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F7E" w:rsidRPr="003F341C" w:rsidRDefault="006E6FEB" w:rsidP="00145BCC">
      <w:pPr>
        <w:spacing w:after="120"/>
        <w:jc w:val="center"/>
        <w:rPr>
          <w:rFonts w:ascii="CCW Cursive Writing 19" w:hAnsi="CCW Cursive Writing 19"/>
          <w:sz w:val="36"/>
          <w:szCs w:val="36"/>
        </w:rPr>
      </w:pPr>
      <w:r w:rsidRPr="003F341C">
        <w:rPr>
          <w:rFonts w:ascii="CCW Cursive Writing 19" w:hAnsi="CCW Cursive Writing 19"/>
          <w:noProof/>
        </w:rPr>
        <w:drawing>
          <wp:anchor distT="0" distB="0" distL="114300" distR="114300" simplePos="0" relativeHeight="251676672" behindDoc="0" locked="0" layoutInCell="1" allowOverlap="1">
            <wp:simplePos x="0" y="0"/>
            <wp:positionH relativeFrom="column">
              <wp:posOffset>6029325</wp:posOffset>
            </wp:positionH>
            <wp:positionV relativeFrom="paragraph">
              <wp:posOffset>168910</wp:posOffset>
            </wp:positionV>
            <wp:extent cx="623570" cy="525669"/>
            <wp:effectExtent l="0" t="0" r="5080" b="8255"/>
            <wp:wrapNone/>
            <wp:docPr id="31" name="Picture 3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lated image"/>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3570" cy="5256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41C">
        <w:rPr>
          <w:rFonts w:ascii="CCW Cursive Writing 19" w:hAnsi="CCW Cursive Writing 19"/>
          <w:noProof/>
        </w:rPr>
        <w:drawing>
          <wp:anchor distT="0" distB="0" distL="114300" distR="114300" simplePos="0" relativeHeight="251674624" behindDoc="0" locked="0" layoutInCell="1" allowOverlap="1">
            <wp:simplePos x="0" y="0"/>
            <wp:positionH relativeFrom="column">
              <wp:posOffset>-125730</wp:posOffset>
            </wp:positionH>
            <wp:positionV relativeFrom="paragraph">
              <wp:posOffset>11430</wp:posOffset>
            </wp:positionV>
            <wp:extent cx="612775" cy="685165"/>
            <wp:effectExtent l="0" t="0" r="0" b="635"/>
            <wp:wrapNone/>
            <wp:docPr id="27" name="Picture 27" descr="Image result for snowdrop 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result for snowdrop clip art 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77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41C">
        <w:rPr>
          <w:rFonts w:ascii="CCW Cursive Writing 19" w:hAnsi="CCW Cursive Writing 19"/>
          <w:noProof/>
        </w:rPr>
        <w:drawing>
          <wp:anchor distT="0" distB="0" distL="114300" distR="114300" simplePos="0" relativeHeight="251675648" behindDoc="0" locked="0" layoutInCell="1" allowOverlap="1">
            <wp:simplePos x="0" y="0"/>
            <wp:positionH relativeFrom="column">
              <wp:posOffset>250190</wp:posOffset>
            </wp:positionH>
            <wp:positionV relativeFrom="paragraph">
              <wp:posOffset>354330</wp:posOffset>
            </wp:positionV>
            <wp:extent cx="410210" cy="280035"/>
            <wp:effectExtent l="0" t="0" r="8890" b="5715"/>
            <wp:wrapNone/>
            <wp:docPr id="30" name="Picture 3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lated image"/>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6022" t="7483" r="3808" b="14761"/>
                    <a:stretch/>
                  </pic:blipFill>
                  <pic:spPr bwMode="auto">
                    <a:xfrm>
                      <a:off x="0" y="0"/>
                      <a:ext cx="410210"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59FB" w:rsidRPr="006E6FEB" w:rsidRDefault="00D0591D" w:rsidP="00145BCC">
      <w:pPr>
        <w:spacing w:after="120"/>
        <w:jc w:val="center"/>
        <w:rPr>
          <w:rFonts w:ascii="CCW Cursive Writing 19" w:hAnsi="CCW Cursive Writing 19"/>
          <w:sz w:val="32"/>
          <w:szCs w:val="32"/>
        </w:rPr>
      </w:pPr>
      <w:r w:rsidRPr="006E6FEB">
        <w:rPr>
          <w:rFonts w:ascii="CCW Cursive Writing 19" w:hAnsi="CCW Cursive Writing 19"/>
          <w:sz w:val="32"/>
          <w:szCs w:val="32"/>
        </w:rPr>
        <w:t xml:space="preserve">Spring Term </w:t>
      </w:r>
      <w:r w:rsidR="00EB1F63">
        <w:rPr>
          <w:rFonts w:ascii="CCW Cursive Writing 19" w:hAnsi="CCW Cursive Writing 19"/>
          <w:sz w:val="32"/>
          <w:szCs w:val="32"/>
        </w:rPr>
        <w:t>Year 1</w:t>
      </w:r>
      <w:r w:rsidR="001412F0" w:rsidRPr="006E6FEB">
        <w:rPr>
          <w:rFonts w:ascii="CCW Cursive Writing 19" w:hAnsi="CCW Cursive Writing 19"/>
          <w:sz w:val="32"/>
          <w:szCs w:val="32"/>
        </w:rPr>
        <w:t xml:space="preserve"> </w:t>
      </w:r>
      <w:r w:rsidRPr="006E6FEB">
        <w:rPr>
          <w:rFonts w:ascii="CCW Cursive Writing 19" w:hAnsi="CCW Cursive Writing 19"/>
          <w:sz w:val="32"/>
          <w:szCs w:val="32"/>
        </w:rPr>
        <w:t>Newsletter</w:t>
      </w:r>
    </w:p>
    <w:p w:rsidR="00D0591D" w:rsidRPr="003F341C" w:rsidRDefault="00D0591D" w:rsidP="00145BCC">
      <w:pPr>
        <w:spacing w:after="120"/>
        <w:jc w:val="center"/>
        <w:rPr>
          <w:rFonts w:ascii="CCW Cursive Writing 19" w:hAnsi="CCW Cursive Writing 19"/>
          <w:sz w:val="36"/>
          <w:szCs w:val="36"/>
        </w:rPr>
      </w:pPr>
    </w:p>
    <w:p w:rsidR="00896699" w:rsidRDefault="00896699" w:rsidP="00145BCC">
      <w:pPr>
        <w:spacing w:after="120"/>
        <w:rPr>
          <w:rFonts w:ascii="CCW Cursive Writing 19" w:hAnsi="CCW Cursive Writing 19"/>
        </w:rPr>
      </w:pPr>
      <w:r>
        <w:rPr>
          <w:rFonts w:ascii="CCW Cursive Writing 19" w:hAnsi="CCW Cursive Writing 19"/>
        </w:rPr>
        <w:t xml:space="preserve">Happy New Year! Welcome back after the Christmas Holiday. </w:t>
      </w:r>
    </w:p>
    <w:p w:rsidR="00D0591D" w:rsidRPr="003F341C" w:rsidRDefault="00D0591D" w:rsidP="00145BCC">
      <w:pPr>
        <w:spacing w:after="120"/>
        <w:rPr>
          <w:rFonts w:ascii="CCW Cursive Writing 19" w:hAnsi="CCW Cursive Writing 19"/>
        </w:rPr>
      </w:pPr>
      <w:r w:rsidRPr="003F341C">
        <w:rPr>
          <w:rFonts w:ascii="CCW Cursive Writing 19" w:hAnsi="CCW Cursive Writing 19"/>
          <w:b/>
        </w:rPr>
        <w:t xml:space="preserve">Reminders: </w:t>
      </w:r>
    </w:p>
    <w:p w:rsidR="00896699" w:rsidRPr="00831FF9" w:rsidRDefault="00896699" w:rsidP="00145BCC">
      <w:pPr>
        <w:spacing w:after="120"/>
        <w:rPr>
          <w:rFonts w:ascii="CCW Cursive Writing 19" w:hAnsi="CCW Cursive Writing 19"/>
        </w:rPr>
      </w:pPr>
      <w:r w:rsidRPr="00831FF9">
        <w:rPr>
          <w:rFonts w:ascii="CCW Cursive Writing 19" w:hAnsi="CCW Cursive Writing 19"/>
          <w:b/>
        </w:rPr>
        <w:t>Book bags-</w:t>
      </w:r>
      <w:r w:rsidRPr="00831FF9">
        <w:rPr>
          <w:rFonts w:ascii="CCW Cursive Writing 19" w:hAnsi="CCW Cursive Writing 19"/>
        </w:rPr>
        <w:t xml:space="preserve"> please bring every day with reading book and reading record in. Please check these daily for any letters or work which your child brings home.</w:t>
      </w:r>
    </w:p>
    <w:p w:rsidR="00896699" w:rsidRPr="00831FF9" w:rsidRDefault="00896699" w:rsidP="00145BCC">
      <w:pPr>
        <w:spacing w:after="120"/>
        <w:rPr>
          <w:rFonts w:ascii="CCW Cursive Writing 19" w:hAnsi="CCW Cursive Writing 19"/>
        </w:rPr>
      </w:pPr>
      <w:r w:rsidRPr="00831FF9">
        <w:rPr>
          <w:rFonts w:ascii="CCW Cursive Writing 19" w:hAnsi="CCW Cursive Writing 19"/>
          <w:b/>
        </w:rPr>
        <w:t>Homework-</w:t>
      </w:r>
      <w:r w:rsidRPr="00831FF9">
        <w:rPr>
          <w:rFonts w:ascii="CCW Cursive Writing 19" w:hAnsi="CCW Cursive Writing 19"/>
        </w:rPr>
        <w:t xml:space="preserve"> Your child will receive homework every Friday which they will need to complete and return to school by the following Tuesday. As part of the homework, please read with your child daily and sign their reading record. Each time a child finishes a book, they receive a tick on our Raving Readers board which puts them in line for receiving a book of their choice to keep.</w:t>
      </w:r>
    </w:p>
    <w:p w:rsidR="00896699" w:rsidRPr="00831FF9" w:rsidRDefault="00896699" w:rsidP="00145BCC">
      <w:pPr>
        <w:spacing w:after="120"/>
        <w:rPr>
          <w:rFonts w:ascii="CCW Cursive Writing 19" w:hAnsi="CCW Cursive Writing 19"/>
        </w:rPr>
      </w:pPr>
      <w:r w:rsidRPr="00831FF9">
        <w:rPr>
          <w:rFonts w:ascii="CCW Cursive Writing 19" w:hAnsi="CCW Cursive Writing 19"/>
          <w:b/>
        </w:rPr>
        <w:t>Belongings-</w:t>
      </w:r>
      <w:r w:rsidRPr="00831FF9">
        <w:rPr>
          <w:rFonts w:ascii="CCW Cursive Writing 19" w:hAnsi="CCW Cursive Writing 19"/>
        </w:rPr>
        <w:t xml:space="preserve"> Please make sure all items of clothing are labelled clearly with your child’s name and class.</w:t>
      </w:r>
    </w:p>
    <w:p w:rsidR="00896699" w:rsidRPr="00831FF9" w:rsidRDefault="00896699" w:rsidP="00145BCC">
      <w:pPr>
        <w:spacing w:after="120"/>
        <w:rPr>
          <w:rFonts w:ascii="CCW Cursive Writing 19" w:hAnsi="CCW Cursive Writing 19"/>
        </w:rPr>
      </w:pPr>
      <w:r w:rsidRPr="0085392E">
        <w:rPr>
          <w:rFonts w:ascii="CCW Cursive Writing 19" w:hAnsi="CCW Cursive Writing 19"/>
          <w:b/>
        </w:rPr>
        <w:t>P.E-</w:t>
      </w:r>
      <w:r w:rsidRPr="0085392E">
        <w:rPr>
          <w:rFonts w:ascii="CCW Cursive Writing 19" w:hAnsi="CCW Cursive Writing 19"/>
        </w:rPr>
        <w:t xml:space="preserve"> </w:t>
      </w:r>
      <w:proofErr w:type="gramStart"/>
      <w:r w:rsidRPr="0085392E">
        <w:rPr>
          <w:rFonts w:ascii="CCW Cursive Writing 19" w:hAnsi="CCW Cursive Writing 19"/>
        </w:rPr>
        <w:t>In</w:t>
      </w:r>
      <w:proofErr w:type="gramEnd"/>
      <w:r w:rsidRPr="0085392E">
        <w:rPr>
          <w:rFonts w:ascii="CCW Cursive Writing 19" w:hAnsi="CCW Cursive Writing 19"/>
        </w:rPr>
        <w:t xml:space="preserve"> Year 1 children come to school in their P.E kits on the days they have P.E. Your child needs to wear their P.E kit on </w:t>
      </w:r>
      <w:r w:rsidR="001E1DB4" w:rsidRPr="0085392E">
        <w:rPr>
          <w:rFonts w:ascii="CCW Cursive Writing 19" w:hAnsi="CCW Cursive Writing 19"/>
        </w:rPr>
        <w:t>Tuesday</w:t>
      </w:r>
      <w:r w:rsidRPr="0085392E">
        <w:rPr>
          <w:rFonts w:ascii="CCW Cursive Writing 19" w:hAnsi="CCW Cursive Writing 19"/>
        </w:rPr>
        <w:t xml:space="preserve"> and </w:t>
      </w:r>
      <w:r w:rsidR="001E1DB4" w:rsidRPr="0085392E">
        <w:rPr>
          <w:rFonts w:ascii="CCW Cursive Writing 19" w:hAnsi="CCW Cursive Writing 19"/>
        </w:rPr>
        <w:t>Thursday</w:t>
      </w:r>
      <w:r w:rsidRPr="0085392E">
        <w:rPr>
          <w:rFonts w:ascii="CCW Cursive Writing 19" w:hAnsi="CCW Cursive Writing 19"/>
        </w:rPr>
        <w:t>.</w:t>
      </w:r>
    </w:p>
    <w:p w:rsidR="00896699" w:rsidRPr="00145BCC" w:rsidRDefault="00896699" w:rsidP="00145BCC">
      <w:pPr>
        <w:spacing w:after="120"/>
        <w:rPr>
          <w:rFonts w:ascii="CCW Cursive Writing 19" w:hAnsi="CCW Cursive Writing 19"/>
        </w:rPr>
      </w:pPr>
      <w:r w:rsidRPr="00831FF9">
        <w:rPr>
          <w:rFonts w:ascii="CCW Cursive Writing 19" w:hAnsi="CCW Cursive Writing 19"/>
          <w:b/>
        </w:rPr>
        <w:t>Seesaw-</w:t>
      </w:r>
      <w:r w:rsidRPr="00831FF9">
        <w:rPr>
          <w:rFonts w:ascii="CCW Cursive Writing 19" w:hAnsi="CCW Cursive Writing 19"/>
        </w:rPr>
        <w:t xml:space="preserve"> Remember to use Seesaw to look at what your children have been doing in the school day. </w:t>
      </w:r>
    </w:p>
    <w:p w:rsidR="00896699" w:rsidRDefault="00896699" w:rsidP="00145BCC">
      <w:pPr>
        <w:spacing w:after="120"/>
        <w:rPr>
          <w:rFonts w:ascii="CCW Cursive Writing 19" w:hAnsi="CCW Cursive Writing 19"/>
          <w:b/>
        </w:rPr>
      </w:pPr>
      <w:r w:rsidRPr="003F341C">
        <w:rPr>
          <w:rFonts w:ascii="CCW Cursive Writing 19" w:hAnsi="CCW Cursive Writing 19"/>
          <w:b/>
        </w:rPr>
        <w:t>Dates for your diary:</w:t>
      </w:r>
    </w:p>
    <w:tbl>
      <w:tblPr>
        <w:tblStyle w:val="TableGrid"/>
        <w:tblW w:w="0" w:type="auto"/>
        <w:tblLook w:val="04A0" w:firstRow="1" w:lastRow="0" w:firstColumn="1" w:lastColumn="0" w:noHBand="0" w:noVBand="1"/>
      </w:tblPr>
      <w:tblGrid>
        <w:gridCol w:w="5228"/>
        <w:gridCol w:w="5228"/>
      </w:tblGrid>
      <w:tr w:rsidR="00EB1F63" w:rsidRPr="00FF279F" w:rsidTr="00EE7741">
        <w:tc>
          <w:tcPr>
            <w:tcW w:w="5228" w:type="dxa"/>
            <w:tcBorders>
              <w:top w:val="nil"/>
              <w:left w:val="nil"/>
              <w:bottom w:val="nil"/>
              <w:right w:val="nil"/>
            </w:tcBorders>
          </w:tcPr>
          <w:p w:rsidR="00EB1F63" w:rsidRPr="00EB1F63" w:rsidRDefault="00EB1F63" w:rsidP="00EE7741">
            <w:pPr>
              <w:rPr>
                <w:rFonts w:ascii="CCW Cursive Writing 19" w:hAnsi="CCW Cursive Writing 19"/>
                <w:b/>
                <w:sz w:val="22"/>
                <w:szCs w:val="22"/>
              </w:rPr>
            </w:pPr>
            <w:r w:rsidRPr="00EB1F63">
              <w:rPr>
                <w:rFonts w:ascii="CCW Cursive Writing 19" w:hAnsi="CCW Cursive Writing 19"/>
                <w:sz w:val="22"/>
                <w:szCs w:val="22"/>
              </w:rPr>
              <w:t>Half term holiday:</w:t>
            </w:r>
          </w:p>
        </w:tc>
        <w:tc>
          <w:tcPr>
            <w:tcW w:w="5228" w:type="dxa"/>
            <w:tcBorders>
              <w:top w:val="nil"/>
              <w:left w:val="nil"/>
              <w:bottom w:val="nil"/>
              <w:right w:val="nil"/>
            </w:tcBorders>
          </w:tcPr>
          <w:p w:rsidR="00EB1F63" w:rsidRPr="00EB1F63" w:rsidRDefault="00EB1F63" w:rsidP="00EE7741">
            <w:pPr>
              <w:rPr>
                <w:rFonts w:ascii="CCW Cursive Writing 19" w:hAnsi="CCW Cursive Writing 19"/>
                <w:sz w:val="22"/>
                <w:szCs w:val="22"/>
              </w:rPr>
            </w:pPr>
            <w:r>
              <w:rPr>
                <w:rFonts w:ascii="CCW Cursive Writing 19" w:hAnsi="CCW Cursive Writing 19"/>
                <w:sz w:val="22"/>
                <w:szCs w:val="22"/>
              </w:rPr>
              <w:t xml:space="preserve">Finish: </w:t>
            </w:r>
            <w:r>
              <w:rPr>
                <w:rFonts w:ascii="CCW Cursive Writing 19" w:hAnsi="CCW Cursive Writing 19"/>
                <w:sz w:val="22"/>
                <w:szCs w:val="22"/>
              </w:rPr>
              <w:tab/>
            </w:r>
            <w:r w:rsidRPr="00EB1F63">
              <w:rPr>
                <w:rFonts w:ascii="CCW Cursive Writing 19" w:hAnsi="CCW Cursive Writing 19"/>
                <w:sz w:val="22"/>
                <w:szCs w:val="22"/>
              </w:rPr>
              <w:t>Friday 15th February</w:t>
            </w:r>
          </w:p>
          <w:p w:rsidR="00EB1F63" w:rsidRPr="00EB1F63" w:rsidRDefault="00EB1F63" w:rsidP="00EE7741">
            <w:pPr>
              <w:rPr>
                <w:rFonts w:ascii="CCW Cursive Writing 19" w:hAnsi="CCW Cursive Writing 19"/>
                <w:sz w:val="22"/>
                <w:szCs w:val="22"/>
              </w:rPr>
            </w:pPr>
            <w:r w:rsidRPr="00EB1F63">
              <w:rPr>
                <w:rFonts w:ascii="CCW Cursive Writing 19" w:hAnsi="CCW Cursive Writing 19"/>
                <w:sz w:val="22"/>
                <w:szCs w:val="22"/>
              </w:rPr>
              <w:t>Return</w:t>
            </w:r>
            <w:r>
              <w:rPr>
                <w:rFonts w:ascii="CCW Cursive Writing 19" w:hAnsi="CCW Cursive Writing 19"/>
                <w:sz w:val="22"/>
                <w:szCs w:val="22"/>
              </w:rPr>
              <w:t xml:space="preserve">: </w:t>
            </w:r>
            <w:r>
              <w:rPr>
                <w:rFonts w:ascii="CCW Cursive Writing 19" w:hAnsi="CCW Cursive Writing 19"/>
                <w:sz w:val="22"/>
                <w:szCs w:val="22"/>
              </w:rPr>
              <w:tab/>
            </w:r>
            <w:r w:rsidRPr="00EB1F63">
              <w:rPr>
                <w:rFonts w:ascii="CCW Cursive Writing 19" w:hAnsi="CCW Cursive Writing 19"/>
                <w:sz w:val="22"/>
                <w:szCs w:val="22"/>
              </w:rPr>
              <w:t>Monday 25</w:t>
            </w:r>
            <w:r w:rsidRPr="00EB1F63">
              <w:rPr>
                <w:rFonts w:ascii="CCW Cursive Writing 19" w:hAnsi="CCW Cursive Writing 19"/>
                <w:sz w:val="22"/>
                <w:szCs w:val="22"/>
                <w:vertAlign w:val="superscript"/>
              </w:rPr>
              <w:t>th</w:t>
            </w:r>
            <w:r w:rsidRPr="00EB1F63">
              <w:rPr>
                <w:rFonts w:ascii="CCW Cursive Writing 19" w:hAnsi="CCW Cursive Writing 19"/>
                <w:sz w:val="22"/>
                <w:szCs w:val="22"/>
              </w:rPr>
              <w:t xml:space="preserve"> February</w:t>
            </w:r>
          </w:p>
          <w:p w:rsidR="00EB1F63" w:rsidRPr="00EB1F63" w:rsidRDefault="00EB1F63" w:rsidP="00EE7741">
            <w:pPr>
              <w:rPr>
                <w:rFonts w:ascii="CCW Cursive Writing 19" w:hAnsi="CCW Cursive Writing 19"/>
                <w:b/>
                <w:sz w:val="22"/>
                <w:szCs w:val="22"/>
              </w:rPr>
            </w:pPr>
          </w:p>
        </w:tc>
      </w:tr>
      <w:tr w:rsidR="00EB1F63" w:rsidRPr="00FF279F" w:rsidTr="00EE7741">
        <w:tc>
          <w:tcPr>
            <w:tcW w:w="5228" w:type="dxa"/>
            <w:tcBorders>
              <w:top w:val="nil"/>
              <w:left w:val="nil"/>
              <w:bottom w:val="nil"/>
              <w:right w:val="nil"/>
            </w:tcBorders>
          </w:tcPr>
          <w:p w:rsidR="00EB1F63" w:rsidRPr="00EB1F63" w:rsidRDefault="00EB1F63" w:rsidP="00EE7741">
            <w:pPr>
              <w:rPr>
                <w:rFonts w:ascii="CCW Cursive Writing 19" w:hAnsi="CCW Cursive Writing 19"/>
                <w:b/>
                <w:sz w:val="22"/>
                <w:szCs w:val="22"/>
              </w:rPr>
            </w:pPr>
            <w:r w:rsidRPr="00EB1F63">
              <w:rPr>
                <w:rFonts w:ascii="CCW Cursive Writing 19" w:hAnsi="CCW Cursive Writing 19"/>
                <w:sz w:val="22"/>
                <w:szCs w:val="22"/>
              </w:rPr>
              <w:t xml:space="preserve">Parent Consultation Evenings: </w:t>
            </w:r>
            <w:r w:rsidRPr="00EB1F63">
              <w:rPr>
                <w:rFonts w:ascii="CCW Cursive Writing 19" w:hAnsi="CCW Cursive Writing 19"/>
                <w:sz w:val="22"/>
                <w:szCs w:val="22"/>
              </w:rPr>
              <w:tab/>
            </w:r>
          </w:p>
        </w:tc>
        <w:tc>
          <w:tcPr>
            <w:tcW w:w="5228" w:type="dxa"/>
            <w:tcBorders>
              <w:top w:val="nil"/>
              <w:left w:val="nil"/>
              <w:bottom w:val="nil"/>
              <w:right w:val="nil"/>
            </w:tcBorders>
          </w:tcPr>
          <w:p w:rsidR="00EB1F63" w:rsidRDefault="00EB1F63" w:rsidP="00EE7741">
            <w:pPr>
              <w:rPr>
                <w:rFonts w:ascii="CCW Cursive Writing 19" w:hAnsi="CCW Cursive Writing 19"/>
                <w:sz w:val="22"/>
                <w:szCs w:val="22"/>
              </w:rPr>
            </w:pPr>
            <w:r w:rsidRPr="00EB1F63">
              <w:rPr>
                <w:rFonts w:ascii="CCW Cursive Writing 19" w:hAnsi="CCW Cursive Writing 19"/>
                <w:sz w:val="22"/>
                <w:szCs w:val="22"/>
              </w:rPr>
              <w:t xml:space="preserve">Tuesday 2nd and </w:t>
            </w:r>
          </w:p>
          <w:p w:rsidR="00EB1F63" w:rsidRPr="00EB1F63" w:rsidRDefault="00EB1F63" w:rsidP="00EE7741">
            <w:pPr>
              <w:rPr>
                <w:rFonts w:ascii="CCW Cursive Writing 19" w:hAnsi="CCW Cursive Writing 19"/>
                <w:b/>
                <w:sz w:val="22"/>
                <w:szCs w:val="22"/>
              </w:rPr>
            </w:pPr>
            <w:r w:rsidRPr="00EB1F63">
              <w:rPr>
                <w:rFonts w:ascii="CCW Cursive Writing 19" w:hAnsi="CCW Cursive Writing 19"/>
                <w:sz w:val="22"/>
                <w:szCs w:val="22"/>
              </w:rPr>
              <w:t>Thursday 4th April</w:t>
            </w:r>
          </w:p>
        </w:tc>
      </w:tr>
      <w:tr w:rsidR="00EB1F63" w:rsidRPr="00FF279F" w:rsidTr="00EE7741">
        <w:tc>
          <w:tcPr>
            <w:tcW w:w="5228" w:type="dxa"/>
            <w:tcBorders>
              <w:top w:val="nil"/>
              <w:left w:val="nil"/>
              <w:bottom w:val="nil"/>
              <w:right w:val="nil"/>
            </w:tcBorders>
          </w:tcPr>
          <w:p w:rsidR="00EB1F63" w:rsidRPr="00EB1F63" w:rsidRDefault="00EB1F63" w:rsidP="00EE7741">
            <w:pPr>
              <w:rPr>
                <w:rFonts w:ascii="CCW Cursive Writing 19" w:hAnsi="CCW Cursive Writing 19"/>
                <w:b/>
                <w:sz w:val="22"/>
                <w:szCs w:val="22"/>
              </w:rPr>
            </w:pPr>
            <w:r w:rsidRPr="00EB1F63">
              <w:rPr>
                <w:rFonts w:ascii="CCW Cursive Writing 19" w:hAnsi="CCW Cursive Writing 19"/>
                <w:sz w:val="22"/>
                <w:szCs w:val="22"/>
              </w:rPr>
              <w:t xml:space="preserve">Photograph Day: </w:t>
            </w:r>
            <w:r w:rsidRPr="00EB1F63">
              <w:rPr>
                <w:rFonts w:ascii="CCW Cursive Writing 19" w:hAnsi="CCW Cursive Writing 19"/>
                <w:sz w:val="22"/>
                <w:szCs w:val="22"/>
              </w:rPr>
              <w:tab/>
            </w:r>
          </w:p>
        </w:tc>
        <w:tc>
          <w:tcPr>
            <w:tcW w:w="5228" w:type="dxa"/>
            <w:tcBorders>
              <w:top w:val="nil"/>
              <w:left w:val="nil"/>
              <w:bottom w:val="nil"/>
              <w:right w:val="nil"/>
            </w:tcBorders>
          </w:tcPr>
          <w:p w:rsidR="00EB1F63" w:rsidRPr="00EB1F63" w:rsidRDefault="00EB1F63" w:rsidP="00EE7741">
            <w:pPr>
              <w:rPr>
                <w:rFonts w:ascii="CCW Cursive Writing 19" w:hAnsi="CCW Cursive Writing 19"/>
                <w:b/>
                <w:sz w:val="22"/>
                <w:szCs w:val="22"/>
              </w:rPr>
            </w:pPr>
            <w:r w:rsidRPr="00EB1F63">
              <w:rPr>
                <w:rFonts w:ascii="CCW Cursive Writing 19" w:hAnsi="CCW Cursive Writing 19"/>
                <w:sz w:val="22"/>
                <w:szCs w:val="22"/>
              </w:rPr>
              <w:t>Tuesday 6</w:t>
            </w:r>
            <w:r w:rsidRPr="00EB1F63">
              <w:rPr>
                <w:rFonts w:ascii="CCW Cursive Writing 19" w:hAnsi="CCW Cursive Writing 19"/>
                <w:sz w:val="22"/>
                <w:szCs w:val="22"/>
                <w:vertAlign w:val="superscript"/>
              </w:rPr>
              <w:t>th</w:t>
            </w:r>
            <w:r w:rsidRPr="00EB1F63">
              <w:rPr>
                <w:rFonts w:ascii="CCW Cursive Writing 19" w:hAnsi="CCW Cursive Writing 19"/>
                <w:sz w:val="22"/>
                <w:szCs w:val="22"/>
              </w:rPr>
              <w:t xml:space="preserve"> March</w:t>
            </w:r>
          </w:p>
        </w:tc>
      </w:tr>
      <w:tr w:rsidR="00EB1F63" w:rsidRPr="00FF279F" w:rsidTr="00EE7741">
        <w:tc>
          <w:tcPr>
            <w:tcW w:w="5228" w:type="dxa"/>
            <w:tcBorders>
              <w:top w:val="nil"/>
              <w:left w:val="nil"/>
              <w:bottom w:val="nil"/>
              <w:right w:val="nil"/>
            </w:tcBorders>
          </w:tcPr>
          <w:p w:rsidR="00EB1F63" w:rsidRPr="00EB1F63" w:rsidRDefault="00EB1F63" w:rsidP="00EE7741">
            <w:pPr>
              <w:rPr>
                <w:rFonts w:ascii="CCW Cursive Writing 19" w:hAnsi="CCW Cursive Writing 19"/>
                <w:b/>
                <w:sz w:val="22"/>
                <w:szCs w:val="22"/>
              </w:rPr>
            </w:pPr>
            <w:r w:rsidRPr="00EB1F63">
              <w:rPr>
                <w:rFonts w:ascii="CCW Cursive Writing 19" w:hAnsi="CCW Cursive Writing 19"/>
                <w:sz w:val="22"/>
                <w:szCs w:val="22"/>
              </w:rPr>
              <w:t>Easter Holiday:</w:t>
            </w:r>
            <w:r w:rsidRPr="00EB1F63">
              <w:rPr>
                <w:rFonts w:ascii="CCW Cursive Writing 19" w:hAnsi="CCW Cursive Writing 19"/>
                <w:sz w:val="22"/>
                <w:szCs w:val="22"/>
              </w:rPr>
              <w:tab/>
            </w:r>
            <w:r w:rsidRPr="00EB1F63">
              <w:rPr>
                <w:rFonts w:ascii="CCW Cursive Writing 19" w:hAnsi="CCW Cursive Writing 19"/>
                <w:sz w:val="22"/>
                <w:szCs w:val="22"/>
              </w:rPr>
              <w:tab/>
            </w:r>
            <w:r w:rsidRPr="00EB1F63">
              <w:rPr>
                <w:rFonts w:ascii="CCW Cursive Writing 19" w:hAnsi="CCW Cursive Writing 19"/>
                <w:sz w:val="22"/>
                <w:szCs w:val="22"/>
              </w:rPr>
              <w:tab/>
            </w:r>
          </w:p>
        </w:tc>
        <w:tc>
          <w:tcPr>
            <w:tcW w:w="5228" w:type="dxa"/>
            <w:tcBorders>
              <w:top w:val="nil"/>
              <w:left w:val="nil"/>
              <w:bottom w:val="nil"/>
              <w:right w:val="nil"/>
            </w:tcBorders>
          </w:tcPr>
          <w:p w:rsidR="00EB1F63" w:rsidRPr="00EB1F63" w:rsidRDefault="00EB1F63" w:rsidP="00EE7741">
            <w:pPr>
              <w:rPr>
                <w:rFonts w:ascii="CCW Cursive Writing 19" w:hAnsi="CCW Cursive Writing 19"/>
                <w:sz w:val="22"/>
                <w:szCs w:val="22"/>
              </w:rPr>
            </w:pPr>
            <w:r w:rsidRPr="00EB1F63">
              <w:rPr>
                <w:rFonts w:ascii="CCW Cursive Writing 19" w:hAnsi="CCW Cursive Writing 19"/>
                <w:sz w:val="22"/>
                <w:szCs w:val="22"/>
              </w:rPr>
              <w:t xml:space="preserve">Finish: </w:t>
            </w:r>
            <w:r w:rsidRPr="00EB1F63">
              <w:rPr>
                <w:rFonts w:ascii="CCW Cursive Writing 19" w:hAnsi="CCW Cursive Writing 19"/>
                <w:sz w:val="22"/>
                <w:szCs w:val="22"/>
              </w:rPr>
              <w:tab/>
            </w:r>
            <w:r w:rsidRPr="00EB1F63">
              <w:rPr>
                <w:rFonts w:ascii="CCW Cursive Writing 19" w:hAnsi="CCW Cursive Writing 19"/>
                <w:sz w:val="22"/>
                <w:szCs w:val="22"/>
              </w:rPr>
              <w:tab/>
              <w:t>Friday 12</w:t>
            </w:r>
            <w:r w:rsidRPr="00EB1F63">
              <w:rPr>
                <w:rFonts w:ascii="CCW Cursive Writing 19" w:hAnsi="CCW Cursive Writing 19"/>
                <w:sz w:val="22"/>
                <w:szCs w:val="22"/>
                <w:vertAlign w:val="superscript"/>
              </w:rPr>
              <w:t>th</w:t>
            </w:r>
            <w:r w:rsidRPr="00EB1F63">
              <w:rPr>
                <w:rFonts w:ascii="CCW Cursive Writing 19" w:hAnsi="CCW Cursive Writing 19"/>
                <w:sz w:val="22"/>
                <w:szCs w:val="22"/>
              </w:rPr>
              <w:t xml:space="preserve"> April</w:t>
            </w:r>
          </w:p>
          <w:p w:rsidR="00EB1F63" w:rsidRPr="00EB1F63" w:rsidRDefault="00EB1F63" w:rsidP="00EE7741">
            <w:pPr>
              <w:rPr>
                <w:rFonts w:ascii="CCW Cursive Writing 19" w:hAnsi="CCW Cursive Writing 19"/>
                <w:sz w:val="22"/>
                <w:szCs w:val="22"/>
              </w:rPr>
            </w:pPr>
            <w:r w:rsidRPr="00EB1F63">
              <w:rPr>
                <w:rFonts w:ascii="CCW Cursive Writing 19" w:hAnsi="CCW Cursive Writing 19"/>
                <w:sz w:val="22"/>
                <w:szCs w:val="22"/>
              </w:rPr>
              <w:t xml:space="preserve">Return: </w:t>
            </w:r>
            <w:r w:rsidRPr="00EB1F63">
              <w:rPr>
                <w:rFonts w:ascii="CCW Cursive Writing 19" w:hAnsi="CCW Cursive Writing 19"/>
                <w:sz w:val="22"/>
                <w:szCs w:val="22"/>
              </w:rPr>
              <w:tab/>
            </w:r>
            <w:r w:rsidRPr="00EB1F63">
              <w:rPr>
                <w:rFonts w:ascii="CCW Cursive Writing 19" w:hAnsi="CCW Cursive Writing 19"/>
                <w:sz w:val="22"/>
                <w:szCs w:val="22"/>
              </w:rPr>
              <w:tab/>
              <w:t>Monday 29</w:t>
            </w:r>
            <w:r w:rsidRPr="00EB1F63">
              <w:rPr>
                <w:rFonts w:ascii="CCW Cursive Writing 19" w:hAnsi="CCW Cursive Writing 19"/>
                <w:sz w:val="22"/>
                <w:szCs w:val="22"/>
                <w:vertAlign w:val="superscript"/>
              </w:rPr>
              <w:t>th</w:t>
            </w:r>
            <w:r w:rsidRPr="00EB1F63">
              <w:rPr>
                <w:rFonts w:ascii="CCW Cursive Writing 19" w:hAnsi="CCW Cursive Writing 19"/>
                <w:sz w:val="22"/>
                <w:szCs w:val="22"/>
              </w:rPr>
              <w:t xml:space="preserve"> April</w:t>
            </w:r>
          </w:p>
          <w:p w:rsidR="00EB1F63" w:rsidRPr="00EB1F63" w:rsidRDefault="00EB1F63" w:rsidP="00EE7741">
            <w:pPr>
              <w:rPr>
                <w:rFonts w:ascii="CCW Cursive Writing 19" w:hAnsi="CCW Cursive Writing 19"/>
                <w:b/>
                <w:sz w:val="22"/>
                <w:szCs w:val="22"/>
              </w:rPr>
            </w:pPr>
          </w:p>
        </w:tc>
      </w:tr>
      <w:tr w:rsidR="00EB1F63" w:rsidRPr="00FF279F" w:rsidTr="00EE7741">
        <w:tc>
          <w:tcPr>
            <w:tcW w:w="5228" w:type="dxa"/>
            <w:tcBorders>
              <w:top w:val="nil"/>
              <w:left w:val="nil"/>
              <w:bottom w:val="nil"/>
              <w:right w:val="nil"/>
            </w:tcBorders>
          </w:tcPr>
          <w:p w:rsidR="00EB1F63" w:rsidRPr="00FF279F" w:rsidRDefault="00EB1F63" w:rsidP="00EE7741">
            <w:pPr>
              <w:rPr>
                <w:rFonts w:ascii="XCCW Joined 19a" w:hAnsi="XCCW Joined 19a"/>
                <w:sz w:val="22"/>
                <w:szCs w:val="22"/>
              </w:rPr>
            </w:pPr>
          </w:p>
        </w:tc>
        <w:tc>
          <w:tcPr>
            <w:tcW w:w="5228" w:type="dxa"/>
            <w:tcBorders>
              <w:top w:val="nil"/>
              <w:left w:val="nil"/>
              <w:bottom w:val="nil"/>
              <w:right w:val="nil"/>
            </w:tcBorders>
          </w:tcPr>
          <w:p w:rsidR="00EB1F63" w:rsidRPr="00FF279F" w:rsidRDefault="00EB1F63" w:rsidP="00EE7741">
            <w:pPr>
              <w:rPr>
                <w:rFonts w:ascii="XCCW Joined 19a" w:hAnsi="XCCW Joined 19a"/>
                <w:b/>
                <w:sz w:val="22"/>
                <w:szCs w:val="22"/>
              </w:rPr>
            </w:pPr>
          </w:p>
        </w:tc>
      </w:tr>
    </w:tbl>
    <w:p w:rsidR="0025594C" w:rsidRPr="003F341C" w:rsidRDefault="0025594C" w:rsidP="00145BCC">
      <w:pPr>
        <w:spacing w:after="120"/>
        <w:rPr>
          <w:rFonts w:ascii="CCW Cursive Writing 19" w:hAnsi="CCW Cursive Writing 19"/>
        </w:rPr>
      </w:pPr>
    </w:p>
    <w:p w:rsidR="0025594C" w:rsidRPr="003F341C" w:rsidRDefault="0025594C" w:rsidP="00145BCC">
      <w:pPr>
        <w:spacing w:after="120"/>
        <w:rPr>
          <w:rFonts w:ascii="CCW Cursive Writing 19" w:hAnsi="CCW Cursive Writing 19"/>
        </w:rPr>
      </w:pPr>
    </w:p>
    <w:p w:rsidR="00D0591D" w:rsidRPr="003F341C" w:rsidRDefault="00D0591D" w:rsidP="00145BCC">
      <w:pPr>
        <w:spacing w:after="120"/>
        <w:rPr>
          <w:rFonts w:ascii="CCW Cursive Writing 19" w:hAnsi="CCW Cursive Writing 19"/>
        </w:rPr>
      </w:pPr>
    </w:p>
    <w:p w:rsidR="00D0591D" w:rsidRPr="003F341C" w:rsidRDefault="00D0591D" w:rsidP="00145BCC">
      <w:pPr>
        <w:spacing w:after="120"/>
        <w:rPr>
          <w:rFonts w:ascii="CCW Cursive Writing 19" w:hAnsi="CCW Cursive Writing 19"/>
        </w:rPr>
      </w:pPr>
    </w:p>
    <w:tbl>
      <w:tblPr>
        <w:tblStyle w:val="TableGrid"/>
        <w:tblW w:w="0" w:type="auto"/>
        <w:tblLayout w:type="fixed"/>
        <w:tblLook w:val="04A0" w:firstRow="1" w:lastRow="0" w:firstColumn="1" w:lastColumn="0" w:noHBand="0" w:noVBand="1"/>
      </w:tblPr>
      <w:tblGrid>
        <w:gridCol w:w="2547"/>
        <w:gridCol w:w="3969"/>
        <w:gridCol w:w="3940"/>
      </w:tblGrid>
      <w:tr w:rsidR="00E123EC" w:rsidRPr="003F341C" w:rsidTr="00145BCC">
        <w:trPr>
          <w:cantSplit/>
          <w:trHeight w:val="896"/>
        </w:trPr>
        <w:tc>
          <w:tcPr>
            <w:tcW w:w="2547" w:type="dxa"/>
          </w:tcPr>
          <w:p w:rsidR="00D0591D" w:rsidRPr="00967957" w:rsidRDefault="00D0591D" w:rsidP="00145BCC">
            <w:pPr>
              <w:spacing w:after="120"/>
              <w:rPr>
                <w:rFonts w:ascii="CCW Cursive Writing 19" w:hAnsi="CCW Cursive Writing 19"/>
                <w:b/>
                <w:sz w:val="26"/>
                <w:szCs w:val="26"/>
              </w:rPr>
            </w:pPr>
            <w:r w:rsidRPr="00967957">
              <w:rPr>
                <w:rFonts w:ascii="CCW Cursive Writing 19" w:hAnsi="CCW Cursive Writing 19"/>
                <w:b/>
                <w:sz w:val="26"/>
                <w:szCs w:val="26"/>
              </w:rPr>
              <w:t>Curriculum Area</w:t>
            </w:r>
          </w:p>
        </w:tc>
        <w:tc>
          <w:tcPr>
            <w:tcW w:w="3969" w:type="dxa"/>
          </w:tcPr>
          <w:p w:rsidR="00D0591D" w:rsidRPr="00967957" w:rsidRDefault="00CA44CF" w:rsidP="00145BCC">
            <w:pPr>
              <w:spacing w:after="120"/>
              <w:rPr>
                <w:rFonts w:ascii="CCW Cursive Writing 19" w:hAnsi="CCW Cursive Writing 19"/>
                <w:b/>
                <w:sz w:val="26"/>
                <w:szCs w:val="26"/>
              </w:rPr>
            </w:pPr>
            <w:r w:rsidRPr="00967957">
              <w:rPr>
                <w:rFonts w:ascii="CCW Cursive Writing 19" w:hAnsi="CCW Cursive Writing 19"/>
                <w:b/>
                <w:sz w:val="26"/>
                <w:szCs w:val="26"/>
              </w:rPr>
              <w:t>Focus for learning</w:t>
            </w:r>
            <w:r w:rsidR="002C22A4" w:rsidRPr="00967957">
              <w:rPr>
                <w:rFonts w:ascii="CCW Cursive Writing 19" w:hAnsi="CCW Cursive Writing 19"/>
                <w:b/>
                <w:sz w:val="26"/>
                <w:szCs w:val="26"/>
              </w:rPr>
              <w:t xml:space="preserve"> </w:t>
            </w:r>
          </w:p>
        </w:tc>
        <w:tc>
          <w:tcPr>
            <w:tcW w:w="3940" w:type="dxa"/>
          </w:tcPr>
          <w:p w:rsidR="00D0591D" w:rsidRPr="00967957" w:rsidRDefault="00D0591D" w:rsidP="00145BCC">
            <w:pPr>
              <w:spacing w:after="120"/>
              <w:rPr>
                <w:rFonts w:ascii="CCW Cursive Writing 19" w:hAnsi="CCW Cursive Writing 19"/>
                <w:b/>
                <w:sz w:val="26"/>
                <w:szCs w:val="26"/>
              </w:rPr>
            </w:pPr>
            <w:r w:rsidRPr="00967957">
              <w:rPr>
                <w:rFonts w:ascii="CCW Cursive Writing 19" w:hAnsi="CCW Cursive Writing 19"/>
                <w:b/>
                <w:sz w:val="26"/>
                <w:szCs w:val="26"/>
              </w:rPr>
              <w:t>How you can help at home</w:t>
            </w:r>
          </w:p>
        </w:tc>
      </w:tr>
    </w:tbl>
    <w:p w:rsidR="00145BCC" w:rsidRDefault="00145BCC"/>
    <w:p w:rsidR="00145BCC" w:rsidRDefault="00145BCC"/>
    <w:tbl>
      <w:tblPr>
        <w:tblStyle w:val="TableGrid"/>
        <w:tblW w:w="10627" w:type="dxa"/>
        <w:tblLayout w:type="fixed"/>
        <w:tblLook w:val="04A0" w:firstRow="1" w:lastRow="0" w:firstColumn="1" w:lastColumn="0" w:noHBand="0" w:noVBand="1"/>
      </w:tblPr>
      <w:tblGrid>
        <w:gridCol w:w="2263"/>
        <w:gridCol w:w="4111"/>
        <w:gridCol w:w="4253"/>
      </w:tblGrid>
      <w:tr w:rsidR="00E123EC" w:rsidRPr="003F341C" w:rsidTr="00967957">
        <w:trPr>
          <w:cantSplit/>
          <w:trHeight w:val="2172"/>
        </w:trPr>
        <w:tc>
          <w:tcPr>
            <w:tcW w:w="2263" w:type="dxa"/>
          </w:tcPr>
          <w:p w:rsidR="00D0591D" w:rsidRPr="00967957" w:rsidRDefault="001F6B92" w:rsidP="00145BCC">
            <w:pPr>
              <w:spacing w:after="120"/>
              <w:rPr>
                <w:rFonts w:ascii="CCW Cursive Writing 19" w:hAnsi="CCW Cursive Writing 19"/>
                <w:b/>
                <w:sz w:val="28"/>
                <w:szCs w:val="28"/>
              </w:rPr>
            </w:pPr>
            <w:r w:rsidRPr="00967957">
              <w:rPr>
                <w:rFonts w:ascii="CCW Cursive Writing 19" w:hAnsi="CCW Cursive Writing 19"/>
                <w:noProof/>
                <w:sz w:val="28"/>
                <w:szCs w:val="28"/>
              </w:rPr>
              <w:drawing>
                <wp:anchor distT="0" distB="0" distL="114300" distR="114300" simplePos="0" relativeHeight="251660288" behindDoc="0" locked="0" layoutInCell="1" allowOverlap="1">
                  <wp:simplePos x="0" y="0"/>
                  <wp:positionH relativeFrom="column">
                    <wp:posOffset>173295</wp:posOffset>
                  </wp:positionH>
                  <wp:positionV relativeFrom="paragraph">
                    <wp:posOffset>707884</wp:posOffset>
                  </wp:positionV>
                  <wp:extent cx="775970" cy="664210"/>
                  <wp:effectExtent l="76200" t="95250" r="0" b="78740"/>
                  <wp:wrapNone/>
                  <wp:docPr id="4" name="Picture 4" descr="P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 Clip Art"/>
                          <pic:cNvPicPr>
                            <a:picLocks noChangeAspect="1" noChangeArrowheads="1"/>
                          </pic:cNvPicPr>
                        </pic:nvPicPr>
                        <pic:blipFill>
                          <a:blip r:embed="rId9" r:link="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666349">
                            <a:off x="0" y="0"/>
                            <a:ext cx="77597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91D" w:rsidRPr="00967957">
              <w:rPr>
                <w:rFonts w:ascii="CCW Cursive Writing 19" w:hAnsi="CCW Cursive Writing 19"/>
                <w:b/>
                <w:sz w:val="28"/>
                <w:szCs w:val="28"/>
              </w:rPr>
              <w:t>English</w:t>
            </w:r>
          </w:p>
          <w:p w:rsidR="00D0591D" w:rsidRPr="003F341C" w:rsidRDefault="002C22A4" w:rsidP="00145BCC">
            <w:pPr>
              <w:spacing w:after="120"/>
              <w:rPr>
                <w:rFonts w:ascii="CCW Cursive Writing 19" w:hAnsi="CCW Cursive Writing 19"/>
                <w:b/>
                <w:sz w:val="36"/>
                <w:szCs w:val="36"/>
              </w:rPr>
            </w:pPr>
            <w:r w:rsidRPr="003F341C">
              <w:rPr>
                <w:rFonts w:ascii="CCW Cursive Writing 19" w:hAnsi="CCW Cursive Writing 19"/>
                <w:noProof/>
              </w:rPr>
              <w:drawing>
                <wp:anchor distT="0" distB="0" distL="114300" distR="114300" simplePos="0" relativeHeight="251684864" behindDoc="0" locked="0" layoutInCell="1" allowOverlap="1" wp14:anchorId="40074532" wp14:editId="71F67789">
                  <wp:simplePos x="0" y="0"/>
                  <wp:positionH relativeFrom="column">
                    <wp:posOffset>503570</wp:posOffset>
                  </wp:positionH>
                  <wp:positionV relativeFrom="paragraph">
                    <wp:posOffset>318459</wp:posOffset>
                  </wp:positionV>
                  <wp:extent cx="875979" cy="613305"/>
                  <wp:effectExtent l="38100" t="57150" r="38735" b="34925"/>
                  <wp:wrapNone/>
                  <wp:docPr id="1" name="Picture 1" descr="http://images.clipartpanda.com/english-clipart-SecondaryBoo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english-clipart-SecondaryBooks.gif"/>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rot="677480">
                            <a:off x="0" y="0"/>
                            <a:ext cx="878677" cy="61519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tcPr>
          <w:p w:rsidR="00490D6A" w:rsidRPr="00967957" w:rsidRDefault="00896699" w:rsidP="00967957">
            <w:pPr>
              <w:spacing w:after="120"/>
              <w:rPr>
                <w:rFonts w:ascii="CCW Cursive Writing 19" w:hAnsi="CCW Cursive Writing 19"/>
                <w:sz w:val="23"/>
                <w:szCs w:val="23"/>
              </w:rPr>
            </w:pPr>
            <w:r w:rsidRPr="00967957">
              <w:rPr>
                <w:rFonts w:ascii="CCW Cursive Writing 19" w:hAnsi="CCW Cursive Writing 19"/>
                <w:sz w:val="23"/>
                <w:szCs w:val="23"/>
              </w:rPr>
              <w:t>We will be reading lots of stories and be looking at story structure, so that children understand that there is a beginning, a middle and end to a story.</w:t>
            </w:r>
            <w:r w:rsidR="007741E9" w:rsidRPr="00967957">
              <w:rPr>
                <w:rFonts w:ascii="CCW Cursive Writing 19" w:hAnsi="CCW Cursive Writing 19"/>
                <w:sz w:val="23"/>
                <w:szCs w:val="23"/>
              </w:rPr>
              <w:t xml:space="preserve"> The children will write their own stories using ideas from the stories that we have read.</w:t>
            </w:r>
            <w:r w:rsidR="00490D6A" w:rsidRPr="00967957">
              <w:rPr>
                <w:rFonts w:ascii="CCW Cursive Writing 19" w:hAnsi="CCW Cursive Writing 19"/>
                <w:sz w:val="23"/>
                <w:szCs w:val="23"/>
              </w:rPr>
              <w:t xml:space="preserve"> They will learn to write in sentences using the correct punctuation </w:t>
            </w:r>
            <w:r w:rsidR="00145BCC" w:rsidRPr="00967957">
              <w:rPr>
                <w:rFonts w:ascii="CCW Cursive Writing 19" w:hAnsi="CCW Cursive Writing 19"/>
                <w:sz w:val="23"/>
                <w:szCs w:val="23"/>
              </w:rPr>
              <w:t>and using different openers. T</w:t>
            </w:r>
            <w:r w:rsidR="00490D6A" w:rsidRPr="00967957">
              <w:rPr>
                <w:rFonts w:ascii="CCW Cursive Writing 19" w:hAnsi="CCW Cursive Writing 19"/>
                <w:sz w:val="23"/>
                <w:szCs w:val="23"/>
              </w:rPr>
              <w:t>here will</w:t>
            </w:r>
            <w:r w:rsidR="00145BCC" w:rsidRPr="00967957">
              <w:rPr>
                <w:rFonts w:ascii="CCW Cursive Writing 19" w:hAnsi="CCW Cursive Writing 19"/>
                <w:sz w:val="23"/>
                <w:szCs w:val="23"/>
              </w:rPr>
              <w:t xml:space="preserve"> also</w:t>
            </w:r>
            <w:r w:rsidR="00490D6A" w:rsidRPr="00967957">
              <w:rPr>
                <w:rFonts w:ascii="CCW Cursive Writing 19" w:hAnsi="CCW Cursive Writing 19"/>
                <w:sz w:val="23"/>
                <w:szCs w:val="23"/>
              </w:rPr>
              <w:t xml:space="preserve"> be a real focus on using their cursive handwriting. </w:t>
            </w:r>
          </w:p>
          <w:p w:rsidR="00831FF9" w:rsidRPr="00967957" w:rsidRDefault="00831FF9" w:rsidP="00967957">
            <w:pPr>
              <w:rPr>
                <w:rFonts w:ascii="CCW Cursive Writing 19" w:hAnsi="CCW Cursive Writing 19"/>
                <w:b/>
                <w:sz w:val="23"/>
                <w:szCs w:val="23"/>
              </w:rPr>
            </w:pPr>
            <w:r w:rsidRPr="00967957">
              <w:rPr>
                <w:rFonts w:ascii="CCW Cursive Writing 19" w:hAnsi="CCW Cursive Writing 19"/>
                <w:b/>
                <w:sz w:val="23"/>
                <w:szCs w:val="23"/>
              </w:rPr>
              <w:t>Phonics:</w:t>
            </w:r>
          </w:p>
          <w:p w:rsidR="00831FF9" w:rsidRPr="00967957" w:rsidRDefault="00831FF9" w:rsidP="00967957">
            <w:pPr>
              <w:rPr>
                <w:rFonts w:ascii="CCW Cursive Writing 19" w:hAnsi="CCW Cursive Writing 19"/>
                <w:sz w:val="23"/>
                <w:szCs w:val="23"/>
              </w:rPr>
            </w:pPr>
            <w:r w:rsidRPr="00967957">
              <w:rPr>
                <w:rFonts w:ascii="CCW Cursive Writing 19" w:hAnsi="CCW Cursive Writing 19"/>
                <w:sz w:val="23"/>
                <w:szCs w:val="23"/>
              </w:rPr>
              <w:t>We teach and learn phonics every day.</w:t>
            </w:r>
            <w:r w:rsidR="00490D6A" w:rsidRPr="00967957">
              <w:rPr>
                <w:rFonts w:ascii="CCW Cursive Writing 19" w:hAnsi="CCW Cursive Writing 19"/>
                <w:sz w:val="23"/>
                <w:szCs w:val="23"/>
              </w:rPr>
              <w:t xml:space="preserve"> Each week the children will learn new sounds and</w:t>
            </w:r>
            <w:r w:rsidR="00967957" w:rsidRPr="00967957">
              <w:rPr>
                <w:rFonts w:ascii="CCW Cursive Writing 19" w:hAnsi="CCW Cursive Writing 19"/>
                <w:sz w:val="23"/>
                <w:szCs w:val="23"/>
              </w:rPr>
              <w:t xml:space="preserve"> revisit sounds already learnt.</w:t>
            </w:r>
            <w:r w:rsidRPr="00967957">
              <w:rPr>
                <w:rFonts w:ascii="CCW Cursive Writing 19" w:hAnsi="CCW Cursive Writing 19"/>
                <w:sz w:val="23"/>
                <w:szCs w:val="23"/>
              </w:rPr>
              <w:t xml:space="preserve"> In June the children will be doing the Phonics </w:t>
            </w:r>
            <w:r w:rsidR="00967957" w:rsidRPr="00967957">
              <w:rPr>
                <w:rFonts w:ascii="CCW Cursive Writing 19" w:hAnsi="CCW Cursive Writing 19"/>
                <w:sz w:val="23"/>
                <w:szCs w:val="23"/>
              </w:rPr>
              <w:t>check</w:t>
            </w:r>
            <w:r w:rsidRPr="00967957">
              <w:rPr>
                <w:rFonts w:ascii="CCW Cursive Writing 19" w:hAnsi="CCW Cursive Writing 19"/>
                <w:sz w:val="23"/>
                <w:szCs w:val="23"/>
              </w:rPr>
              <w:t xml:space="preserve"> w</w:t>
            </w:r>
            <w:r w:rsidR="007741E9" w:rsidRPr="00967957">
              <w:rPr>
                <w:rFonts w:ascii="CCW Cursive Writing 19" w:hAnsi="CCW Cursive Writing 19"/>
                <w:sz w:val="23"/>
                <w:szCs w:val="23"/>
              </w:rPr>
              <w:t xml:space="preserve">hich tests their ability to sound out </w:t>
            </w:r>
            <w:r w:rsidR="0041034D" w:rsidRPr="00967957">
              <w:rPr>
                <w:rFonts w:ascii="CCW Cursive Writing 19" w:hAnsi="CCW Cursive Writing 19"/>
                <w:sz w:val="23"/>
                <w:szCs w:val="23"/>
              </w:rPr>
              <w:t xml:space="preserve">and blend </w:t>
            </w:r>
            <w:r w:rsidR="007741E9" w:rsidRPr="00967957">
              <w:rPr>
                <w:rFonts w:ascii="CCW Cursive Writing 19" w:hAnsi="CCW Cursive Writing 19"/>
                <w:sz w:val="23"/>
                <w:szCs w:val="23"/>
              </w:rPr>
              <w:t>words.</w:t>
            </w:r>
          </w:p>
        </w:tc>
        <w:tc>
          <w:tcPr>
            <w:tcW w:w="4253" w:type="dxa"/>
          </w:tcPr>
          <w:p w:rsidR="00490D6A" w:rsidRPr="00967957" w:rsidRDefault="00490D6A" w:rsidP="00967957">
            <w:pPr>
              <w:spacing w:after="120"/>
              <w:rPr>
                <w:rFonts w:ascii="CCW Cursive Writing 19" w:hAnsi="CCW Cursive Writing 19"/>
                <w:sz w:val="23"/>
                <w:szCs w:val="23"/>
              </w:rPr>
            </w:pPr>
            <w:r w:rsidRPr="00967957">
              <w:rPr>
                <w:rFonts w:ascii="CCW Cursive Writing 19" w:hAnsi="CCW Cursive Writing 19"/>
                <w:sz w:val="23"/>
                <w:szCs w:val="23"/>
              </w:rPr>
              <w:t>Talk to your child at home and model skills such as listening, taking turns and speaking in full sentences.</w:t>
            </w:r>
          </w:p>
          <w:p w:rsidR="00490D6A" w:rsidRPr="00967957" w:rsidRDefault="00145BCC" w:rsidP="00967957">
            <w:pPr>
              <w:spacing w:after="120"/>
              <w:rPr>
                <w:rFonts w:ascii="CCW Cursive Writing 19" w:hAnsi="CCW Cursive Writing 19"/>
                <w:sz w:val="23"/>
                <w:szCs w:val="23"/>
              </w:rPr>
            </w:pPr>
            <w:r w:rsidRPr="00967957">
              <w:rPr>
                <w:rFonts w:ascii="CCW Cursive Writing 19" w:hAnsi="CCW Cursive Writing 19"/>
                <w:sz w:val="23"/>
                <w:szCs w:val="23"/>
              </w:rPr>
              <w:t xml:space="preserve">Ask </w:t>
            </w:r>
            <w:r w:rsidR="00490D6A" w:rsidRPr="00967957">
              <w:rPr>
                <w:rFonts w:ascii="CCW Cursive Writing 19" w:hAnsi="CCW Cursive Writing 19"/>
                <w:sz w:val="23"/>
                <w:szCs w:val="23"/>
              </w:rPr>
              <w:t xml:space="preserve">your child </w:t>
            </w:r>
            <w:r w:rsidRPr="00967957">
              <w:rPr>
                <w:rFonts w:ascii="CCW Cursive Writing 19" w:hAnsi="CCW Cursive Writing 19"/>
                <w:sz w:val="23"/>
                <w:szCs w:val="23"/>
              </w:rPr>
              <w:t xml:space="preserve">what s/he </w:t>
            </w:r>
            <w:r w:rsidR="00490D6A" w:rsidRPr="00967957">
              <w:rPr>
                <w:rFonts w:ascii="CCW Cursive Writing 19" w:hAnsi="CCW Cursive Writing 19"/>
                <w:sz w:val="23"/>
                <w:szCs w:val="23"/>
              </w:rPr>
              <w:t>has learnt at school each day.</w:t>
            </w:r>
          </w:p>
          <w:p w:rsidR="00145BCC" w:rsidRPr="00967957" w:rsidRDefault="00145BCC" w:rsidP="00967957">
            <w:pPr>
              <w:spacing w:after="120"/>
              <w:rPr>
                <w:rFonts w:ascii="CCW Cursive Writing 19" w:hAnsi="CCW Cursive Writing 19"/>
                <w:sz w:val="23"/>
                <w:szCs w:val="23"/>
              </w:rPr>
            </w:pPr>
            <w:r w:rsidRPr="00967957">
              <w:rPr>
                <w:rFonts w:ascii="CCW Cursive Writing 19" w:hAnsi="CCW Cursive Writing 19"/>
                <w:sz w:val="23"/>
                <w:szCs w:val="23"/>
              </w:rPr>
              <w:t>Listen to your child read daily and also r</w:t>
            </w:r>
            <w:r w:rsidR="00490D6A" w:rsidRPr="00967957">
              <w:rPr>
                <w:rFonts w:ascii="CCW Cursive Writing 19" w:hAnsi="CCW Cursive Writing 19"/>
                <w:sz w:val="23"/>
                <w:szCs w:val="23"/>
              </w:rPr>
              <w:t xml:space="preserve">ead </w:t>
            </w:r>
            <w:r w:rsidRPr="00967957">
              <w:rPr>
                <w:rFonts w:ascii="CCW Cursive Writing 19" w:hAnsi="CCW Cursive Writing 19"/>
                <w:sz w:val="23"/>
                <w:szCs w:val="23"/>
              </w:rPr>
              <w:t xml:space="preserve">and talk about </w:t>
            </w:r>
            <w:r w:rsidR="00490D6A" w:rsidRPr="00967957">
              <w:rPr>
                <w:rFonts w:ascii="CCW Cursive Writing 19" w:hAnsi="CCW Cursive Writing 19"/>
                <w:sz w:val="23"/>
                <w:szCs w:val="23"/>
              </w:rPr>
              <w:t xml:space="preserve">lots of different stories </w:t>
            </w:r>
            <w:r w:rsidRPr="00967957">
              <w:rPr>
                <w:rFonts w:ascii="CCW Cursive Writing 19" w:hAnsi="CCW Cursive Writing 19"/>
                <w:sz w:val="23"/>
                <w:szCs w:val="23"/>
              </w:rPr>
              <w:t>with them.</w:t>
            </w:r>
          </w:p>
          <w:p w:rsidR="00490D6A" w:rsidRPr="00967957" w:rsidRDefault="00490D6A" w:rsidP="00967957">
            <w:pPr>
              <w:spacing w:after="120"/>
              <w:rPr>
                <w:rFonts w:ascii="CCW Cursive Writing 19" w:hAnsi="CCW Cursive Writing 19"/>
                <w:sz w:val="23"/>
                <w:szCs w:val="23"/>
              </w:rPr>
            </w:pPr>
            <w:r w:rsidRPr="00967957">
              <w:rPr>
                <w:rFonts w:ascii="CCW Cursive Writing 19" w:hAnsi="CCW Cursive Writing 19"/>
                <w:sz w:val="23"/>
                <w:szCs w:val="23"/>
              </w:rPr>
              <w:t>Please ensure your child brings their book bag to school daily with all reading books in.</w:t>
            </w:r>
          </w:p>
          <w:p w:rsidR="00145BCC" w:rsidRPr="00967957" w:rsidRDefault="00490D6A" w:rsidP="00967957">
            <w:pPr>
              <w:spacing w:after="120"/>
              <w:rPr>
                <w:rFonts w:ascii="CCW Cursive Writing 19" w:hAnsi="CCW Cursive Writing 19"/>
                <w:sz w:val="23"/>
                <w:szCs w:val="23"/>
              </w:rPr>
            </w:pPr>
            <w:r w:rsidRPr="00967957">
              <w:rPr>
                <w:rFonts w:ascii="CCW Cursive Writing 19" w:hAnsi="CCW Cursive Writing 19"/>
                <w:sz w:val="23"/>
                <w:szCs w:val="23"/>
              </w:rPr>
              <w:t>Please write in the reading record book when you listen to your child read.</w:t>
            </w:r>
          </w:p>
          <w:p w:rsidR="00145BCC" w:rsidRPr="00967957" w:rsidRDefault="00490D6A" w:rsidP="00967957">
            <w:pPr>
              <w:spacing w:after="120"/>
              <w:rPr>
                <w:rFonts w:ascii="CCW Cursive Writing 19" w:hAnsi="CCW Cursive Writing 19"/>
                <w:sz w:val="23"/>
                <w:szCs w:val="23"/>
              </w:rPr>
            </w:pPr>
            <w:r w:rsidRPr="00967957">
              <w:rPr>
                <w:rFonts w:ascii="CCW Cursive Writing 19" w:hAnsi="CCW Cursive Writing 19"/>
                <w:sz w:val="23"/>
                <w:szCs w:val="23"/>
              </w:rPr>
              <w:t>Chant the alphabe</w:t>
            </w:r>
            <w:r w:rsidR="00145BCC" w:rsidRPr="00967957">
              <w:rPr>
                <w:rFonts w:ascii="CCW Cursive Writing 19" w:hAnsi="CCW Cursive Writing 19"/>
                <w:sz w:val="23"/>
                <w:szCs w:val="23"/>
              </w:rPr>
              <w:t xml:space="preserve">t to learn </w:t>
            </w:r>
            <w:r w:rsidR="00967957" w:rsidRPr="00967957">
              <w:rPr>
                <w:rFonts w:ascii="CCW Cursive Writing 19" w:hAnsi="CCW Cursive Writing 19"/>
                <w:sz w:val="23"/>
                <w:szCs w:val="23"/>
              </w:rPr>
              <w:t xml:space="preserve">the </w:t>
            </w:r>
            <w:r w:rsidR="00145BCC" w:rsidRPr="00967957">
              <w:rPr>
                <w:rFonts w:ascii="CCW Cursive Writing 19" w:hAnsi="CCW Cursive Writing 19"/>
                <w:sz w:val="23"/>
                <w:szCs w:val="23"/>
              </w:rPr>
              <w:t xml:space="preserve">letter names </w:t>
            </w:r>
          </w:p>
          <w:p w:rsidR="00967957" w:rsidRPr="00967957" w:rsidRDefault="00145BCC" w:rsidP="00967957">
            <w:pPr>
              <w:spacing w:after="120"/>
              <w:rPr>
                <w:rFonts w:ascii="CCW Cursive Writing 19" w:hAnsi="CCW Cursive Writing 19"/>
                <w:sz w:val="23"/>
                <w:szCs w:val="23"/>
              </w:rPr>
            </w:pPr>
            <w:r w:rsidRPr="00967957">
              <w:rPr>
                <w:rFonts w:ascii="CCW Cursive Writing 19" w:hAnsi="CCW Cursive Writing 19"/>
                <w:sz w:val="23"/>
                <w:szCs w:val="23"/>
              </w:rPr>
              <w:t>Help your child</w:t>
            </w:r>
            <w:r w:rsidR="00490D6A" w:rsidRPr="00967957">
              <w:rPr>
                <w:rFonts w:ascii="CCW Cursive Writing 19" w:hAnsi="CCW Cursive Writing 19"/>
                <w:sz w:val="23"/>
                <w:szCs w:val="23"/>
              </w:rPr>
              <w:t xml:space="preserve"> to </w:t>
            </w:r>
            <w:r w:rsidRPr="00967957">
              <w:rPr>
                <w:rFonts w:ascii="CCW Cursive Writing 19" w:hAnsi="CCW Cursive Writing 19"/>
                <w:sz w:val="23"/>
                <w:szCs w:val="23"/>
              </w:rPr>
              <w:t>practise</w:t>
            </w:r>
            <w:r w:rsidR="00490D6A" w:rsidRPr="00967957">
              <w:rPr>
                <w:rFonts w:ascii="CCW Cursive Writing 19" w:hAnsi="CCW Cursive Writing 19"/>
                <w:sz w:val="23"/>
                <w:szCs w:val="23"/>
              </w:rPr>
              <w:t xml:space="preserve"> </w:t>
            </w:r>
            <w:r w:rsidRPr="00967957">
              <w:rPr>
                <w:rFonts w:ascii="CCW Cursive Writing 19" w:hAnsi="CCW Cursive Writing 19"/>
                <w:sz w:val="23"/>
                <w:szCs w:val="23"/>
              </w:rPr>
              <w:t>handwriting</w:t>
            </w:r>
            <w:r w:rsidR="00967957" w:rsidRPr="00967957">
              <w:rPr>
                <w:rFonts w:ascii="CCW Cursive Writing 19" w:hAnsi="CCW Cursive Writing 19"/>
                <w:sz w:val="23"/>
                <w:szCs w:val="23"/>
              </w:rPr>
              <w:t xml:space="preserve"> </w:t>
            </w:r>
            <w:r w:rsidR="00490D6A" w:rsidRPr="00967957">
              <w:rPr>
                <w:rFonts w:ascii="CCW Cursive Writing 19" w:hAnsi="CCW Cursive Writing 19"/>
                <w:sz w:val="23"/>
                <w:szCs w:val="23"/>
              </w:rPr>
              <w:t xml:space="preserve">using the school </w:t>
            </w:r>
            <w:r w:rsidRPr="00967957">
              <w:rPr>
                <w:rFonts w:ascii="CCW Cursive Writing 19" w:hAnsi="CCW Cursive Writing 19"/>
                <w:sz w:val="23"/>
                <w:szCs w:val="23"/>
              </w:rPr>
              <w:t>pre-</w:t>
            </w:r>
            <w:r w:rsidR="00490D6A" w:rsidRPr="00967957">
              <w:rPr>
                <w:rFonts w:ascii="CCW Cursive Writing 19" w:hAnsi="CCW Cursive Writing 19"/>
                <w:sz w:val="23"/>
                <w:szCs w:val="23"/>
              </w:rPr>
              <w:t xml:space="preserve">cursive handwriting font. </w:t>
            </w:r>
          </w:p>
          <w:p w:rsidR="00490D6A" w:rsidRPr="00967957" w:rsidRDefault="00967957" w:rsidP="00967957">
            <w:pPr>
              <w:spacing w:after="120"/>
              <w:rPr>
                <w:rFonts w:ascii="CCW Cursive Writing 19" w:hAnsi="CCW Cursive Writing 19"/>
                <w:sz w:val="23"/>
                <w:szCs w:val="23"/>
              </w:rPr>
            </w:pPr>
            <w:r w:rsidRPr="00967957">
              <w:rPr>
                <w:rFonts w:ascii="CCW Cursive Writing 19" w:hAnsi="CCW Cursive Writing 19"/>
                <w:sz w:val="23"/>
                <w:szCs w:val="23"/>
              </w:rPr>
              <w:t xml:space="preserve">Practise spelling </w:t>
            </w:r>
            <w:r w:rsidR="00145BCC" w:rsidRPr="00967957">
              <w:rPr>
                <w:rFonts w:ascii="CCW Cursive Writing 19" w:hAnsi="CCW Cursive Writing 19"/>
                <w:sz w:val="23"/>
                <w:szCs w:val="23"/>
              </w:rPr>
              <w:t>the</w:t>
            </w:r>
            <w:r w:rsidR="00490D6A" w:rsidRPr="00967957">
              <w:rPr>
                <w:rFonts w:ascii="CCW Cursive Writing 19" w:hAnsi="CCW Cursive Writing 19"/>
                <w:sz w:val="23"/>
                <w:szCs w:val="23"/>
              </w:rPr>
              <w:t xml:space="preserve"> ‘tricky’ w</w:t>
            </w:r>
            <w:r w:rsidRPr="00967957">
              <w:rPr>
                <w:rFonts w:ascii="CCW Cursive Writing 19" w:hAnsi="CCW Cursive Writing 19"/>
                <w:sz w:val="23"/>
                <w:szCs w:val="23"/>
              </w:rPr>
              <w:t xml:space="preserve">ords that we have been learning. </w:t>
            </w:r>
          </w:p>
        </w:tc>
      </w:tr>
      <w:tr w:rsidR="003F341C" w:rsidRPr="003F341C" w:rsidTr="00967957">
        <w:trPr>
          <w:cantSplit/>
          <w:trHeight w:val="1849"/>
        </w:trPr>
        <w:tc>
          <w:tcPr>
            <w:tcW w:w="2263" w:type="dxa"/>
          </w:tcPr>
          <w:p w:rsidR="00D0591D" w:rsidRPr="003F341C" w:rsidRDefault="00D0591D" w:rsidP="00145BCC">
            <w:pPr>
              <w:spacing w:after="120"/>
              <w:rPr>
                <w:rFonts w:ascii="CCW Cursive Writing 19" w:hAnsi="CCW Cursive Writing 19"/>
                <w:b/>
                <w:sz w:val="36"/>
                <w:szCs w:val="36"/>
              </w:rPr>
            </w:pPr>
            <w:r w:rsidRPr="003F341C">
              <w:rPr>
                <w:rFonts w:ascii="CCW Cursive Writing 19" w:hAnsi="CCW Cursive Writing 19"/>
                <w:b/>
                <w:sz w:val="36"/>
                <w:szCs w:val="36"/>
              </w:rPr>
              <w:t>Maths</w:t>
            </w:r>
          </w:p>
          <w:p w:rsidR="0042053C" w:rsidRPr="003F341C" w:rsidRDefault="002C22A4" w:rsidP="00145BCC">
            <w:pPr>
              <w:spacing w:after="120"/>
              <w:rPr>
                <w:rFonts w:ascii="CCW Cursive Writing 19" w:hAnsi="CCW Cursive Writing 19"/>
                <w:b/>
                <w:sz w:val="36"/>
                <w:szCs w:val="36"/>
              </w:rPr>
            </w:pPr>
            <w:r w:rsidRPr="003F341C">
              <w:rPr>
                <w:rFonts w:ascii="CCW Cursive Writing 19" w:hAnsi="CCW Cursive Writing 19"/>
                <w:noProof/>
              </w:rPr>
              <w:drawing>
                <wp:anchor distT="0" distB="0" distL="114300" distR="114300" simplePos="0" relativeHeight="251661312" behindDoc="0" locked="0" layoutInCell="1" allowOverlap="1">
                  <wp:simplePos x="0" y="0"/>
                  <wp:positionH relativeFrom="column">
                    <wp:posOffset>492299</wp:posOffset>
                  </wp:positionH>
                  <wp:positionV relativeFrom="paragraph">
                    <wp:posOffset>46990</wp:posOffset>
                  </wp:positionV>
                  <wp:extent cx="753195" cy="698740"/>
                  <wp:effectExtent l="0" t="0" r="8890" b="6350"/>
                  <wp:wrapNone/>
                  <wp:docPr id="8" name="Picture 8" descr="Image result for maths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maths b&amp;w"/>
                          <pic:cNvPicPr>
                            <a:picLocks noChangeAspect="1" noChangeArrowheads="1"/>
                          </pic:cNvPicPr>
                        </pic:nvPicPr>
                        <pic:blipFill rotWithShape="1">
                          <a:blip r:embed="rId12">
                            <a:extLst>
                              <a:ext uri="{28A0092B-C50C-407E-A947-70E740481C1C}">
                                <a14:useLocalDpi xmlns:a14="http://schemas.microsoft.com/office/drawing/2010/main" val="0"/>
                              </a:ext>
                            </a:extLst>
                          </a:blip>
                          <a:srcRect l="22032" t="27228" r="21672" b="32240"/>
                          <a:stretch/>
                        </pic:blipFill>
                        <pic:spPr bwMode="auto">
                          <a:xfrm>
                            <a:off x="0" y="0"/>
                            <a:ext cx="753195" cy="698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111" w:type="dxa"/>
          </w:tcPr>
          <w:p w:rsidR="0041034D" w:rsidRPr="00967957" w:rsidRDefault="00490D6A" w:rsidP="00145BCC">
            <w:pPr>
              <w:spacing w:after="120"/>
              <w:rPr>
                <w:rFonts w:ascii="CCW Cursive Writing 19" w:hAnsi="CCW Cursive Writing 19"/>
                <w:sz w:val="23"/>
                <w:szCs w:val="23"/>
              </w:rPr>
            </w:pPr>
            <w:r w:rsidRPr="00967957">
              <w:rPr>
                <w:rFonts w:ascii="CCW Cursive Writing 19" w:hAnsi="CCW Cursive Writing 19"/>
                <w:sz w:val="23"/>
                <w:szCs w:val="23"/>
              </w:rPr>
              <w:t xml:space="preserve">This term we will continue </w:t>
            </w:r>
            <w:r w:rsidR="00145BCC" w:rsidRPr="00967957">
              <w:rPr>
                <w:rFonts w:ascii="CCW Cursive Writing 19" w:hAnsi="CCW Cursive Writing 19"/>
                <w:sz w:val="23"/>
                <w:szCs w:val="23"/>
              </w:rPr>
              <w:t xml:space="preserve">to </w:t>
            </w:r>
            <w:r w:rsidRPr="00967957">
              <w:rPr>
                <w:rFonts w:ascii="CCW Cursive Writing 19" w:hAnsi="CCW Cursive Writing 19"/>
                <w:sz w:val="23"/>
                <w:szCs w:val="23"/>
              </w:rPr>
              <w:t xml:space="preserve">focus on place value and counting forwards and backwards up to and beyond 100. Also we will </w:t>
            </w:r>
            <w:r w:rsidR="00145BCC" w:rsidRPr="00967957">
              <w:rPr>
                <w:rFonts w:ascii="CCW Cursive Writing 19" w:hAnsi="CCW Cursive Writing 19"/>
                <w:sz w:val="23"/>
                <w:szCs w:val="23"/>
              </w:rPr>
              <w:t>keep developing</w:t>
            </w:r>
            <w:r w:rsidRPr="00967957">
              <w:rPr>
                <w:rFonts w:ascii="CCW Cursive Writing 19" w:hAnsi="CCW Cursive Writing 19"/>
                <w:sz w:val="23"/>
                <w:szCs w:val="23"/>
              </w:rPr>
              <w:t xml:space="preserve"> our addition and subtraction skills. Multiplication an</w:t>
            </w:r>
            <w:r w:rsidR="00145BCC" w:rsidRPr="00967957">
              <w:rPr>
                <w:rFonts w:ascii="CCW Cursive Writing 19" w:hAnsi="CCW Cursive Writing 19"/>
                <w:sz w:val="23"/>
                <w:szCs w:val="23"/>
              </w:rPr>
              <w:t>d division are part of the Y</w:t>
            </w:r>
            <w:r w:rsidRPr="00967957">
              <w:rPr>
                <w:rFonts w:ascii="CCW Cursive Writing 19" w:hAnsi="CCW Cursive Writing 19"/>
                <w:sz w:val="23"/>
                <w:szCs w:val="23"/>
              </w:rPr>
              <w:t>1 curriculum and we are</w:t>
            </w:r>
            <w:r w:rsidR="00145BCC" w:rsidRPr="00967957">
              <w:rPr>
                <w:rFonts w:ascii="CCW Cursive Writing 19" w:hAnsi="CCW Cursive Writing 19"/>
                <w:sz w:val="23"/>
                <w:szCs w:val="23"/>
              </w:rPr>
              <w:t xml:space="preserve"> continuing to learn </w:t>
            </w:r>
            <w:r w:rsidRPr="00967957">
              <w:rPr>
                <w:rFonts w:ascii="CCW Cursive Writing 19" w:hAnsi="CCW Cursive Writing 19"/>
                <w:sz w:val="23"/>
                <w:szCs w:val="23"/>
              </w:rPr>
              <w:t xml:space="preserve">the 2, 10 and 5 times tables this term. </w:t>
            </w:r>
          </w:p>
          <w:p w:rsidR="0041034D" w:rsidRPr="00967957" w:rsidRDefault="0041034D" w:rsidP="00145BCC">
            <w:pPr>
              <w:spacing w:after="120"/>
              <w:rPr>
                <w:rFonts w:ascii="CCW Cursive Writing 19" w:hAnsi="CCW Cursive Writing 19"/>
                <w:sz w:val="23"/>
                <w:szCs w:val="23"/>
              </w:rPr>
            </w:pPr>
            <w:r w:rsidRPr="00967957">
              <w:rPr>
                <w:rFonts w:ascii="CCW Cursive Writing 19" w:hAnsi="CCW Cursive Writing 19"/>
                <w:sz w:val="23"/>
                <w:szCs w:val="23"/>
              </w:rPr>
              <w:t>We will</w:t>
            </w:r>
            <w:r w:rsidR="00145BCC" w:rsidRPr="00967957">
              <w:rPr>
                <w:rFonts w:ascii="CCW Cursive Writing 19" w:hAnsi="CCW Cursive Writing 19"/>
                <w:sz w:val="23"/>
                <w:szCs w:val="23"/>
              </w:rPr>
              <w:t xml:space="preserve"> be learning to tell the time (</w:t>
            </w:r>
            <w:r w:rsidRPr="00967957">
              <w:rPr>
                <w:rFonts w:ascii="CCW Cursive Writing 19" w:hAnsi="CCW Cursive Writing 19"/>
                <w:sz w:val="23"/>
                <w:szCs w:val="23"/>
              </w:rPr>
              <w:t>o’clock and half past)</w:t>
            </w:r>
          </w:p>
          <w:p w:rsidR="00D0591D" w:rsidRPr="00967957" w:rsidRDefault="00490D6A" w:rsidP="00145BCC">
            <w:pPr>
              <w:spacing w:after="120"/>
              <w:rPr>
                <w:rFonts w:ascii="CCW Cursive Writing 19" w:hAnsi="CCW Cursive Writing 19"/>
                <w:sz w:val="23"/>
                <w:szCs w:val="23"/>
              </w:rPr>
            </w:pPr>
            <w:r w:rsidRPr="00967957">
              <w:rPr>
                <w:rFonts w:ascii="CCW Cursive Writing 19" w:hAnsi="CCW Cursive Writing 19"/>
                <w:sz w:val="23"/>
                <w:szCs w:val="23"/>
              </w:rPr>
              <w:t>We will also be exploring the characteristics of shapes, and considering how objects can be ordered by length or weight.</w:t>
            </w:r>
          </w:p>
        </w:tc>
        <w:tc>
          <w:tcPr>
            <w:tcW w:w="4253" w:type="dxa"/>
          </w:tcPr>
          <w:p w:rsidR="0090270D" w:rsidRPr="00967957" w:rsidRDefault="0090270D" w:rsidP="00145BCC">
            <w:pPr>
              <w:spacing w:after="120"/>
              <w:rPr>
                <w:rFonts w:ascii="CCW Cursive Writing 19" w:hAnsi="CCW Cursive Writing 19"/>
                <w:sz w:val="23"/>
                <w:szCs w:val="23"/>
              </w:rPr>
            </w:pPr>
            <w:r w:rsidRPr="00967957">
              <w:rPr>
                <w:rFonts w:ascii="CCW Cursive Writing 19" w:hAnsi="CCW Cursive Writing 19"/>
                <w:sz w:val="23"/>
                <w:szCs w:val="23"/>
              </w:rPr>
              <w:t>Help your child to recognise the numbers 0 to 100 and spot numbers when you are out and about.</w:t>
            </w:r>
          </w:p>
          <w:p w:rsidR="0090270D" w:rsidRPr="00967957" w:rsidRDefault="0090270D" w:rsidP="00145BCC">
            <w:pPr>
              <w:spacing w:after="120"/>
              <w:rPr>
                <w:rFonts w:ascii="CCW Cursive Writing 19" w:hAnsi="CCW Cursive Writing 19"/>
                <w:sz w:val="23"/>
                <w:szCs w:val="23"/>
              </w:rPr>
            </w:pPr>
            <w:r w:rsidRPr="00967957">
              <w:rPr>
                <w:rFonts w:ascii="CCW Cursive Writing 19" w:hAnsi="CCW Cursive Writing 19"/>
                <w:sz w:val="23"/>
                <w:szCs w:val="23"/>
              </w:rPr>
              <w:t xml:space="preserve">Whilst playing games at home, or at any </w:t>
            </w:r>
            <w:r w:rsidR="00145BCC" w:rsidRPr="00967957">
              <w:rPr>
                <w:rFonts w:ascii="CCW Cursive Writing 19" w:hAnsi="CCW Cursive Writing 19"/>
                <w:sz w:val="23"/>
                <w:szCs w:val="23"/>
              </w:rPr>
              <w:t>other</w:t>
            </w:r>
            <w:r w:rsidRPr="00967957">
              <w:rPr>
                <w:rFonts w:ascii="CCW Cursive Writing 19" w:hAnsi="CCW Cursive Writing 19"/>
                <w:sz w:val="23"/>
                <w:szCs w:val="23"/>
              </w:rPr>
              <w:t xml:space="preserve"> opportunity, encourage your child to count with 1:1 correspondence.</w:t>
            </w:r>
          </w:p>
          <w:p w:rsidR="0090270D" w:rsidRPr="00967957" w:rsidRDefault="0090270D" w:rsidP="00145BCC">
            <w:pPr>
              <w:spacing w:after="120"/>
              <w:rPr>
                <w:rFonts w:ascii="CCW Cursive Writing 19" w:hAnsi="CCW Cursive Writing 19"/>
                <w:sz w:val="23"/>
                <w:szCs w:val="23"/>
              </w:rPr>
            </w:pPr>
            <w:r w:rsidRPr="00967957">
              <w:rPr>
                <w:rFonts w:ascii="CCW Cursive Writing 19" w:hAnsi="CCW Cursive Writing 19"/>
                <w:sz w:val="23"/>
                <w:szCs w:val="23"/>
              </w:rPr>
              <w:t>Help your child to notice shapes within their local environment.</w:t>
            </w:r>
          </w:p>
          <w:p w:rsidR="00D0591D" w:rsidRPr="00967957" w:rsidRDefault="0090270D" w:rsidP="00145BCC">
            <w:pPr>
              <w:spacing w:after="120"/>
              <w:rPr>
                <w:rFonts w:ascii="CCW Cursive Writing 19" w:hAnsi="CCW Cursive Writing 19"/>
                <w:sz w:val="23"/>
                <w:szCs w:val="23"/>
              </w:rPr>
            </w:pPr>
            <w:r w:rsidRPr="00967957">
              <w:rPr>
                <w:rFonts w:ascii="CCW Cursive Writing 19" w:hAnsi="CCW Cursive Writing 19"/>
                <w:sz w:val="23"/>
                <w:szCs w:val="23"/>
              </w:rPr>
              <w:t>Talk to your child as you weigh or measure things at home.</w:t>
            </w:r>
          </w:p>
          <w:p w:rsidR="00355DF5" w:rsidRPr="00967957" w:rsidRDefault="00355DF5" w:rsidP="00145BCC">
            <w:pPr>
              <w:spacing w:after="120"/>
              <w:rPr>
                <w:rFonts w:ascii="CCW Cursive Writing 19" w:hAnsi="CCW Cursive Writing 19"/>
                <w:sz w:val="23"/>
                <w:szCs w:val="23"/>
              </w:rPr>
            </w:pPr>
            <w:r w:rsidRPr="00967957">
              <w:rPr>
                <w:rFonts w:ascii="CCW Cursive Writing 19" w:hAnsi="CCW Cursive Writing 19"/>
                <w:sz w:val="23"/>
                <w:szCs w:val="23"/>
              </w:rPr>
              <w:t>Use the clock at home, tell them the time and encourage them to tell you what time it is as they become more confident.</w:t>
            </w:r>
          </w:p>
        </w:tc>
      </w:tr>
      <w:tr w:rsidR="00E123EC" w:rsidRPr="003F341C" w:rsidTr="00967957">
        <w:trPr>
          <w:cantSplit/>
          <w:trHeight w:val="1833"/>
        </w:trPr>
        <w:tc>
          <w:tcPr>
            <w:tcW w:w="2263" w:type="dxa"/>
          </w:tcPr>
          <w:p w:rsidR="00D0591D" w:rsidRPr="003F341C" w:rsidRDefault="003F341C" w:rsidP="00145BCC">
            <w:pPr>
              <w:spacing w:after="120"/>
              <w:rPr>
                <w:rFonts w:ascii="CCW Cursive Writing 19" w:hAnsi="CCW Cursive Writing 19"/>
                <w:b/>
                <w:sz w:val="36"/>
                <w:szCs w:val="36"/>
              </w:rPr>
            </w:pPr>
            <w:r w:rsidRPr="003F341C">
              <w:rPr>
                <w:rFonts w:ascii="CCW Cursive Writing 19" w:hAnsi="CCW Cursive Writing 19"/>
                <w:noProof/>
              </w:rPr>
              <w:drawing>
                <wp:anchor distT="0" distB="0" distL="114300" distR="114300" simplePos="0" relativeHeight="251657214" behindDoc="0" locked="0" layoutInCell="1" allowOverlap="1">
                  <wp:simplePos x="0" y="0"/>
                  <wp:positionH relativeFrom="column">
                    <wp:posOffset>4445</wp:posOffset>
                  </wp:positionH>
                  <wp:positionV relativeFrom="paragraph">
                    <wp:posOffset>393700</wp:posOffset>
                  </wp:positionV>
                  <wp:extent cx="577850" cy="577850"/>
                  <wp:effectExtent l="0" t="0" r="0" b="0"/>
                  <wp:wrapNone/>
                  <wp:docPr id="9" name="Picture 9" descr="Image result for science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scienceclip art b&amp;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F30" w:rsidRPr="003F341C">
              <w:rPr>
                <w:rFonts w:ascii="CCW Cursive Writing 19" w:hAnsi="CCW Cursive Writing 19"/>
                <w:noProof/>
              </w:rPr>
              <w:drawing>
                <wp:anchor distT="0" distB="0" distL="114300" distR="114300" simplePos="0" relativeHeight="251664384" behindDoc="0" locked="0" layoutInCell="1" allowOverlap="1">
                  <wp:simplePos x="0" y="0"/>
                  <wp:positionH relativeFrom="column">
                    <wp:posOffset>1066501</wp:posOffset>
                  </wp:positionH>
                  <wp:positionV relativeFrom="paragraph">
                    <wp:posOffset>395605</wp:posOffset>
                  </wp:positionV>
                  <wp:extent cx="361747" cy="260857"/>
                  <wp:effectExtent l="0" t="0" r="635" b="6350"/>
                  <wp:wrapNone/>
                  <wp:docPr id="13" name="Picture 13" descr="Image result for science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result for scienceclip art b&amp;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747" cy="260857"/>
                          </a:xfrm>
                          <a:prstGeom prst="rect">
                            <a:avLst/>
                          </a:prstGeom>
                          <a:noFill/>
                          <a:ln>
                            <a:noFill/>
                          </a:ln>
                        </pic:spPr>
                      </pic:pic>
                    </a:graphicData>
                  </a:graphic>
                  <wp14:sizeRelH relativeFrom="page">
                    <wp14:pctWidth>0</wp14:pctWidth>
                  </wp14:sizeRelH>
                  <wp14:sizeRelV relativeFrom="page">
                    <wp14:pctHeight>0</wp14:pctHeight>
                  </wp14:sizeRelV>
                </wp:anchor>
              </w:drawing>
            </w:r>
            <w:r w:rsidR="00581F30" w:rsidRPr="003F341C">
              <w:rPr>
                <w:rFonts w:ascii="CCW Cursive Writing 19" w:hAnsi="CCW Cursive Writing 19"/>
                <w:noProof/>
              </w:rPr>
              <w:drawing>
                <wp:anchor distT="0" distB="0" distL="114300" distR="114300" simplePos="0" relativeHeight="251665408" behindDoc="0" locked="0" layoutInCell="1" allowOverlap="1">
                  <wp:simplePos x="0" y="0"/>
                  <wp:positionH relativeFrom="column">
                    <wp:posOffset>669566</wp:posOffset>
                  </wp:positionH>
                  <wp:positionV relativeFrom="paragraph">
                    <wp:posOffset>268557</wp:posOffset>
                  </wp:positionV>
                  <wp:extent cx="396467" cy="390436"/>
                  <wp:effectExtent l="0" t="0" r="3810" b="0"/>
                  <wp:wrapNone/>
                  <wp:docPr id="14" name="Picture 14" descr="Image result for BIOLOGY 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result for BIOLOGY clip art b&amp;w"/>
                          <pic:cNvPicPr>
                            <a:picLocks noChangeAspect="1" noChangeArrowheads="1"/>
                          </pic:cNvPicPr>
                        </pic:nvPicPr>
                        <pic:blipFill rotWithShape="1">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l="6094" t="5103" r="-1" b="2420"/>
                          <a:stretch/>
                        </pic:blipFill>
                        <pic:spPr bwMode="auto">
                          <a:xfrm flipH="1">
                            <a:off x="0" y="0"/>
                            <a:ext cx="396467" cy="3904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1F30" w:rsidRPr="003F341C">
              <w:rPr>
                <w:rFonts w:ascii="CCW Cursive Writing 19" w:hAnsi="CCW Cursive Writing 19"/>
                <w:noProof/>
              </w:rPr>
              <w:drawing>
                <wp:anchor distT="0" distB="0" distL="114300" distR="114300" simplePos="0" relativeHeight="251663360" behindDoc="0" locked="0" layoutInCell="1" allowOverlap="1">
                  <wp:simplePos x="0" y="0"/>
                  <wp:positionH relativeFrom="column">
                    <wp:posOffset>876168</wp:posOffset>
                  </wp:positionH>
                  <wp:positionV relativeFrom="paragraph">
                    <wp:posOffset>473710</wp:posOffset>
                  </wp:positionV>
                  <wp:extent cx="370852" cy="617499"/>
                  <wp:effectExtent l="0" t="0" r="0" b="0"/>
                  <wp:wrapNone/>
                  <wp:docPr id="12" name="Picture 12" descr="Microscope 20clipart | Clipart library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icroscope 20clipart | Clipart library - Free Clipart Imag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852" cy="617499"/>
                          </a:xfrm>
                          <a:prstGeom prst="rect">
                            <a:avLst/>
                          </a:prstGeom>
                          <a:noFill/>
                          <a:ln>
                            <a:noFill/>
                          </a:ln>
                        </pic:spPr>
                      </pic:pic>
                    </a:graphicData>
                  </a:graphic>
                  <wp14:sizeRelH relativeFrom="page">
                    <wp14:pctWidth>0</wp14:pctWidth>
                  </wp14:sizeRelH>
                  <wp14:sizeRelV relativeFrom="page">
                    <wp14:pctHeight>0</wp14:pctHeight>
                  </wp14:sizeRelV>
                </wp:anchor>
              </w:drawing>
            </w:r>
            <w:r w:rsidR="00581F30" w:rsidRPr="003F341C">
              <w:rPr>
                <w:rFonts w:ascii="CCW Cursive Writing 19" w:hAnsi="CCW Cursive Writing 19"/>
                <w:noProof/>
              </w:rPr>
              <w:drawing>
                <wp:anchor distT="0" distB="0" distL="114300" distR="114300" simplePos="0" relativeHeight="251662336" behindDoc="0" locked="0" layoutInCell="1" allowOverlap="1">
                  <wp:simplePos x="0" y="0"/>
                  <wp:positionH relativeFrom="column">
                    <wp:posOffset>306346</wp:posOffset>
                  </wp:positionH>
                  <wp:positionV relativeFrom="paragraph">
                    <wp:posOffset>413385</wp:posOffset>
                  </wp:positionV>
                  <wp:extent cx="664210" cy="680085"/>
                  <wp:effectExtent l="0" t="0" r="2540" b="5715"/>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lated image"/>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421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91D" w:rsidRPr="003F341C">
              <w:rPr>
                <w:rFonts w:ascii="CCW Cursive Writing 19" w:hAnsi="CCW Cursive Writing 19"/>
                <w:b/>
                <w:sz w:val="36"/>
                <w:szCs w:val="36"/>
              </w:rPr>
              <w:t>Science</w:t>
            </w:r>
          </w:p>
        </w:tc>
        <w:tc>
          <w:tcPr>
            <w:tcW w:w="4111" w:type="dxa"/>
          </w:tcPr>
          <w:p w:rsidR="009506A2" w:rsidRPr="00967957" w:rsidRDefault="009506A2" w:rsidP="00145BCC">
            <w:pPr>
              <w:spacing w:after="120"/>
              <w:rPr>
                <w:rFonts w:ascii="CCW Cursive Writing 19" w:hAnsi="CCW Cursive Writing 19"/>
                <w:sz w:val="23"/>
                <w:szCs w:val="23"/>
              </w:rPr>
            </w:pPr>
            <w:r w:rsidRPr="00967957">
              <w:rPr>
                <w:rFonts w:ascii="CCW Cursive Writing 19" w:hAnsi="CCW Cursive Writing 19"/>
                <w:sz w:val="23"/>
                <w:szCs w:val="23"/>
              </w:rPr>
              <w:t>Our Science topic this term is about Animals including humans. We will identify, name, draw and label the basic parts of the human body and say which part of the body is associated with each sense.</w:t>
            </w:r>
          </w:p>
          <w:p w:rsidR="009506A2" w:rsidRPr="00967957" w:rsidRDefault="009506A2" w:rsidP="00145BCC">
            <w:pPr>
              <w:spacing w:after="120"/>
              <w:rPr>
                <w:rFonts w:ascii="CCW Cursive Writing 19" w:hAnsi="CCW Cursive Writing 19"/>
                <w:sz w:val="23"/>
                <w:szCs w:val="23"/>
              </w:rPr>
            </w:pPr>
            <w:r w:rsidRPr="00967957">
              <w:rPr>
                <w:rFonts w:ascii="CCW Cursive Writing 19" w:hAnsi="CCW Cursive Writing 19"/>
                <w:sz w:val="23"/>
                <w:szCs w:val="23"/>
              </w:rPr>
              <w:t>We will be learning to</w:t>
            </w:r>
            <w:r w:rsidR="0041034D" w:rsidRPr="00967957">
              <w:rPr>
                <w:rFonts w:ascii="CCW Cursive Writing 19" w:hAnsi="CCW Cursive Writing 19"/>
                <w:sz w:val="23"/>
                <w:szCs w:val="23"/>
              </w:rPr>
              <w:t xml:space="preserve"> </w:t>
            </w:r>
            <w:r w:rsidRPr="00967957">
              <w:rPr>
                <w:rFonts w:ascii="CCW Cursive Writing 19" w:hAnsi="CCW Cursive Writing 19"/>
                <w:sz w:val="23"/>
                <w:szCs w:val="23"/>
              </w:rPr>
              <w:t>identify and name a variety of common animals that are birds, fish, amphibians, reptiles, mammals and invertebrates</w:t>
            </w:r>
          </w:p>
          <w:p w:rsidR="009506A2" w:rsidRPr="00967957" w:rsidRDefault="009506A2" w:rsidP="00145BCC">
            <w:pPr>
              <w:spacing w:after="120"/>
              <w:rPr>
                <w:rFonts w:ascii="CCW Cursive Writing 19" w:hAnsi="CCW Cursive Writing 19"/>
                <w:sz w:val="23"/>
                <w:szCs w:val="23"/>
              </w:rPr>
            </w:pPr>
            <w:r w:rsidRPr="00967957">
              <w:rPr>
                <w:rFonts w:ascii="CCW Cursive Writing 19" w:hAnsi="CCW Cursive Writing 19"/>
                <w:sz w:val="23"/>
                <w:szCs w:val="23"/>
              </w:rPr>
              <w:t>We will identify and name a variety of common animals that are carnivores, herbivores and omnivores.</w:t>
            </w:r>
          </w:p>
          <w:p w:rsidR="00D0591D" w:rsidRPr="00967957" w:rsidRDefault="009506A2" w:rsidP="00145BCC">
            <w:pPr>
              <w:spacing w:after="120"/>
              <w:rPr>
                <w:rFonts w:ascii="CCW Cursive Writing 19" w:hAnsi="CCW Cursive Writing 19"/>
                <w:sz w:val="23"/>
                <w:szCs w:val="23"/>
              </w:rPr>
            </w:pPr>
            <w:r w:rsidRPr="00967957">
              <w:rPr>
                <w:rFonts w:ascii="CCW Cursive Writing 19" w:hAnsi="CCW Cursive Writing 19"/>
                <w:sz w:val="23"/>
                <w:szCs w:val="23"/>
              </w:rPr>
              <w:t xml:space="preserve">We will describe and compare </w:t>
            </w:r>
            <w:r w:rsidR="00145BCC" w:rsidRPr="00967957">
              <w:rPr>
                <w:rFonts w:ascii="CCW Cursive Writing 19" w:hAnsi="CCW Cursive Writing 19"/>
                <w:sz w:val="23"/>
                <w:szCs w:val="23"/>
              </w:rPr>
              <w:t xml:space="preserve">different animals </w:t>
            </w:r>
            <w:r w:rsidRPr="00967957">
              <w:rPr>
                <w:rFonts w:ascii="CCW Cursive Writing 19" w:hAnsi="CCW Cursive Writing 19"/>
                <w:sz w:val="23"/>
                <w:szCs w:val="23"/>
              </w:rPr>
              <w:t>(birds, fish, amphibians, reptiles, mammals and invertebrates, and including pets)</w:t>
            </w:r>
          </w:p>
        </w:tc>
        <w:tc>
          <w:tcPr>
            <w:tcW w:w="4253" w:type="dxa"/>
          </w:tcPr>
          <w:p w:rsidR="00962284" w:rsidRPr="00967957" w:rsidRDefault="00962284" w:rsidP="00145BCC">
            <w:pPr>
              <w:spacing w:after="120"/>
              <w:rPr>
                <w:rFonts w:ascii="CCW Cursive Writing 19" w:hAnsi="CCW Cursive Writing 19"/>
                <w:sz w:val="23"/>
                <w:szCs w:val="23"/>
              </w:rPr>
            </w:pPr>
            <w:r w:rsidRPr="00967957">
              <w:rPr>
                <w:rFonts w:ascii="CCW Cursive Writing 19" w:hAnsi="CCW Cursive Writing 19"/>
                <w:sz w:val="23"/>
                <w:szCs w:val="23"/>
              </w:rPr>
              <w:t>Sing songs, point to body parts and check that your child can name these. Taste differe</w:t>
            </w:r>
            <w:r w:rsidR="00145BCC" w:rsidRPr="00967957">
              <w:rPr>
                <w:rFonts w:ascii="CCW Cursive Writing 19" w:hAnsi="CCW Cursive Writing 19"/>
                <w:sz w:val="23"/>
                <w:szCs w:val="23"/>
              </w:rPr>
              <w:t xml:space="preserve">nt foods and get your child to </w:t>
            </w:r>
            <w:r w:rsidRPr="00967957">
              <w:rPr>
                <w:rFonts w:ascii="CCW Cursive Writing 19" w:hAnsi="CCW Cursive Writing 19"/>
                <w:sz w:val="23"/>
                <w:szCs w:val="23"/>
              </w:rPr>
              <w:t xml:space="preserve">describe what they can taste. Listen to music and listen out for different sounds </w:t>
            </w:r>
          </w:p>
          <w:p w:rsidR="00D0591D" w:rsidRPr="00967957" w:rsidRDefault="009506A2" w:rsidP="00145BCC">
            <w:pPr>
              <w:spacing w:after="120"/>
              <w:rPr>
                <w:rFonts w:ascii="CCW Cursive Writing 19" w:hAnsi="CCW Cursive Writing 19"/>
                <w:sz w:val="23"/>
                <w:szCs w:val="23"/>
              </w:rPr>
            </w:pPr>
            <w:r w:rsidRPr="00967957">
              <w:rPr>
                <w:rFonts w:ascii="CCW Cursive Writing 19" w:hAnsi="CCW Cursive Writing 19"/>
                <w:sz w:val="23"/>
                <w:szCs w:val="23"/>
              </w:rPr>
              <w:t>You could use books and the environment to look at and talk about animals.</w:t>
            </w:r>
          </w:p>
          <w:p w:rsidR="00962284" w:rsidRPr="00967957" w:rsidRDefault="00962284" w:rsidP="00145BCC">
            <w:pPr>
              <w:spacing w:after="120"/>
              <w:rPr>
                <w:rFonts w:ascii="CCW Cursive Writing 19" w:hAnsi="CCW Cursive Writing 19"/>
                <w:sz w:val="23"/>
                <w:szCs w:val="23"/>
              </w:rPr>
            </w:pPr>
            <w:r w:rsidRPr="00967957">
              <w:rPr>
                <w:rFonts w:ascii="CCW Cursive Writing 19" w:hAnsi="CCW Cursive Writing 19"/>
                <w:sz w:val="23"/>
                <w:szCs w:val="23"/>
              </w:rPr>
              <w:t>There are man</w:t>
            </w:r>
            <w:r w:rsidR="00BD15FE">
              <w:rPr>
                <w:rFonts w:ascii="CCW Cursive Writing 19" w:hAnsi="CCW Cursive Writing 19"/>
                <w:sz w:val="23"/>
                <w:szCs w:val="23"/>
              </w:rPr>
              <w:t>y videos and TV</w:t>
            </w:r>
            <w:r w:rsidRPr="00967957">
              <w:rPr>
                <w:rFonts w:ascii="CCW Cursive Writing 19" w:hAnsi="CCW Cursive Writing 19"/>
                <w:sz w:val="23"/>
                <w:szCs w:val="23"/>
              </w:rPr>
              <w:t xml:space="preserve"> programmes for children to learn about animals.</w:t>
            </w:r>
          </w:p>
        </w:tc>
      </w:tr>
      <w:tr w:rsidR="00E123EC" w:rsidRPr="003F341C" w:rsidTr="00967957">
        <w:trPr>
          <w:cantSplit/>
          <w:trHeight w:val="1134"/>
        </w:trPr>
        <w:tc>
          <w:tcPr>
            <w:tcW w:w="2263" w:type="dxa"/>
          </w:tcPr>
          <w:p w:rsidR="00DE1052" w:rsidRPr="003F341C" w:rsidRDefault="00DE1052" w:rsidP="00145BCC">
            <w:pPr>
              <w:spacing w:after="120"/>
              <w:rPr>
                <w:rFonts w:ascii="CCW Cursive Writing 19" w:hAnsi="CCW Cursive Writing 19"/>
                <w:color w:val="000000"/>
                <w:sz w:val="20"/>
                <w:szCs w:val="20"/>
              </w:rPr>
            </w:pPr>
            <w:r w:rsidRPr="003F341C">
              <w:rPr>
                <w:rFonts w:ascii="CCW Cursive Writing 19" w:hAnsi="CCW Cursive Writing 19"/>
                <w:b/>
                <w:noProof/>
                <w:sz w:val="36"/>
                <w:szCs w:val="36"/>
              </w:rPr>
              <mc:AlternateContent>
                <mc:Choice Requires="wpg">
                  <w:drawing>
                    <wp:anchor distT="0" distB="0" distL="114300" distR="114300" simplePos="0" relativeHeight="251670528" behindDoc="0" locked="0" layoutInCell="1" allowOverlap="1">
                      <wp:simplePos x="0" y="0"/>
                      <wp:positionH relativeFrom="column">
                        <wp:posOffset>178411</wp:posOffset>
                      </wp:positionH>
                      <wp:positionV relativeFrom="paragraph">
                        <wp:posOffset>321454</wp:posOffset>
                      </wp:positionV>
                      <wp:extent cx="1190445" cy="807510"/>
                      <wp:effectExtent l="0" t="0" r="0" b="0"/>
                      <wp:wrapNone/>
                      <wp:docPr id="20" name="Group 20"/>
                      <wp:cNvGraphicFramePr/>
                      <a:graphic xmlns:a="http://schemas.openxmlformats.org/drawingml/2006/main">
                        <a:graphicData uri="http://schemas.microsoft.com/office/word/2010/wordprocessingGroup">
                          <wpg:wgp>
                            <wpg:cNvGrpSpPr/>
                            <wpg:grpSpPr>
                              <a:xfrm>
                                <a:off x="0" y="0"/>
                                <a:ext cx="1190445" cy="807510"/>
                                <a:chOff x="0" y="0"/>
                                <a:chExt cx="1533525" cy="1152525"/>
                              </a:xfrm>
                            </wpg:grpSpPr>
                            <wpg:grpSp>
                              <wpg:cNvPr id="15" name="Group 15"/>
                              <wpg:cNvGrpSpPr/>
                              <wpg:grpSpPr>
                                <a:xfrm>
                                  <a:off x="0" y="0"/>
                                  <a:ext cx="1533525" cy="1152525"/>
                                  <a:chOff x="0" y="0"/>
                                  <a:chExt cx="1533525" cy="1152525"/>
                                </a:xfrm>
                              </wpg:grpSpPr>
                              <pic:pic xmlns:pic="http://schemas.openxmlformats.org/drawingml/2006/picture">
                                <pic:nvPicPr>
                                  <pic:cNvPr id="16" name="Picture 16" descr="Image result for R.E. SYMBOLS"/>
                                  <pic:cNvPicPr>
                                    <a:picLocks noChangeAspect="1"/>
                                  </pic:cNvPicPr>
                                </pic:nvPicPr>
                                <pic:blipFill rotWithShape="1">
                                  <a:blip r:embed="rId18">
                                    <a:extLst>
                                      <a:ext uri="{28A0092B-C50C-407E-A947-70E740481C1C}">
                                        <a14:useLocalDpi xmlns:a14="http://schemas.microsoft.com/office/drawing/2010/main" val="0"/>
                                      </a:ext>
                                    </a:extLst>
                                  </a:blip>
                                  <a:srcRect l="77740" t="36994" r="4109" b="21966"/>
                                  <a:stretch/>
                                </pic:blipFill>
                                <pic:spPr bwMode="auto">
                                  <a:xfrm>
                                    <a:off x="1028700" y="0"/>
                                    <a:ext cx="504825" cy="6762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Image result for R.E. SYMBOLS"/>
                                  <pic:cNvPicPr>
                                    <a:picLocks noChangeAspect="1"/>
                                  </pic:cNvPicPr>
                                </pic:nvPicPr>
                                <pic:blipFill rotWithShape="1">
                                  <a:blip r:embed="rId18">
                                    <a:extLst>
                                      <a:ext uri="{28A0092B-C50C-407E-A947-70E740481C1C}">
                                        <a14:useLocalDpi xmlns:a14="http://schemas.microsoft.com/office/drawing/2010/main" val="0"/>
                                      </a:ext>
                                    </a:extLst>
                                  </a:blip>
                                  <a:srcRect l="59589" t="41676" r="24308" b="27555"/>
                                  <a:stretch/>
                                </pic:blipFill>
                                <pic:spPr bwMode="auto">
                                  <a:xfrm>
                                    <a:off x="1028700" y="581025"/>
                                    <a:ext cx="504825" cy="571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Picture 18" descr="Image result for R.E. SYMBOLS"/>
                                  <pic:cNvPicPr>
                                    <a:picLocks noChangeAspect="1"/>
                                  </pic:cNvPicPr>
                                </pic:nvPicPr>
                                <pic:blipFill rotWithShape="1">
                                  <a:blip r:embed="rId18">
                                    <a:extLst>
                                      <a:ext uri="{28A0092B-C50C-407E-A947-70E740481C1C}">
                                        <a14:useLocalDpi xmlns:a14="http://schemas.microsoft.com/office/drawing/2010/main" val="0"/>
                                      </a:ext>
                                    </a:extLst>
                                  </a:blip>
                                  <a:srcRect l="38699" t="35260" r="39726" b="24856"/>
                                  <a:stretch/>
                                </pic:blipFill>
                                <pic:spPr bwMode="auto">
                                  <a:xfrm>
                                    <a:off x="0" y="523875"/>
                                    <a:ext cx="546735" cy="5994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Picture 19" descr="Image result for buddhist SYMBOLS"/>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542925" y="657225"/>
                                    <a:ext cx="466725" cy="466725"/>
                                  </a:xfrm>
                                  <a:prstGeom prst="rect">
                                    <a:avLst/>
                                  </a:prstGeom>
                                  <a:noFill/>
                                  <a:ln>
                                    <a:noFill/>
                                  </a:ln>
                                </pic:spPr>
                              </pic:pic>
                            </wpg:grpSp>
                            <pic:pic xmlns:pic="http://schemas.openxmlformats.org/drawingml/2006/picture">
                              <pic:nvPicPr>
                                <pic:cNvPr id="3" name="Picture 3" descr="Image result for R.E. SYMBOLS"/>
                                <pic:cNvPicPr>
                                  <a:picLocks noChangeAspect="1"/>
                                </pic:cNvPicPr>
                              </pic:nvPicPr>
                              <pic:blipFill rotWithShape="1">
                                <a:blip r:embed="rId18">
                                  <a:extLst>
                                    <a:ext uri="{28A0092B-C50C-407E-A947-70E740481C1C}">
                                      <a14:useLocalDpi xmlns:a14="http://schemas.microsoft.com/office/drawing/2010/main" val="0"/>
                                    </a:ext>
                                  </a:extLst>
                                </a:blip>
                                <a:srcRect l="4452" t="36994" r="78082" b="27746"/>
                                <a:stretch/>
                              </pic:blipFill>
                              <pic:spPr bwMode="auto">
                                <a:xfrm>
                                  <a:off x="474453" y="34505"/>
                                  <a:ext cx="485775" cy="5810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descr="Image result for R.E. SYMBOLS"/>
                                <pic:cNvPicPr>
                                  <a:picLocks noChangeAspect="1"/>
                                </pic:cNvPicPr>
                              </pic:nvPicPr>
                              <pic:blipFill rotWithShape="1">
                                <a:blip r:embed="rId18">
                                  <a:extLst>
                                    <a:ext uri="{28A0092B-C50C-407E-A947-70E740481C1C}">
                                      <a14:useLocalDpi xmlns:a14="http://schemas.microsoft.com/office/drawing/2010/main" val="0"/>
                                    </a:ext>
                                  </a:extLst>
                                </a:blip>
                                <a:srcRect l="23630" t="40463" r="61301" b="25434"/>
                                <a:stretch/>
                              </pic:blipFill>
                              <pic:spPr bwMode="auto">
                                <a:xfrm>
                                  <a:off x="51758" y="34505"/>
                                  <a:ext cx="419100" cy="5619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E404864" id="Group 20" o:spid="_x0000_s1026" style="position:absolute;margin-left:14.05pt;margin-top:25.3pt;width:93.75pt;height:63.6pt;z-index:251670528;mso-width-relative:margin;mso-height-relative:margin" coordsize="15335,11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">
                      <v:group id="Group 15" o:spid="_x0000_s1027" style="position:absolute;width:15335;height:11525" coordsize="15335,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alt="Image result for R.E. SYMBOLS" style="position:absolute;left:10287;width:5048;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">
                          <v:imagedata r:id="rId20" o:title="Image result for R.E" croptop="24244f" cropbottom="14396f" cropleft="50948f" cropright="2693f"/>
                          <v:path arrowok="t"/>
                        </v:shape>
                        <v:shape id="Picture 17" o:spid="_x0000_s1029" type="#_x0000_t75" alt="Image result for R.E. SYMBOLS" style="position:absolute;left:10287;top:5810;width:5048;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">
                          <v:imagedata r:id="rId20" o:title="Image result for R.E" croptop="27313f" cropbottom="18058f" cropleft="39052f" cropright="15930f"/>
                          <v:path arrowok="t"/>
                        </v:shape>
                        <v:shape id="Picture 18" o:spid="_x0000_s1030" type="#_x0000_t75" alt="Image result for R.E. SYMBOLS" style="position:absolute;top:5238;width:5467;height:5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">
                          <v:imagedata r:id="rId20" o:title="Image result for R.E" croptop="23108f" cropbottom="16290f" cropleft="25362f" cropright="26035f"/>
                          <v:path arrowok="t"/>
                        </v:shape>
                        <v:shape id="Picture 19" o:spid="_x0000_s1031" type="#_x0000_t75" alt="Image result for buddhist SYMBOLS" style="position:absolute;left:5429;top:6572;width:4667;height:466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">
                          <v:imagedata r:id="rId21" o:title="Image result for buddhist SYMBOLS"/>
                          <v:path arrowok="t"/>
                        </v:shape>
                      </v:group>
                      <v:shape id="Picture 3" o:spid="_x0000_s1032" type="#_x0000_t75" alt="Image result for R.E. SYMBOLS" style="position:absolute;left:4744;top:345;width:4858;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">
                        <v:imagedata r:id="rId20" o:title="Image result for R.E" croptop="24244f" cropbottom="18184f" cropleft="2918f" cropright="51172f"/>
                        <v:path arrowok="t"/>
                      </v:shape>
                      <v:shape id="Picture 11" o:spid="_x0000_s1033" type="#_x0000_t75" alt="Image result for R.E. SYMBOLS" style="position:absolute;left:517;top:345;width:4191;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">
                        <v:imagedata r:id="rId20" o:title="Image result for R.E" croptop="26518f" cropbottom="16668f" cropleft="15486f" cropright="40174f"/>
                        <v:path arrowok="t"/>
                      </v:shape>
                    </v:group>
                  </w:pict>
                </mc:Fallback>
              </mc:AlternateContent>
            </w:r>
            <w:r w:rsidR="00D0591D" w:rsidRPr="003F341C">
              <w:rPr>
                <w:rFonts w:ascii="CCW Cursive Writing 19" w:hAnsi="CCW Cursive Writing 19"/>
                <w:b/>
                <w:sz w:val="36"/>
                <w:szCs w:val="36"/>
              </w:rPr>
              <w:t>R.E.</w:t>
            </w:r>
            <w:r w:rsidRPr="003F341C">
              <w:rPr>
                <w:rFonts w:ascii="CCW Cursive Writing 19" w:hAnsi="CCW Cursive Writing 19"/>
                <w:color w:val="000000"/>
                <w:sz w:val="20"/>
                <w:szCs w:val="20"/>
              </w:rPr>
              <w:t xml:space="preserve"> </w:t>
            </w:r>
          </w:p>
          <w:p w:rsidR="00DE1052" w:rsidRPr="003F341C" w:rsidRDefault="00DE1052" w:rsidP="00145BCC">
            <w:pPr>
              <w:spacing w:after="120"/>
              <w:rPr>
                <w:rFonts w:ascii="CCW Cursive Writing 19" w:hAnsi="CCW Cursive Writing 19"/>
                <w:color w:val="000000"/>
                <w:sz w:val="20"/>
                <w:szCs w:val="20"/>
              </w:rPr>
            </w:pPr>
          </w:p>
          <w:p w:rsidR="00D0591D" w:rsidRPr="003F341C" w:rsidRDefault="00D0591D" w:rsidP="00145BCC">
            <w:pPr>
              <w:spacing w:after="120"/>
              <w:rPr>
                <w:rFonts w:ascii="CCW Cursive Writing 19" w:hAnsi="CCW Cursive Writing 19"/>
                <w:b/>
                <w:sz w:val="36"/>
                <w:szCs w:val="36"/>
              </w:rPr>
            </w:pPr>
          </w:p>
          <w:p w:rsidR="00581F30" w:rsidRPr="003F341C" w:rsidRDefault="00581F30" w:rsidP="00145BCC">
            <w:pPr>
              <w:spacing w:after="120"/>
              <w:rPr>
                <w:rFonts w:ascii="CCW Cursive Writing 19" w:hAnsi="CCW Cursive Writing 19"/>
                <w:b/>
                <w:sz w:val="36"/>
                <w:szCs w:val="36"/>
              </w:rPr>
            </w:pPr>
          </w:p>
        </w:tc>
        <w:tc>
          <w:tcPr>
            <w:tcW w:w="4111" w:type="dxa"/>
          </w:tcPr>
          <w:p w:rsidR="00D0591D" w:rsidRPr="00967957" w:rsidRDefault="002E564C" w:rsidP="00145BCC">
            <w:pPr>
              <w:spacing w:after="120"/>
              <w:rPr>
                <w:rFonts w:ascii="CCW Cursive Writing 19" w:hAnsi="CCW Cursive Writing 19"/>
                <w:sz w:val="23"/>
                <w:szCs w:val="23"/>
              </w:rPr>
            </w:pPr>
            <w:r w:rsidRPr="00967957">
              <w:rPr>
                <w:rFonts w:ascii="CCW Cursive Writing 19" w:hAnsi="CCW Cursive Writing 19"/>
                <w:sz w:val="23"/>
                <w:szCs w:val="23"/>
              </w:rPr>
              <w:t>In RE we will be learning about special texts from the Christian, Jewish and Muslim faith</w:t>
            </w:r>
            <w:r w:rsidR="00145BCC" w:rsidRPr="00967957">
              <w:rPr>
                <w:rFonts w:ascii="CCW Cursive Writing 19" w:hAnsi="CCW Cursive Writing 19"/>
                <w:sz w:val="23"/>
                <w:szCs w:val="23"/>
              </w:rPr>
              <w:t>s</w:t>
            </w:r>
            <w:r w:rsidRPr="00967957">
              <w:rPr>
                <w:rFonts w:ascii="CCW Cursive Writing 19" w:hAnsi="CCW Cursive Writing 19"/>
                <w:sz w:val="23"/>
                <w:szCs w:val="23"/>
              </w:rPr>
              <w:t xml:space="preserve">. </w:t>
            </w:r>
          </w:p>
        </w:tc>
        <w:tc>
          <w:tcPr>
            <w:tcW w:w="4253" w:type="dxa"/>
          </w:tcPr>
          <w:p w:rsidR="00D0591D" w:rsidRPr="00967957" w:rsidRDefault="002E564C" w:rsidP="00145BCC">
            <w:pPr>
              <w:spacing w:after="120"/>
              <w:rPr>
                <w:rFonts w:ascii="CCW Cursive Writing 19" w:hAnsi="CCW Cursive Writing 19"/>
                <w:sz w:val="23"/>
                <w:szCs w:val="23"/>
              </w:rPr>
            </w:pPr>
            <w:r w:rsidRPr="00967957">
              <w:rPr>
                <w:rFonts w:ascii="CCW Cursive Writing 19" w:hAnsi="CCW Cursive Writing 19"/>
                <w:sz w:val="23"/>
                <w:szCs w:val="23"/>
              </w:rPr>
              <w:t xml:space="preserve">Talk to your child about what is special to them and your family. </w:t>
            </w:r>
          </w:p>
        </w:tc>
      </w:tr>
      <w:tr w:rsidR="00E123EC" w:rsidRPr="003F341C" w:rsidTr="00967957">
        <w:trPr>
          <w:cantSplit/>
          <w:trHeight w:val="1134"/>
        </w:trPr>
        <w:tc>
          <w:tcPr>
            <w:tcW w:w="2263" w:type="dxa"/>
          </w:tcPr>
          <w:p w:rsidR="00D0591D" w:rsidRPr="003F341C" w:rsidRDefault="002C22A4" w:rsidP="00145BCC">
            <w:pPr>
              <w:spacing w:after="120"/>
              <w:rPr>
                <w:rFonts w:ascii="CCW Cursive Writing 19" w:hAnsi="CCW Cursive Writing 19"/>
                <w:b/>
                <w:sz w:val="36"/>
                <w:szCs w:val="36"/>
              </w:rPr>
            </w:pPr>
            <w:r w:rsidRPr="003F341C">
              <w:rPr>
                <w:rFonts w:ascii="CCW Cursive Writing 19" w:hAnsi="CCW Cursive Writing 19"/>
                <w:b/>
                <w:noProof/>
                <w:sz w:val="36"/>
                <w:szCs w:val="36"/>
              </w:rPr>
              <w:drawing>
                <wp:anchor distT="0" distB="0" distL="114300" distR="114300" simplePos="0" relativeHeight="251672576" behindDoc="0" locked="0" layoutInCell="1" allowOverlap="1" wp14:anchorId="38DB8D87" wp14:editId="59D15466">
                  <wp:simplePos x="0" y="0"/>
                  <wp:positionH relativeFrom="column">
                    <wp:posOffset>78105</wp:posOffset>
                  </wp:positionH>
                  <wp:positionV relativeFrom="paragraph">
                    <wp:posOffset>300990</wp:posOffset>
                  </wp:positionV>
                  <wp:extent cx="759124" cy="466234"/>
                  <wp:effectExtent l="0" t="0" r="3175" b="0"/>
                  <wp:wrapNone/>
                  <wp:docPr id="25" name="Picture 25" descr="Image result for fitness 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itness clip art b&amp;w"/>
                          <pic:cNvPicPr>
                            <a:picLocks noChangeAspect="1" noChangeArrowheads="1"/>
                          </pic:cNvPicPr>
                        </pic:nvPicPr>
                        <pic:blipFill rotWithShape="1">
                          <a:blip r:embed="rId22">
                            <a:extLst>
                              <a:ext uri="{28A0092B-C50C-407E-A947-70E740481C1C}">
                                <a14:useLocalDpi xmlns:a14="http://schemas.microsoft.com/office/drawing/2010/main" val="0"/>
                              </a:ext>
                            </a:extLst>
                          </a:blip>
                          <a:srcRect l="49961" t="38144" r="1004" b="21650"/>
                          <a:stretch/>
                        </pic:blipFill>
                        <pic:spPr bwMode="auto">
                          <a:xfrm>
                            <a:off x="0" y="0"/>
                            <a:ext cx="759124" cy="4662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591D" w:rsidRPr="003F341C">
              <w:rPr>
                <w:rFonts w:ascii="CCW Cursive Writing 19" w:hAnsi="CCW Cursive Writing 19"/>
                <w:b/>
                <w:sz w:val="36"/>
                <w:szCs w:val="36"/>
              </w:rPr>
              <w:t>P.E.</w:t>
            </w:r>
          </w:p>
          <w:p w:rsidR="00F00207" w:rsidRPr="003F341C" w:rsidRDefault="00F00207" w:rsidP="00145BCC">
            <w:pPr>
              <w:spacing w:after="120"/>
              <w:rPr>
                <w:rFonts w:ascii="CCW Cursive Writing 19" w:hAnsi="CCW Cursive Writing 19"/>
                <w:b/>
                <w:sz w:val="36"/>
                <w:szCs w:val="36"/>
              </w:rPr>
            </w:pPr>
            <w:r w:rsidRPr="003F341C">
              <w:rPr>
                <w:rFonts w:ascii="CCW Cursive Writing 19" w:hAnsi="CCW Cursive Writing 19"/>
                <w:b/>
                <w:noProof/>
                <w:sz w:val="36"/>
                <w:szCs w:val="36"/>
              </w:rPr>
              <w:drawing>
                <wp:anchor distT="0" distB="0" distL="114300" distR="114300" simplePos="0" relativeHeight="251673600" behindDoc="0" locked="0" layoutInCell="1" allowOverlap="1" wp14:anchorId="613689CE" wp14:editId="045192A9">
                  <wp:simplePos x="0" y="0"/>
                  <wp:positionH relativeFrom="column">
                    <wp:posOffset>596265</wp:posOffset>
                  </wp:positionH>
                  <wp:positionV relativeFrom="paragraph">
                    <wp:posOffset>203835</wp:posOffset>
                  </wp:positionV>
                  <wp:extent cx="733246" cy="492837"/>
                  <wp:effectExtent l="0" t="0" r="0" b="2540"/>
                  <wp:wrapNone/>
                  <wp:docPr id="26" name="Picture 26" descr="Image result for fitness 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itness clip art b&amp;w"/>
                          <pic:cNvPicPr>
                            <a:picLocks noChangeAspect="1" noChangeArrowheads="1"/>
                          </pic:cNvPicPr>
                        </pic:nvPicPr>
                        <pic:blipFill rotWithShape="1">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l="6178" t="37113" r="46717" b="20619"/>
                          <a:stretch/>
                        </pic:blipFill>
                        <pic:spPr bwMode="auto">
                          <a:xfrm>
                            <a:off x="0" y="0"/>
                            <a:ext cx="733246" cy="4928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0207" w:rsidRPr="003F341C" w:rsidRDefault="00F00207" w:rsidP="00145BCC">
            <w:pPr>
              <w:spacing w:after="120"/>
              <w:rPr>
                <w:rFonts w:ascii="CCW Cursive Writing 19" w:hAnsi="CCW Cursive Writing 19"/>
                <w:b/>
                <w:sz w:val="36"/>
                <w:szCs w:val="36"/>
              </w:rPr>
            </w:pPr>
          </w:p>
          <w:p w:rsidR="00E123EC" w:rsidRPr="003F341C" w:rsidRDefault="00E123EC" w:rsidP="00145BCC">
            <w:pPr>
              <w:spacing w:after="120"/>
              <w:rPr>
                <w:rFonts w:ascii="CCW Cursive Writing 19" w:hAnsi="CCW Cursive Writing 19"/>
                <w:b/>
                <w:sz w:val="36"/>
                <w:szCs w:val="36"/>
              </w:rPr>
            </w:pPr>
          </w:p>
        </w:tc>
        <w:tc>
          <w:tcPr>
            <w:tcW w:w="4111" w:type="dxa"/>
          </w:tcPr>
          <w:p w:rsidR="00F00207" w:rsidRPr="00967957" w:rsidRDefault="0064083C" w:rsidP="00145BCC">
            <w:pPr>
              <w:spacing w:after="120"/>
              <w:rPr>
                <w:rFonts w:ascii="CCW Cursive Writing 19" w:hAnsi="CCW Cursive Writing 19"/>
                <w:sz w:val="23"/>
                <w:szCs w:val="23"/>
              </w:rPr>
            </w:pPr>
            <w:r w:rsidRPr="00967957">
              <w:rPr>
                <w:rFonts w:ascii="CCW Cursive Writing 19" w:hAnsi="CCW Cursive Writing 19"/>
                <w:sz w:val="23"/>
                <w:szCs w:val="23"/>
              </w:rPr>
              <w:t>We will be developing our skills for movement this term and learning dance skills.</w:t>
            </w:r>
          </w:p>
        </w:tc>
        <w:tc>
          <w:tcPr>
            <w:tcW w:w="4253" w:type="dxa"/>
          </w:tcPr>
          <w:p w:rsidR="00D0591D" w:rsidRPr="00967957" w:rsidRDefault="0090270D" w:rsidP="00145BCC">
            <w:pPr>
              <w:spacing w:after="120"/>
              <w:rPr>
                <w:rFonts w:ascii="CCW Cursive Writing 19" w:hAnsi="CCW Cursive Writing 19"/>
                <w:sz w:val="23"/>
                <w:szCs w:val="23"/>
              </w:rPr>
            </w:pPr>
            <w:r w:rsidRPr="00967957">
              <w:rPr>
                <w:rFonts w:ascii="CCW Cursive Writing 19" w:hAnsi="CCW Cursive Writing 19"/>
                <w:sz w:val="23"/>
                <w:szCs w:val="23"/>
              </w:rPr>
              <w:t>Praise your child as the</w:t>
            </w:r>
            <w:r w:rsidR="00145BCC" w:rsidRPr="00967957">
              <w:rPr>
                <w:rFonts w:ascii="CCW Cursive Writing 19" w:hAnsi="CCW Cursive Writing 19"/>
                <w:sz w:val="23"/>
                <w:szCs w:val="23"/>
              </w:rPr>
              <w:t>y explore new ways of balancing and</w:t>
            </w:r>
            <w:r w:rsidRPr="00967957">
              <w:rPr>
                <w:rFonts w:ascii="CCW Cursive Writing 19" w:hAnsi="CCW Cursive Writing 19"/>
                <w:sz w:val="23"/>
                <w:szCs w:val="23"/>
              </w:rPr>
              <w:t xml:space="preserve"> travelling, such as hopping or skipping.</w:t>
            </w:r>
          </w:p>
        </w:tc>
      </w:tr>
      <w:tr w:rsidR="00E123EC" w:rsidRPr="003F341C" w:rsidTr="00967957">
        <w:trPr>
          <w:cantSplit/>
          <w:trHeight w:val="1134"/>
        </w:trPr>
        <w:tc>
          <w:tcPr>
            <w:tcW w:w="2263" w:type="dxa"/>
          </w:tcPr>
          <w:p w:rsidR="00D0591D" w:rsidRPr="00967957" w:rsidRDefault="00D0591D" w:rsidP="00145BCC">
            <w:pPr>
              <w:spacing w:after="120"/>
              <w:rPr>
                <w:rFonts w:ascii="CCW Cursive Writing 19" w:hAnsi="CCW Cursive Writing 19"/>
                <w:b/>
              </w:rPr>
            </w:pPr>
            <w:r w:rsidRPr="00967957">
              <w:rPr>
                <w:rFonts w:ascii="CCW Cursive Writing 19" w:hAnsi="CCW Cursive Writing 19"/>
                <w:b/>
              </w:rPr>
              <w:t>Creative Curriculum</w:t>
            </w:r>
          </w:p>
          <w:p w:rsidR="00BA6660" w:rsidRPr="003F341C" w:rsidRDefault="002C22A4" w:rsidP="00145BCC">
            <w:pPr>
              <w:spacing w:after="120"/>
              <w:rPr>
                <w:rFonts w:ascii="CCW Cursive Writing 19" w:hAnsi="CCW Cursive Writing 19"/>
                <w:b/>
                <w:sz w:val="36"/>
                <w:szCs w:val="36"/>
              </w:rPr>
            </w:pPr>
            <w:r w:rsidRPr="003F341C">
              <w:rPr>
                <w:rFonts w:ascii="CCW Cursive Writing 19" w:hAnsi="CCW Cursive Writing 19"/>
                <w:noProof/>
              </w:rPr>
              <w:drawing>
                <wp:anchor distT="0" distB="0" distL="114300" distR="114300" simplePos="0" relativeHeight="251677696" behindDoc="0" locked="0" layoutInCell="1" allowOverlap="1">
                  <wp:simplePos x="0" y="0"/>
                  <wp:positionH relativeFrom="column">
                    <wp:posOffset>604977</wp:posOffset>
                  </wp:positionH>
                  <wp:positionV relativeFrom="paragraph">
                    <wp:posOffset>370840</wp:posOffset>
                  </wp:positionV>
                  <wp:extent cx="542925" cy="490632"/>
                  <wp:effectExtent l="0" t="0" r="0" b="5080"/>
                  <wp:wrapNone/>
                  <wp:docPr id="33" name="Picture 3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lated image"/>
                          <pic:cNvPicPr>
                            <a:picLocks noChangeAspect="1" noChangeArrowheads="1"/>
                          </pic:cNvPicPr>
                        </pic:nvPicPr>
                        <pic:blipFill>
                          <a:blip r:embed="rId23" cstate="print">
                            <a:clrChange>
                              <a:clrFrom>
                                <a:srgbClr val="EEF3F9"/>
                              </a:clrFrom>
                              <a:clrTo>
                                <a:srgbClr val="EEF3F9">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542925" cy="4906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41C">
              <w:rPr>
                <w:rFonts w:ascii="CCW Cursive Writing 19" w:hAnsi="CCW Cursive Writing 19"/>
                <w:noProof/>
              </w:rPr>
              <w:drawing>
                <wp:anchor distT="0" distB="0" distL="114300" distR="114300" simplePos="0" relativeHeight="251678720" behindDoc="0" locked="0" layoutInCell="1" allowOverlap="1">
                  <wp:simplePos x="0" y="0"/>
                  <wp:positionH relativeFrom="column">
                    <wp:posOffset>14670</wp:posOffset>
                  </wp:positionH>
                  <wp:positionV relativeFrom="paragraph">
                    <wp:posOffset>325755</wp:posOffset>
                  </wp:positionV>
                  <wp:extent cx="714375" cy="568883"/>
                  <wp:effectExtent l="0" t="0" r="0" b="0"/>
                  <wp:wrapNone/>
                  <wp:docPr id="34" name="Picture 34" descr="Image result for painting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result for painting clipart b&amp;w -zone"/>
                          <pic:cNvPicPr>
                            <a:picLocks noChangeAspect="1" noChangeArrowheads="1"/>
                          </pic:cNvPicPr>
                        </pic:nvPicPr>
                        <pic:blipFill>
                          <a:blip r:embed="rId24"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714375" cy="568883"/>
                          </a:xfrm>
                          <a:prstGeom prst="rect">
                            <a:avLst/>
                          </a:prstGeom>
                          <a:noFill/>
                          <a:ln>
                            <a:noFill/>
                          </a:ln>
                        </pic:spPr>
                      </pic:pic>
                    </a:graphicData>
                  </a:graphic>
                  <wp14:sizeRelH relativeFrom="page">
                    <wp14:pctWidth>0</wp14:pctWidth>
                  </wp14:sizeRelH>
                  <wp14:sizeRelV relativeFrom="page">
                    <wp14:pctHeight>0</wp14:pctHeight>
                  </wp14:sizeRelV>
                </wp:anchor>
              </w:drawing>
            </w:r>
            <w:r w:rsidR="006F74CF" w:rsidRPr="003F341C">
              <w:rPr>
                <w:rFonts w:ascii="CCW Cursive Writing 19" w:hAnsi="CCW Cursive Writing 19"/>
                <w:noProof/>
              </w:rPr>
              <w:drawing>
                <wp:anchor distT="0" distB="0" distL="114300" distR="114300" simplePos="0" relativeHeight="251658239" behindDoc="0" locked="0" layoutInCell="1" allowOverlap="1">
                  <wp:simplePos x="0" y="0"/>
                  <wp:positionH relativeFrom="column">
                    <wp:posOffset>907872</wp:posOffset>
                  </wp:positionH>
                  <wp:positionV relativeFrom="paragraph">
                    <wp:posOffset>30315</wp:posOffset>
                  </wp:positionV>
                  <wp:extent cx="466725" cy="528867"/>
                  <wp:effectExtent l="114300" t="95250" r="123825" b="100330"/>
                  <wp:wrapNone/>
                  <wp:docPr id="36" name="Picture 36" descr="Image result for scissors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result for scissors clipart b&amp;w -zone"/>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rot="13130240">
                            <a:off x="0" y="0"/>
                            <a:ext cx="466725" cy="528867"/>
                          </a:xfrm>
                          <a:prstGeom prst="rect">
                            <a:avLst/>
                          </a:prstGeom>
                          <a:noFill/>
                          <a:ln>
                            <a:noFill/>
                          </a:ln>
                        </pic:spPr>
                      </pic:pic>
                    </a:graphicData>
                  </a:graphic>
                  <wp14:sizeRelH relativeFrom="page">
                    <wp14:pctWidth>0</wp14:pctWidth>
                  </wp14:sizeRelH>
                  <wp14:sizeRelV relativeFrom="page">
                    <wp14:pctHeight>0</wp14:pctHeight>
                  </wp14:sizeRelV>
                </wp:anchor>
              </w:drawing>
            </w:r>
            <w:r w:rsidR="006F74CF" w:rsidRPr="003F341C">
              <w:rPr>
                <w:rFonts w:ascii="CCW Cursive Writing 19" w:hAnsi="CCW Cursive Writing 19"/>
                <w:noProof/>
              </w:rPr>
              <w:drawing>
                <wp:anchor distT="0" distB="0" distL="114300" distR="114300" simplePos="0" relativeHeight="251675135" behindDoc="0" locked="0" layoutInCell="1" allowOverlap="1">
                  <wp:simplePos x="0" y="0"/>
                  <wp:positionH relativeFrom="column">
                    <wp:posOffset>575945</wp:posOffset>
                  </wp:positionH>
                  <wp:positionV relativeFrom="paragraph">
                    <wp:posOffset>4445</wp:posOffset>
                  </wp:positionV>
                  <wp:extent cx="571500" cy="592455"/>
                  <wp:effectExtent l="0" t="0" r="0" b="0"/>
                  <wp:wrapNone/>
                  <wp:docPr id="35" name="Picture 35" descr="Image result for hammer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result for hammer clipart b&amp;w -zone"/>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57150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A6660" w:rsidRPr="003F341C">
              <w:rPr>
                <w:rFonts w:ascii="CCW Cursive Writing 19" w:hAnsi="CCW Cursive Writing 19"/>
                <w:noProof/>
              </w:rPr>
              <w:drawing>
                <wp:inline distT="0" distB="0" distL="0" distR="0">
                  <wp:extent cx="723900" cy="640953"/>
                  <wp:effectExtent l="0" t="0" r="0" b="6985"/>
                  <wp:docPr id="32" name="Picture 32" descr="Image result for history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result for history  clipart b&amp;w -zone"/>
                          <pic:cNvPicPr>
                            <a:picLocks noChangeAspect="1" noChangeArrowheads="1"/>
                          </pic:cNvPicPr>
                        </pic:nvPicPr>
                        <pic:blipFill rotWithShape="1">
                          <a:blip r:embed="rId27" cstate="print">
                            <a:grayscl/>
                            <a:extLst>
                              <a:ext uri="{28A0092B-C50C-407E-A947-70E740481C1C}">
                                <a14:useLocalDpi xmlns:a14="http://schemas.microsoft.com/office/drawing/2010/main" val="0"/>
                              </a:ext>
                            </a:extLst>
                          </a:blip>
                          <a:srcRect b="5765"/>
                          <a:stretch/>
                        </pic:blipFill>
                        <pic:spPr bwMode="auto">
                          <a:xfrm>
                            <a:off x="0" y="0"/>
                            <a:ext cx="730397" cy="646705"/>
                          </a:xfrm>
                          <a:prstGeom prst="rect">
                            <a:avLst/>
                          </a:prstGeom>
                          <a:noFill/>
                          <a:ln>
                            <a:noFill/>
                          </a:ln>
                          <a:extLst>
                            <a:ext uri="{53640926-AAD7-44D8-BBD7-CCE9431645EC}">
                              <a14:shadowObscured xmlns:a14="http://schemas.microsoft.com/office/drawing/2010/main"/>
                            </a:ext>
                          </a:extLst>
                        </pic:spPr>
                      </pic:pic>
                    </a:graphicData>
                  </a:graphic>
                </wp:inline>
              </w:drawing>
            </w:r>
          </w:p>
          <w:p w:rsidR="00CA44CF" w:rsidRPr="003F341C" w:rsidRDefault="00CA44CF" w:rsidP="00145BCC">
            <w:pPr>
              <w:spacing w:after="120"/>
              <w:rPr>
                <w:rFonts w:ascii="CCW Cursive Writing 19" w:hAnsi="CCW Cursive Writing 19"/>
                <w:b/>
                <w:sz w:val="18"/>
                <w:szCs w:val="18"/>
              </w:rPr>
            </w:pPr>
          </w:p>
          <w:p w:rsidR="001412F0" w:rsidRPr="003F341C" w:rsidRDefault="00CA44CF" w:rsidP="00145BCC">
            <w:pPr>
              <w:spacing w:after="120"/>
              <w:rPr>
                <w:rFonts w:ascii="CCW Cursive Writing 19" w:hAnsi="CCW Cursive Writing 19"/>
                <w:b/>
                <w:sz w:val="18"/>
                <w:szCs w:val="18"/>
              </w:rPr>
            </w:pPr>
            <w:r w:rsidRPr="003F341C">
              <w:rPr>
                <w:rFonts w:ascii="CCW Cursive Writing 19" w:hAnsi="CCW Cursive Writing 19"/>
                <w:b/>
                <w:sz w:val="18"/>
                <w:szCs w:val="18"/>
              </w:rPr>
              <w:t>(History, Geography Art or DT)</w:t>
            </w:r>
          </w:p>
        </w:tc>
        <w:tc>
          <w:tcPr>
            <w:tcW w:w="4111" w:type="dxa"/>
          </w:tcPr>
          <w:p w:rsidR="001C47ED" w:rsidRPr="00967957" w:rsidRDefault="001C47ED" w:rsidP="00145BCC">
            <w:pPr>
              <w:spacing w:after="120"/>
              <w:rPr>
                <w:rFonts w:ascii="CCW Cursive Writing 19" w:hAnsi="CCW Cursive Writing 19"/>
                <w:sz w:val="23"/>
                <w:szCs w:val="23"/>
              </w:rPr>
            </w:pPr>
            <w:r w:rsidRPr="00967957">
              <w:rPr>
                <w:rFonts w:ascii="CCW Cursive Writing 19" w:hAnsi="CCW Cursive Writing 19"/>
                <w:sz w:val="23"/>
                <w:szCs w:val="23"/>
              </w:rPr>
              <w:t xml:space="preserve">We will be learning about the countries and capitals of the United Kingdom, </w:t>
            </w:r>
          </w:p>
          <w:p w:rsidR="00D0591D" w:rsidRPr="00967957" w:rsidRDefault="001C47ED" w:rsidP="00145BCC">
            <w:pPr>
              <w:spacing w:after="120"/>
              <w:rPr>
                <w:rFonts w:ascii="CCW Cursive Writing 19" w:hAnsi="CCW Cursive Writing 19"/>
                <w:sz w:val="23"/>
                <w:szCs w:val="23"/>
              </w:rPr>
            </w:pPr>
            <w:proofErr w:type="gramStart"/>
            <w:r w:rsidRPr="00967957">
              <w:rPr>
                <w:rFonts w:ascii="CCW Cursive Writing 19" w:hAnsi="CCW Cursive Writing 19"/>
                <w:sz w:val="23"/>
                <w:szCs w:val="23"/>
              </w:rPr>
              <w:t>discover</w:t>
            </w:r>
            <w:r w:rsidR="00BD15FE">
              <w:rPr>
                <w:rFonts w:ascii="CCW Cursive Writing 19" w:hAnsi="CCW Cursive Writing 19"/>
                <w:sz w:val="23"/>
                <w:szCs w:val="23"/>
              </w:rPr>
              <w:t>ing</w:t>
            </w:r>
            <w:proofErr w:type="gramEnd"/>
            <w:r w:rsidRPr="00967957">
              <w:rPr>
                <w:rFonts w:ascii="CCW Cursive Writing 19" w:hAnsi="CCW Cursive Writing 19"/>
                <w:sz w:val="23"/>
                <w:szCs w:val="23"/>
              </w:rPr>
              <w:t xml:space="preserve"> some of the physical and human features of the United Kingdom and</w:t>
            </w:r>
            <w:r w:rsidR="00967957" w:rsidRPr="00967957">
              <w:rPr>
                <w:rFonts w:ascii="CCW Cursive Writing 19" w:hAnsi="CCW Cursive Writing 19"/>
                <w:sz w:val="23"/>
                <w:szCs w:val="23"/>
              </w:rPr>
              <w:t xml:space="preserve"> </w:t>
            </w:r>
            <w:r w:rsidRPr="00967957">
              <w:rPr>
                <w:rFonts w:ascii="CCW Cursive Writing 19" w:hAnsi="CCW Cursive Writing 19"/>
                <w:sz w:val="23"/>
                <w:szCs w:val="23"/>
              </w:rPr>
              <w:t>carry</w:t>
            </w:r>
            <w:r w:rsidR="00BD15FE">
              <w:rPr>
                <w:rFonts w:ascii="CCW Cursive Writing 19" w:hAnsi="CCW Cursive Writing 19"/>
                <w:sz w:val="23"/>
                <w:szCs w:val="23"/>
              </w:rPr>
              <w:t>ing</w:t>
            </w:r>
            <w:r w:rsidRPr="00967957">
              <w:rPr>
                <w:rFonts w:ascii="CCW Cursive Writing 19" w:hAnsi="CCW Cursive Writing 19"/>
                <w:sz w:val="23"/>
                <w:szCs w:val="23"/>
              </w:rPr>
              <w:t xml:space="preserve"> out an in-depth study of the location of the school.</w:t>
            </w:r>
          </w:p>
        </w:tc>
        <w:tc>
          <w:tcPr>
            <w:tcW w:w="4253" w:type="dxa"/>
          </w:tcPr>
          <w:p w:rsidR="00D0591D" w:rsidRPr="00967957" w:rsidRDefault="0090270D" w:rsidP="00145BCC">
            <w:pPr>
              <w:spacing w:after="120"/>
              <w:rPr>
                <w:rFonts w:ascii="CCW Cursive Writing 19" w:hAnsi="CCW Cursive Writing 19"/>
                <w:sz w:val="23"/>
                <w:szCs w:val="23"/>
              </w:rPr>
            </w:pPr>
            <w:r w:rsidRPr="00967957">
              <w:rPr>
                <w:rFonts w:ascii="CCW Cursive Writing 19" w:hAnsi="CCW Cursive Writing 19"/>
                <w:sz w:val="23"/>
                <w:szCs w:val="23"/>
              </w:rPr>
              <w:t xml:space="preserve">Visit the library or use the internet to learn about the UK. </w:t>
            </w:r>
          </w:p>
          <w:p w:rsidR="0090270D" w:rsidRPr="00967957" w:rsidRDefault="0090270D" w:rsidP="00145BCC">
            <w:pPr>
              <w:spacing w:after="120"/>
              <w:rPr>
                <w:rFonts w:ascii="CCW Cursive Writing 19" w:hAnsi="CCW Cursive Writing 19"/>
                <w:sz w:val="23"/>
                <w:szCs w:val="23"/>
              </w:rPr>
            </w:pPr>
            <w:r w:rsidRPr="00967957">
              <w:rPr>
                <w:rFonts w:ascii="CCW Cursive Writing 19" w:hAnsi="CCW Cursive Writing 19"/>
                <w:sz w:val="23"/>
                <w:szCs w:val="23"/>
              </w:rPr>
              <w:t>Talk to your children about what you can see around in Lidget Green/ Bradford .e.g. the buildings, shops, the surrounding countryside etc.</w:t>
            </w:r>
          </w:p>
        </w:tc>
      </w:tr>
      <w:tr w:rsidR="00E123EC" w:rsidRPr="003F341C" w:rsidTr="00967957">
        <w:trPr>
          <w:cantSplit/>
          <w:trHeight w:val="1134"/>
        </w:trPr>
        <w:tc>
          <w:tcPr>
            <w:tcW w:w="2263" w:type="dxa"/>
          </w:tcPr>
          <w:p w:rsidR="006F74CF" w:rsidRPr="003F341C" w:rsidRDefault="002C22A4" w:rsidP="00145BCC">
            <w:pPr>
              <w:spacing w:after="120"/>
              <w:rPr>
                <w:rFonts w:ascii="CCW Cursive Writing 19" w:hAnsi="CCW Cursive Writing 19"/>
                <w:b/>
                <w:sz w:val="36"/>
                <w:szCs w:val="36"/>
              </w:rPr>
            </w:pPr>
            <w:r w:rsidRPr="003F341C">
              <w:rPr>
                <w:rFonts w:ascii="CCW Cursive Writing 19" w:hAnsi="CCW Cursive Writing 19"/>
                <w:noProof/>
              </w:rPr>
              <w:drawing>
                <wp:anchor distT="0" distB="0" distL="114300" distR="114300" simplePos="0" relativeHeight="251680768" behindDoc="0" locked="0" layoutInCell="1" allowOverlap="1">
                  <wp:simplePos x="0" y="0"/>
                  <wp:positionH relativeFrom="column">
                    <wp:posOffset>373380</wp:posOffset>
                  </wp:positionH>
                  <wp:positionV relativeFrom="paragraph">
                    <wp:posOffset>331470</wp:posOffset>
                  </wp:positionV>
                  <wp:extent cx="954922" cy="752785"/>
                  <wp:effectExtent l="0" t="0" r="0" b="0"/>
                  <wp:wrapNone/>
                  <wp:docPr id="38" name="Picture 38" descr="Image result for music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result for music clipart b&amp;w -zon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4922" cy="75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41C">
              <w:rPr>
                <w:rFonts w:ascii="CCW Cursive Writing 19" w:hAnsi="CCW Cursive Writing 19"/>
                <w:b/>
                <w:sz w:val="36"/>
                <w:szCs w:val="36"/>
              </w:rPr>
              <w:t>Music</w:t>
            </w:r>
          </w:p>
          <w:p w:rsidR="002C22A4" w:rsidRPr="003F341C" w:rsidRDefault="002C22A4" w:rsidP="00145BCC">
            <w:pPr>
              <w:spacing w:after="120"/>
              <w:rPr>
                <w:rFonts w:ascii="CCW Cursive Writing 19" w:hAnsi="CCW Cursive Writing 19"/>
                <w:b/>
                <w:sz w:val="36"/>
                <w:szCs w:val="36"/>
              </w:rPr>
            </w:pPr>
          </w:p>
          <w:p w:rsidR="002C22A4" w:rsidRPr="003F341C" w:rsidRDefault="002C22A4" w:rsidP="00145BCC">
            <w:pPr>
              <w:spacing w:after="120"/>
              <w:rPr>
                <w:rFonts w:ascii="CCW Cursive Writing 19" w:hAnsi="CCW Cursive Writing 19"/>
                <w:b/>
                <w:sz w:val="36"/>
                <w:szCs w:val="36"/>
              </w:rPr>
            </w:pPr>
          </w:p>
        </w:tc>
        <w:tc>
          <w:tcPr>
            <w:tcW w:w="4111" w:type="dxa"/>
          </w:tcPr>
          <w:p w:rsidR="00D0591D" w:rsidRPr="00967957" w:rsidRDefault="001C47ED" w:rsidP="00145BCC">
            <w:pPr>
              <w:spacing w:after="120"/>
              <w:rPr>
                <w:rFonts w:ascii="CCW Cursive Writing 19" w:hAnsi="CCW Cursive Writing 19"/>
                <w:sz w:val="23"/>
                <w:szCs w:val="23"/>
              </w:rPr>
            </w:pPr>
            <w:r w:rsidRPr="00967957">
              <w:rPr>
                <w:rFonts w:ascii="CCW Cursive Writing 19" w:hAnsi="CCW Cursive Writing 19"/>
                <w:sz w:val="23"/>
                <w:szCs w:val="23"/>
              </w:rPr>
              <w:t xml:space="preserve">We will be using </w:t>
            </w:r>
            <w:proofErr w:type="spellStart"/>
            <w:r w:rsidRPr="00967957">
              <w:rPr>
                <w:rFonts w:ascii="CCW Cursive Writing 19" w:hAnsi="CCW Cursive Writing 19"/>
                <w:sz w:val="23"/>
                <w:szCs w:val="23"/>
              </w:rPr>
              <w:t>Charanga</w:t>
            </w:r>
            <w:proofErr w:type="spellEnd"/>
            <w:r w:rsidRPr="00967957">
              <w:rPr>
                <w:rFonts w:ascii="CCW Cursive Writing 19" w:hAnsi="CCW Cursive Writing 19"/>
                <w:sz w:val="23"/>
                <w:szCs w:val="23"/>
              </w:rPr>
              <w:t xml:space="preserve"> this term</w:t>
            </w:r>
            <w:r w:rsidR="00EF21F7" w:rsidRPr="00967957">
              <w:rPr>
                <w:rFonts w:ascii="CCW Cursive Writing 19" w:hAnsi="CCW Cursive Writing 19"/>
                <w:sz w:val="23"/>
                <w:szCs w:val="23"/>
              </w:rPr>
              <w:t xml:space="preserve"> and will learn to play instruments and sing songs.</w:t>
            </w:r>
          </w:p>
        </w:tc>
        <w:tc>
          <w:tcPr>
            <w:tcW w:w="4253" w:type="dxa"/>
          </w:tcPr>
          <w:p w:rsidR="00D0591D" w:rsidRPr="00967957" w:rsidRDefault="0090270D" w:rsidP="00145BCC">
            <w:pPr>
              <w:spacing w:after="120"/>
              <w:rPr>
                <w:rFonts w:ascii="CCW Cursive Writing 19" w:hAnsi="CCW Cursive Writing 19"/>
                <w:sz w:val="23"/>
                <w:szCs w:val="23"/>
              </w:rPr>
            </w:pPr>
            <w:r w:rsidRPr="00967957">
              <w:rPr>
                <w:rFonts w:ascii="CCW Cursive Writing 19" w:hAnsi="CCW Cursive Writing 19"/>
                <w:sz w:val="23"/>
                <w:szCs w:val="23"/>
              </w:rPr>
              <w:t>Ask your child to teach you the rhymes and songs they have been learning at school.</w:t>
            </w:r>
          </w:p>
        </w:tc>
      </w:tr>
      <w:tr w:rsidR="002C22A4" w:rsidRPr="003F341C" w:rsidTr="00967957">
        <w:trPr>
          <w:cantSplit/>
          <w:trHeight w:val="1134"/>
        </w:trPr>
        <w:tc>
          <w:tcPr>
            <w:tcW w:w="2263" w:type="dxa"/>
          </w:tcPr>
          <w:p w:rsidR="002C22A4" w:rsidRPr="00967957" w:rsidRDefault="00E123EC" w:rsidP="00145BCC">
            <w:pPr>
              <w:spacing w:after="120"/>
              <w:rPr>
                <w:rFonts w:ascii="CCW Cursive Writing 19" w:hAnsi="CCW Cursive Writing 19"/>
                <w:b/>
              </w:rPr>
            </w:pPr>
            <w:r w:rsidRPr="00967957">
              <w:rPr>
                <w:rFonts w:ascii="CCW Cursive Writing 19" w:hAnsi="CCW Cursive Writing 19"/>
                <w:b/>
              </w:rPr>
              <w:t>Computing</w:t>
            </w:r>
          </w:p>
          <w:p w:rsidR="00E123EC" w:rsidRPr="003F341C" w:rsidRDefault="00E123EC" w:rsidP="00145BCC">
            <w:pPr>
              <w:spacing w:after="120"/>
              <w:rPr>
                <w:rFonts w:ascii="CCW Cursive Writing 19" w:hAnsi="CCW Cursive Writing 19"/>
                <w:noProof/>
              </w:rPr>
            </w:pPr>
            <w:r w:rsidRPr="003F341C">
              <w:rPr>
                <w:rFonts w:ascii="CCW Cursive Writing 19" w:hAnsi="CCW Cursive Writing 19"/>
                <w:noProof/>
              </w:rPr>
              <w:drawing>
                <wp:inline distT="0" distB="0" distL="0" distR="0">
                  <wp:extent cx="797968" cy="695325"/>
                  <wp:effectExtent l="0" t="0" r="2540" b="0"/>
                  <wp:docPr id="40" name="Picture 40" descr="Image result for computer coding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result for computer coding clipart b&amp;w -zone"/>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805412" cy="701811"/>
                          </a:xfrm>
                          <a:prstGeom prst="rect">
                            <a:avLst/>
                          </a:prstGeom>
                          <a:noFill/>
                          <a:ln>
                            <a:noFill/>
                          </a:ln>
                        </pic:spPr>
                      </pic:pic>
                    </a:graphicData>
                  </a:graphic>
                </wp:inline>
              </w:drawing>
            </w:r>
          </w:p>
        </w:tc>
        <w:tc>
          <w:tcPr>
            <w:tcW w:w="4111" w:type="dxa"/>
          </w:tcPr>
          <w:p w:rsidR="002C22A4" w:rsidRPr="00967957" w:rsidRDefault="00896699" w:rsidP="00145BCC">
            <w:pPr>
              <w:spacing w:after="120"/>
              <w:rPr>
                <w:rFonts w:ascii="CCW Cursive Writing 19" w:hAnsi="CCW Cursive Writing 19"/>
                <w:sz w:val="23"/>
                <w:szCs w:val="23"/>
              </w:rPr>
            </w:pPr>
            <w:r w:rsidRPr="00967957">
              <w:rPr>
                <w:rFonts w:ascii="CCW Cursive Writing 19" w:hAnsi="CCW Cursive Writing 19"/>
                <w:sz w:val="23"/>
                <w:szCs w:val="23"/>
              </w:rPr>
              <w:t>To add data to a table and display it as a graph</w:t>
            </w:r>
          </w:p>
        </w:tc>
        <w:tc>
          <w:tcPr>
            <w:tcW w:w="4253" w:type="dxa"/>
          </w:tcPr>
          <w:p w:rsidR="002C22A4" w:rsidRPr="00967957" w:rsidRDefault="00355DF5" w:rsidP="00145BCC">
            <w:pPr>
              <w:spacing w:after="120"/>
              <w:rPr>
                <w:rFonts w:ascii="CCW Cursive Writing 19" w:hAnsi="CCW Cursive Writing 19"/>
                <w:sz w:val="23"/>
                <w:szCs w:val="23"/>
              </w:rPr>
            </w:pPr>
            <w:r w:rsidRPr="00967957">
              <w:rPr>
                <w:rFonts w:ascii="CCW Cursive Writing 19" w:hAnsi="CCW Cursive Writing 19"/>
                <w:sz w:val="23"/>
                <w:szCs w:val="23"/>
              </w:rPr>
              <w:t xml:space="preserve">Use a PC/laptop at home or at the library to help your child to learn to use the keyboard and mouse. </w:t>
            </w:r>
          </w:p>
        </w:tc>
      </w:tr>
    </w:tbl>
    <w:p w:rsidR="00D0591D" w:rsidRPr="003F341C" w:rsidRDefault="00D0591D" w:rsidP="00145BCC">
      <w:pPr>
        <w:spacing w:after="120"/>
        <w:rPr>
          <w:rFonts w:ascii="CCW Cursive Writing 19" w:hAnsi="CCW Cursive Writing 19"/>
        </w:rPr>
      </w:pPr>
    </w:p>
    <w:sectPr w:rsidR="00D0591D" w:rsidRPr="003F341C" w:rsidSect="006328B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CW Cursive Writing 19">
    <w:panose1 w:val="03050602040000000000"/>
    <w:charset w:val="00"/>
    <w:family w:val="script"/>
    <w:pitch w:val="variable"/>
    <w:sig w:usb0="800000A7" w:usb1="1000004A" w:usb2="00000000" w:usb3="00000000" w:csb0="00000011" w:csb1="00000000"/>
  </w:font>
  <w:font w:name="XCCW Joined 19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1D"/>
    <w:rsid w:val="00004331"/>
    <w:rsid w:val="00027D67"/>
    <w:rsid w:val="00035AEA"/>
    <w:rsid w:val="0004793C"/>
    <w:rsid w:val="00051C9F"/>
    <w:rsid w:val="00053642"/>
    <w:rsid w:val="00056165"/>
    <w:rsid w:val="00060AB9"/>
    <w:rsid w:val="0008143F"/>
    <w:rsid w:val="000A6349"/>
    <w:rsid w:val="000B0AD3"/>
    <w:rsid w:val="000B1692"/>
    <w:rsid w:val="000B3E3A"/>
    <w:rsid w:val="000B43D7"/>
    <w:rsid w:val="000B5FB3"/>
    <w:rsid w:val="000E2CAC"/>
    <w:rsid w:val="000E32ED"/>
    <w:rsid w:val="000E44CF"/>
    <w:rsid w:val="000F166B"/>
    <w:rsid w:val="001131EF"/>
    <w:rsid w:val="00123266"/>
    <w:rsid w:val="00123F46"/>
    <w:rsid w:val="00127546"/>
    <w:rsid w:val="001412F0"/>
    <w:rsid w:val="0014463E"/>
    <w:rsid w:val="00145BCC"/>
    <w:rsid w:val="00152763"/>
    <w:rsid w:val="00153E4B"/>
    <w:rsid w:val="00170535"/>
    <w:rsid w:val="00170F19"/>
    <w:rsid w:val="00182807"/>
    <w:rsid w:val="00187DFB"/>
    <w:rsid w:val="001A4754"/>
    <w:rsid w:val="001B3123"/>
    <w:rsid w:val="001C47ED"/>
    <w:rsid w:val="001D74A7"/>
    <w:rsid w:val="001E1DB4"/>
    <w:rsid w:val="001E235B"/>
    <w:rsid w:val="001F5748"/>
    <w:rsid w:val="001F6170"/>
    <w:rsid w:val="001F6B92"/>
    <w:rsid w:val="00212857"/>
    <w:rsid w:val="00230A08"/>
    <w:rsid w:val="0025594C"/>
    <w:rsid w:val="0025631C"/>
    <w:rsid w:val="00273B6C"/>
    <w:rsid w:val="00280815"/>
    <w:rsid w:val="00290CCE"/>
    <w:rsid w:val="002954BD"/>
    <w:rsid w:val="0029648F"/>
    <w:rsid w:val="002A3E91"/>
    <w:rsid w:val="002A603A"/>
    <w:rsid w:val="002B1535"/>
    <w:rsid w:val="002B2319"/>
    <w:rsid w:val="002B3DDC"/>
    <w:rsid w:val="002B4589"/>
    <w:rsid w:val="002C22A4"/>
    <w:rsid w:val="002C4A81"/>
    <w:rsid w:val="002E564C"/>
    <w:rsid w:val="002E59FB"/>
    <w:rsid w:val="002E5F53"/>
    <w:rsid w:val="002F1D82"/>
    <w:rsid w:val="0031307F"/>
    <w:rsid w:val="00313985"/>
    <w:rsid w:val="00313CCB"/>
    <w:rsid w:val="0032480A"/>
    <w:rsid w:val="00331046"/>
    <w:rsid w:val="00333357"/>
    <w:rsid w:val="0033632B"/>
    <w:rsid w:val="00340460"/>
    <w:rsid w:val="00347D73"/>
    <w:rsid w:val="00355DF5"/>
    <w:rsid w:val="00365425"/>
    <w:rsid w:val="0036786C"/>
    <w:rsid w:val="00371C9A"/>
    <w:rsid w:val="00372769"/>
    <w:rsid w:val="00383B0E"/>
    <w:rsid w:val="00392911"/>
    <w:rsid w:val="003B18B7"/>
    <w:rsid w:val="003B6659"/>
    <w:rsid w:val="003B73BD"/>
    <w:rsid w:val="003D6ED0"/>
    <w:rsid w:val="003E4BAB"/>
    <w:rsid w:val="003F341C"/>
    <w:rsid w:val="003F39BE"/>
    <w:rsid w:val="004016E0"/>
    <w:rsid w:val="0041034D"/>
    <w:rsid w:val="0042053C"/>
    <w:rsid w:val="00422E5B"/>
    <w:rsid w:val="00431FC3"/>
    <w:rsid w:val="00456AE3"/>
    <w:rsid w:val="00482841"/>
    <w:rsid w:val="00485708"/>
    <w:rsid w:val="00490D6A"/>
    <w:rsid w:val="00493311"/>
    <w:rsid w:val="004A76A2"/>
    <w:rsid w:val="004B4219"/>
    <w:rsid w:val="004C4189"/>
    <w:rsid w:val="004C5984"/>
    <w:rsid w:val="004C7939"/>
    <w:rsid w:val="004D0C67"/>
    <w:rsid w:val="004E428C"/>
    <w:rsid w:val="004E6078"/>
    <w:rsid w:val="004F7316"/>
    <w:rsid w:val="004F735D"/>
    <w:rsid w:val="00501941"/>
    <w:rsid w:val="00502778"/>
    <w:rsid w:val="005038F4"/>
    <w:rsid w:val="0051591E"/>
    <w:rsid w:val="00525E86"/>
    <w:rsid w:val="00525FF8"/>
    <w:rsid w:val="005333F5"/>
    <w:rsid w:val="005568BB"/>
    <w:rsid w:val="00565814"/>
    <w:rsid w:val="0056760A"/>
    <w:rsid w:val="00581F30"/>
    <w:rsid w:val="00582C91"/>
    <w:rsid w:val="00590837"/>
    <w:rsid w:val="00597B2A"/>
    <w:rsid w:val="005A2E8C"/>
    <w:rsid w:val="005B1363"/>
    <w:rsid w:val="005C4A2A"/>
    <w:rsid w:val="005C4D8E"/>
    <w:rsid w:val="005D3474"/>
    <w:rsid w:val="005E437E"/>
    <w:rsid w:val="005F078D"/>
    <w:rsid w:val="005F1A3C"/>
    <w:rsid w:val="0060080A"/>
    <w:rsid w:val="00603C4A"/>
    <w:rsid w:val="00605193"/>
    <w:rsid w:val="00621808"/>
    <w:rsid w:val="006328BA"/>
    <w:rsid w:val="0063769A"/>
    <w:rsid w:val="0064083C"/>
    <w:rsid w:val="006441A9"/>
    <w:rsid w:val="006454D9"/>
    <w:rsid w:val="00656DA2"/>
    <w:rsid w:val="00661069"/>
    <w:rsid w:val="0066703B"/>
    <w:rsid w:val="00671718"/>
    <w:rsid w:val="00672D48"/>
    <w:rsid w:val="00684436"/>
    <w:rsid w:val="00690CB5"/>
    <w:rsid w:val="00693FDF"/>
    <w:rsid w:val="006950B8"/>
    <w:rsid w:val="00696F28"/>
    <w:rsid w:val="006A0B7B"/>
    <w:rsid w:val="006A5E94"/>
    <w:rsid w:val="006B248F"/>
    <w:rsid w:val="006B579B"/>
    <w:rsid w:val="006D0C10"/>
    <w:rsid w:val="006D10DF"/>
    <w:rsid w:val="006E6FEB"/>
    <w:rsid w:val="006F0F7E"/>
    <w:rsid w:val="006F36C8"/>
    <w:rsid w:val="006F74CF"/>
    <w:rsid w:val="0071556E"/>
    <w:rsid w:val="00725733"/>
    <w:rsid w:val="00727CE2"/>
    <w:rsid w:val="007500D8"/>
    <w:rsid w:val="00765313"/>
    <w:rsid w:val="0076612B"/>
    <w:rsid w:val="007741E9"/>
    <w:rsid w:val="0078235C"/>
    <w:rsid w:val="00787462"/>
    <w:rsid w:val="007908F8"/>
    <w:rsid w:val="007915D8"/>
    <w:rsid w:val="00794B94"/>
    <w:rsid w:val="007B401B"/>
    <w:rsid w:val="007C63F3"/>
    <w:rsid w:val="007F0B37"/>
    <w:rsid w:val="007F22A4"/>
    <w:rsid w:val="007F4352"/>
    <w:rsid w:val="007F7927"/>
    <w:rsid w:val="008046C3"/>
    <w:rsid w:val="00830CD5"/>
    <w:rsid w:val="00831FF9"/>
    <w:rsid w:val="0083276E"/>
    <w:rsid w:val="0084638B"/>
    <w:rsid w:val="00852F8C"/>
    <w:rsid w:val="0085392E"/>
    <w:rsid w:val="00856CDA"/>
    <w:rsid w:val="00862F6F"/>
    <w:rsid w:val="008709A3"/>
    <w:rsid w:val="00884101"/>
    <w:rsid w:val="0088548C"/>
    <w:rsid w:val="00886959"/>
    <w:rsid w:val="00896699"/>
    <w:rsid w:val="008A40BC"/>
    <w:rsid w:val="008B518E"/>
    <w:rsid w:val="008C0AEB"/>
    <w:rsid w:val="008D4A69"/>
    <w:rsid w:val="008E0EE6"/>
    <w:rsid w:val="008F1728"/>
    <w:rsid w:val="008F482C"/>
    <w:rsid w:val="00901EF8"/>
    <w:rsid w:val="0090270D"/>
    <w:rsid w:val="009263DA"/>
    <w:rsid w:val="009267D8"/>
    <w:rsid w:val="00941E09"/>
    <w:rsid w:val="0095041A"/>
    <w:rsid w:val="009506A2"/>
    <w:rsid w:val="00962284"/>
    <w:rsid w:val="00964789"/>
    <w:rsid w:val="00967957"/>
    <w:rsid w:val="0097163B"/>
    <w:rsid w:val="00972266"/>
    <w:rsid w:val="009B7ECC"/>
    <w:rsid w:val="009C48CD"/>
    <w:rsid w:val="009C4C38"/>
    <w:rsid w:val="009D3E17"/>
    <w:rsid w:val="009E1D25"/>
    <w:rsid w:val="009F56CC"/>
    <w:rsid w:val="00A056AE"/>
    <w:rsid w:val="00A212A2"/>
    <w:rsid w:val="00A262CB"/>
    <w:rsid w:val="00A41F02"/>
    <w:rsid w:val="00A80AAF"/>
    <w:rsid w:val="00AA4FBB"/>
    <w:rsid w:val="00AB0A73"/>
    <w:rsid w:val="00AB381B"/>
    <w:rsid w:val="00AB4FDD"/>
    <w:rsid w:val="00AC55E5"/>
    <w:rsid w:val="00AC7A58"/>
    <w:rsid w:val="00AD1514"/>
    <w:rsid w:val="00AE3C7D"/>
    <w:rsid w:val="00AF71AF"/>
    <w:rsid w:val="00B107AA"/>
    <w:rsid w:val="00B26610"/>
    <w:rsid w:val="00B77168"/>
    <w:rsid w:val="00B85403"/>
    <w:rsid w:val="00B864AA"/>
    <w:rsid w:val="00B87E6F"/>
    <w:rsid w:val="00B94922"/>
    <w:rsid w:val="00B9745C"/>
    <w:rsid w:val="00BA6660"/>
    <w:rsid w:val="00BC00B4"/>
    <w:rsid w:val="00BC14FF"/>
    <w:rsid w:val="00BC6650"/>
    <w:rsid w:val="00BD15FE"/>
    <w:rsid w:val="00BE1123"/>
    <w:rsid w:val="00BF6354"/>
    <w:rsid w:val="00C0099A"/>
    <w:rsid w:val="00C04480"/>
    <w:rsid w:val="00C24C95"/>
    <w:rsid w:val="00C44C0F"/>
    <w:rsid w:val="00C52A24"/>
    <w:rsid w:val="00C52BBC"/>
    <w:rsid w:val="00C53E96"/>
    <w:rsid w:val="00C65A67"/>
    <w:rsid w:val="00C70BC5"/>
    <w:rsid w:val="00C75CDE"/>
    <w:rsid w:val="00C92E6E"/>
    <w:rsid w:val="00CA44CF"/>
    <w:rsid w:val="00CD1399"/>
    <w:rsid w:val="00CD75A0"/>
    <w:rsid w:val="00CE5C8B"/>
    <w:rsid w:val="00CE6E45"/>
    <w:rsid w:val="00D0591D"/>
    <w:rsid w:val="00D12ED8"/>
    <w:rsid w:val="00D2746E"/>
    <w:rsid w:val="00D31F6C"/>
    <w:rsid w:val="00D33AFC"/>
    <w:rsid w:val="00D457FD"/>
    <w:rsid w:val="00D6044E"/>
    <w:rsid w:val="00D67B50"/>
    <w:rsid w:val="00D7578F"/>
    <w:rsid w:val="00D75A33"/>
    <w:rsid w:val="00D80219"/>
    <w:rsid w:val="00D806B1"/>
    <w:rsid w:val="00D92DB5"/>
    <w:rsid w:val="00D94512"/>
    <w:rsid w:val="00DA700A"/>
    <w:rsid w:val="00DA7408"/>
    <w:rsid w:val="00DA7EB0"/>
    <w:rsid w:val="00DB19B2"/>
    <w:rsid w:val="00DB4844"/>
    <w:rsid w:val="00DD3CFC"/>
    <w:rsid w:val="00DD66ED"/>
    <w:rsid w:val="00DE1052"/>
    <w:rsid w:val="00E123EC"/>
    <w:rsid w:val="00E42356"/>
    <w:rsid w:val="00E450CE"/>
    <w:rsid w:val="00E5067A"/>
    <w:rsid w:val="00E762F7"/>
    <w:rsid w:val="00E9282E"/>
    <w:rsid w:val="00E9425A"/>
    <w:rsid w:val="00E9767D"/>
    <w:rsid w:val="00EA5D67"/>
    <w:rsid w:val="00EB1F63"/>
    <w:rsid w:val="00EB338A"/>
    <w:rsid w:val="00EB36B8"/>
    <w:rsid w:val="00EB5CA9"/>
    <w:rsid w:val="00EC14BE"/>
    <w:rsid w:val="00EC1AF1"/>
    <w:rsid w:val="00ED059A"/>
    <w:rsid w:val="00ED34ED"/>
    <w:rsid w:val="00EF21F7"/>
    <w:rsid w:val="00EF4D7A"/>
    <w:rsid w:val="00EF521A"/>
    <w:rsid w:val="00F00207"/>
    <w:rsid w:val="00F23746"/>
    <w:rsid w:val="00F35FF7"/>
    <w:rsid w:val="00F375A9"/>
    <w:rsid w:val="00F54693"/>
    <w:rsid w:val="00F70746"/>
    <w:rsid w:val="00F71992"/>
    <w:rsid w:val="00F71AAE"/>
    <w:rsid w:val="00F91CA5"/>
    <w:rsid w:val="00F92207"/>
    <w:rsid w:val="00F959BE"/>
    <w:rsid w:val="00FC77D2"/>
    <w:rsid w:val="00FD60DE"/>
    <w:rsid w:val="00FE3A8D"/>
    <w:rsid w:val="00FE49CC"/>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49F3A"/>
  <w15:chartTrackingRefBased/>
  <w15:docId w15:val="{C3C89625-F2AF-4674-81CC-3BD898A3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9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5.gif"/><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png"/><Relationship Id="rId10" Type="http://schemas.openxmlformats.org/officeDocument/2006/relationships/image" Target="http://images.clipartpanda.com/pen-clip-art-pen-clip-art-18.jpg" TargetMode="External"/><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gif"/><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C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3AAA5-F23D-4B6C-9714-70FD43ED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JoinitC19</Template>
  <TotalTime>34</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Philippa Tomlinson</dc:creator>
  <cp:keywords/>
  <cp:lastModifiedBy>Philippa Tomlinson</cp:lastModifiedBy>
  <cp:revision>4</cp:revision>
  <cp:lastPrinted>2011-03-29T10:54:00Z</cp:lastPrinted>
  <dcterms:created xsi:type="dcterms:W3CDTF">2019-01-10T10:52:00Z</dcterms:created>
  <dcterms:modified xsi:type="dcterms:W3CDTF">2019-01-10T16:59:00Z</dcterms:modified>
</cp:coreProperties>
</file>