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F7E" w:rsidRPr="00D4566B" w:rsidRDefault="005815B1" w:rsidP="00D0591D">
      <w:pPr>
        <w:jc w:val="center"/>
        <w:rPr>
          <w:rFonts w:ascii="XCCW Joined 19a" w:hAnsi="XCCW Joined 19a"/>
          <w:sz w:val="36"/>
          <w:szCs w:val="36"/>
        </w:rPr>
      </w:pPr>
      <w:r w:rsidRPr="00D4566B">
        <w:rPr>
          <w:rFonts w:ascii="XCCW Joined 19a" w:hAnsi="XCCW Joined 19a"/>
          <w:noProof/>
          <w:sz w:val="36"/>
          <w:szCs w:val="36"/>
        </w:rPr>
        <mc:AlternateContent>
          <mc:Choice Requires="wps">
            <w:drawing>
              <wp:anchor distT="45720" distB="45720" distL="114300" distR="114300" simplePos="0" relativeHeight="251717632" behindDoc="0" locked="0" layoutInCell="1" allowOverlap="1" wp14:anchorId="027576BF" wp14:editId="47EA5879">
                <wp:simplePos x="0" y="0"/>
                <wp:positionH relativeFrom="column">
                  <wp:posOffset>3314700</wp:posOffset>
                </wp:positionH>
                <wp:positionV relativeFrom="paragraph">
                  <wp:posOffset>223727</wp:posOffset>
                </wp:positionV>
                <wp:extent cx="2360930" cy="885825"/>
                <wp:effectExtent l="0" t="0" r="889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5825"/>
                        </a:xfrm>
                        <a:prstGeom prst="rect">
                          <a:avLst/>
                        </a:prstGeom>
                        <a:solidFill>
                          <a:srgbClr val="FFFFFF"/>
                        </a:solidFill>
                        <a:ln w="9525">
                          <a:noFill/>
                          <a:miter lim="800000"/>
                          <a:headEnd/>
                          <a:tailEnd/>
                        </a:ln>
                      </wps:spPr>
                      <wps:txbx>
                        <w:txbxContent>
                          <w:p w:rsidR="00F9115C" w:rsidRPr="00E136F7" w:rsidRDefault="00F9115C" w:rsidP="00E136F7">
                            <w:pPr>
                              <w:jc w:val="center"/>
                              <w:rPr>
                                <w:rFonts w:ascii="XCCW Joined 19a" w:hAnsi="XCCW Joined 19a"/>
                                <w:sz w:val="40"/>
                                <w:szCs w:val="36"/>
                              </w:rPr>
                            </w:pPr>
                            <w:r>
                              <w:rPr>
                                <w:rFonts w:ascii="XCCW Joined 19a" w:hAnsi="XCCW Joined 19a"/>
                                <w:sz w:val="40"/>
                                <w:szCs w:val="36"/>
                              </w:rPr>
                              <w:t>Spr</w:t>
                            </w:r>
                            <w:r w:rsidRPr="00FF1619">
                              <w:rPr>
                                <w:rFonts w:ascii="XCCW Joined 19b" w:hAnsi="XCCW Joined 19b"/>
                                <w:sz w:val="40"/>
                                <w:szCs w:val="36"/>
                              </w:rPr>
                              <w:t>i</w:t>
                            </w:r>
                            <w:r>
                              <w:rPr>
                                <w:rFonts w:ascii="XCCW Joined 19a" w:hAnsi="XCCW Joined 19a"/>
                                <w:sz w:val="40"/>
                                <w:szCs w:val="36"/>
                              </w:rPr>
                              <w:t>ng</w:t>
                            </w:r>
                            <w:r w:rsidRPr="00E136F7">
                              <w:rPr>
                                <w:rFonts w:ascii="XCCW Joined 19a" w:hAnsi="XCCW Joined 19a"/>
                                <w:sz w:val="40"/>
                                <w:szCs w:val="36"/>
                              </w:rPr>
                              <w:t xml:space="preserve"> Ter</w:t>
                            </w:r>
                            <w:r w:rsidRPr="00E136F7">
                              <w:rPr>
                                <w:rFonts w:ascii="XCCW Joined 19b" w:hAnsi="XCCW Joined 19b"/>
                                <w:sz w:val="40"/>
                                <w:szCs w:val="36"/>
                              </w:rPr>
                              <w:t>m</w:t>
                            </w:r>
                            <w:r w:rsidRPr="00E136F7">
                              <w:rPr>
                                <w:rFonts w:ascii="XCCW Joined 19a" w:hAnsi="XCCW Joined 19a"/>
                                <w:sz w:val="40"/>
                                <w:szCs w:val="36"/>
                              </w:rPr>
                              <w:t xml:space="preserve"> </w:t>
                            </w:r>
                          </w:p>
                          <w:p w:rsidR="00F9115C" w:rsidRPr="00E136F7" w:rsidRDefault="00F9115C" w:rsidP="00E136F7">
                            <w:pPr>
                              <w:jc w:val="center"/>
                              <w:rPr>
                                <w:rFonts w:ascii="XCCW Joined 19b" w:hAnsi="XCCW Joined 19b"/>
                                <w:sz w:val="40"/>
                                <w:szCs w:val="36"/>
                              </w:rPr>
                            </w:pPr>
                            <w:r w:rsidRPr="00E136F7">
                              <w:rPr>
                                <w:rFonts w:ascii="XCCW Joined 19a" w:hAnsi="XCCW Joined 19a"/>
                                <w:sz w:val="40"/>
                                <w:szCs w:val="36"/>
                              </w:rPr>
                              <w:t>3</w:t>
                            </w:r>
                            <w:r w:rsidR="00AE11A0">
                              <w:rPr>
                                <w:rFonts w:ascii="XCCW Joined 19a" w:hAnsi="XCCW Joined 19a"/>
                                <w:sz w:val="40"/>
                                <w:szCs w:val="36"/>
                              </w:rPr>
                              <w:t>M</w:t>
                            </w:r>
                            <w:r w:rsidRPr="00E136F7">
                              <w:rPr>
                                <w:rFonts w:ascii="XCCW Joined 19a" w:hAnsi="XCCW Joined 19a"/>
                                <w:sz w:val="40"/>
                                <w:szCs w:val="36"/>
                              </w:rPr>
                              <w:t xml:space="preserve"> New</w:t>
                            </w:r>
                            <w:r w:rsidRPr="00E136F7">
                              <w:rPr>
                                <w:rFonts w:ascii="XCCW Joined 19b" w:hAnsi="XCCW Joined 19b"/>
                                <w:sz w:val="40"/>
                                <w:szCs w:val="36"/>
                              </w:rPr>
                              <w:t>s</w:t>
                            </w:r>
                            <w:r w:rsidRPr="00E136F7">
                              <w:rPr>
                                <w:rFonts w:ascii="XCCW Joined 19a" w:hAnsi="XCCW Joined 19a"/>
                                <w:sz w:val="40"/>
                                <w:szCs w:val="36"/>
                              </w:rPr>
                              <w:t>letter</w:t>
                            </w:r>
                          </w:p>
                          <w:p w:rsidR="00F9115C" w:rsidRPr="00E136F7" w:rsidRDefault="00F9115C" w:rsidP="00E136F7">
                            <w:pPr>
                              <w:jc w:val="center"/>
                              <w:rPr>
                                <w:rFonts w:ascii="XCCW Joined 19a" w:hAnsi="XCCW Joined 19a"/>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27576BF" id="_x0000_t202" coordsize="21600,21600" o:spt="202" path="m,l,21600r21600,l21600,xe">
                <v:stroke joinstyle="miter"/>
                <v:path gradientshapeok="t" o:connecttype="rect"/>
              </v:shapetype>
              <v:shape id="Text Box 2" o:spid="_x0000_s1026" type="#_x0000_t202" style="position:absolute;left:0;text-align:left;margin-left:261pt;margin-top:17.6pt;width:185.9pt;height:69.75pt;z-index:251717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JwrIAIAAB0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" stroked="f">
                <v:textbox>
                  <w:txbxContent>
                    <w:p w:rsidR="00F9115C" w:rsidRPr="00E136F7" w:rsidRDefault="00F9115C" w:rsidP="00E136F7">
                      <w:pPr>
                        <w:jc w:val="center"/>
                        <w:rPr>
                          <w:rFonts w:ascii="XCCW Joined 19a" w:hAnsi="XCCW Joined 19a"/>
                          <w:sz w:val="40"/>
                          <w:szCs w:val="36"/>
                        </w:rPr>
                      </w:pPr>
                      <w:r>
                        <w:rPr>
                          <w:rFonts w:ascii="XCCW Joined 19a" w:hAnsi="XCCW Joined 19a"/>
                          <w:sz w:val="40"/>
                          <w:szCs w:val="36"/>
                        </w:rPr>
                        <w:t>Spr</w:t>
                      </w:r>
                      <w:r w:rsidRPr="00FF1619">
                        <w:rPr>
                          <w:rFonts w:ascii="XCCW Joined 19b" w:hAnsi="XCCW Joined 19b"/>
                          <w:sz w:val="40"/>
                          <w:szCs w:val="36"/>
                        </w:rPr>
                        <w:t>i</w:t>
                      </w:r>
                      <w:r>
                        <w:rPr>
                          <w:rFonts w:ascii="XCCW Joined 19a" w:hAnsi="XCCW Joined 19a"/>
                          <w:sz w:val="40"/>
                          <w:szCs w:val="36"/>
                        </w:rPr>
                        <w:t>ng</w:t>
                      </w:r>
                      <w:r w:rsidRPr="00E136F7">
                        <w:rPr>
                          <w:rFonts w:ascii="XCCW Joined 19a" w:hAnsi="XCCW Joined 19a"/>
                          <w:sz w:val="40"/>
                          <w:szCs w:val="36"/>
                        </w:rPr>
                        <w:t xml:space="preserve"> Ter</w:t>
                      </w:r>
                      <w:r w:rsidRPr="00E136F7">
                        <w:rPr>
                          <w:rFonts w:ascii="XCCW Joined 19b" w:hAnsi="XCCW Joined 19b"/>
                          <w:sz w:val="40"/>
                          <w:szCs w:val="36"/>
                        </w:rPr>
                        <w:t>m</w:t>
                      </w:r>
                      <w:r w:rsidRPr="00E136F7">
                        <w:rPr>
                          <w:rFonts w:ascii="XCCW Joined 19a" w:hAnsi="XCCW Joined 19a"/>
                          <w:sz w:val="40"/>
                          <w:szCs w:val="36"/>
                        </w:rPr>
                        <w:t xml:space="preserve"> </w:t>
                      </w:r>
                    </w:p>
                    <w:p w:rsidR="00F9115C" w:rsidRPr="00E136F7" w:rsidRDefault="00F9115C" w:rsidP="00E136F7">
                      <w:pPr>
                        <w:jc w:val="center"/>
                        <w:rPr>
                          <w:rFonts w:ascii="XCCW Joined 19b" w:hAnsi="XCCW Joined 19b"/>
                          <w:sz w:val="40"/>
                          <w:szCs w:val="36"/>
                        </w:rPr>
                      </w:pPr>
                      <w:r w:rsidRPr="00E136F7">
                        <w:rPr>
                          <w:rFonts w:ascii="XCCW Joined 19a" w:hAnsi="XCCW Joined 19a"/>
                          <w:sz w:val="40"/>
                          <w:szCs w:val="36"/>
                        </w:rPr>
                        <w:t>3</w:t>
                      </w:r>
                      <w:r w:rsidR="00AE11A0">
                        <w:rPr>
                          <w:rFonts w:ascii="XCCW Joined 19a" w:hAnsi="XCCW Joined 19a"/>
                          <w:sz w:val="40"/>
                          <w:szCs w:val="36"/>
                        </w:rPr>
                        <w:t>M</w:t>
                      </w:r>
                      <w:r w:rsidRPr="00E136F7">
                        <w:rPr>
                          <w:rFonts w:ascii="XCCW Joined 19a" w:hAnsi="XCCW Joined 19a"/>
                          <w:sz w:val="40"/>
                          <w:szCs w:val="36"/>
                        </w:rPr>
                        <w:t xml:space="preserve"> New</w:t>
                      </w:r>
                      <w:r w:rsidRPr="00E136F7">
                        <w:rPr>
                          <w:rFonts w:ascii="XCCW Joined 19b" w:hAnsi="XCCW Joined 19b"/>
                          <w:sz w:val="40"/>
                          <w:szCs w:val="36"/>
                        </w:rPr>
                        <w:t>s</w:t>
                      </w:r>
                      <w:r w:rsidRPr="00E136F7">
                        <w:rPr>
                          <w:rFonts w:ascii="XCCW Joined 19a" w:hAnsi="XCCW Joined 19a"/>
                          <w:sz w:val="40"/>
                          <w:szCs w:val="36"/>
                        </w:rPr>
                        <w:t>letter</w:t>
                      </w:r>
                    </w:p>
                    <w:p w:rsidR="00F9115C" w:rsidRPr="00E136F7" w:rsidRDefault="00F9115C" w:rsidP="00E136F7">
                      <w:pPr>
                        <w:jc w:val="center"/>
                        <w:rPr>
                          <w:rFonts w:ascii="XCCW Joined 19a" w:hAnsi="XCCW Joined 19a"/>
                        </w:rPr>
                      </w:pPr>
                    </w:p>
                  </w:txbxContent>
                </v:textbox>
                <w10:wrap type="square"/>
              </v:shape>
            </w:pict>
          </mc:Fallback>
        </mc:AlternateContent>
      </w:r>
      <w:r w:rsidRPr="00D4566B">
        <w:rPr>
          <w:rFonts w:ascii="XCCW Joined 19a" w:hAnsi="XCCW Joined 19a"/>
          <w:noProof/>
        </w:rPr>
        <w:drawing>
          <wp:anchor distT="0" distB="0" distL="114300" distR="114300" simplePos="0" relativeHeight="251718656" behindDoc="0" locked="0" layoutInCell="1" allowOverlap="1" wp14:anchorId="445D48E1" wp14:editId="7DDF18E1">
            <wp:simplePos x="0" y="0"/>
            <wp:positionH relativeFrom="column">
              <wp:posOffset>286858</wp:posOffset>
            </wp:positionH>
            <wp:positionV relativeFrom="paragraph">
              <wp:posOffset>95693</wp:posOffset>
            </wp:positionV>
            <wp:extent cx="2428831" cy="946298"/>
            <wp:effectExtent l="0" t="0" r="0" b="6350"/>
            <wp:wrapNone/>
            <wp:docPr id="5" name="Picture 5" descr="Image result for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428831" cy="9462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6F7" w:rsidRPr="00D4566B" w:rsidRDefault="00E136F7" w:rsidP="00E136F7">
      <w:pPr>
        <w:rPr>
          <w:rFonts w:ascii="XCCW Joined 19a" w:hAnsi="XCCW Joined 19a"/>
          <w:sz w:val="36"/>
          <w:szCs w:val="36"/>
        </w:rPr>
      </w:pPr>
      <w:r w:rsidRPr="00D4566B">
        <w:rPr>
          <w:rFonts w:ascii="XCCW Joined 19a" w:hAnsi="XCCW Joined 19a"/>
          <w:noProof/>
        </w:rPr>
        <w:t xml:space="preserve">          </w:t>
      </w:r>
    </w:p>
    <w:p w:rsidR="002E59FB" w:rsidRPr="00D4566B" w:rsidRDefault="002E59FB" w:rsidP="00D0591D">
      <w:pPr>
        <w:jc w:val="center"/>
        <w:rPr>
          <w:rFonts w:ascii="XCCW Joined 19a" w:hAnsi="XCCW Joined 19a"/>
          <w:sz w:val="36"/>
          <w:szCs w:val="36"/>
        </w:rPr>
      </w:pPr>
    </w:p>
    <w:p w:rsidR="00EC0E12" w:rsidRPr="00D4566B" w:rsidRDefault="00EC0E12" w:rsidP="00AE0FE0">
      <w:pPr>
        <w:jc w:val="center"/>
        <w:rPr>
          <w:rFonts w:ascii="XCCW Joined 19a" w:hAnsi="XCCW Joined 19a"/>
        </w:rPr>
      </w:pPr>
    </w:p>
    <w:p w:rsidR="00D0591D" w:rsidRPr="00D4566B" w:rsidRDefault="00AE0FE0" w:rsidP="00AE0FE0">
      <w:pPr>
        <w:jc w:val="center"/>
        <w:rPr>
          <w:rFonts w:ascii="XCCW Joined 19a" w:hAnsi="XCCW Joined 19a"/>
          <w:szCs w:val="22"/>
        </w:rPr>
      </w:pPr>
      <w:r w:rsidRPr="00D4566B">
        <w:rPr>
          <w:rFonts w:ascii="XCCW Joined 19a" w:hAnsi="XCCW Joined 19a"/>
          <w:szCs w:val="22"/>
        </w:rPr>
        <w:t>Welco</w:t>
      </w:r>
      <w:r w:rsidRPr="00D4566B">
        <w:rPr>
          <w:rFonts w:ascii="XCCW Joined 19b" w:hAnsi="XCCW Joined 19b"/>
          <w:szCs w:val="22"/>
        </w:rPr>
        <w:t>m</w:t>
      </w:r>
      <w:r w:rsidRPr="00D4566B">
        <w:rPr>
          <w:rFonts w:ascii="XCCW Joined 19a" w:hAnsi="XCCW Joined 19a"/>
          <w:szCs w:val="22"/>
        </w:rPr>
        <w:t>e to</w:t>
      </w:r>
      <w:r w:rsidRPr="00D4566B">
        <w:rPr>
          <w:rFonts w:ascii="XCCW Joined 19b" w:hAnsi="XCCW Joined 19b"/>
          <w:szCs w:val="22"/>
        </w:rPr>
        <w:t xml:space="preserve"> </w:t>
      </w:r>
      <w:r w:rsidRPr="00D4566B">
        <w:rPr>
          <w:rFonts w:ascii="XCCW Joined 19a" w:hAnsi="XCCW Joined 19a"/>
          <w:szCs w:val="22"/>
        </w:rPr>
        <w:t>the new</w:t>
      </w:r>
      <w:r w:rsidRPr="00D4566B">
        <w:rPr>
          <w:rFonts w:ascii="XCCW Joined 19b" w:hAnsi="XCCW Joined 19b"/>
          <w:szCs w:val="22"/>
        </w:rPr>
        <w:t xml:space="preserve"> </w:t>
      </w:r>
      <w:proofErr w:type="gramStart"/>
      <w:r w:rsidR="00FF1619" w:rsidRPr="00D4566B">
        <w:rPr>
          <w:rFonts w:ascii="XCCW Joined 19a" w:hAnsi="XCCW Joined 19a"/>
          <w:szCs w:val="22"/>
        </w:rPr>
        <w:t>Spr</w:t>
      </w:r>
      <w:r w:rsidR="00FF1619" w:rsidRPr="00D4566B">
        <w:rPr>
          <w:rFonts w:ascii="XCCW Joined 19b" w:hAnsi="XCCW Joined 19b"/>
          <w:szCs w:val="22"/>
        </w:rPr>
        <w:t>i</w:t>
      </w:r>
      <w:r w:rsidR="00FF1619" w:rsidRPr="00D4566B">
        <w:rPr>
          <w:rFonts w:ascii="XCCW Joined 19a" w:hAnsi="XCCW Joined 19a"/>
          <w:szCs w:val="22"/>
        </w:rPr>
        <w:t>ng</w:t>
      </w:r>
      <w:proofErr w:type="gramEnd"/>
      <w:r w:rsidR="00E136F7" w:rsidRPr="00D4566B">
        <w:rPr>
          <w:rFonts w:ascii="XCCW Joined 19a" w:hAnsi="XCCW Joined 19a"/>
          <w:szCs w:val="22"/>
        </w:rPr>
        <w:t xml:space="preserve"> ter</w:t>
      </w:r>
      <w:r w:rsidR="00E136F7" w:rsidRPr="00D4566B">
        <w:rPr>
          <w:rFonts w:ascii="XCCW Joined 19b" w:hAnsi="XCCW Joined 19b"/>
          <w:szCs w:val="22"/>
        </w:rPr>
        <w:t>m</w:t>
      </w:r>
      <w:r w:rsidR="00E136F7" w:rsidRPr="00D4566B">
        <w:rPr>
          <w:rFonts w:ascii="XCCW Joined 19a" w:hAnsi="XCCW Joined 19a"/>
          <w:szCs w:val="22"/>
        </w:rPr>
        <w:t>! W</w:t>
      </w:r>
      <w:r w:rsidR="002F6356" w:rsidRPr="00D4566B">
        <w:rPr>
          <w:rFonts w:ascii="XCCW Joined 19a" w:hAnsi="XCCW Joined 19a"/>
          <w:szCs w:val="22"/>
        </w:rPr>
        <w:t>e</w:t>
      </w:r>
      <w:r w:rsidRPr="00D4566B">
        <w:rPr>
          <w:rFonts w:ascii="XCCW Joined 19a" w:hAnsi="XCCW Joined 19a"/>
          <w:szCs w:val="22"/>
        </w:rPr>
        <w:t xml:space="preserve"> ho</w:t>
      </w:r>
      <w:r w:rsidRPr="00D4566B">
        <w:rPr>
          <w:rFonts w:ascii="XCCW Joined 19b" w:hAnsi="XCCW Joined 19b"/>
          <w:szCs w:val="22"/>
        </w:rPr>
        <w:t>p</w:t>
      </w:r>
      <w:r w:rsidRPr="00D4566B">
        <w:rPr>
          <w:rFonts w:ascii="XCCW Joined 19a" w:hAnsi="XCCW Joined 19a"/>
          <w:szCs w:val="22"/>
        </w:rPr>
        <w:t>e that yo</w:t>
      </w:r>
      <w:r w:rsidRPr="00D4566B">
        <w:rPr>
          <w:rFonts w:ascii="XCCW Joined 19b" w:hAnsi="XCCW Joined 19b"/>
          <w:szCs w:val="22"/>
        </w:rPr>
        <w:t>u</w:t>
      </w:r>
      <w:r w:rsidRPr="00D4566B">
        <w:rPr>
          <w:rFonts w:ascii="XCCW Joined 19a" w:hAnsi="XCCW Joined 19a"/>
          <w:szCs w:val="22"/>
        </w:rPr>
        <w:t xml:space="preserve"> all had an</w:t>
      </w:r>
      <w:r w:rsidR="00EC0E12" w:rsidRPr="00D4566B">
        <w:rPr>
          <w:rFonts w:ascii="XCCW Joined 19a" w:hAnsi="XCCW Joined 19a"/>
          <w:szCs w:val="22"/>
        </w:rPr>
        <w:t xml:space="preserve"> enjo</w:t>
      </w:r>
      <w:r w:rsidR="00EC0E12" w:rsidRPr="00D4566B">
        <w:rPr>
          <w:rFonts w:ascii="XCCW Joined 19b" w:hAnsi="XCCW Joined 19b"/>
          <w:szCs w:val="22"/>
        </w:rPr>
        <w:t>y</w:t>
      </w:r>
      <w:r w:rsidR="00EC0E12" w:rsidRPr="00D4566B">
        <w:rPr>
          <w:rFonts w:ascii="XCCW Joined 19a" w:hAnsi="XCCW Joined 19a"/>
          <w:szCs w:val="22"/>
        </w:rPr>
        <w:t>able and r</w:t>
      </w:r>
      <w:r w:rsidR="00EC0E12" w:rsidRPr="00D4566B">
        <w:rPr>
          <w:rFonts w:ascii="XCCW Joined 19b" w:hAnsi="XCCW Joined 19b"/>
          <w:szCs w:val="22"/>
        </w:rPr>
        <w:t>e</w:t>
      </w:r>
      <w:r w:rsidR="00EC0E12" w:rsidRPr="00D4566B">
        <w:rPr>
          <w:rFonts w:ascii="XCCW Joined 19a" w:hAnsi="XCCW Joined 19a"/>
          <w:szCs w:val="22"/>
        </w:rPr>
        <w:t>laxing ho</w:t>
      </w:r>
      <w:r w:rsidR="00EC0E12" w:rsidRPr="00D4566B">
        <w:rPr>
          <w:rFonts w:ascii="XCCW Joined 19b" w:hAnsi="XCCW Joined 19b"/>
          <w:szCs w:val="22"/>
        </w:rPr>
        <w:t>l</w:t>
      </w:r>
      <w:r w:rsidR="00EC0E12" w:rsidRPr="00D4566B">
        <w:rPr>
          <w:rFonts w:ascii="XCCW Joined 19a" w:hAnsi="XCCW Joined 19a"/>
          <w:szCs w:val="22"/>
        </w:rPr>
        <w:t xml:space="preserve">iday! </w:t>
      </w:r>
    </w:p>
    <w:p w:rsidR="00D0591D" w:rsidRPr="00D4566B" w:rsidRDefault="00D0591D" w:rsidP="002E4571">
      <w:pPr>
        <w:jc w:val="both"/>
        <w:rPr>
          <w:rFonts w:ascii="XCCW Joined 19a" w:hAnsi="XCCW Joined 19a"/>
          <w:b/>
          <w:sz w:val="22"/>
          <w:szCs w:val="22"/>
        </w:rPr>
      </w:pPr>
    </w:p>
    <w:p w:rsidR="00B00B79" w:rsidRPr="00D4566B" w:rsidRDefault="00D0591D" w:rsidP="0066105C">
      <w:pPr>
        <w:jc w:val="center"/>
        <w:rPr>
          <w:rFonts w:ascii="XCCW Joined 19a" w:hAnsi="XCCW Joined 19a"/>
          <w:b/>
          <w:sz w:val="22"/>
          <w:szCs w:val="22"/>
        </w:rPr>
      </w:pPr>
      <w:r w:rsidRPr="00D4566B">
        <w:rPr>
          <w:rFonts w:ascii="XCCW Joined 19a" w:hAnsi="XCCW Joined 19a"/>
          <w:b/>
          <w:sz w:val="22"/>
          <w:szCs w:val="22"/>
        </w:rPr>
        <w:t>Reminder</w:t>
      </w:r>
      <w:r w:rsidRPr="00D4566B">
        <w:rPr>
          <w:rFonts w:ascii="XCCW Joined 19b" w:hAnsi="XCCW Joined 19b"/>
          <w:b/>
          <w:sz w:val="22"/>
          <w:szCs w:val="22"/>
        </w:rPr>
        <w:t>s</w:t>
      </w:r>
      <w:r w:rsidRPr="00D4566B">
        <w:rPr>
          <w:rFonts w:ascii="XCCW Joined 19a" w:hAnsi="XCCW Joined 19a"/>
          <w:b/>
          <w:sz w:val="22"/>
          <w:szCs w:val="22"/>
        </w:rPr>
        <w:t>:</w:t>
      </w:r>
    </w:p>
    <w:p w:rsidR="002E4571" w:rsidRPr="00D4566B" w:rsidRDefault="002E4571" w:rsidP="00C2028B">
      <w:pPr>
        <w:pStyle w:val="ListParagraph"/>
        <w:numPr>
          <w:ilvl w:val="0"/>
          <w:numId w:val="3"/>
        </w:numPr>
        <w:jc w:val="both"/>
        <w:rPr>
          <w:rFonts w:ascii="XCCW Joined 19a" w:hAnsi="XCCW Joined 19a"/>
          <w:sz w:val="22"/>
          <w:szCs w:val="22"/>
        </w:rPr>
      </w:pPr>
      <w:r w:rsidRPr="00D4566B">
        <w:rPr>
          <w:rFonts w:ascii="XCCW Joined 19a" w:hAnsi="XCCW Joined 19a"/>
          <w:sz w:val="22"/>
          <w:szCs w:val="22"/>
        </w:rPr>
        <w:t>Our</w:t>
      </w:r>
      <w:r w:rsidRPr="00D4566B">
        <w:rPr>
          <w:rFonts w:ascii="XCCW Joined 19b" w:hAnsi="XCCW Joined 19b"/>
          <w:sz w:val="22"/>
          <w:szCs w:val="22"/>
        </w:rPr>
        <w:t xml:space="preserve"> </w:t>
      </w:r>
      <w:r w:rsidRPr="00D4566B">
        <w:rPr>
          <w:rFonts w:ascii="XCCW Joined 19a" w:hAnsi="XCCW Joined 19a"/>
          <w:sz w:val="22"/>
          <w:szCs w:val="22"/>
        </w:rPr>
        <w:t>P.E</w:t>
      </w:r>
      <w:r w:rsidR="00277638" w:rsidRPr="00D4566B">
        <w:rPr>
          <w:rFonts w:ascii="XCCW Joined 19a" w:hAnsi="XCCW Joined 19a"/>
          <w:sz w:val="22"/>
          <w:szCs w:val="22"/>
        </w:rPr>
        <w:t>.</w:t>
      </w:r>
      <w:r w:rsidRPr="00D4566B">
        <w:rPr>
          <w:rFonts w:ascii="XCCW Joined 19a" w:hAnsi="XCCW Joined 19a"/>
          <w:sz w:val="22"/>
          <w:szCs w:val="22"/>
        </w:rPr>
        <w:t xml:space="preserve"> days ar</w:t>
      </w:r>
      <w:r w:rsidRPr="00D4566B">
        <w:rPr>
          <w:rFonts w:ascii="XCCW Joined 19b" w:hAnsi="XCCW Joined 19b"/>
          <w:sz w:val="22"/>
          <w:szCs w:val="22"/>
        </w:rPr>
        <w:t>e</w:t>
      </w:r>
      <w:r w:rsidRPr="00D4566B">
        <w:rPr>
          <w:rFonts w:ascii="XCCW Joined 19a" w:hAnsi="XCCW Joined 19a"/>
          <w:sz w:val="22"/>
          <w:szCs w:val="22"/>
        </w:rPr>
        <w:t xml:space="preserve"> </w:t>
      </w:r>
      <w:r w:rsidR="000653DB" w:rsidRPr="00D4566B">
        <w:rPr>
          <w:rFonts w:ascii="XCCW Joined 19a" w:hAnsi="XCCW Joined 19a"/>
          <w:sz w:val="22"/>
          <w:szCs w:val="22"/>
        </w:rPr>
        <w:t>Mo</w:t>
      </w:r>
      <w:r w:rsidR="000653DB" w:rsidRPr="00D4566B">
        <w:rPr>
          <w:rFonts w:ascii="XCCW Joined 19b" w:hAnsi="XCCW Joined 19b"/>
          <w:sz w:val="22"/>
          <w:szCs w:val="22"/>
        </w:rPr>
        <w:t>n</w:t>
      </w:r>
      <w:r w:rsidR="000653DB" w:rsidRPr="00D4566B">
        <w:rPr>
          <w:rFonts w:ascii="XCCW Joined 19a" w:hAnsi="XCCW Joined 19a"/>
          <w:sz w:val="22"/>
          <w:szCs w:val="22"/>
        </w:rPr>
        <w:t>day</w:t>
      </w:r>
      <w:r w:rsidR="00E136F7" w:rsidRPr="00D4566B">
        <w:rPr>
          <w:rFonts w:ascii="XCCW Joined 19a" w:hAnsi="XCCW Joined 19a"/>
          <w:sz w:val="22"/>
          <w:szCs w:val="22"/>
        </w:rPr>
        <w:t xml:space="preserve"> and </w:t>
      </w:r>
      <w:r w:rsidRPr="00D4566B">
        <w:rPr>
          <w:rFonts w:ascii="XCCW Joined 19a" w:hAnsi="XCCW Joined 19a"/>
          <w:sz w:val="22"/>
          <w:szCs w:val="22"/>
        </w:rPr>
        <w:t>Wednesday.</w:t>
      </w:r>
      <w:r w:rsidR="00FF1619" w:rsidRPr="00D4566B">
        <w:rPr>
          <w:rFonts w:ascii="XCCW Joined 19a" w:hAnsi="XCCW Joined 19a"/>
          <w:sz w:val="22"/>
          <w:szCs w:val="22"/>
        </w:rPr>
        <w:t xml:space="preserve"> Please ensur</w:t>
      </w:r>
      <w:r w:rsidR="00FF1619" w:rsidRPr="00D4566B">
        <w:rPr>
          <w:rFonts w:ascii="XCCW Joined 19b" w:hAnsi="XCCW Joined 19b"/>
          <w:sz w:val="22"/>
          <w:szCs w:val="22"/>
        </w:rPr>
        <w:t>e</w:t>
      </w:r>
      <w:r w:rsidR="00FF1619" w:rsidRPr="00D4566B">
        <w:rPr>
          <w:rFonts w:ascii="XCCW Joined 19a" w:hAnsi="XCCW Joined 19a"/>
          <w:sz w:val="22"/>
          <w:szCs w:val="22"/>
        </w:rPr>
        <w:t xml:space="preserve"> that yo</w:t>
      </w:r>
      <w:r w:rsidR="00FF1619" w:rsidRPr="00D4566B">
        <w:rPr>
          <w:rFonts w:ascii="XCCW Joined 19b" w:hAnsi="XCCW Joined 19b"/>
          <w:sz w:val="22"/>
          <w:szCs w:val="22"/>
        </w:rPr>
        <w:t>u</w:t>
      </w:r>
      <w:r w:rsidR="00FF1619" w:rsidRPr="00D4566B">
        <w:rPr>
          <w:rFonts w:ascii="XCCW Joined 19a" w:hAnsi="XCCW Joined 19a"/>
          <w:sz w:val="22"/>
          <w:szCs w:val="22"/>
        </w:rPr>
        <w:t>r</w:t>
      </w:r>
      <w:r w:rsidR="00FF1619" w:rsidRPr="00D4566B">
        <w:rPr>
          <w:rFonts w:ascii="XCCW Joined 19b" w:hAnsi="XCCW Joined 19b"/>
          <w:sz w:val="22"/>
          <w:szCs w:val="22"/>
        </w:rPr>
        <w:t xml:space="preserve"> </w:t>
      </w:r>
      <w:r w:rsidR="00FF1619" w:rsidRPr="00D4566B">
        <w:rPr>
          <w:rFonts w:ascii="XCCW Joined 19a" w:hAnsi="XCCW Joined 19a"/>
          <w:sz w:val="22"/>
          <w:szCs w:val="22"/>
        </w:rPr>
        <w:t>child is w</w:t>
      </w:r>
      <w:r w:rsidR="00FF1619" w:rsidRPr="00D4566B">
        <w:rPr>
          <w:rFonts w:ascii="XCCW Joined 19b" w:hAnsi="XCCW Joined 19b"/>
          <w:sz w:val="22"/>
          <w:szCs w:val="22"/>
        </w:rPr>
        <w:t>e</w:t>
      </w:r>
      <w:r w:rsidR="00FF1619" w:rsidRPr="00D4566B">
        <w:rPr>
          <w:rFonts w:ascii="XCCW Joined 19a" w:hAnsi="XCCW Joined 19a"/>
          <w:sz w:val="22"/>
          <w:szCs w:val="22"/>
        </w:rPr>
        <w:t>ar</w:t>
      </w:r>
      <w:r w:rsidR="00FF1619" w:rsidRPr="00D4566B">
        <w:rPr>
          <w:rFonts w:ascii="XCCW Joined 19b" w:hAnsi="XCCW Joined 19b"/>
          <w:sz w:val="22"/>
          <w:szCs w:val="22"/>
        </w:rPr>
        <w:t>i</w:t>
      </w:r>
      <w:r w:rsidR="00FF1619" w:rsidRPr="00D4566B">
        <w:rPr>
          <w:rFonts w:ascii="XCCW Joined 19a" w:hAnsi="XCCW Joined 19a"/>
          <w:sz w:val="22"/>
          <w:szCs w:val="22"/>
        </w:rPr>
        <w:t>ng the appr</w:t>
      </w:r>
      <w:r w:rsidR="00FF1619" w:rsidRPr="00D4566B">
        <w:rPr>
          <w:rFonts w:ascii="XCCW Joined 19b" w:hAnsi="XCCW Joined 19b"/>
          <w:sz w:val="22"/>
          <w:szCs w:val="22"/>
        </w:rPr>
        <w:t>op</w:t>
      </w:r>
      <w:r w:rsidR="00FF1619" w:rsidRPr="00D4566B">
        <w:rPr>
          <w:rFonts w:ascii="XCCW Joined 19a" w:hAnsi="XCCW Joined 19a"/>
          <w:sz w:val="22"/>
          <w:szCs w:val="22"/>
        </w:rPr>
        <w:t>r</w:t>
      </w:r>
      <w:r w:rsidR="00FF1619" w:rsidRPr="00D4566B">
        <w:rPr>
          <w:rFonts w:ascii="XCCW Joined 19b" w:hAnsi="XCCW Joined 19b"/>
          <w:sz w:val="22"/>
          <w:szCs w:val="22"/>
        </w:rPr>
        <w:t>i</w:t>
      </w:r>
      <w:r w:rsidR="00FF1619" w:rsidRPr="00D4566B">
        <w:rPr>
          <w:rFonts w:ascii="XCCW Joined 19a" w:hAnsi="XCCW Joined 19a"/>
          <w:sz w:val="22"/>
          <w:szCs w:val="22"/>
        </w:rPr>
        <w:t xml:space="preserve">ate PE kit – </w:t>
      </w:r>
      <w:r w:rsidR="00AE11A0" w:rsidRPr="00D4566B">
        <w:rPr>
          <w:rFonts w:ascii="XCCW Joined 19a" w:hAnsi="XCCW Joined 19a"/>
          <w:sz w:val="22"/>
          <w:szCs w:val="22"/>
        </w:rPr>
        <w:t>nav</w:t>
      </w:r>
      <w:r w:rsidR="00AE11A0" w:rsidRPr="00D4566B">
        <w:rPr>
          <w:rFonts w:ascii="XCCW Joined 19b" w:hAnsi="XCCW Joined 19b"/>
          <w:sz w:val="22"/>
          <w:szCs w:val="22"/>
        </w:rPr>
        <w:t>y</w:t>
      </w:r>
      <w:r w:rsidR="00AE11A0" w:rsidRPr="00D4566B">
        <w:rPr>
          <w:rFonts w:ascii="XCCW Joined 19a" w:hAnsi="XCCW Joined 19a"/>
          <w:sz w:val="22"/>
          <w:szCs w:val="22"/>
        </w:rPr>
        <w:t xml:space="preserve"> </w:t>
      </w:r>
      <w:r w:rsidR="00FF1619" w:rsidRPr="00D4566B">
        <w:rPr>
          <w:rFonts w:ascii="XCCW Joined 19a" w:hAnsi="XCCW Joined 19a"/>
          <w:sz w:val="22"/>
          <w:szCs w:val="22"/>
        </w:rPr>
        <w:t>blue jo</w:t>
      </w:r>
      <w:r w:rsidR="00FF1619" w:rsidRPr="00D4566B">
        <w:rPr>
          <w:rFonts w:ascii="XCCW Joined 19b" w:hAnsi="XCCW Joined 19b"/>
          <w:sz w:val="22"/>
          <w:szCs w:val="22"/>
        </w:rPr>
        <w:t>g</w:t>
      </w:r>
      <w:r w:rsidR="00FF1619" w:rsidRPr="00D4566B">
        <w:rPr>
          <w:rFonts w:ascii="XCCW Joined 19a" w:hAnsi="XCCW Joined 19a"/>
          <w:sz w:val="22"/>
          <w:szCs w:val="22"/>
        </w:rPr>
        <w:t>ging bo</w:t>
      </w:r>
      <w:r w:rsidR="00FF1619" w:rsidRPr="00D4566B">
        <w:rPr>
          <w:rFonts w:ascii="XCCW Joined 19b" w:hAnsi="XCCW Joined 19b"/>
          <w:sz w:val="22"/>
          <w:szCs w:val="22"/>
        </w:rPr>
        <w:t>t</w:t>
      </w:r>
      <w:r w:rsidR="00FF1619" w:rsidRPr="00D4566B">
        <w:rPr>
          <w:rFonts w:ascii="XCCW Joined 19a" w:hAnsi="XCCW Joined 19a"/>
          <w:sz w:val="22"/>
          <w:szCs w:val="22"/>
        </w:rPr>
        <w:t>to</w:t>
      </w:r>
      <w:r w:rsidR="00FF1619" w:rsidRPr="00D4566B">
        <w:rPr>
          <w:rFonts w:ascii="XCCW Joined 19b" w:hAnsi="XCCW Joined 19b"/>
          <w:sz w:val="22"/>
          <w:szCs w:val="22"/>
        </w:rPr>
        <w:t>m</w:t>
      </w:r>
      <w:r w:rsidR="00FF1619" w:rsidRPr="00D4566B">
        <w:rPr>
          <w:rFonts w:ascii="XCCW Joined 19a" w:hAnsi="XCCW Joined 19a"/>
          <w:sz w:val="22"/>
          <w:szCs w:val="22"/>
        </w:rPr>
        <w:t>s, black / w</w:t>
      </w:r>
      <w:r w:rsidR="00FF1619" w:rsidRPr="00D4566B">
        <w:rPr>
          <w:rFonts w:ascii="XCCW Joined 19b" w:hAnsi="XCCW Joined 19b"/>
          <w:sz w:val="22"/>
          <w:szCs w:val="22"/>
        </w:rPr>
        <w:t>h</w:t>
      </w:r>
      <w:r w:rsidR="00FF1619" w:rsidRPr="00D4566B">
        <w:rPr>
          <w:rFonts w:ascii="XCCW Joined 19a" w:hAnsi="XCCW Joined 19a"/>
          <w:sz w:val="22"/>
          <w:szCs w:val="22"/>
        </w:rPr>
        <w:t>ite tr</w:t>
      </w:r>
      <w:r w:rsidR="00FF1619" w:rsidRPr="00D4566B">
        <w:rPr>
          <w:rFonts w:ascii="XCCW Joined 19b" w:hAnsi="XCCW Joined 19b"/>
          <w:sz w:val="22"/>
          <w:szCs w:val="22"/>
        </w:rPr>
        <w:t>a</w:t>
      </w:r>
      <w:r w:rsidR="00FF1619" w:rsidRPr="00D4566B">
        <w:rPr>
          <w:rFonts w:ascii="XCCW Joined 19a" w:hAnsi="XCCW Joined 19a"/>
          <w:sz w:val="22"/>
          <w:szCs w:val="22"/>
        </w:rPr>
        <w:t>iner</w:t>
      </w:r>
      <w:r w:rsidR="00FF1619" w:rsidRPr="00D4566B">
        <w:rPr>
          <w:rFonts w:ascii="XCCW Joined 19b" w:hAnsi="XCCW Joined 19b"/>
          <w:sz w:val="22"/>
          <w:szCs w:val="22"/>
        </w:rPr>
        <w:t>s</w:t>
      </w:r>
      <w:r w:rsidR="00FF1619" w:rsidRPr="00D4566B">
        <w:rPr>
          <w:rFonts w:ascii="XCCW Joined 19a" w:hAnsi="XCCW Joined 19a"/>
          <w:sz w:val="22"/>
          <w:szCs w:val="22"/>
        </w:rPr>
        <w:t xml:space="preserve"> o</w:t>
      </w:r>
      <w:r w:rsidR="00FF1619" w:rsidRPr="00D4566B">
        <w:rPr>
          <w:rFonts w:ascii="XCCW Joined 19b" w:hAnsi="XCCW Joined 19b"/>
          <w:sz w:val="22"/>
          <w:szCs w:val="22"/>
        </w:rPr>
        <w:t xml:space="preserve">r </w:t>
      </w:r>
      <w:r w:rsidR="00FF1619" w:rsidRPr="00D4566B">
        <w:rPr>
          <w:rFonts w:ascii="XCCW Joined 19a" w:hAnsi="XCCW Joined 19a"/>
          <w:sz w:val="22"/>
          <w:szCs w:val="22"/>
        </w:rPr>
        <w:t>plimso</w:t>
      </w:r>
      <w:r w:rsidR="00FF1619" w:rsidRPr="00D4566B">
        <w:rPr>
          <w:rFonts w:ascii="XCCW Joined 19b" w:hAnsi="XCCW Joined 19b"/>
          <w:sz w:val="22"/>
          <w:szCs w:val="22"/>
        </w:rPr>
        <w:t>l</w:t>
      </w:r>
      <w:r w:rsidR="00FF1619" w:rsidRPr="00D4566B">
        <w:rPr>
          <w:rFonts w:ascii="XCCW Joined 19a" w:hAnsi="XCCW Joined 19a"/>
          <w:sz w:val="22"/>
          <w:szCs w:val="22"/>
        </w:rPr>
        <w:t xml:space="preserve">ls, </w:t>
      </w:r>
      <w:r w:rsidR="00AE11A0" w:rsidRPr="00D4566B">
        <w:rPr>
          <w:rFonts w:ascii="XCCW Joined 19a" w:hAnsi="XCCW Joined 19a"/>
          <w:sz w:val="22"/>
          <w:szCs w:val="22"/>
        </w:rPr>
        <w:t>r</w:t>
      </w:r>
      <w:r w:rsidR="00AE11A0" w:rsidRPr="00D4566B">
        <w:rPr>
          <w:rFonts w:ascii="XCCW Joined 19b" w:hAnsi="XCCW Joined 19b"/>
          <w:sz w:val="22"/>
          <w:szCs w:val="22"/>
        </w:rPr>
        <w:t>e</w:t>
      </w:r>
      <w:r w:rsidR="00AE11A0" w:rsidRPr="00D4566B">
        <w:rPr>
          <w:rFonts w:ascii="XCCW Joined 19a" w:hAnsi="XCCW Joined 19a"/>
          <w:sz w:val="22"/>
          <w:szCs w:val="22"/>
        </w:rPr>
        <w:t>d po</w:t>
      </w:r>
      <w:r w:rsidR="00AE11A0" w:rsidRPr="00D4566B">
        <w:rPr>
          <w:rFonts w:ascii="XCCW Joined 19b" w:hAnsi="XCCW Joined 19b"/>
          <w:sz w:val="22"/>
          <w:szCs w:val="22"/>
        </w:rPr>
        <w:t>l</w:t>
      </w:r>
      <w:r w:rsidR="00AE11A0" w:rsidRPr="00D4566B">
        <w:rPr>
          <w:rFonts w:ascii="XCCW Joined 19a" w:hAnsi="XCCW Joined 19a"/>
          <w:sz w:val="22"/>
          <w:szCs w:val="22"/>
        </w:rPr>
        <w:t>o</w:t>
      </w:r>
      <w:r w:rsidR="00AE11A0" w:rsidRPr="00D4566B">
        <w:rPr>
          <w:rFonts w:ascii="XCCW Joined 19b" w:hAnsi="XCCW Joined 19b"/>
          <w:sz w:val="22"/>
          <w:szCs w:val="22"/>
        </w:rPr>
        <w:t xml:space="preserve"> </w:t>
      </w:r>
      <w:r w:rsidR="00AE11A0" w:rsidRPr="00D4566B">
        <w:rPr>
          <w:rFonts w:ascii="XCCW Joined 19a" w:hAnsi="XCCW Joined 19a"/>
          <w:sz w:val="22"/>
          <w:szCs w:val="22"/>
        </w:rPr>
        <w:t>shir</w:t>
      </w:r>
      <w:r w:rsidR="00AE11A0" w:rsidRPr="00D4566B">
        <w:rPr>
          <w:rFonts w:ascii="XCCW Joined 19b" w:hAnsi="XCCW Joined 19b"/>
          <w:sz w:val="22"/>
          <w:szCs w:val="22"/>
        </w:rPr>
        <w:t>t</w:t>
      </w:r>
      <w:r w:rsidR="00AE11A0" w:rsidRPr="00D4566B">
        <w:rPr>
          <w:rFonts w:ascii="XCCW Joined 19a" w:hAnsi="XCCW Joined 19a"/>
          <w:sz w:val="22"/>
          <w:szCs w:val="22"/>
        </w:rPr>
        <w:t xml:space="preserve"> and nav</w:t>
      </w:r>
      <w:r w:rsidR="00AE11A0" w:rsidRPr="00D4566B">
        <w:rPr>
          <w:rFonts w:ascii="XCCW Joined 19b" w:hAnsi="XCCW Joined 19b"/>
          <w:sz w:val="22"/>
          <w:szCs w:val="22"/>
        </w:rPr>
        <w:t>y</w:t>
      </w:r>
      <w:r w:rsidR="00AE11A0" w:rsidRPr="00D4566B">
        <w:rPr>
          <w:rFonts w:ascii="XCCW Joined 19a" w:hAnsi="XCCW Joined 19a"/>
          <w:sz w:val="22"/>
          <w:szCs w:val="22"/>
        </w:rPr>
        <w:t xml:space="preserve"> blue sw</w:t>
      </w:r>
      <w:r w:rsidR="00AE11A0" w:rsidRPr="00D4566B">
        <w:rPr>
          <w:rFonts w:ascii="XCCW Joined 19b" w:hAnsi="XCCW Joined 19b"/>
          <w:sz w:val="22"/>
          <w:szCs w:val="22"/>
        </w:rPr>
        <w:t>e</w:t>
      </w:r>
      <w:r w:rsidR="00AE11A0" w:rsidRPr="00D4566B">
        <w:rPr>
          <w:rFonts w:ascii="XCCW Joined 19a" w:hAnsi="XCCW Joined 19a"/>
          <w:sz w:val="22"/>
          <w:szCs w:val="22"/>
        </w:rPr>
        <w:t>atshir</w:t>
      </w:r>
      <w:r w:rsidR="00AE11A0" w:rsidRPr="00D4566B">
        <w:rPr>
          <w:rFonts w:ascii="XCCW Joined 19b" w:hAnsi="XCCW Joined 19b"/>
          <w:sz w:val="22"/>
          <w:szCs w:val="22"/>
        </w:rPr>
        <w:t>t</w:t>
      </w:r>
      <w:r w:rsidR="00FF1619" w:rsidRPr="00D4566B">
        <w:rPr>
          <w:rFonts w:ascii="XCCW Joined 19a" w:hAnsi="XCCW Joined 19a"/>
          <w:sz w:val="22"/>
          <w:szCs w:val="22"/>
        </w:rPr>
        <w:t xml:space="preserve">. </w:t>
      </w:r>
    </w:p>
    <w:p w:rsidR="00D0591D" w:rsidRPr="00D4566B" w:rsidRDefault="00FF1619" w:rsidP="00FF1619">
      <w:pPr>
        <w:pStyle w:val="ListParagraph"/>
        <w:numPr>
          <w:ilvl w:val="0"/>
          <w:numId w:val="3"/>
        </w:numPr>
        <w:jc w:val="both"/>
        <w:rPr>
          <w:rFonts w:ascii="XCCW Joined 19a" w:hAnsi="XCCW Joined 19a"/>
          <w:sz w:val="22"/>
          <w:szCs w:val="22"/>
        </w:rPr>
      </w:pPr>
      <w:r w:rsidRPr="00D4566B">
        <w:rPr>
          <w:rFonts w:ascii="XCCW Joined 19a" w:hAnsi="XCCW Joined 19a"/>
          <w:sz w:val="22"/>
          <w:szCs w:val="22"/>
        </w:rPr>
        <w:t>Gir</w:t>
      </w:r>
      <w:r w:rsidRPr="00D4566B">
        <w:rPr>
          <w:rFonts w:ascii="XCCW Joined 19b" w:hAnsi="XCCW Joined 19b"/>
          <w:sz w:val="22"/>
          <w:szCs w:val="22"/>
        </w:rPr>
        <w:t>l</w:t>
      </w:r>
      <w:r w:rsidRPr="00D4566B">
        <w:rPr>
          <w:rFonts w:ascii="XCCW Joined 19a" w:hAnsi="XCCW Joined 19a"/>
          <w:sz w:val="22"/>
          <w:szCs w:val="22"/>
        </w:rPr>
        <w:t>s must hav</w:t>
      </w:r>
      <w:r w:rsidRPr="00D4566B">
        <w:rPr>
          <w:rFonts w:ascii="XCCW Joined 19b" w:hAnsi="XCCW Joined 19b"/>
          <w:sz w:val="22"/>
          <w:szCs w:val="22"/>
        </w:rPr>
        <w:t>e</w:t>
      </w:r>
      <w:r w:rsidRPr="00D4566B">
        <w:rPr>
          <w:rFonts w:ascii="XCCW Joined 19a" w:hAnsi="XCCW Joined 19a"/>
          <w:sz w:val="22"/>
          <w:szCs w:val="22"/>
        </w:rPr>
        <w:t xml:space="preserve"> their</w:t>
      </w:r>
      <w:r w:rsidRPr="00D4566B">
        <w:rPr>
          <w:rFonts w:ascii="XCCW Joined 19b" w:hAnsi="XCCW Joined 19b"/>
          <w:sz w:val="22"/>
          <w:szCs w:val="22"/>
        </w:rPr>
        <w:t xml:space="preserve"> </w:t>
      </w:r>
      <w:r w:rsidRPr="00D4566B">
        <w:rPr>
          <w:rFonts w:ascii="XCCW Joined 19a" w:hAnsi="XCCW Joined 19a"/>
          <w:sz w:val="22"/>
          <w:szCs w:val="22"/>
        </w:rPr>
        <w:t>hair</w:t>
      </w:r>
      <w:r w:rsidRPr="00D4566B">
        <w:rPr>
          <w:rFonts w:ascii="XCCW Joined 19b" w:hAnsi="XCCW Joined 19b"/>
          <w:sz w:val="22"/>
          <w:szCs w:val="22"/>
        </w:rPr>
        <w:t xml:space="preserve"> </w:t>
      </w:r>
      <w:r w:rsidR="00AE11A0" w:rsidRPr="00D4566B">
        <w:rPr>
          <w:rFonts w:ascii="XCCW Joined 19a" w:hAnsi="XCCW Joined 19a"/>
          <w:sz w:val="22"/>
          <w:szCs w:val="22"/>
        </w:rPr>
        <w:t>tied up. N</w:t>
      </w:r>
      <w:r w:rsidRPr="00D4566B">
        <w:rPr>
          <w:rFonts w:ascii="XCCW Joined 19a" w:hAnsi="XCCW Joined 19a"/>
          <w:sz w:val="22"/>
          <w:szCs w:val="22"/>
        </w:rPr>
        <w:t>o</w:t>
      </w:r>
      <w:r w:rsidRPr="00D4566B">
        <w:rPr>
          <w:rFonts w:ascii="XCCW Joined 19b" w:hAnsi="XCCW Joined 19b"/>
          <w:sz w:val="22"/>
          <w:szCs w:val="22"/>
        </w:rPr>
        <w:t xml:space="preserve"> </w:t>
      </w:r>
      <w:r w:rsidRPr="00D4566B">
        <w:rPr>
          <w:rFonts w:ascii="XCCW Joined 19a" w:hAnsi="XCCW Joined 19a"/>
          <w:sz w:val="22"/>
          <w:szCs w:val="22"/>
        </w:rPr>
        <w:t>jew</w:t>
      </w:r>
      <w:r w:rsidRPr="00D4566B">
        <w:rPr>
          <w:rFonts w:ascii="XCCW Joined 19b" w:hAnsi="XCCW Joined 19b"/>
          <w:sz w:val="22"/>
          <w:szCs w:val="22"/>
        </w:rPr>
        <w:t>e</w:t>
      </w:r>
      <w:r w:rsidRPr="00D4566B">
        <w:rPr>
          <w:rFonts w:ascii="XCCW Joined 19a" w:hAnsi="XCCW Joined 19a"/>
          <w:sz w:val="22"/>
          <w:szCs w:val="22"/>
        </w:rPr>
        <w:t>ller</w:t>
      </w:r>
      <w:r w:rsidRPr="00D4566B">
        <w:rPr>
          <w:rFonts w:ascii="XCCW Joined 19b" w:hAnsi="XCCW Joined 19b"/>
          <w:sz w:val="22"/>
          <w:szCs w:val="22"/>
        </w:rPr>
        <w:t>y</w:t>
      </w:r>
      <w:r w:rsidRPr="00D4566B">
        <w:rPr>
          <w:rFonts w:ascii="XCCW Joined 19a" w:hAnsi="XCCW Joined 19a"/>
          <w:sz w:val="22"/>
          <w:szCs w:val="22"/>
        </w:rPr>
        <w:t xml:space="preserve"> is to</w:t>
      </w:r>
      <w:r w:rsidRPr="00D4566B">
        <w:rPr>
          <w:rFonts w:ascii="XCCW Joined 19b" w:hAnsi="XCCW Joined 19b"/>
          <w:sz w:val="22"/>
          <w:szCs w:val="22"/>
        </w:rPr>
        <w:t xml:space="preserve"> </w:t>
      </w:r>
      <w:r w:rsidRPr="00D4566B">
        <w:rPr>
          <w:rFonts w:ascii="XCCW Joined 19a" w:hAnsi="XCCW Joined 19a"/>
          <w:sz w:val="22"/>
          <w:szCs w:val="22"/>
        </w:rPr>
        <w:t>be w</w:t>
      </w:r>
      <w:r w:rsidRPr="00D4566B">
        <w:rPr>
          <w:rFonts w:ascii="XCCW Joined 19b" w:hAnsi="XCCW Joined 19b"/>
          <w:sz w:val="22"/>
          <w:szCs w:val="22"/>
        </w:rPr>
        <w:t>orn</w:t>
      </w:r>
      <w:r w:rsidRPr="00D4566B">
        <w:rPr>
          <w:rFonts w:ascii="XCCW Joined 19a" w:hAnsi="XCCW Joined 19a"/>
          <w:sz w:val="22"/>
          <w:szCs w:val="22"/>
        </w:rPr>
        <w:t xml:space="preserve">.  </w:t>
      </w:r>
    </w:p>
    <w:p w:rsidR="00FF1619" w:rsidRPr="00D4566B" w:rsidRDefault="00FF1619" w:rsidP="00AE11A0">
      <w:pPr>
        <w:pStyle w:val="ListParagraph"/>
        <w:jc w:val="both"/>
        <w:rPr>
          <w:rFonts w:ascii="XCCW Joined 19a" w:hAnsi="XCCW Joined 19a"/>
          <w:sz w:val="22"/>
          <w:szCs w:val="22"/>
        </w:rPr>
      </w:pPr>
      <w:r w:rsidRPr="00D4566B">
        <w:rPr>
          <w:rFonts w:ascii="XCCW Joined 19a" w:hAnsi="XCCW Joined 19a"/>
          <w:sz w:val="22"/>
          <w:szCs w:val="22"/>
        </w:rPr>
        <w:t xml:space="preserve"> </w:t>
      </w:r>
    </w:p>
    <w:p w:rsidR="00D0591D" w:rsidRPr="00D4566B" w:rsidRDefault="00D0591D" w:rsidP="00D0591D">
      <w:pPr>
        <w:rPr>
          <w:rFonts w:ascii="XCCW Joined 19a" w:hAnsi="XCCW Joined 19a"/>
          <w:sz w:val="22"/>
          <w:szCs w:val="22"/>
        </w:rPr>
      </w:pPr>
    </w:p>
    <w:p w:rsidR="00B455FB" w:rsidRPr="00D4566B" w:rsidRDefault="00D0591D" w:rsidP="00E136F7">
      <w:pPr>
        <w:jc w:val="center"/>
        <w:rPr>
          <w:rFonts w:ascii="XCCW Joined 19a" w:hAnsi="XCCW Joined 19a"/>
          <w:b/>
          <w:sz w:val="22"/>
          <w:szCs w:val="22"/>
        </w:rPr>
      </w:pPr>
      <w:r w:rsidRPr="00D4566B">
        <w:rPr>
          <w:rFonts w:ascii="XCCW Joined 19a" w:hAnsi="XCCW Joined 19a"/>
          <w:b/>
          <w:sz w:val="22"/>
          <w:szCs w:val="22"/>
        </w:rPr>
        <w:t>Dates fo</w:t>
      </w:r>
      <w:r w:rsidRPr="00D4566B">
        <w:rPr>
          <w:rFonts w:ascii="XCCW Joined 19b" w:hAnsi="XCCW Joined 19b"/>
          <w:b/>
          <w:sz w:val="22"/>
          <w:szCs w:val="22"/>
        </w:rPr>
        <w:t xml:space="preserve">r </w:t>
      </w:r>
      <w:r w:rsidRPr="00D4566B">
        <w:rPr>
          <w:rFonts w:ascii="XCCW Joined 19a" w:hAnsi="XCCW Joined 19a"/>
          <w:b/>
          <w:sz w:val="22"/>
          <w:szCs w:val="22"/>
        </w:rPr>
        <w:t>yo</w:t>
      </w:r>
      <w:r w:rsidRPr="00D4566B">
        <w:rPr>
          <w:rFonts w:ascii="XCCW Joined 19b" w:hAnsi="XCCW Joined 19b"/>
          <w:b/>
          <w:sz w:val="22"/>
          <w:szCs w:val="22"/>
        </w:rPr>
        <w:t>u</w:t>
      </w:r>
      <w:r w:rsidRPr="00D4566B">
        <w:rPr>
          <w:rFonts w:ascii="XCCW Joined 19a" w:hAnsi="XCCW Joined 19a"/>
          <w:b/>
          <w:sz w:val="22"/>
          <w:szCs w:val="22"/>
        </w:rPr>
        <w:t>r</w:t>
      </w:r>
      <w:r w:rsidRPr="00D4566B">
        <w:rPr>
          <w:rFonts w:ascii="XCCW Joined 19b" w:hAnsi="XCCW Joined 19b"/>
          <w:b/>
          <w:sz w:val="22"/>
          <w:szCs w:val="22"/>
        </w:rPr>
        <w:t xml:space="preserve"> </w:t>
      </w:r>
      <w:r w:rsidRPr="00D4566B">
        <w:rPr>
          <w:rFonts w:ascii="XCCW Joined 19a" w:hAnsi="XCCW Joined 19a"/>
          <w:b/>
          <w:sz w:val="22"/>
          <w:szCs w:val="22"/>
        </w:rPr>
        <w:t>diar</w:t>
      </w:r>
      <w:r w:rsidRPr="00D4566B">
        <w:rPr>
          <w:rFonts w:ascii="XCCW Joined 19b" w:hAnsi="XCCW Joined 19b"/>
          <w:b/>
          <w:sz w:val="22"/>
          <w:szCs w:val="22"/>
        </w:rPr>
        <w:t>y</w:t>
      </w:r>
      <w:r w:rsidRPr="00D4566B">
        <w:rPr>
          <w:rFonts w:ascii="XCCW Joined 19a" w:hAnsi="XCCW Joined 19a"/>
          <w:b/>
          <w:sz w:val="22"/>
          <w:szCs w:val="22"/>
        </w:rPr>
        <w:t>:</w:t>
      </w:r>
    </w:p>
    <w:p w:rsidR="00B455FB" w:rsidRPr="00D4566B" w:rsidRDefault="00B455FB" w:rsidP="00B455FB">
      <w:pPr>
        <w:tabs>
          <w:tab w:val="center" w:pos="5233"/>
        </w:tabs>
        <w:rPr>
          <w:rFonts w:ascii="XCCW Joined 19a" w:hAnsi="XCCW Joined 19a"/>
          <w:b/>
          <w:sz w:val="22"/>
          <w:szCs w:val="22"/>
        </w:rPr>
      </w:pPr>
    </w:p>
    <w:p w:rsidR="00CA44CF" w:rsidRPr="00D4566B" w:rsidRDefault="00D0591D" w:rsidP="00D0591D">
      <w:pPr>
        <w:rPr>
          <w:rFonts w:ascii="XCCW Joined 19a" w:hAnsi="XCCW Joined 19a"/>
          <w:sz w:val="22"/>
          <w:szCs w:val="22"/>
        </w:rPr>
      </w:pPr>
      <w:r w:rsidRPr="00D4566B">
        <w:rPr>
          <w:rFonts w:ascii="XCCW Joined 19a" w:hAnsi="XCCW Joined 19a"/>
          <w:b/>
          <w:sz w:val="22"/>
          <w:szCs w:val="22"/>
        </w:rPr>
        <w:t>Half ter</w:t>
      </w:r>
      <w:r w:rsidRPr="00D4566B">
        <w:rPr>
          <w:rFonts w:ascii="XCCW Joined 19b" w:hAnsi="XCCW Joined 19b"/>
          <w:b/>
          <w:sz w:val="22"/>
          <w:szCs w:val="22"/>
        </w:rPr>
        <w:t>m</w:t>
      </w:r>
      <w:r w:rsidRPr="00D4566B">
        <w:rPr>
          <w:rFonts w:ascii="XCCW Joined 19a" w:hAnsi="XCCW Joined 19a"/>
          <w:b/>
          <w:sz w:val="22"/>
          <w:szCs w:val="22"/>
        </w:rPr>
        <w:t xml:space="preserve"> ho</w:t>
      </w:r>
      <w:r w:rsidRPr="00D4566B">
        <w:rPr>
          <w:rFonts w:ascii="XCCW Joined 19b" w:hAnsi="XCCW Joined 19b"/>
          <w:b/>
          <w:sz w:val="22"/>
          <w:szCs w:val="22"/>
        </w:rPr>
        <w:t>l</w:t>
      </w:r>
      <w:r w:rsidRPr="00D4566B">
        <w:rPr>
          <w:rFonts w:ascii="XCCW Joined 19a" w:hAnsi="XCCW Joined 19a"/>
          <w:b/>
          <w:sz w:val="22"/>
          <w:szCs w:val="22"/>
        </w:rPr>
        <w:t>iday:</w:t>
      </w:r>
      <w:r w:rsidR="0025594C" w:rsidRPr="00D4566B">
        <w:rPr>
          <w:rFonts w:ascii="XCCW Joined 19a" w:hAnsi="XCCW Joined 19a"/>
          <w:sz w:val="22"/>
          <w:szCs w:val="22"/>
        </w:rPr>
        <w:t xml:space="preserve"> </w:t>
      </w:r>
      <w:r w:rsidR="0025594C" w:rsidRPr="00D4566B">
        <w:rPr>
          <w:rFonts w:ascii="XCCW Joined 19a" w:hAnsi="XCCW Joined 19a"/>
          <w:sz w:val="22"/>
          <w:szCs w:val="22"/>
        </w:rPr>
        <w:tab/>
      </w:r>
      <w:r w:rsidR="00746C0E" w:rsidRPr="00D4566B">
        <w:rPr>
          <w:rFonts w:ascii="XCCW Joined 19a" w:hAnsi="XCCW Joined 19a"/>
          <w:sz w:val="22"/>
          <w:szCs w:val="22"/>
        </w:rPr>
        <w:t xml:space="preserve">     Br</w:t>
      </w:r>
      <w:r w:rsidR="00746C0E" w:rsidRPr="00D4566B">
        <w:rPr>
          <w:rFonts w:ascii="XCCW Joined 19b" w:hAnsi="XCCW Joined 19b"/>
          <w:sz w:val="22"/>
          <w:szCs w:val="22"/>
        </w:rPr>
        <w:t>e</w:t>
      </w:r>
      <w:r w:rsidR="00746C0E" w:rsidRPr="00D4566B">
        <w:rPr>
          <w:rFonts w:ascii="XCCW Joined 19a" w:hAnsi="XCCW Joined 19a"/>
          <w:sz w:val="22"/>
          <w:szCs w:val="22"/>
        </w:rPr>
        <w:t xml:space="preserve">ak-up: </w:t>
      </w:r>
      <w:r w:rsidR="00FF1619" w:rsidRPr="00D4566B">
        <w:rPr>
          <w:rFonts w:ascii="XCCW Joined 19a" w:hAnsi="XCCW Joined 19a"/>
          <w:sz w:val="22"/>
          <w:szCs w:val="22"/>
        </w:rPr>
        <w:t>Fr</w:t>
      </w:r>
      <w:r w:rsidR="00FF1619" w:rsidRPr="00D4566B">
        <w:rPr>
          <w:rFonts w:ascii="XCCW Joined 19b" w:hAnsi="XCCW Joined 19b"/>
          <w:sz w:val="22"/>
          <w:szCs w:val="22"/>
        </w:rPr>
        <w:t>i</w:t>
      </w:r>
      <w:r w:rsidR="00FF1619" w:rsidRPr="00D4566B">
        <w:rPr>
          <w:rFonts w:ascii="XCCW Joined 19a" w:hAnsi="XCCW Joined 19a"/>
          <w:sz w:val="22"/>
          <w:szCs w:val="22"/>
        </w:rPr>
        <w:t>day 15</w:t>
      </w:r>
      <w:r w:rsidR="00FF1619" w:rsidRPr="00D4566B">
        <w:rPr>
          <w:rFonts w:ascii="XCCW Joined 19a" w:hAnsi="XCCW Joined 19a"/>
          <w:sz w:val="22"/>
          <w:szCs w:val="22"/>
          <w:vertAlign w:val="superscript"/>
        </w:rPr>
        <w:t>th</w:t>
      </w:r>
      <w:r w:rsidR="00FF1619" w:rsidRPr="00D4566B">
        <w:rPr>
          <w:rFonts w:ascii="XCCW Joined 19a" w:hAnsi="XCCW Joined 19a"/>
          <w:sz w:val="22"/>
          <w:szCs w:val="22"/>
        </w:rPr>
        <w:t xml:space="preserve"> Febr</w:t>
      </w:r>
      <w:r w:rsidR="00FF1619" w:rsidRPr="00D4566B">
        <w:rPr>
          <w:rFonts w:ascii="XCCW Joined 19b" w:hAnsi="XCCW Joined 19b"/>
          <w:sz w:val="22"/>
          <w:szCs w:val="22"/>
        </w:rPr>
        <w:t>u</w:t>
      </w:r>
      <w:r w:rsidR="00FF1619" w:rsidRPr="00D4566B">
        <w:rPr>
          <w:rFonts w:ascii="XCCW Joined 19a" w:hAnsi="XCCW Joined 19a"/>
          <w:sz w:val="22"/>
          <w:szCs w:val="22"/>
        </w:rPr>
        <w:t>ar</w:t>
      </w:r>
      <w:r w:rsidR="00FF1619" w:rsidRPr="00D4566B">
        <w:rPr>
          <w:rFonts w:ascii="XCCW Joined 19b" w:hAnsi="XCCW Joined 19b"/>
          <w:sz w:val="22"/>
          <w:szCs w:val="22"/>
        </w:rPr>
        <w:t>y</w:t>
      </w:r>
      <w:r w:rsidR="00FF1619" w:rsidRPr="00D4566B">
        <w:rPr>
          <w:rFonts w:ascii="XCCW Joined 19a" w:hAnsi="XCCW Joined 19a"/>
          <w:sz w:val="22"/>
          <w:szCs w:val="22"/>
        </w:rPr>
        <w:t xml:space="preserve"> 2019</w:t>
      </w:r>
    </w:p>
    <w:p w:rsidR="00D0591D" w:rsidRPr="00D4566B" w:rsidRDefault="0025594C" w:rsidP="00D0591D">
      <w:pPr>
        <w:rPr>
          <w:rFonts w:ascii="XCCW Joined 19a" w:hAnsi="XCCW Joined 19a"/>
          <w:sz w:val="22"/>
          <w:szCs w:val="22"/>
        </w:rPr>
      </w:pPr>
      <w:r w:rsidRPr="00D4566B">
        <w:rPr>
          <w:rFonts w:ascii="XCCW Joined 19a" w:hAnsi="XCCW Joined 19a"/>
          <w:sz w:val="22"/>
          <w:szCs w:val="22"/>
        </w:rPr>
        <w:tab/>
      </w:r>
      <w:r w:rsidRPr="00D4566B">
        <w:rPr>
          <w:rFonts w:ascii="XCCW Joined 19a" w:hAnsi="XCCW Joined 19a"/>
          <w:sz w:val="22"/>
          <w:szCs w:val="22"/>
        </w:rPr>
        <w:tab/>
      </w:r>
      <w:r w:rsidRPr="00D4566B">
        <w:rPr>
          <w:rFonts w:ascii="XCCW Joined 19a" w:hAnsi="XCCW Joined 19a"/>
          <w:sz w:val="22"/>
          <w:szCs w:val="22"/>
        </w:rPr>
        <w:tab/>
      </w:r>
      <w:r w:rsidRPr="00D4566B">
        <w:rPr>
          <w:rFonts w:ascii="XCCW Joined 19a" w:hAnsi="XCCW Joined 19a"/>
          <w:sz w:val="22"/>
          <w:szCs w:val="22"/>
        </w:rPr>
        <w:tab/>
      </w:r>
      <w:r w:rsidR="00746C0E" w:rsidRPr="00D4566B">
        <w:rPr>
          <w:rFonts w:ascii="XCCW Joined 19a" w:hAnsi="XCCW Joined 19a"/>
          <w:sz w:val="22"/>
          <w:szCs w:val="22"/>
        </w:rPr>
        <w:t xml:space="preserve">     Re-o</w:t>
      </w:r>
      <w:r w:rsidR="00746C0E" w:rsidRPr="00D4566B">
        <w:rPr>
          <w:rFonts w:ascii="XCCW Joined 19b" w:hAnsi="XCCW Joined 19b"/>
          <w:sz w:val="22"/>
          <w:szCs w:val="22"/>
        </w:rPr>
        <w:t>p</w:t>
      </w:r>
      <w:r w:rsidR="00746C0E" w:rsidRPr="00D4566B">
        <w:rPr>
          <w:rFonts w:ascii="XCCW Joined 19a" w:hAnsi="XCCW Joined 19a"/>
          <w:sz w:val="22"/>
          <w:szCs w:val="22"/>
        </w:rPr>
        <w:t>en</w:t>
      </w:r>
      <w:r w:rsidR="00CA44CF" w:rsidRPr="00D4566B">
        <w:rPr>
          <w:rFonts w:ascii="XCCW Joined 19a" w:hAnsi="XCCW Joined 19a"/>
          <w:sz w:val="22"/>
          <w:szCs w:val="22"/>
        </w:rPr>
        <w:t xml:space="preserve">: </w:t>
      </w:r>
      <w:r w:rsidR="00FF1619" w:rsidRPr="00D4566B">
        <w:rPr>
          <w:rFonts w:ascii="XCCW Joined 19a" w:hAnsi="XCCW Joined 19a"/>
          <w:sz w:val="22"/>
          <w:szCs w:val="22"/>
        </w:rPr>
        <w:t xml:space="preserve"> </w:t>
      </w:r>
      <w:r w:rsidR="00E136F7" w:rsidRPr="00D4566B">
        <w:rPr>
          <w:rFonts w:ascii="XCCW Joined 19a" w:hAnsi="XCCW Joined 19a"/>
          <w:sz w:val="22"/>
          <w:szCs w:val="22"/>
        </w:rPr>
        <w:t>Mo</w:t>
      </w:r>
      <w:r w:rsidR="00E136F7" w:rsidRPr="00D4566B">
        <w:rPr>
          <w:rFonts w:ascii="XCCW Joined 19b" w:hAnsi="XCCW Joined 19b"/>
          <w:sz w:val="22"/>
          <w:szCs w:val="22"/>
        </w:rPr>
        <w:t>n</w:t>
      </w:r>
      <w:r w:rsidR="00E136F7" w:rsidRPr="00D4566B">
        <w:rPr>
          <w:rFonts w:ascii="XCCW Joined 19a" w:hAnsi="XCCW Joined 19a"/>
          <w:sz w:val="22"/>
          <w:szCs w:val="22"/>
        </w:rPr>
        <w:t xml:space="preserve">day </w:t>
      </w:r>
      <w:r w:rsidR="00FF1619" w:rsidRPr="00D4566B">
        <w:rPr>
          <w:rFonts w:ascii="XCCW Joined 19a" w:hAnsi="XCCW Joined 19a"/>
          <w:sz w:val="22"/>
          <w:szCs w:val="22"/>
        </w:rPr>
        <w:t>25 Febr</w:t>
      </w:r>
      <w:r w:rsidR="00FF1619" w:rsidRPr="00D4566B">
        <w:rPr>
          <w:rFonts w:ascii="XCCW Joined 19b" w:hAnsi="XCCW Joined 19b"/>
          <w:sz w:val="22"/>
          <w:szCs w:val="22"/>
        </w:rPr>
        <w:t>u</w:t>
      </w:r>
      <w:r w:rsidR="00FF1619" w:rsidRPr="00D4566B">
        <w:rPr>
          <w:rFonts w:ascii="XCCW Joined 19a" w:hAnsi="XCCW Joined 19a"/>
          <w:sz w:val="22"/>
          <w:szCs w:val="22"/>
        </w:rPr>
        <w:t>ar</w:t>
      </w:r>
      <w:r w:rsidR="00FF1619" w:rsidRPr="00D4566B">
        <w:rPr>
          <w:rFonts w:ascii="XCCW Joined 19b" w:hAnsi="XCCW Joined 19b"/>
          <w:sz w:val="22"/>
          <w:szCs w:val="22"/>
        </w:rPr>
        <w:t>y</w:t>
      </w:r>
      <w:r w:rsidR="00FF1619" w:rsidRPr="00D4566B">
        <w:rPr>
          <w:rFonts w:ascii="XCCW Joined 19a" w:hAnsi="XCCW Joined 19a"/>
          <w:sz w:val="22"/>
          <w:szCs w:val="22"/>
        </w:rPr>
        <w:t xml:space="preserve"> 2019</w:t>
      </w:r>
    </w:p>
    <w:p w:rsidR="00FF1619" w:rsidRPr="00D4566B" w:rsidRDefault="00FF1619" w:rsidP="00D0591D">
      <w:pPr>
        <w:rPr>
          <w:rFonts w:ascii="XCCW Joined 19a" w:hAnsi="XCCW Joined 19a"/>
          <w:sz w:val="22"/>
          <w:szCs w:val="22"/>
        </w:rPr>
      </w:pPr>
    </w:p>
    <w:p w:rsidR="00FF1619" w:rsidRPr="00D4566B" w:rsidRDefault="00FF1619" w:rsidP="00FF1619">
      <w:pPr>
        <w:rPr>
          <w:rFonts w:ascii="XCCW Joined 19a" w:hAnsi="XCCW Joined 19a"/>
          <w:b/>
          <w:sz w:val="22"/>
          <w:szCs w:val="22"/>
        </w:rPr>
      </w:pPr>
      <w:r w:rsidRPr="00D4566B">
        <w:rPr>
          <w:rFonts w:ascii="XCCW Joined 19a" w:hAnsi="XCCW Joined 19a"/>
          <w:b/>
          <w:sz w:val="22"/>
          <w:szCs w:val="22"/>
        </w:rPr>
        <w:t>Par</w:t>
      </w:r>
      <w:r w:rsidRPr="00D4566B">
        <w:rPr>
          <w:rFonts w:ascii="XCCW Joined 19b" w:hAnsi="XCCW Joined 19b"/>
          <w:b/>
          <w:sz w:val="22"/>
          <w:szCs w:val="22"/>
        </w:rPr>
        <w:t>e</w:t>
      </w:r>
      <w:r w:rsidRPr="00D4566B">
        <w:rPr>
          <w:rFonts w:ascii="XCCW Joined 19a" w:hAnsi="XCCW Joined 19a"/>
          <w:b/>
          <w:sz w:val="22"/>
          <w:szCs w:val="22"/>
        </w:rPr>
        <w:t>nt Co</w:t>
      </w:r>
      <w:r w:rsidRPr="00D4566B">
        <w:rPr>
          <w:rFonts w:ascii="XCCW Joined 19b" w:hAnsi="XCCW Joined 19b"/>
          <w:b/>
          <w:sz w:val="22"/>
          <w:szCs w:val="22"/>
        </w:rPr>
        <w:t>n</w:t>
      </w:r>
      <w:r w:rsidRPr="00D4566B">
        <w:rPr>
          <w:rFonts w:ascii="XCCW Joined 19a" w:hAnsi="XCCW Joined 19a"/>
          <w:b/>
          <w:sz w:val="22"/>
          <w:szCs w:val="22"/>
        </w:rPr>
        <w:t>sultatio</w:t>
      </w:r>
      <w:r w:rsidRPr="00D4566B">
        <w:rPr>
          <w:rFonts w:ascii="XCCW Joined 19b" w:hAnsi="XCCW Joined 19b"/>
          <w:b/>
          <w:sz w:val="22"/>
          <w:szCs w:val="22"/>
        </w:rPr>
        <w:t>n</w:t>
      </w:r>
      <w:r w:rsidRPr="00D4566B">
        <w:rPr>
          <w:rFonts w:ascii="XCCW Joined 19a" w:hAnsi="XCCW Joined 19a"/>
          <w:sz w:val="22"/>
          <w:szCs w:val="22"/>
        </w:rPr>
        <w:t xml:space="preserve"> </w:t>
      </w:r>
      <w:r w:rsidRPr="00D4566B">
        <w:rPr>
          <w:rFonts w:ascii="XCCW Joined 19a" w:hAnsi="XCCW Joined 19a"/>
          <w:b/>
          <w:sz w:val="22"/>
          <w:szCs w:val="22"/>
        </w:rPr>
        <w:t>Ev</w:t>
      </w:r>
      <w:r w:rsidRPr="00D4566B">
        <w:rPr>
          <w:rFonts w:ascii="XCCW Joined 19b" w:hAnsi="XCCW Joined 19b"/>
          <w:b/>
          <w:sz w:val="22"/>
          <w:szCs w:val="22"/>
        </w:rPr>
        <w:t>e</w:t>
      </w:r>
      <w:r w:rsidRPr="00D4566B">
        <w:rPr>
          <w:rFonts w:ascii="XCCW Joined 19a" w:hAnsi="XCCW Joined 19a"/>
          <w:b/>
          <w:sz w:val="22"/>
          <w:szCs w:val="22"/>
        </w:rPr>
        <w:t xml:space="preserve">nings:      </w:t>
      </w:r>
      <w:r w:rsidRPr="00D4566B">
        <w:rPr>
          <w:rFonts w:ascii="XCCW Joined 19a" w:hAnsi="XCCW Joined 19a"/>
          <w:sz w:val="22"/>
          <w:szCs w:val="22"/>
        </w:rPr>
        <w:t>Tuesday 2 Apr</w:t>
      </w:r>
      <w:r w:rsidRPr="00D4566B">
        <w:rPr>
          <w:rFonts w:ascii="XCCW Joined 19b" w:hAnsi="XCCW Joined 19b"/>
          <w:sz w:val="22"/>
          <w:szCs w:val="22"/>
        </w:rPr>
        <w:t>i</w:t>
      </w:r>
      <w:r w:rsidRPr="00D4566B">
        <w:rPr>
          <w:rFonts w:ascii="XCCW Joined 19a" w:hAnsi="XCCW Joined 19a"/>
          <w:sz w:val="22"/>
          <w:szCs w:val="22"/>
        </w:rPr>
        <w:t xml:space="preserve">l  </w:t>
      </w:r>
    </w:p>
    <w:p w:rsidR="00FF1619" w:rsidRPr="00D4566B" w:rsidRDefault="00FF1619" w:rsidP="00FF1619">
      <w:pPr>
        <w:rPr>
          <w:rFonts w:ascii="XCCW Joined 19a" w:hAnsi="XCCW Joined 19a"/>
          <w:sz w:val="22"/>
          <w:szCs w:val="22"/>
        </w:rPr>
      </w:pPr>
      <w:r w:rsidRPr="00D4566B">
        <w:rPr>
          <w:rFonts w:ascii="XCCW Joined 19a" w:hAnsi="XCCW Joined 19a"/>
          <w:sz w:val="22"/>
          <w:szCs w:val="22"/>
        </w:rPr>
        <w:t>(</w:t>
      </w:r>
      <w:proofErr w:type="gramStart"/>
      <w:r w:rsidRPr="00D4566B">
        <w:rPr>
          <w:rFonts w:ascii="XCCW Joined 19a" w:hAnsi="XCCW Joined 19a"/>
          <w:sz w:val="22"/>
          <w:szCs w:val="22"/>
        </w:rPr>
        <w:t>mo</w:t>
      </w:r>
      <w:r w:rsidRPr="00D4566B">
        <w:rPr>
          <w:rFonts w:ascii="XCCW Joined 19b" w:hAnsi="XCCW Joined 19b"/>
          <w:sz w:val="22"/>
          <w:szCs w:val="22"/>
        </w:rPr>
        <w:t>re</w:t>
      </w:r>
      <w:proofErr w:type="gramEnd"/>
      <w:r w:rsidRPr="00D4566B">
        <w:rPr>
          <w:rFonts w:ascii="XCCW Joined 19a" w:hAnsi="XCCW Joined 19a"/>
          <w:sz w:val="22"/>
          <w:szCs w:val="22"/>
        </w:rPr>
        <w:t xml:space="preserve"> details to</w:t>
      </w:r>
      <w:r w:rsidRPr="00D4566B">
        <w:rPr>
          <w:rFonts w:ascii="XCCW Joined 19b" w:hAnsi="XCCW Joined 19b"/>
          <w:sz w:val="22"/>
          <w:szCs w:val="22"/>
        </w:rPr>
        <w:t xml:space="preserve"> </w:t>
      </w:r>
      <w:r w:rsidRPr="00D4566B">
        <w:rPr>
          <w:rFonts w:ascii="XCCW Joined 19a" w:hAnsi="XCCW Joined 19a"/>
          <w:sz w:val="22"/>
          <w:szCs w:val="22"/>
        </w:rPr>
        <w:t>fo</w:t>
      </w:r>
      <w:r w:rsidRPr="00D4566B">
        <w:rPr>
          <w:rFonts w:ascii="XCCW Joined 19b" w:hAnsi="XCCW Joined 19b"/>
          <w:sz w:val="22"/>
          <w:szCs w:val="22"/>
        </w:rPr>
        <w:t>l</w:t>
      </w:r>
      <w:r w:rsidRPr="00D4566B">
        <w:rPr>
          <w:rFonts w:ascii="XCCW Joined 19a" w:hAnsi="XCCW Joined 19a"/>
          <w:sz w:val="22"/>
          <w:szCs w:val="22"/>
        </w:rPr>
        <w:t>lo</w:t>
      </w:r>
      <w:r w:rsidRPr="00D4566B">
        <w:rPr>
          <w:rFonts w:ascii="XCCW Joined 19b" w:hAnsi="XCCW Joined 19b"/>
          <w:sz w:val="22"/>
          <w:szCs w:val="22"/>
        </w:rPr>
        <w:t>w)</w:t>
      </w:r>
      <w:r w:rsidRPr="00D4566B">
        <w:rPr>
          <w:rFonts w:ascii="XCCW Joined 19a" w:hAnsi="XCCW Joined 19a"/>
          <w:sz w:val="22"/>
          <w:szCs w:val="22"/>
        </w:rPr>
        <w:t xml:space="preserve">            Thur</w:t>
      </w:r>
      <w:r w:rsidRPr="00D4566B">
        <w:rPr>
          <w:rFonts w:ascii="XCCW Joined 19b" w:hAnsi="XCCW Joined 19b"/>
          <w:sz w:val="22"/>
          <w:szCs w:val="22"/>
        </w:rPr>
        <w:t>s</w:t>
      </w:r>
      <w:r w:rsidRPr="00D4566B">
        <w:rPr>
          <w:rFonts w:ascii="XCCW Joined 19a" w:hAnsi="XCCW Joined 19a"/>
          <w:sz w:val="22"/>
          <w:szCs w:val="22"/>
        </w:rPr>
        <w:t xml:space="preserve">day 4 </w:t>
      </w:r>
      <w:r w:rsidR="005815B1" w:rsidRPr="00D4566B">
        <w:rPr>
          <w:rFonts w:ascii="XCCW Joined 19a" w:hAnsi="XCCW Joined 19a"/>
          <w:sz w:val="22"/>
          <w:szCs w:val="22"/>
        </w:rPr>
        <w:t>Apr</w:t>
      </w:r>
      <w:r w:rsidR="005815B1" w:rsidRPr="00D4566B">
        <w:rPr>
          <w:rFonts w:ascii="XCCW Joined 19b" w:hAnsi="XCCW Joined 19b"/>
          <w:sz w:val="22"/>
          <w:szCs w:val="22"/>
        </w:rPr>
        <w:t>i</w:t>
      </w:r>
      <w:r w:rsidR="005815B1" w:rsidRPr="00D4566B">
        <w:rPr>
          <w:rFonts w:ascii="XCCW Joined 19a" w:hAnsi="XCCW Joined 19a"/>
          <w:sz w:val="22"/>
          <w:szCs w:val="22"/>
        </w:rPr>
        <w:t>l</w:t>
      </w:r>
      <w:r w:rsidRPr="00D4566B">
        <w:rPr>
          <w:rFonts w:ascii="XCCW Joined 19a" w:hAnsi="XCCW Joined 19a"/>
          <w:sz w:val="22"/>
          <w:szCs w:val="22"/>
        </w:rPr>
        <w:t xml:space="preserve"> </w:t>
      </w:r>
    </w:p>
    <w:p w:rsidR="0066105C" w:rsidRPr="00D4566B" w:rsidRDefault="0066105C" w:rsidP="00D0591D">
      <w:pPr>
        <w:rPr>
          <w:rFonts w:ascii="XCCW Joined 19a" w:hAnsi="XCCW Joined 19a"/>
          <w:sz w:val="22"/>
          <w:szCs w:val="22"/>
        </w:rPr>
      </w:pPr>
    </w:p>
    <w:p w:rsidR="0066105C" w:rsidRPr="00D4566B" w:rsidRDefault="00FF1619" w:rsidP="00D0591D">
      <w:pPr>
        <w:rPr>
          <w:rFonts w:ascii="XCCW Joined 19a" w:hAnsi="XCCW Joined 19a"/>
          <w:sz w:val="22"/>
          <w:szCs w:val="22"/>
        </w:rPr>
      </w:pPr>
      <w:r w:rsidRPr="00D4566B">
        <w:rPr>
          <w:rFonts w:ascii="XCCW Joined 19a" w:hAnsi="XCCW Joined 19a"/>
          <w:b/>
          <w:sz w:val="22"/>
          <w:szCs w:val="22"/>
        </w:rPr>
        <w:t>Easter</w:t>
      </w:r>
      <w:r w:rsidR="00B455FB" w:rsidRPr="00D4566B">
        <w:rPr>
          <w:rFonts w:ascii="XCCW Joined 19b" w:hAnsi="XCCW Joined 19b"/>
          <w:b/>
          <w:sz w:val="22"/>
          <w:szCs w:val="22"/>
        </w:rPr>
        <w:t xml:space="preserve"> </w:t>
      </w:r>
      <w:r w:rsidR="00B455FB" w:rsidRPr="00D4566B">
        <w:rPr>
          <w:rFonts w:ascii="XCCW Joined 19a" w:hAnsi="XCCW Joined 19a"/>
          <w:b/>
          <w:sz w:val="22"/>
          <w:szCs w:val="22"/>
        </w:rPr>
        <w:t>Ho</w:t>
      </w:r>
      <w:r w:rsidR="00B455FB" w:rsidRPr="00D4566B">
        <w:rPr>
          <w:rFonts w:ascii="XCCW Joined 19b" w:hAnsi="XCCW Joined 19b"/>
          <w:b/>
          <w:sz w:val="22"/>
          <w:szCs w:val="22"/>
        </w:rPr>
        <w:t>l</w:t>
      </w:r>
      <w:r w:rsidR="00B455FB" w:rsidRPr="00D4566B">
        <w:rPr>
          <w:rFonts w:ascii="XCCW Joined 19a" w:hAnsi="XCCW Joined 19a"/>
          <w:b/>
          <w:sz w:val="22"/>
          <w:szCs w:val="22"/>
        </w:rPr>
        <w:t>iday:</w:t>
      </w:r>
      <w:r w:rsidR="00CC098E" w:rsidRPr="00D4566B">
        <w:rPr>
          <w:rFonts w:ascii="XCCW Joined 19a" w:hAnsi="XCCW Joined 19a"/>
          <w:sz w:val="22"/>
          <w:szCs w:val="22"/>
        </w:rPr>
        <w:t xml:space="preserve">  </w:t>
      </w:r>
      <w:r w:rsidR="00746C0E" w:rsidRPr="00D4566B">
        <w:rPr>
          <w:rFonts w:ascii="XCCW Joined 19a" w:hAnsi="XCCW Joined 19a"/>
          <w:sz w:val="22"/>
          <w:szCs w:val="22"/>
        </w:rPr>
        <w:t xml:space="preserve">    </w:t>
      </w:r>
      <w:r w:rsidR="007552C0" w:rsidRPr="00D4566B">
        <w:rPr>
          <w:rFonts w:ascii="XCCW Joined 19a" w:hAnsi="XCCW Joined 19a"/>
          <w:sz w:val="22"/>
          <w:szCs w:val="22"/>
        </w:rPr>
        <w:t xml:space="preserve">     </w:t>
      </w:r>
      <w:r w:rsidR="00746C0E" w:rsidRPr="00D4566B">
        <w:rPr>
          <w:rFonts w:ascii="XCCW Joined 19a" w:hAnsi="XCCW Joined 19a"/>
          <w:sz w:val="22"/>
          <w:szCs w:val="22"/>
        </w:rPr>
        <w:t>Br</w:t>
      </w:r>
      <w:r w:rsidR="00746C0E" w:rsidRPr="00D4566B">
        <w:rPr>
          <w:rFonts w:ascii="XCCW Joined 19b" w:hAnsi="XCCW Joined 19b"/>
          <w:sz w:val="22"/>
          <w:szCs w:val="22"/>
        </w:rPr>
        <w:t>e</w:t>
      </w:r>
      <w:r w:rsidR="00746C0E" w:rsidRPr="00D4566B">
        <w:rPr>
          <w:rFonts w:ascii="XCCW Joined 19a" w:hAnsi="XCCW Joined 19a"/>
          <w:sz w:val="22"/>
          <w:szCs w:val="22"/>
        </w:rPr>
        <w:t>ak-up</w:t>
      </w:r>
      <w:r w:rsidR="007552C0" w:rsidRPr="00D4566B">
        <w:rPr>
          <w:rFonts w:ascii="XCCW Joined 19a" w:hAnsi="XCCW Joined 19a"/>
          <w:sz w:val="22"/>
          <w:szCs w:val="22"/>
        </w:rPr>
        <w:t>: Fr</w:t>
      </w:r>
      <w:r w:rsidR="007552C0" w:rsidRPr="00D4566B">
        <w:rPr>
          <w:rFonts w:ascii="XCCW Joined 19b" w:hAnsi="XCCW Joined 19b"/>
          <w:sz w:val="22"/>
          <w:szCs w:val="22"/>
        </w:rPr>
        <w:t>i</w:t>
      </w:r>
      <w:r w:rsidR="007552C0" w:rsidRPr="00D4566B">
        <w:rPr>
          <w:rFonts w:ascii="XCCW Joined 19a" w:hAnsi="XCCW Joined 19a"/>
          <w:sz w:val="22"/>
          <w:szCs w:val="22"/>
        </w:rPr>
        <w:t>day 12 Apr</w:t>
      </w:r>
      <w:r w:rsidR="007552C0" w:rsidRPr="00D4566B">
        <w:rPr>
          <w:rFonts w:ascii="XCCW Joined 19b" w:hAnsi="XCCW Joined 19b"/>
          <w:sz w:val="22"/>
          <w:szCs w:val="22"/>
        </w:rPr>
        <w:t>i</w:t>
      </w:r>
      <w:r w:rsidR="007552C0" w:rsidRPr="00D4566B">
        <w:rPr>
          <w:rFonts w:ascii="XCCW Joined 19a" w:hAnsi="XCCW Joined 19a"/>
          <w:sz w:val="22"/>
          <w:szCs w:val="22"/>
        </w:rPr>
        <w:t>l 2019</w:t>
      </w:r>
    </w:p>
    <w:p w:rsidR="0066105C" w:rsidRPr="00D4566B" w:rsidRDefault="00CC098E" w:rsidP="00D0591D">
      <w:pPr>
        <w:rPr>
          <w:rFonts w:ascii="XCCW Joined 19a" w:hAnsi="XCCW Joined 19a"/>
          <w:sz w:val="22"/>
          <w:szCs w:val="22"/>
        </w:rPr>
      </w:pPr>
      <w:r w:rsidRPr="00D4566B">
        <w:rPr>
          <w:rFonts w:ascii="XCCW Joined 19a" w:hAnsi="XCCW Joined 19a"/>
          <w:sz w:val="22"/>
          <w:szCs w:val="22"/>
        </w:rPr>
        <w:tab/>
      </w:r>
      <w:r w:rsidRPr="00D4566B">
        <w:rPr>
          <w:rFonts w:ascii="XCCW Joined 19a" w:hAnsi="XCCW Joined 19a"/>
          <w:sz w:val="22"/>
          <w:szCs w:val="22"/>
        </w:rPr>
        <w:tab/>
      </w:r>
      <w:r w:rsidRPr="00D4566B">
        <w:rPr>
          <w:rFonts w:ascii="XCCW Joined 19a" w:hAnsi="XCCW Joined 19a"/>
          <w:sz w:val="22"/>
          <w:szCs w:val="22"/>
        </w:rPr>
        <w:tab/>
      </w:r>
      <w:r w:rsidRPr="00D4566B">
        <w:rPr>
          <w:rFonts w:ascii="XCCW Joined 19a" w:hAnsi="XCCW Joined 19a"/>
          <w:sz w:val="22"/>
          <w:szCs w:val="22"/>
        </w:rPr>
        <w:tab/>
      </w:r>
      <w:r w:rsidR="00746C0E" w:rsidRPr="00D4566B">
        <w:rPr>
          <w:rFonts w:ascii="XCCW Joined 19a" w:hAnsi="XCCW Joined 19a"/>
          <w:sz w:val="22"/>
          <w:szCs w:val="22"/>
        </w:rPr>
        <w:t xml:space="preserve">    </w:t>
      </w:r>
      <w:r w:rsidR="007552C0" w:rsidRPr="00D4566B">
        <w:rPr>
          <w:rFonts w:ascii="XCCW Joined 19a" w:hAnsi="XCCW Joined 19a"/>
          <w:sz w:val="22"/>
          <w:szCs w:val="22"/>
        </w:rPr>
        <w:t xml:space="preserve"> Re-o</w:t>
      </w:r>
      <w:r w:rsidR="007552C0" w:rsidRPr="00D4566B">
        <w:rPr>
          <w:rFonts w:ascii="XCCW Joined 19b" w:hAnsi="XCCW Joined 19b"/>
          <w:sz w:val="22"/>
          <w:szCs w:val="22"/>
        </w:rPr>
        <w:t>p</w:t>
      </w:r>
      <w:r w:rsidR="007552C0" w:rsidRPr="00D4566B">
        <w:rPr>
          <w:rFonts w:ascii="XCCW Joined 19a" w:hAnsi="XCCW Joined 19a"/>
          <w:sz w:val="22"/>
          <w:szCs w:val="22"/>
        </w:rPr>
        <w:t>en:  Mo</w:t>
      </w:r>
      <w:r w:rsidR="007552C0" w:rsidRPr="00D4566B">
        <w:rPr>
          <w:rFonts w:ascii="XCCW Joined 19b" w:hAnsi="XCCW Joined 19b"/>
          <w:sz w:val="22"/>
          <w:szCs w:val="22"/>
        </w:rPr>
        <w:t>n</w:t>
      </w:r>
      <w:r w:rsidR="007552C0" w:rsidRPr="00D4566B">
        <w:rPr>
          <w:rFonts w:ascii="XCCW Joined 19a" w:hAnsi="XCCW Joined 19a"/>
          <w:sz w:val="22"/>
          <w:szCs w:val="22"/>
        </w:rPr>
        <w:t>day 29</w:t>
      </w:r>
      <w:r w:rsidR="007552C0" w:rsidRPr="00D4566B">
        <w:rPr>
          <w:rFonts w:ascii="XCCW Joined 19a" w:hAnsi="XCCW Joined 19a"/>
          <w:sz w:val="22"/>
          <w:szCs w:val="22"/>
          <w:vertAlign w:val="superscript"/>
        </w:rPr>
        <w:t xml:space="preserve"> </w:t>
      </w:r>
      <w:r w:rsidR="007552C0" w:rsidRPr="00D4566B">
        <w:rPr>
          <w:rFonts w:ascii="XCCW Joined 19a" w:hAnsi="XCCW Joined 19a"/>
          <w:sz w:val="22"/>
          <w:szCs w:val="22"/>
        </w:rPr>
        <w:t>Apr</w:t>
      </w:r>
      <w:r w:rsidR="007552C0" w:rsidRPr="00D4566B">
        <w:rPr>
          <w:rFonts w:ascii="XCCW Joined 19b" w:hAnsi="XCCW Joined 19b"/>
          <w:sz w:val="22"/>
          <w:szCs w:val="22"/>
        </w:rPr>
        <w:t>i</w:t>
      </w:r>
      <w:r w:rsidR="007552C0" w:rsidRPr="00D4566B">
        <w:rPr>
          <w:rFonts w:ascii="XCCW Joined 19a" w:hAnsi="XCCW Joined 19a"/>
          <w:sz w:val="22"/>
          <w:szCs w:val="22"/>
        </w:rPr>
        <w:t xml:space="preserve">l </w:t>
      </w:r>
      <w:r w:rsidRPr="00D4566B">
        <w:rPr>
          <w:rFonts w:ascii="XCCW Joined 19a" w:hAnsi="XCCW Joined 19a"/>
          <w:sz w:val="22"/>
          <w:szCs w:val="22"/>
        </w:rPr>
        <w:t>2019</w:t>
      </w:r>
    </w:p>
    <w:p w:rsidR="005815B1" w:rsidRPr="00D4566B" w:rsidRDefault="005815B1" w:rsidP="00D0591D">
      <w:pPr>
        <w:rPr>
          <w:rFonts w:ascii="XCCW Joined 19a" w:hAnsi="XCCW Joined 19a"/>
          <w:sz w:val="22"/>
          <w:szCs w:val="22"/>
        </w:rPr>
      </w:pPr>
    </w:p>
    <w:p w:rsidR="00D0591D" w:rsidRPr="00D4566B" w:rsidRDefault="00D0591D" w:rsidP="00D0591D">
      <w:pPr>
        <w:rPr>
          <w:rFonts w:ascii="XCCW Joined 19a" w:hAnsi="XCCW Joined 19a"/>
          <w:sz w:val="22"/>
          <w:szCs w:val="22"/>
        </w:rPr>
      </w:pPr>
    </w:p>
    <w:tbl>
      <w:tblPr>
        <w:tblStyle w:val="TableGrid"/>
        <w:tblW w:w="0" w:type="auto"/>
        <w:tblLook w:val="04A0" w:firstRow="1" w:lastRow="0" w:firstColumn="1" w:lastColumn="0" w:noHBand="0" w:noVBand="1"/>
      </w:tblPr>
      <w:tblGrid>
        <w:gridCol w:w="2122"/>
        <w:gridCol w:w="4677"/>
        <w:gridCol w:w="3657"/>
      </w:tblGrid>
      <w:tr w:rsidR="00E123EC" w:rsidRPr="00D4566B" w:rsidTr="00D4566B">
        <w:trPr>
          <w:cantSplit/>
          <w:trHeight w:val="6803"/>
        </w:trPr>
        <w:tc>
          <w:tcPr>
            <w:tcW w:w="2122" w:type="dxa"/>
          </w:tcPr>
          <w:p w:rsidR="00D0591D" w:rsidRPr="00D4566B" w:rsidRDefault="00D0591D" w:rsidP="00DA58FE">
            <w:pPr>
              <w:spacing w:after="240"/>
              <w:rPr>
                <w:rFonts w:ascii="XCCW Joined 19a" w:hAnsi="XCCW Joined 19a"/>
                <w:b/>
                <w:sz w:val="22"/>
                <w:szCs w:val="22"/>
              </w:rPr>
            </w:pPr>
            <w:r w:rsidRPr="00D4566B">
              <w:rPr>
                <w:rFonts w:ascii="XCCW Joined 19a" w:hAnsi="XCCW Joined 19a"/>
                <w:b/>
                <w:sz w:val="22"/>
                <w:szCs w:val="22"/>
              </w:rPr>
              <w:lastRenderedPageBreak/>
              <w:t>English</w:t>
            </w:r>
          </w:p>
          <w:p w:rsidR="00D0591D" w:rsidRPr="00D4566B" w:rsidRDefault="00277638" w:rsidP="00DA58FE">
            <w:pPr>
              <w:spacing w:after="240"/>
              <w:rPr>
                <w:rFonts w:ascii="XCCW Joined 19a" w:hAnsi="XCCW Joined 19a"/>
                <w:b/>
                <w:sz w:val="22"/>
                <w:szCs w:val="22"/>
              </w:rPr>
            </w:pPr>
            <w:r w:rsidRPr="00D4566B">
              <w:rPr>
                <w:rFonts w:ascii="XCCW Joined 19a" w:hAnsi="XCCW Joined 19a"/>
                <w:noProof/>
                <w:sz w:val="22"/>
                <w:szCs w:val="22"/>
              </w:rPr>
              <w:drawing>
                <wp:anchor distT="0" distB="0" distL="114300" distR="114300" simplePos="0" relativeHeight="251684864" behindDoc="0" locked="0" layoutInCell="1" allowOverlap="1" wp14:anchorId="159759C3" wp14:editId="55F9C9A4">
                  <wp:simplePos x="0" y="0"/>
                  <wp:positionH relativeFrom="column">
                    <wp:posOffset>603885</wp:posOffset>
                  </wp:positionH>
                  <wp:positionV relativeFrom="paragraph">
                    <wp:posOffset>355600</wp:posOffset>
                  </wp:positionV>
                  <wp:extent cx="875979" cy="613305"/>
                  <wp:effectExtent l="38100" t="57150" r="38735" b="34925"/>
                  <wp:wrapNone/>
                  <wp:docPr id="1" name="Picture 1" descr="http://images.clipartpanda.com/english-clipart-SecondaryBoo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english-clipart-SecondaryBooks.gif"/>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rot="677480">
                            <a:off x="0" y="0"/>
                            <a:ext cx="875979" cy="613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66B">
              <w:rPr>
                <w:rFonts w:ascii="XCCW Joined 19a" w:hAnsi="XCCW Joined 19a"/>
                <w:noProof/>
                <w:sz w:val="22"/>
                <w:szCs w:val="22"/>
              </w:rPr>
              <w:drawing>
                <wp:anchor distT="0" distB="0" distL="114300" distR="114300" simplePos="0" relativeHeight="251660288" behindDoc="0" locked="0" layoutInCell="1" allowOverlap="1" wp14:anchorId="1F2D4C8C" wp14:editId="39630E8D">
                  <wp:simplePos x="0" y="0"/>
                  <wp:positionH relativeFrom="column">
                    <wp:posOffset>33080</wp:posOffset>
                  </wp:positionH>
                  <wp:positionV relativeFrom="paragraph">
                    <wp:posOffset>102235</wp:posOffset>
                  </wp:positionV>
                  <wp:extent cx="775970" cy="664210"/>
                  <wp:effectExtent l="76200" t="95250" r="0" b="78740"/>
                  <wp:wrapNone/>
                  <wp:docPr id="4" name="Picture 4" descr="P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 Clip Art"/>
                          <pic:cNvPicPr>
                            <a:picLocks noChangeAspect="1" noChangeArrowheads="1"/>
                          </pic:cNvPicPr>
                        </pic:nvPicPr>
                        <pic:blipFill>
                          <a:blip r:embed="rId8" r:link="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666349">
                            <a:off x="0" y="0"/>
                            <a:ext cx="775970" cy="664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7" w:type="dxa"/>
          </w:tcPr>
          <w:p w:rsidR="00D066EA" w:rsidRPr="00D4566B" w:rsidRDefault="00D066EA" w:rsidP="00DA58FE">
            <w:pPr>
              <w:spacing w:after="120"/>
              <w:rPr>
                <w:rFonts w:ascii="XCCW Joined 19a" w:hAnsi="XCCW Joined 19a"/>
                <w:sz w:val="22"/>
                <w:szCs w:val="22"/>
              </w:rPr>
            </w:pPr>
            <w:r w:rsidRPr="00D4566B">
              <w:rPr>
                <w:rFonts w:ascii="XCCW Joined 19a" w:hAnsi="XCCW Joined 19a"/>
                <w:sz w:val="22"/>
                <w:szCs w:val="22"/>
              </w:rPr>
              <w:t>In English w</w:t>
            </w:r>
            <w:r w:rsidRPr="00D4566B">
              <w:rPr>
                <w:rFonts w:ascii="XCCW Joined 19b" w:hAnsi="XCCW Joined 19b"/>
                <w:sz w:val="22"/>
                <w:szCs w:val="22"/>
              </w:rPr>
              <w:t>e</w:t>
            </w:r>
            <w:r w:rsidRPr="00D4566B">
              <w:rPr>
                <w:rFonts w:ascii="XCCW Joined 19a" w:hAnsi="XCCW Joined 19a"/>
                <w:sz w:val="22"/>
                <w:szCs w:val="22"/>
              </w:rPr>
              <w:t xml:space="preserve"> w</w:t>
            </w:r>
            <w:r w:rsidRPr="00D4566B">
              <w:rPr>
                <w:rFonts w:ascii="XCCW Joined 19b" w:hAnsi="XCCW Joined 19b"/>
                <w:sz w:val="22"/>
                <w:szCs w:val="22"/>
              </w:rPr>
              <w:t>i</w:t>
            </w:r>
            <w:r w:rsidRPr="00D4566B">
              <w:rPr>
                <w:rFonts w:ascii="XCCW Joined 19a" w:hAnsi="XCCW Joined 19a"/>
                <w:sz w:val="22"/>
                <w:szCs w:val="22"/>
              </w:rPr>
              <w:t>ll be lear</w:t>
            </w:r>
            <w:r w:rsidRPr="00D4566B">
              <w:rPr>
                <w:rFonts w:ascii="XCCW Joined 19b" w:hAnsi="XCCW Joined 19b"/>
                <w:sz w:val="22"/>
                <w:szCs w:val="22"/>
              </w:rPr>
              <w:t>n</w:t>
            </w:r>
            <w:r w:rsidRPr="00D4566B">
              <w:rPr>
                <w:rFonts w:ascii="XCCW Joined 19a" w:hAnsi="XCCW Joined 19a"/>
                <w:sz w:val="22"/>
                <w:szCs w:val="22"/>
              </w:rPr>
              <w:t>ing abo</w:t>
            </w:r>
            <w:r w:rsidRPr="00D4566B">
              <w:rPr>
                <w:rFonts w:ascii="XCCW Joined 19b" w:hAnsi="XCCW Joined 19b"/>
                <w:sz w:val="22"/>
                <w:szCs w:val="22"/>
              </w:rPr>
              <w:t>u</w:t>
            </w:r>
            <w:r w:rsidRPr="00D4566B">
              <w:rPr>
                <w:rFonts w:ascii="XCCW Joined 19a" w:hAnsi="XCCW Joined 19a"/>
                <w:sz w:val="22"/>
                <w:szCs w:val="22"/>
              </w:rPr>
              <w:t>t Legends.</w:t>
            </w:r>
          </w:p>
          <w:p w:rsidR="00D066EA" w:rsidRPr="00D4566B" w:rsidRDefault="00944F09" w:rsidP="00DA58FE">
            <w:pPr>
              <w:spacing w:after="120"/>
              <w:rPr>
                <w:rFonts w:ascii="XCCW Joined 19a" w:hAnsi="XCCW Joined 19a"/>
                <w:sz w:val="22"/>
                <w:szCs w:val="22"/>
              </w:rPr>
            </w:pPr>
            <w:r w:rsidRPr="00D4566B">
              <w:rPr>
                <w:rFonts w:ascii="XCCW Joined 19a" w:hAnsi="XCCW Joined 19a"/>
                <w:sz w:val="22"/>
                <w:szCs w:val="22"/>
              </w:rPr>
              <w:t>We w</w:t>
            </w:r>
            <w:r w:rsidRPr="00D4566B">
              <w:rPr>
                <w:rFonts w:ascii="XCCW Joined 19b" w:hAnsi="XCCW Joined 19b"/>
                <w:sz w:val="22"/>
                <w:szCs w:val="22"/>
              </w:rPr>
              <w:t>i</w:t>
            </w:r>
            <w:r w:rsidRPr="00D4566B">
              <w:rPr>
                <w:rFonts w:ascii="XCCW Joined 19a" w:hAnsi="XCCW Joined 19a"/>
                <w:sz w:val="22"/>
                <w:szCs w:val="22"/>
              </w:rPr>
              <w:t>ll be r</w:t>
            </w:r>
            <w:r w:rsidRPr="00D4566B">
              <w:rPr>
                <w:rFonts w:ascii="XCCW Joined 19b" w:hAnsi="XCCW Joined 19b"/>
                <w:sz w:val="22"/>
                <w:szCs w:val="22"/>
              </w:rPr>
              <w:t>e</w:t>
            </w:r>
            <w:r w:rsidRPr="00D4566B">
              <w:rPr>
                <w:rFonts w:ascii="XCCW Joined 19a" w:hAnsi="XCCW Joined 19a"/>
                <w:sz w:val="22"/>
                <w:szCs w:val="22"/>
              </w:rPr>
              <w:t>ading abo</w:t>
            </w:r>
            <w:r w:rsidRPr="00D4566B">
              <w:rPr>
                <w:rFonts w:ascii="XCCW Joined 19b" w:hAnsi="XCCW Joined 19b"/>
                <w:sz w:val="22"/>
                <w:szCs w:val="22"/>
              </w:rPr>
              <w:t>u</w:t>
            </w:r>
            <w:r w:rsidRPr="00D4566B">
              <w:rPr>
                <w:rFonts w:ascii="XCCW Joined 19a" w:hAnsi="XCCW Joined 19a"/>
                <w:sz w:val="22"/>
                <w:szCs w:val="22"/>
              </w:rPr>
              <w:t>t</w:t>
            </w:r>
            <w:r w:rsidR="00DA58FE" w:rsidRPr="00D4566B">
              <w:rPr>
                <w:rFonts w:ascii="XCCW Joined 19a" w:hAnsi="XCCW Joined 19a"/>
                <w:sz w:val="22"/>
                <w:szCs w:val="22"/>
              </w:rPr>
              <w:t xml:space="preserve"> </w:t>
            </w:r>
            <w:r w:rsidR="00D066EA" w:rsidRPr="00D4566B">
              <w:rPr>
                <w:rFonts w:ascii="XCCW Joined 19a" w:hAnsi="XCCW Joined 19a"/>
                <w:sz w:val="22"/>
                <w:szCs w:val="22"/>
              </w:rPr>
              <w:t>St Geo</w:t>
            </w:r>
            <w:r w:rsidR="00D066EA" w:rsidRPr="00D4566B">
              <w:rPr>
                <w:rFonts w:ascii="XCCW Joined 19b" w:hAnsi="XCCW Joined 19b"/>
                <w:sz w:val="22"/>
                <w:szCs w:val="22"/>
              </w:rPr>
              <w:t>rg</w:t>
            </w:r>
            <w:r w:rsidR="00D066EA" w:rsidRPr="00D4566B">
              <w:rPr>
                <w:rFonts w:ascii="XCCW Joined 19a" w:hAnsi="XCCW Joined 19a"/>
                <w:sz w:val="22"/>
                <w:szCs w:val="22"/>
              </w:rPr>
              <w:t>e and the Dr</w:t>
            </w:r>
            <w:r w:rsidR="00D066EA" w:rsidRPr="00D4566B">
              <w:rPr>
                <w:rFonts w:ascii="XCCW Joined 19b" w:hAnsi="XCCW Joined 19b"/>
                <w:sz w:val="22"/>
                <w:szCs w:val="22"/>
              </w:rPr>
              <w:t>a</w:t>
            </w:r>
            <w:r w:rsidR="00D066EA" w:rsidRPr="00D4566B">
              <w:rPr>
                <w:rFonts w:ascii="XCCW Joined 19a" w:hAnsi="XCCW Joined 19a"/>
                <w:sz w:val="22"/>
                <w:szCs w:val="22"/>
              </w:rPr>
              <w:t>go</w:t>
            </w:r>
            <w:r w:rsidR="00D066EA" w:rsidRPr="00D4566B">
              <w:rPr>
                <w:rFonts w:ascii="XCCW Joined 19b" w:hAnsi="XCCW Joined 19b"/>
                <w:sz w:val="22"/>
                <w:szCs w:val="22"/>
              </w:rPr>
              <w:t>n</w:t>
            </w:r>
            <w:r w:rsidR="00D066EA" w:rsidRPr="00D4566B">
              <w:rPr>
                <w:rFonts w:ascii="XCCW Joined 19a" w:hAnsi="XCCW Joined 19a"/>
                <w:sz w:val="22"/>
                <w:szCs w:val="22"/>
              </w:rPr>
              <w:t>, A Beast w</w:t>
            </w:r>
            <w:r w:rsidR="00D066EA" w:rsidRPr="00D4566B">
              <w:rPr>
                <w:rFonts w:ascii="XCCW Joined 19b" w:hAnsi="XCCW Joined 19b"/>
                <w:sz w:val="22"/>
                <w:szCs w:val="22"/>
              </w:rPr>
              <w:t>i</w:t>
            </w:r>
            <w:r w:rsidR="00D066EA" w:rsidRPr="00D4566B">
              <w:rPr>
                <w:rFonts w:ascii="XCCW Joined 19a" w:hAnsi="XCCW Joined 19a"/>
                <w:sz w:val="22"/>
                <w:szCs w:val="22"/>
              </w:rPr>
              <w:t>th a Tho</w:t>
            </w:r>
            <w:r w:rsidR="00D066EA" w:rsidRPr="00D4566B">
              <w:rPr>
                <w:rFonts w:ascii="XCCW Joined 19b" w:hAnsi="XCCW Joined 19b"/>
                <w:sz w:val="22"/>
                <w:szCs w:val="22"/>
              </w:rPr>
              <w:t>u</w:t>
            </w:r>
            <w:r w:rsidR="00D066EA" w:rsidRPr="00D4566B">
              <w:rPr>
                <w:rFonts w:ascii="XCCW Joined 19a" w:hAnsi="XCCW Joined 19a"/>
                <w:sz w:val="22"/>
                <w:szCs w:val="22"/>
              </w:rPr>
              <w:t>sand Teeth and finally The Dr</w:t>
            </w:r>
            <w:r w:rsidR="00D066EA" w:rsidRPr="00D4566B">
              <w:rPr>
                <w:rFonts w:ascii="XCCW Joined 19b" w:hAnsi="XCCW Joined 19b"/>
                <w:sz w:val="22"/>
                <w:szCs w:val="22"/>
              </w:rPr>
              <w:t>a</w:t>
            </w:r>
            <w:r w:rsidR="00D066EA" w:rsidRPr="00D4566B">
              <w:rPr>
                <w:rFonts w:ascii="XCCW Joined 19a" w:hAnsi="XCCW Joined 19a"/>
                <w:sz w:val="22"/>
                <w:szCs w:val="22"/>
              </w:rPr>
              <w:t>go</w:t>
            </w:r>
            <w:r w:rsidR="00D066EA" w:rsidRPr="00D4566B">
              <w:rPr>
                <w:rFonts w:ascii="XCCW Joined 19b" w:hAnsi="XCCW Joined 19b"/>
                <w:sz w:val="22"/>
                <w:szCs w:val="22"/>
              </w:rPr>
              <w:t>n</w:t>
            </w:r>
            <w:r w:rsidR="00D066EA" w:rsidRPr="00D4566B">
              <w:rPr>
                <w:rFonts w:ascii="XCCW Joined 19a" w:hAnsi="XCCW Joined 19a"/>
                <w:sz w:val="22"/>
                <w:szCs w:val="22"/>
              </w:rPr>
              <w:t xml:space="preserve"> Slayer</w:t>
            </w:r>
            <w:r w:rsidR="00D066EA" w:rsidRPr="00D4566B">
              <w:rPr>
                <w:rFonts w:ascii="XCCW Joined 19b" w:hAnsi="XCCW Joined 19b"/>
                <w:sz w:val="22"/>
                <w:szCs w:val="22"/>
              </w:rPr>
              <w:t>.</w:t>
            </w:r>
          </w:p>
          <w:p w:rsidR="00D066EA" w:rsidRPr="00D4566B" w:rsidRDefault="00D066EA" w:rsidP="00DA58FE">
            <w:pPr>
              <w:spacing w:after="120"/>
              <w:rPr>
                <w:rFonts w:ascii="XCCW Joined 19a" w:hAnsi="XCCW Joined 19a"/>
                <w:sz w:val="22"/>
                <w:szCs w:val="22"/>
              </w:rPr>
            </w:pPr>
            <w:r w:rsidRPr="00D4566B">
              <w:rPr>
                <w:rFonts w:ascii="XCCW Joined 19a" w:hAnsi="XCCW Joined 19a"/>
                <w:sz w:val="22"/>
                <w:szCs w:val="22"/>
              </w:rPr>
              <w:t>Ov</w:t>
            </w:r>
            <w:r w:rsidRPr="00D4566B">
              <w:rPr>
                <w:rFonts w:ascii="XCCW Joined 19b" w:hAnsi="XCCW Joined 19b"/>
                <w:sz w:val="22"/>
                <w:szCs w:val="22"/>
              </w:rPr>
              <w:t>e</w:t>
            </w:r>
            <w:r w:rsidRPr="00D4566B">
              <w:rPr>
                <w:rFonts w:ascii="XCCW Joined 19a" w:hAnsi="XCCW Joined 19a"/>
                <w:sz w:val="22"/>
                <w:szCs w:val="22"/>
              </w:rPr>
              <w:t>r</w:t>
            </w:r>
            <w:r w:rsidRPr="00D4566B">
              <w:rPr>
                <w:rFonts w:ascii="XCCW Joined 19b" w:hAnsi="XCCW Joined 19b"/>
                <w:sz w:val="22"/>
                <w:szCs w:val="22"/>
              </w:rPr>
              <w:t xml:space="preserve"> </w:t>
            </w:r>
            <w:r w:rsidRPr="00D4566B">
              <w:rPr>
                <w:rFonts w:ascii="XCCW Joined 19a" w:hAnsi="XCCW Joined 19a"/>
                <w:sz w:val="22"/>
                <w:szCs w:val="22"/>
              </w:rPr>
              <w:t>the co</w:t>
            </w:r>
            <w:r w:rsidRPr="00D4566B">
              <w:rPr>
                <w:rFonts w:ascii="XCCW Joined 19b" w:hAnsi="XCCW Joined 19b"/>
                <w:sz w:val="22"/>
                <w:szCs w:val="22"/>
              </w:rPr>
              <w:t>u</w:t>
            </w:r>
            <w:r w:rsidRPr="00D4566B">
              <w:rPr>
                <w:rFonts w:ascii="XCCW Joined 19a" w:hAnsi="XCCW Joined 19a"/>
                <w:sz w:val="22"/>
                <w:szCs w:val="22"/>
              </w:rPr>
              <w:t>r</w:t>
            </w:r>
            <w:r w:rsidRPr="00D4566B">
              <w:rPr>
                <w:rFonts w:ascii="XCCW Joined 19b" w:hAnsi="XCCW Joined 19b"/>
                <w:sz w:val="22"/>
                <w:szCs w:val="22"/>
              </w:rPr>
              <w:t>s</w:t>
            </w:r>
            <w:r w:rsidRPr="00D4566B">
              <w:rPr>
                <w:rFonts w:ascii="XCCW Joined 19a" w:hAnsi="XCCW Joined 19a"/>
                <w:sz w:val="22"/>
                <w:szCs w:val="22"/>
              </w:rPr>
              <w:t>e o</w:t>
            </w:r>
            <w:r w:rsidRPr="00D4566B">
              <w:rPr>
                <w:rFonts w:ascii="XCCW Joined 19b" w:hAnsi="XCCW Joined 19b"/>
                <w:sz w:val="22"/>
                <w:szCs w:val="22"/>
              </w:rPr>
              <w:t>f</w:t>
            </w:r>
            <w:r w:rsidRPr="00D4566B">
              <w:rPr>
                <w:rFonts w:ascii="XCCW Joined 19a" w:hAnsi="XCCW Joined 19a"/>
                <w:sz w:val="22"/>
                <w:szCs w:val="22"/>
              </w:rPr>
              <w:t xml:space="preserve"> the unit, childr</w:t>
            </w:r>
            <w:r w:rsidRPr="00D4566B">
              <w:rPr>
                <w:rFonts w:ascii="XCCW Joined 19b" w:hAnsi="XCCW Joined 19b"/>
                <w:sz w:val="22"/>
                <w:szCs w:val="22"/>
              </w:rPr>
              <w:t>e</w:t>
            </w:r>
            <w:r w:rsidRPr="00D4566B">
              <w:rPr>
                <w:rFonts w:ascii="XCCW Joined 19a" w:hAnsi="XCCW Joined 19a"/>
                <w:sz w:val="22"/>
                <w:szCs w:val="22"/>
              </w:rPr>
              <w:t>n w</w:t>
            </w:r>
            <w:r w:rsidRPr="00D4566B">
              <w:rPr>
                <w:rFonts w:ascii="XCCW Joined 19b" w:hAnsi="XCCW Joined 19b"/>
                <w:sz w:val="22"/>
                <w:szCs w:val="22"/>
              </w:rPr>
              <w:t>i</w:t>
            </w:r>
            <w:r w:rsidRPr="00D4566B">
              <w:rPr>
                <w:rFonts w:ascii="XCCW Joined 19a" w:hAnsi="XCCW Joined 19a"/>
                <w:sz w:val="22"/>
                <w:szCs w:val="22"/>
              </w:rPr>
              <w:t>ll be fo</w:t>
            </w:r>
            <w:r w:rsidRPr="00D4566B">
              <w:rPr>
                <w:rFonts w:ascii="XCCW Joined 19b" w:hAnsi="XCCW Joined 19b"/>
                <w:sz w:val="22"/>
                <w:szCs w:val="22"/>
              </w:rPr>
              <w:t>c</w:t>
            </w:r>
            <w:r w:rsidRPr="00D4566B">
              <w:rPr>
                <w:rFonts w:ascii="XCCW Joined 19a" w:hAnsi="XCCW Joined 19a"/>
                <w:sz w:val="22"/>
                <w:szCs w:val="22"/>
              </w:rPr>
              <w:t>using o</w:t>
            </w:r>
            <w:r w:rsidRPr="00D4566B">
              <w:rPr>
                <w:rFonts w:ascii="XCCW Joined 19b" w:hAnsi="XCCW Joined 19b"/>
                <w:sz w:val="22"/>
                <w:szCs w:val="22"/>
              </w:rPr>
              <w:t>n</w:t>
            </w:r>
            <w:r w:rsidRPr="00D4566B">
              <w:rPr>
                <w:rFonts w:ascii="XCCW Joined 19a" w:hAnsi="XCCW Joined 19a"/>
                <w:sz w:val="22"/>
                <w:szCs w:val="22"/>
              </w:rPr>
              <w:t xml:space="preserve"> descr</w:t>
            </w:r>
            <w:r w:rsidRPr="00D4566B">
              <w:rPr>
                <w:rFonts w:ascii="XCCW Joined 19b" w:hAnsi="XCCW Joined 19b"/>
                <w:sz w:val="22"/>
                <w:szCs w:val="22"/>
              </w:rPr>
              <w:t>i</w:t>
            </w:r>
            <w:r w:rsidRPr="00D4566B">
              <w:rPr>
                <w:rFonts w:ascii="XCCW Joined 19a" w:hAnsi="XCCW Joined 19a"/>
                <w:sz w:val="22"/>
                <w:szCs w:val="22"/>
              </w:rPr>
              <w:t>ptiv</w:t>
            </w:r>
            <w:r w:rsidRPr="00D4566B">
              <w:rPr>
                <w:rFonts w:ascii="XCCW Joined 19b" w:hAnsi="XCCW Joined 19b"/>
                <w:sz w:val="22"/>
                <w:szCs w:val="22"/>
              </w:rPr>
              <w:t>e</w:t>
            </w:r>
            <w:r w:rsidRPr="00D4566B">
              <w:rPr>
                <w:rFonts w:ascii="XCCW Joined 19a" w:hAnsi="XCCW Joined 19a"/>
                <w:sz w:val="22"/>
                <w:szCs w:val="22"/>
              </w:rPr>
              <w:t xml:space="preserve"> w</w:t>
            </w:r>
            <w:r w:rsidRPr="00D4566B">
              <w:rPr>
                <w:rFonts w:ascii="XCCW Joined 19b" w:hAnsi="XCCW Joined 19b"/>
                <w:sz w:val="22"/>
                <w:szCs w:val="22"/>
              </w:rPr>
              <w:t>ri</w:t>
            </w:r>
            <w:r w:rsidRPr="00D4566B">
              <w:rPr>
                <w:rFonts w:ascii="XCCW Joined 19a" w:hAnsi="XCCW Joined 19a"/>
                <w:sz w:val="22"/>
                <w:szCs w:val="22"/>
              </w:rPr>
              <w:t>ting using expanded no</w:t>
            </w:r>
            <w:r w:rsidRPr="00D4566B">
              <w:rPr>
                <w:rFonts w:ascii="XCCW Joined 19b" w:hAnsi="XCCW Joined 19b"/>
                <w:sz w:val="22"/>
                <w:szCs w:val="22"/>
              </w:rPr>
              <w:t>u</w:t>
            </w:r>
            <w:r w:rsidRPr="00D4566B">
              <w:rPr>
                <w:rFonts w:ascii="XCCW Joined 19a" w:hAnsi="XCCW Joined 19a"/>
                <w:sz w:val="22"/>
                <w:szCs w:val="22"/>
              </w:rPr>
              <w:t>n phr</w:t>
            </w:r>
            <w:r w:rsidRPr="00D4566B">
              <w:rPr>
                <w:rFonts w:ascii="XCCW Joined 19b" w:hAnsi="XCCW Joined 19b"/>
                <w:sz w:val="22"/>
                <w:szCs w:val="22"/>
              </w:rPr>
              <w:t>a</w:t>
            </w:r>
            <w:r w:rsidRPr="00D4566B">
              <w:rPr>
                <w:rFonts w:ascii="XCCW Joined 19a" w:hAnsi="XCCW Joined 19a"/>
                <w:sz w:val="22"/>
                <w:szCs w:val="22"/>
              </w:rPr>
              <w:t>ses, per</w:t>
            </w:r>
            <w:r w:rsidRPr="00D4566B">
              <w:rPr>
                <w:rFonts w:ascii="XCCW Joined 19b" w:hAnsi="XCCW Joined 19b"/>
                <w:sz w:val="22"/>
                <w:szCs w:val="22"/>
              </w:rPr>
              <w:t>f</w:t>
            </w:r>
            <w:r w:rsidRPr="00D4566B">
              <w:rPr>
                <w:rFonts w:ascii="XCCW Joined 19a" w:hAnsi="XCCW Joined 19a"/>
                <w:sz w:val="22"/>
                <w:szCs w:val="22"/>
              </w:rPr>
              <w:t>ect tense, speech, similes and metapho</w:t>
            </w:r>
            <w:r w:rsidRPr="00D4566B">
              <w:rPr>
                <w:rFonts w:ascii="XCCW Joined 19b" w:hAnsi="XCCW Joined 19b"/>
                <w:sz w:val="22"/>
                <w:szCs w:val="22"/>
              </w:rPr>
              <w:t>rs</w:t>
            </w:r>
            <w:r w:rsidRPr="00D4566B">
              <w:rPr>
                <w:rFonts w:ascii="XCCW Joined 19a" w:hAnsi="XCCW Joined 19a"/>
                <w:sz w:val="22"/>
                <w:szCs w:val="22"/>
              </w:rPr>
              <w:t xml:space="preserve"> to</w:t>
            </w:r>
            <w:r w:rsidRPr="00D4566B">
              <w:rPr>
                <w:rFonts w:ascii="XCCW Joined 19b" w:hAnsi="XCCW Joined 19b"/>
                <w:sz w:val="22"/>
                <w:szCs w:val="22"/>
              </w:rPr>
              <w:t xml:space="preserve"> </w:t>
            </w:r>
            <w:r w:rsidRPr="00D4566B">
              <w:rPr>
                <w:rFonts w:ascii="XCCW Joined 19a" w:hAnsi="XCCW Joined 19a"/>
                <w:sz w:val="22"/>
                <w:szCs w:val="22"/>
              </w:rPr>
              <w:t>make their</w:t>
            </w:r>
            <w:r w:rsidRPr="00D4566B">
              <w:rPr>
                <w:rFonts w:ascii="XCCW Joined 19b" w:hAnsi="XCCW Joined 19b"/>
                <w:sz w:val="22"/>
                <w:szCs w:val="22"/>
              </w:rPr>
              <w:t xml:space="preserve"> </w:t>
            </w:r>
            <w:r w:rsidRPr="00D4566B">
              <w:rPr>
                <w:rFonts w:ascii="XCCW Joined 19a" w:hAnsi="XCCW Joined 19a"/>
                <w:sz w:val="22"/>
                <w:szCs w:val="22"/>
              </w:rPr>
              <w:t>w</w:t>
            </w:r>
            <w:r w:rsidRPr="00D4566B">
              <w:rPr>
                <w:rFonts w:ascii="XCCW Joined 19b" w:hAnsi="XCCW Joined 19b"/>
                <w:sz w:val="22"/>
                <w:szCs w:val="22"/>
              </w:rPr>
              <w:t>ri</w:t>
            </w:r>
            <w:r w:rsidRPr="00D4566B">
              <w:rPr>
                <w:rFonts w:ascii="XCCW Joined 19a" w:hAnsi="XCCW Joined 19a"/>
                <w:sz w:val="22"/>
                <w:szCs w:val="22"/>
              </w:rPr>
              <w:t>ting mo</w:t>
            </w:r>
            <w:r w:rsidRPr="00D4566B">
              <w:rPr>
                <w:rFonts w:ascii="XCCW Joined 19b" w:hAnsi="XCCW Joined 19b"/>
                <w:sz w:val="22"/>
                <w:szCs w:val="22"/>
              </w:rPr>
              <w:t>re</w:t>
            </w:r>
            <w:r w:rsidRPr="00D4566B">
              <w:rPr>
                <w:rFonts w:ascii="XCCW Joined 19a" w:hAnsi="XCCW Joined 19a"/>
                <w:sz w:val="22"/>
                <w:szCs w:val="22"/>
              </w:rPr>
              <w:t xml:space="preserve"> inter</w:t>
            </w:r>
            <w:r w:rsidRPr="00D4566B">
              <w:rPr>
                <w:rFonts w:ascii="XCCW Joined 19b" w:hAnsi="XCCW Joined 19b"/>
                <w:sz w:val="22"/>
                <w:szCs w:val="22"/>
              </w:rPr>
              <w:t>e</w:t>
            </w:r>
            <w:r w:rsidRPr="00D4566B">
              <w:rPr>
                <w:rFonts w:ascii="XCCW Joined 19a" w:hAnsi="XCCW Joined 19a"/>
                <w:sz w:val="22"/>
                <w:szCs w:val="22"/>
              </w:rPr>
              <w:t>sting.</w:t>
            </w:r>
          </w:p>
          <w:p w:rsidR="005815B1" w:rsidRPr="00D4566B" w:rsidRDefault="00D066EA" w:rsidP="00DA58FE">
            <w:pPr>
              <w:spacing w:after="120"/>
              <w:rPr>
                <w:rFonts w:ascii="XCCW Joined 19a" w:hAnsi="XCCW Joined 19a"/>
                <w:sz w:val="22"/>
                <w:szCs w:val="22"/>
              </w:rPr>
            </w:pPr>
            <w:r w:rsidRPr="00D4566B">
              <w:rPr>
                <w:rFonts w:ascii="XCCW Joined 19a" w:hAnsi="XCCW Joined 19a"/>
                <w:sz w:val="22"/>
                <w:szCs w:val="22"/>
              </w:rPr>
              <w:t>At the end o</w:t>
            </w:r>
            <w:r w:rsidRPr="00D4566B">
              <w:rPr>
                <w:rFonts w:ascii="XCCW Joined 19b" w:hAnsi="XCCW Joined 19b"/>
                <w:sz w:val="22"/>
                <w:szCs w:val="22"/>
              </w:rPr>
              <w:t>f</w:t>
            </w:r>
            <w:r w:rsidRPr="00D4566B">
              <w:rPr>
                <w:rFonts w:ascii="XCCW Joined 19a" w:hAnsi="XCCW Joined 19a"/>
                <w:sz w:val="22"/>
                <w:szCs w:val="22"/>
              </w:rPr>
              <w:t xml:space="preserve"> the unit, childr</w:t>
            </w:r>
            <w:r w:rsidRPr="00D4566B">
              <w:rPr>
                <w:rFonts w:ascii="XCCW Joined 19b" w:hAnsi="XCCW Joined 19b"/>
                <w:sz w:val="22"/>
                <w:szCs w:val="22"/>
              </w:rPr>
              <w:t>e</w:t>
            </w:r>
            <w:r w:rsidRPr="00D4566B">
              <w:rPr>
                <w:rFonts w:ascii="XCCW Joined 19a" w:hAnsi="XCCW Joined 19a"/>
                <w:sz w:val="22"/>
                <w:szCs w:val="22"/>
              </w:rPr>
              <w:t>n w</w:t>
            </w:r>
            <w:r w:rsidRPr="00D4566B">
              <w:rPr>
                <w:rFonts w:ascii="XCCW Joined 19b" w:hAnsi="XCCW Joined 19b"/>
                <w:sz w:val="22"/>
                <w:szCs w:val="22"/>
              </w:rPr>
              <w:t>i</w:t>
            </w:r>
            <w:r w:rsidRPr="00D4566B">
              <w:rPr>
                <w:rFonts w:ascii="XCCW Joined 19a" w:hAnsi="XCCW Joined 19a"/>
                <w:sz w:val="22"/>
                <w:szCs w:val="22"/>
              </w:rPr>
              <w:t>ll be cr</w:t>
            </w:r>
            <w:r w:rsidRPr="00D4566B">
              <w:rPr>
                <w:rFonts w:ascii="XCCW Joined 19b" w:hAnsi="XCCW Joined 19b"/>
                <w:sz w:val="22"/>
                <w:szCs w:val="22"/>
              </w:rPr>
              <w:t>e</w:t>
            </w:r>
            <w:r w:rsidRPr="00D4566B">
              <w:rPr>
                <w:rFonts w:ascii="XCCW Joined 19a" w:hAnsi="XCCW Joined 19a"/>
                <w:sz w:val="22"/>
                <w:szCs w:val="22"/>
              </w:rPr>
              <w:t>ating their</w:t>
            </w:r>
            <w:r w:rsidRPr="00D4566B">
              <w:rPr>
                <w:rFonts w:ascii="XCCW Joined 19b" w:hAnsi="XCCW Joined 19b"/>
                <w:sz w:val="22"/>
                <w:szCs w:val="22"/>
              </w:rPr>
              <w:t xml:space="preserve"> </w:t>
            </w:r>
            <w:r w:rsidRPr="00D4566B">
              <w:rPr>
                <w:rFonts w:ascii="XCCW Joined 19a" w:hAnsi="XCCW Joined 19a"/>
                <w:sz w:val="22"/>
                <w:szCs w:val="22"/>
              </w:rPr>
              <w:t>o</w:t>
            </w:r>
            <w:r w:rsidRPr="00D4566B">
              <w:rPr>
                <w:rFonts w:ascii="XCCW Joined 19b" w:hAnsi="XCCW Joined 19b"/>
                <w:sz w:val="22"/>
                <w:szCs w:val="22"/>
              </w:rPr>
              <w:t>wn</w:t>
            </w:r>
            <w:r w:rsidRPr="00D4566B">
              <w:rPr>
                <w:rFonts w:ascii="XCCW Joined 19a" w:hAnsi="XCCW Joined 19a"/>
                <w:sz w:val="22"/>
                <w:szCs w:val="22"/>
              </w:rPr>
              <w:t xml:space="preserve"> sto</w:t>
            </w:r>
            <w:r w:rsidRPr="00D4566B">
              <w:rPr>
                <w:rFonts w:ascii="XCCW Joined 19b" w:hAnsi="XCCW Joined 19b"/>
                <w:sz w:val="22"/>
                <w:szCs w:val="22"/>
              </w:rPr>
              <w:t>ry</w:t>
            </w:r>
            <w:r w:rsidRPr="00D4566B">
              <w:rPr>
                <w:rFonts w:ascii="XCCW Joined 19a" w:hAnsi="XCCW Joined 19a"/>
                <w:sz w:val="22"/>
                <w:szCs w:val="22"/>
              </w:rPr>
              <w:t xml:space="preserve"> based upo</w:t>
            </w:r>
            <w:r w:rsidRPr="00D4566B">
              <w:rPr>
                <w:rFonts w:ascii="XCCW Joined 19b" w:hAnsi="XCCW Joined 19b"/>
                <w:sz w:val="22"/>
                <w:szCs w:val="22"/>
              </w:rPr>
              <w:t>n</w:t>
            </w:r>
            <w:r w:rsidRPr="00D4566B">
              <w:rPr>
                <w:rFonts w:ascii="XCCW Joined 19a" w:hAnsi="XCCW Joined 19a"/>
                <w:sz w:val="22"/>
                <w:szCs w:val="22"/>
              </w:rPr>
              <w:t xml:space="preserve"> a mythical char</w:t>
            </w:r>
            <w:r w:rsidRPr="00D4566B">
              <w:rPr>
                <w:rFonts w:ascii="XCCW Joined 19b" w:hAnsi="XCCW Joined 19b"/>
                <w:sz w:val="22"/>
                <w:szCs w:val="22"/>
              </w:rPr>
              <w:t>a</w:t>
            </w:r>
            <w:r w:rsidRPr="00D4566B">
              <w:rPr>
                <w:rFonts w:ascii="XCCW Joined 19a" w:hAnsi="XCCW Joined 19a"/>
                <w:sz w:val="22"/>
                <w:szCs w:val="22"/>
              </w:rPr>
              <w:t>cter</w:t>
            </w:r>
            <w:r w:rsidRPr="00D4566B">
              <w:rPr>
                <w:rFonts w:ascii="XCCW Joined 19b" w:hAnsi="XCCW Joined 19b"/>
                <w:sz w:val="22"/>
                <w:szCs w:val="22"/>
              </w:rPr>
              <w:t>.</w:t>
            </w:r>
          </w:p>
        </w:tc>
        <w:tc>
          <w:tcPr>
            <w:tcW w:w="3657" w:type="dxa"/>
          </w:tcPr>
          <w:p w:rsidR="00EC0E12" w:rsidRPr="00D4566B" w:rsidRDefault="00EC0E12" w:rsidP="00DA58FE">
            <w:pPr>
              <w:spacing w:after="120"/>
              <w:rPr>
                <w:rFonts w:ascii="XCCW Joined 19a" w:hAnsi="XCCW Joined 19a" w:cs="Calibri"/>
                <w:sz w:val="22"/>
                <w:szCs w:val="22"/>
              </w:rPr>
            </w:pPr>
            <w:r w:rsidRPr="00D4566B">
              <w:rPr>
                <w:rFonts w:ascii="XCCW Joined 19a" w:hAnsi="XCCW Joined 19a" w:cs="Calibri"/>
                <w:sz w:val="22"/>
                <w:szCs w:val="22"/>
              </w:rPr>
              <w:sym w:font="Wingdings" w:char="F04A"/>
            </w:r>
            <w:r w:rsidRPr="00D4566B">
              <w:rPr>
                <w:rFonts w:ascii="XCCW Joined 19a" w:hAnsi="XCCW Joined 19a" w:cs="Calibri"/>
                <w:sz w:val="22"/>
                <w:szCs w:val="22"/>
              </w:rPr>
              <w:t xml:space="preserve"> </w:t>
            </w:r>
            <w:r w:rsidRPr="00D4566B">
              <w:rPr>
                <w:rFonts w:ascii="XCCW Joined 19a" w:hAnsi="XCCW Joined 19a"/>
                <w:sz w:val="22"/>
                <w:szCs w:val="22"/>
              </w:rPr>
              <w:t>Read w</w:t>
            </w:r>
            <w:r w:rsidRPr="00D4566B">
              <w:rPr>
                <w:rFonts w:ascii="XCCW Joined 19b" w:hAnsi="XCCW Joined 19b"/>
                <w:sz w:val="22"/>
                <w:szCs w:val="22"/>
              </w:rPr>
              <w:t>i</w:t>
            </w:r>
            <w:r w:rsidRPr="00D4566B">
              <w:rPr>
                <w:rFonts w:ascii="XCCW Joined 19a" w:hAnsi="XCCW Joined 19a"/>
                <w:sz w:val="22"/>
                <w:szCs w:val="22"/>
              </w:rPr>
              <w:t>th yo</w:t>
            </w:r>
            <w:r w:rsidRPr="00D4566B">
              <w:rPr>
                <w:rFonts w:ascii="XCCW Joined 19b" w:hAnsi="XCCW Joined 19b"/>
                <w:sz w:val="22"/>
                <w:szCs w:val="22"/>
              </w:rPr>
              <w:t>u</w:t>
            </w:r>
            <w:r w:rsidRPr="00D4566B">
              <w:rPr>
                <w:rFonts w:ascii="XCCW Joined 19a" w:hAnsi="XCCW Joined 19a"/>
                <w:sz w:val="22"/>
                <w:szCs w:val="22"/>
              </w:rPr>
              <w:t>r</w:t>
            </w:r>
            <w:r w:rsidRPr="00D4566B">
              <w:rPr>
                <w:rFonts w:ascii="XCCW Joined 19b" w:hAnsi="XCCW Joined 19b"/>
                <w:sz w:val="22"/>
                <w:szCs w:val="22"/>
              </w:rPr>
              <w:t xml:space="preserve"> </w:t>
            </w:r>
            <w:r w:rsidRPr="00D4566B">
              <w:rPr>
                <w:rFonts w:ascii="XCCW Joined 19a" w:hAnsi="XCCW Joined 19a"/>
                <w:sz w:val="22"/>
                <w:szCs w:val="22"/>
              </w:rPr>
              <w:t>child as much as po</w:t>
            </w:r>
            <w:r w:rsidRPr="00D4566B">
              <w:rPr>
                <w:rFonts w:ascii="XCCW Joined 19b" w:hAnsi="XCCW Joined 19b"/>
                <w:sz w:val="22"/>
                <w:szCs w:val="22"/>
              </w:rPr>
              <w:t>s</w:t>
            </w:r>
            <w:r w:rsidRPr="00D4566B">
              <w:rPr>
                <w:rFonts w:ascii="XCCW Joined 19a" w:hAnsi="XCCW Joined 19a"/>
                <w:sz w:val="22"/>
                <w:szCs w:val="22"/>
              </w:rPr>
              <w:t>sible asking questio</w:t>
            </w:r>
            <w:r w:rsidRPr="00D4566B">
              <w:rPr>
                <w:rFonts w:ascii="XCCW Joined 19b" w:hAnsi="XCCW Joined 19b"/>
                <w:sz w:val="22"/>
                <w:szCs w:val="22"/>
              </w:rPr>
              <w:t>n</w:t>
            </w:r>
            <w:r w:rsidRPr="00D4566B">
              <w:rPr>
                <w:rFonts w:ascii="XCCW Joined 19a" w:hAnsi="XCCW Joined 19a"/>
                <w:sz w:val="22"/>
                <w:szCs w:val="22"/>
              </w:rPr>
              <w:t>s abo</w:t>
            </w:r>
            <w:r w:rsidRPr="00D4566B">
              <w:rPr>
                <w:rFonts w:ascii="XCCW Joined 19b" w:hAnsi="XCCW Joined 19b"/>
                <w:sz w:val="22"/>
                <w:szCs w:val="22"/>
              </w:rPr>
              <w:t>u</w:t>
            </w:r>
            <w:r w:rsidRPr="00D4566B">
              <w:rPr>
                <w:rFonts w:ascii="XCCW Joined 19a" w:hAnsi="XCCW Joined 19a"/>
                <w:sz w:val="22"/>
                <w:szCs w:val="22"/>
              </w:rPr>
              <w:t>t the bo</w:t>
            </w:r>
            <w:r w:rsidRPr="00D4566B">
              <w:rPr>
                <w:rFonts w:ascii="XCCW Joined 19b" w:hAnsi="XCCW Joined 19b"/>
                <w:sz w:val="22"/>
                <w:szCs w:val="22"/>
              </w:rPr>
              <w:t>ok</w:t>
            </w:r>
            <w:r w:rsidRPr="00D4566B">
              <w:rPr>
                <w:rFonts w:ascii="XCCW Joined 19a" w:hAnsi="XCCW Joined 19a"/>
                <w:sz w:val="22"/>
                <w:szCs w:val="22"/>
              </w:rPr>
              <w:t xml:space="preserve"> they ar</w:t>
            </w:r>
            <w:r w:rsidRPr="00D4566B">
              <w:rPr>
                <w:rFonts w:ascii="XCCW Joined 19b" w:hAnsi="XCCW Joined 19b"/>
                <w:sz w:val="22"/>
                <w:szCs w:val="22"/>
              </w:rPr>
              <w:t>e</w:t>
            </w:r>
            <w:r w:rsidRPr="00D4566B">
              <w:rPr>
                <w:rFonts w:ascii="XCCW Joined 19a" w:hAnsi="XCCW Joined 19a"/>
                <w:sz w:val="22"/>
                <w:szCs w:val="22"/>
              </w:rPr>
              <w:t xml:space="preserve"> r</w:t>
            </w:r>
            <w:r w:rsidRPr="00D4566B">
              <w:rPr>
                <w:rFonts w:ascii="XCCW Joined 19b" w:hAnsi="XCCW Joined 19b"/>
                <w:sz w:val="22"/>
                <w:szCs w:val="22"/>
              </w:rPr>
              <w:t>e</w:t>
            </w:r>
            <w:r w:rsidRPr="00D4566B">
              <w:rPr>
                <w:rFonts w:ascii="XCCW Joined 19a" w:hAnsi="XCCW Joined 19a"/>
                <w:sz w:val="22"/>
                <w:szCs w:val="22"/>
              </w:rPr>
              <w:t>ading.</w:t>
            </w:r>
          </w:p>
          <w:p w:rsidR="009061D0" w:rsidRPr="00D4566B" w:rsidRDefault="00EC0E12" w:rsidP="00DA58FE">
            <w:pPr>
              <w:spacing w:after="120"/>
              <w:rPr>
                <w:rFonts w:ascii="XCCW Joined 19a" w:hAnsi="XCCW Joined 19a"/>
                <w:sz w:val="22"/>
                <w:szCs w:val="22"/>
              </w:rPr>
            </w:pPr>
            <w:r w:rsidRPr="00D4566B">
              <w:rPr>
                <w:rFonts w:ascii="XCCW Joined 19a" w:hAnsi="XCCW Joined 19a" w:cs="Calibri"/>
                <w:sz w:val="22"/>
                <w:szCs w:val="22"/>
              </w:rPr>
              <w:sym w:font="Wingdings" w:char="F04A"/>
            </w:r>
            <w:r w:rsidRPr="00D4566B">
              <w:rPr>
                <w:rFonts w:ascii="XCCW Joined 19a" w:hAnsi="XCCW Joined 19a"/>
                <w:sz w:val="22"/>
                <w:szCs w:val="22"/>
              </w:rPr>
              <w:t>Please enco</w:t>
            </w:r>
            <w:r w:rsidRPr="00D4566B">
              <w:rPr>
                <w:rFonts w:ascii="XCCW Joined 19b" w:hAnsi="XCCW Joined 19b"/>
                <w:sz w:val="22"/>
                <w:szCs w:val="22"/>
              </w:rPr>
              <w:t>u</w:t>
            </w:r>
            <w:r w:rsidRPr="00D4566B">
              <w:rPr>
                <w:rFonts w:ascii="XCCW Joined 19a" w:hAnsi="XCCW Joined 19a"/>
                <w:sz w:val="22"/>
                <w:szCs w:val="22"/>
              </w:rPr>
              <w:t>r</w:t>
            </w:r>
            <w:r w:rsidRPr="00D4566B">
              <w:rPr>
                <w:rFonts w:ascii="XCCW Joined 19b" w:hAnsi="XCCW Joined 19b"/>
                <w:sz w:val="22"/>
                <w:szCs w:val="22"/>
              </w:rPr>
              <w:t>a</w:t>
            </w:r>
            <w:r w:rsidRPr="00D4566B">
              <w:rPr>
                <w:rFonts w:ascii="XCCW Joined 19a" w:hAnsi="XCCW Joined 19a"/>
                <w:sz w:val="22"/>
                <w:szCs w:val="22"/>
              </w:rPr>
              <w:t>ge yo</w:t>
            </w:r>
            <w:r w:rsidRPr="00D4566B">
              <w:rPr>
                <w:rFonts w:ascii="XCCW Joined 19b" w:hAnsi="XCCW Joined 19b"/>
                <w:sz w:val="22"/>
                <w:szCs w:val="22"/>
              </w:rPr>
              <w:t>u</w:t>
            </w:r>
            <w:r w:rsidRPr="00D4566B">
              <w:rPr>
                <w:rFonts w:ascii="XCCW Joined 19a" w:hAnsi="XCCW Joined 19a"/>
                <w:sz w:val="22"/>
                <w:szCs w:val="22"/>
              </w:rPr>
              <w:t>r</w:t>
            </w:r>
            <w:r w:rsidRPr="00D4566B">
              <w:rPr>
                <w:rFonts w:ascii="XCCW Joined 19b" w:hAnsi="XCCW Joined 19b"/>
                <w:sz w:val="22"/>
                <w:szCs w:val="22"/>
              </w:rPr>
              <w:t xml:space="preserve"> </w:t>
            </w:r>
            <w:r w:rsidRPr="00D4566B">
              <w:rPr>
                <w:rFonts w:ascii="XCCW Joined 19a" w:hAnsi="XCCW Joined 19a"/>
                <w:sz w:val="22"/>
                <w:szCs w:val="22"/>
              </w:rPr>
              <w:t>child to</w:t>
            </w:r>
            <w:r w:rsidRPr="00D4566B">
              <w:rPr>
                <w:rFonts w:ascii="XCCW Joined 19b" w:hAnsi="XCCW Joined 19b"/>
                <w:sz w:val="22"/>
                <w:szCs w:val="22"/>
              </w:rPr>
              <w:t xml:space="preserve"> </w:t>
            </w:r>
            <w:r w:rsidRPr="00D4566B">
              <w:rPr>
                <w:rFonts w:ascii="XCCW Joined 19a" w:hAnsi="XCCW Joined 19a"/>
                <w:sz w:val="22"/>
                <w:szCs w:val="22"/>
              </w:rPr>
              <w:t>pr</w:t>
            </w:r>
            <w:r w:rsidRPr="00D4566B">
              <w:rPr>
                <w:rFonts w:ascii="XCCW Joined 19b" w:hAnsi="XCCW Joined 19b"/>
                <w:sz w:val="22"/>
                <w:szCs w:val="22"/>
              </w:rPr>
              <w:t>a</w:t>
            </w:r>
            <w:r w:rsidRPr="00D4566B">
              <w:rPr>
                <w:rFonts w:ascii="XCCW Joined 19a" w:hAnsi="XCCW Joined 19a"/>
                <w:sz w:val="22"/>
                <w:szCs w:val="22"/>
              </w:rPr>
              <w:t>ctise spellings. Tr</w:t>
            </w:r>
            <w:r w:rsidRPr="00D4566B">
              <w:rPr>
                <w:rFonts w:ascii="XCCW Joined 19b" w:hAnsi="XCCW Joined 19b"/>
                <w:sz w:val="22"/>
                <w:szCs w:val="22"/>
              </w:rPr>
              <w:t>y</w:t>
            </w:r>
            <w:r w:rsidRPr="00D4566B">
              <w:rPr>
                <w:rFonts w:ascii="XCCW Joined 19a" w:hAnsi="XCCW Joined 19a"/>
                <w:sz w:val="22"/>
                <w:szCs w:val="22"/>
              </w:rPr>
              <w:t xml:space="preserve"> asking the childr</w:t>
            </w:r>
            <w:r w:rsidRPr="00D4566B">
              <w:rPr>
                <w:rFonts w:ascii="XCCW Joined 19b" w:hAnsi="XCCW Joined 19b"/>
                <w:sz w:val="22"/>
                <w:szCs w:val="22"/>
              </w:rPr>
              <w:t>e</w:t>
            </w:r>
            <w:r w:rsidRPr="00D4566B">
              <w:rPr>
                <w:rFonts w:ascii="XCCW Joined 19a" w:hAnsi="XCCW Joined 19a"/>
                <w:sz w:val="22"/>
                <w:szCs w:val="22"/>
              </w:rPr>
              <w:t>n to</w:t>
            </w:r>
            <w:r w:rsidRPr="00D4566B">
              <w:rPr>
                <w:rFonts w:ascii="XCCW Joined 19b" w:hAnsi="XCCW Joined 19b"/>
                <w:sz w:val="22"/>
                <w:szCs w:val="22"/>
              </w:rPr>
              <w:t xml:space="preserve"> </w:t>
            </w:r>
            <w:r w:rsidRPr="00D4566B">
              <w:rPr>
                <w:rFonts w:ascii="XCCW Joined 19a" w:hAnsi="XCCW Joined 19a"/>
                <w:sz w:val="22"/>
                <w:szCs w:val="22"/>
              </w:rPr>
              <w:t>say the w</w:t>
            </w:r>
            <w:r w:rsidRPr="00D4566B">
              <w:rPr>
                <w:rFonts w:ascii="XCCW Joined 19b" w:hAnsi="XCCW Joined 19b"/>
                <w:sz w:val="22"/>
                <w:szCs w:val="22"/>
              </w:rPr>
              <w:t>ord</w:t>
            </w:r>
            <w:r w:rsidRPr="00D4566B">
              <w:rPr>
                <w:rFonts w:ascii="XCCW Joined 19a" w:hAnsi="XCCW Joined 19a"/>
                <w:sz w:val="22"/>
                <w:szCs w:val="22"/>
              </w:rPr>
              <w:t>s, find the meaning and w</w:t>
            </w:r>
            <w:r w:rsidRPr="00D4566B">
              <w:rPr>
                <w:rFonts w:ascii="XCCW Joined 19b" w:hAnsi="XCCW Joined 19b"/>
                <w:sz w:val="22"/>
                <w:szCs w:val="22"/>
              </w:rPr>
              <w:t>ri</w:t>
            </w:r>
            <w:r w:rsidR="00846C30" w:rsidRPr="00D4566B">
              <w:rPr>
                <w:rFonts w:ascii="XCCW Joined 19a" w:hAnsi="XCCW Joined 19a"/>
                <w:sz w:val="22"/>
                <w:szCs w:val="22"/>
              </w:rPr>
              <w:t>te them in sente</w:t>
            </w:r>
            <w:r w:rsidRPr="00D4566B">
              <w:rPr>
                <w:rFonts w:ascii="XCCW Joined 19a" w:hAnsi="XCCW Joined 19a"/>
                <w:sz w:val="22"/>
                <w:szCs w:val="22"/>
              </w:rPr>
              <w:t>nce.</w:t>
            </w:r>
          </w:p>
          <w:p w:rsidR="00363BFB" w:rsidRPr="00D4566B" w:rsidRDefault="009061D0" w:rsidP="00DA58FE">
            <w:pPr>
              <w:spacing w:after="120"/>
              <w:rPr>
                <w:rFonts w:ascii="XCCW Joined 19a" w:hAnsi="XCCW Joined 19a"/>
                <w:sz w:val="22"/>
                <w:szCs w:val="22"/>
              </w:rPr>
            </w:pPr>
            <w:r w:rsidRPr="00D4566B">
              <w:rPr>
                <w:rFonts w:ascii="XCCW Joined 19a" w:hAnsi="XCCW Joined 19a"/>
                <w:sz w:val="22"/>
                <w:szCs w:val="22"/>
              </w:rPr>
              <w:sym w:font="Wingdings" w:char="F04A"/>
            </w:r>
            <w:r w:rsidR="005815B1" w:rsidRPr="00D4566B">
              <w:rPr>
                <w:rFonts w:ascii="XCCW Joined 19a" w:hAnsi="XCCW Joined 19a"/>
                <w:sz w:val="22"/>
                <w:szCs w:val="22"/>
              </w:rPr>
              <w:t xml:space="preserve"> Lo</w:t>
            </w:r>
            <w:r w:rsidR="005815B1" w:rsidRPr="00D4566B">
              <w:rPr>
                <w:rFonts w:ascii="XCCW Joined 19b" w:hAnsi="XCCW Joined 19b"/>
                <w:sz w:val="22"/>
                <w:szCs w:val="22"/>
              </w:rPr>
              <w:t>ok</w:t>
            </w:r>
            <w:r w:rsidR="005815B1" w:rsidRPr="00D4566B">
              <w:rPr>
                <w:rFonts w:ascii="XCCW Joined 19a" w:hAnsi="XCCW Joined 19a"/>
                <w:sz w:val="22"/>
                <w:szCs w:val="22"/>
              </w:rPr>
              <w:t xml:space="preserve"> at so</w:t>
            </w:r>
            <w:r w:rsidR="005815B1" w:rsidRPr="00D4566B">
              <w:rPr>
                <w:rFonts w:ascii="XCCW Joined 19b" w:hAnsi="XCCW Joined 19b"/>
                <w:sz w:val="22"/>
                <w:szCs w:val="22"/>
              </w:rPr>
              <w:t>m</w:t>
            </w:r>
            <w:r w:rsidR="005815B1" w:rsidRPr="00D4566B">
              <w:rPr>
                <w:rFonts w:ascii="XCCW Joined 19a" w:hAnsi="XCCW Joined 19a"/>
                <w:sz w:val="22"/>
                <w:szCs w:val="22"/>
              </w:rPr>
              <w:t>e l</w:t>
            </w:r>
            <w:r w:rsidRPr="00D4566B">
              <w:rPr>
                <w:rFonts w:ascii="XCCW Joined 19a" w:hAnsi="XCCW Joined 19a"/>
                <w:sz w:val="22"/>
                <w:szCs w:val="22"/>
              </w:rPr>
              <w:t>egend sto</w:t>
            </w:r>
            <w:r w:rsidRPr="00D4566B">
              <w:rPr>
                <w:rFonts w:ascii="XCCW Joined 19b" w:hAnsi="XCCW Joined 19b"/>
                <w:sz w:val="22"/>
                <w:szCs w:val="22"/>
              </w:rPr>
              <w:t>ri</w:t>
            </w:r>
            <w:r w:rsidRPr="00D4566B">
              <w:rPr>
                <w:rFonts w:ascii="XCCW Joined 19a" w:hAnsi="XCCW Joined 19a"/>
                <w:sz w:val="22"/>
                <w:szCs w:val="22"/>
              </w:rPr>
              <w:t>es to</w:t>
            </w:r>
            <w:r w:rsidRPr="00D4566B">
              <w:rPr>
                <w:rFonts w:ascii="XCCW Joined 19b" w:hAnsi="XCCW Joined 19b"/>
                <w:sz w:val="22"/>
                <w:szCs w:val="22"/>
              </w:rPr>
              <w:t>g</w:t>
            </w:r>
            <w:r w:rsidRPr="00D4566B">
              <w:rPr>
                <w:rFonts w:ascii="XCCW Joined 19a" w:hAnsi="XCCW Joined 19a"/>
                <w:sz w:val="22"/>
                <w:szCs w:val="22"/>
              </w:rPr>
              <w:t>ether</w:t>
            </w:r>
            <w:r w:rsidRPr="00D4566B">
              <w:rPr>
                <w:rFonts w:ascii="XCCW Joined 19b" w:hAnsi="XCCW Joined 19b"/>
                <w:sz w:val="22"/>
                <w:szCs w:val="22"/>
              </w:rPr>
              <w:t xml:space="preserve"> </w:t>
            </w:r>
            <w:r w:rsidRPr="00D4566B">
              <w:rPr>
                <w:rFonts w:ascii="XCCW Joined 19a" w:hAnsi="XCCW Joined 19a"/>
                <w:sz w:val="22"/>
                <w:szCs w:val="22"/>
              </w:rPr>
              <w:t>and talk abo</w:t>
            </w:r>
            <w:r w:rsidRPr="00D4566B">
              <w:rPr>
                <w:rFonts w:ascii="XCCW Joined 19b" w:hAnsi="XCCW Joined 19b"/>
                <w:sz w:val="22"/>
                <w:szCs w:val="22"/>
              </w:rPr>
              <w:t>u</w:t>
            </w:r>
            <w:r w:rsidRPr="00D4566B">
              <w:rPr>
                <w:rFonts w:ascii="XCCW Joined 19a" w:hAnsi="XCCW Joined 19a"/>
                <w:sz w:val="22"/>
                <w:szCs w:val="22"/>
              </w:rPr>
              <w:t>t the  language use</w:t>
            </w:r>
            <w:r w:rsidR="005815B1" w:rsidRPr="00D4566B">
              <w:rPr>
                <w:rFonts w:ascii="XCCW Joined 19a" w:hAnsi="XCCW Joined 19a"/>
                <w:sz w:val="22"/>
                <w:szCs w:val="22"/>
              </w:rPr>
              <w:t>d</w:t>
            </w:r>
            <w:r w:rsidRPr="00D4566B">
              <w:rPr>
                <w:rFonts w:ascii="XCCW Joined 19a" w:hAnsi="XCCW Joined 19a"/>
                <w:sz w:val="22"/>
                <w:szCs w:val="22"/>
              </w:rPr>
              <w:t xml:space="preserve"> to</w:t>
            </w:r>
            <w:r w:rsidRPr="00D4566B">
              <w:rPr>
                <w:rFonts w:ascii="XCCW Joined 19b" w:hAnsi="XCCW Joined 19b"/>
                <w:sz w:val="22"/>
                <w:szCs w:val="22"/>
              </w:rPr>
              <w:t xml:space="preserve"> </w:t>
            </w:r>
            <w:r w:rsidRPr="00D4566B">
              <w:rPr>
                <w:rFonts w:ascii="XCCW Joined 19a" w:hAnsi="XCCW Joined 19a"/>
                <w:sz w:val="22"/>
                <w:szCs w:val="22"/>
              </w:rPr>
              <w:t>descr</w:t>
            </w:r>
            <w:r w:rsidRPr="00D4566B">
              <w:rPr>
                <w:rFonts w:ascii="XCCW Joined 19b" w:hAnsi="XCCW Joined 19b"/>
                <w:sz w:val="22"/>
                <w:szCs w:val="22"/>
              </w:rPr>
              <w:t>i</w:t>
            </w:r>
            <w:r w:rsidRPr="00D4566B">
              <w:rPr>
                <w:rFonts w:ascii="XCCW Joined 19a" w:hAnsi="XCCW Joined 19a"/>
                <w:sz w:val="22"/>
                <w:szCs w:val="22"/>
              </w:rPr>
              <w:t>be the setting and char</w:t>
            </w:r>
            <w:r w:rsidRPr="00D4566B">
              <w:rPr>
                <w:rFonts w:ascii="XCCW Joined 19b" w:hAnsi="XCCW Joined 19b"/>
                <w:sz w:val="22"/>
                <w:szCs w:val="22"/>
              </w:rPr>
              <w:t>a</w:t>
            </w:r>
            <w:r w:rsidRPr="00D4566B">
              <w:rPr>
                <w:rFonts w:ascii="XCCW Joined 19a" w:hAnsi="XCCW Joined 19a"/>
                <w:sz w:val="22"/>
                <w:szCs w:val="22"/>
              </w:rPr>
              <w:t>cter</w:t>
            </w:r>
            <w:r w:rsidRPr="00D4566B">
              <w:rPr>
                <w:rFonts w:ascii="XCCW Joined 19b" w:hAnsi="XCCW Joined 19b"/>
                <w:sz w:val="22"/>
                <w:szCs w:val="22"/>
              </w:rPr>
              <w:t>s</w:t>
            </w:r>
            <w:r w:rsidRPr="00D4566B">
              <w:rPr>
                <w:rFonts w:ascii="XCCW Joined 19a" w:hAnsi="XCCW Joined 19a"/>
                <w:sz w:val="22"/>
                <w:szCs w:val="22"/>
              </w:rPr>
              <w:t>,</w:t>
            </w:r>
          </w:p>
        </w:tc>
      </w:tr>
      <w:tr w:rsidR="00846C30" w:rsidRPr="00D4566B" w:rsidTr="00D4566B">
        <w:trPr>
          <w:cantSplit/>
          <w:trHeight w:val="1849"/>
        </w:trPr>
        <w:tc>
          <w:tcPr>
            <w:tcW w:w="2122" w:type="dxa"/>
          </w:tcPr>
          <w:p w:rsidR="00846C30" w:rsidRPr="00D4566B" w:rsidRDefault="00846C30" w:rsidP="00DA58FE">
            <w:pPr>
              <w:spacing w:after="240"/>
              <w:rPr>
                <w:rFonts w:ascii="XCCW Joined 19a" w:hAnsi="XCCW Joined 19a"/>
                <w:b/>
                <w:sz w:val="22"/>
                <w:szCs w:val="22"/>
              </w:rPr>
            </w:pPr>
            <w:r w:rsidRPr="00D4566B">
              <w:rPr>
                <w:rFonts w:ascii="XCCW Joined 19a" w:hAnsi="XCCW Joined 19a"/>
                <w:b/>
                <w:sz w:val="22"/>
                <w:szCs w:val="22"/>
              </w:rPr>
              <w:t>Maths</w:t>
            </w:r>
          </w:p>
          <w:p w:rsidR="00846C30" w:rsidRPr="00D4566B" w:rsidRDefault="00846C30" w:rsidP="00DA58FE">
            <w:pPr>
              <w:spacing w:after="240"/>
              <w:rPr>
                <w:rFonts w:ascii="XCCW Joined 19a" w:hAnsi="XCCW Joined 19a"/>
                <w:b/>
                <w:sz w:val="22"/>
                <w:szCs w:val="22"/>
              </w:rPr>
            </w:pPr>
            <w:r w:rsidRPr="00D4566B">
              <w:rPr>
                <w:rFonts w:ascii="XCCW Joined 19a" w:hAnsi="XCCW Joined 19a"/>
                <w:noProof/>
                <w:sz w:val="22"/>
                <w:szCs w:val="22"/>
              </w:rPr>
              <w:drawing>
                <wp:anchor distT="0" distB="0" distL="114300" distR="114300" simplePos="0" relativeHeight="251703296" behindDoc="0" locked="0" layoutInCell="1" allowOverlap="1" wp14:anchorId="4BEAFAD2" wp14:editId="10A516CB">
                  <wp:simplePos x="0" y="0"/>
                  <wp:positionH relativeFrom="column">
                    <wp:posOffset>492299</wp:posOffset>
                  </wp:positionH>
                  <wp:positionV relativeFrom="paragraph">
                    <wp:posOffset>46990</wp:posOffset>
                  </wp:positionV>
                  <wp:extent cx="753195" cy="698740"/>
                  <wp:effectExtent l="0" t="0" r="8890" b="6350"/>
                  <wp:wrapNone/>
                  <wp:docPr id="8" name="Picture 8" descr="Image result for maths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maths b&amp;w"/>
                          <pic:cNvPicPr>
                            <a:picLocks noChangeAspect="1" noChangeArrowheads="1"/>
                          </pic:cNvPicPr>
                        </pic:nvPicPr>
                        <pic:blipFill rotWithShape="1">
                          <a:blip r:embed="rId10">
                            <a:extLst>
                              <a:ext uri="{28A0092B-C50C-407E-A947-70E740481C1C}">
                                <a14:useLocalDpi xmlns:a14="http://schemas.microsoft.com/office/drawing/2010/main" val="0"/>
                              </a:ext>
                            </a:extLst>
                          </a:blip>
                          <a:srcRect l="22032" t="27228" r="21672" b="32240"/>
                          <a:stretch/>
                        </pic:blipFill>
                        <pic:spPr bwMode="auto">
                          <a:xfrm>
                            <a:off x="0" y="0"/>
                            <a:ext cx="753195" cy="698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77" w:type="dxa"/>
          </w:tcPr>
          <w:p w:rsidR="007552C0" w:rsidRPr="00D4566B" w:rsidRDefault="00846C30" w:rsidP="00DA58FE">
            <w:pPr>
              <w:spacing w:after="120"/>
              <w:rPr>
                <w:rFonts w:ascii="XCCW Joined 19a" w:hAnsi="XCCW Joined 19a"/>
                <w:sz w:val="22"/>
                <w:szCs w:val="22"/>
              </w:rPr>
            </w:pPr>
            <w:r w:rsidRPr="00D4566B">
              <w:rPr>
                <w:rFonts w:ascii="XCCW Joined 19a" w:hAnsi="XCCW Joined 19a"/>
                <w:sz w:val="22"/>
                <w:szCs w:val="22"/>
              </w:rPr>
              <w:t>The childr</w:t>
            </w:r>
            <w:r w:rsidRPr="00D4566B">
              <w:rPr>
                <w:rFonts w:ascii="XCCW Joined 19b" w:hAnsi="XCCW Joined 19b"/>
                <w:sz w:val="22"/>
                <w:szCs w:val="22"/>
              </w:rPr>
              <w:t>e</w:t>
            </w:r>
            <w:r w:rsidRPr="00D4566B">
              <w:rPr>
                <w:rFonts w:ascii="XCCW Joined 19a" w:hAnsi="XCCW Joined 19a"/>
                <w:sz w:val="22"/>
                <w:szCs w:val="22"/>
              </w:rPr>
              <w:t>n w</w:t>
            </w:r>
            <w:r w:rsidRPr="00D4566B">
              <w:rPr>
                <w:rFonts w:ascii="XCCW Joined 19b" w:hAnsi="XCCW Joined 19b"/>
                <w:sz w:val="22"/>
                <w:szCs w:val="22"/>
              </w:rPr>
              <w:t>i</w:t>
            </w:r>
            <w:r w:rsidRPr="00D4566B">
              <w:rPr>
                <w:rFonts w:ascii="XCCW Joined 19a" w:hAnsi="XCCW Joined 19a"/>
                <w:sz w:val="22"/>
                <w:szCs w:val="22"/>
              </w:rPr>
              <w:t xml:space="preserve">ll </w:t>
            </w:r>
            <w:r w:rsidR="007552C0" w:rsidRPr="00D4566B">
              <w:rPr>
                <w:rFonts w:ascii="XCCW Joined 19a" w:hAnsi="XCCW Joined 19a"/>
                <w:sz w:val="22"/>
                <w:szCs w:val="22"/>
              </w:rPr>
              <w:t>co</w:t>
            </w:r>
            <w:r w:rsidR="007552C0" w:rsidRPr="00D4566B">
              <w:rPr>
                <w:rFonts w:ascii="XCCW Joined 19b" w:hAnsi="XCCW Joined 19b"/>
                <w:sz w:val="22"/>
                <w:szCs w:val="22"/>
              </w:rPr>
              <w:t>n</w:t>
            </w:r>
            <w:r w:rsidR="007552C0" w:rsidRPr="00D4566B">
              <w:rPr>
                <w:rFonts w:ascii="XCCW Joined 19a" w:hAnsi="XCCW Joined 19a"/>
                <w:sz w:val="22"/>
                <w:szCs w:val="22"/>
              </w:rPr>
              <w:t>tinue to</w:t>
            </w:r>
            <w:r w:rsidR="007552C0" w:rsidRPr="00D4566B">
              <w:rPr>
                <w:rFonts w:ascii="XCCW Joined 19b" w:hAnsi="XCCW Joined 19b"/>
                <w:sz w:val="22"/>
                <w:szCs w:val="22"/>
              </w:rPr>
              <w:t xml:space="preserve"> </w:t>
            </w:r>
            <w:r w:rsidRPr="00D4566B">
              <w:rPr>
                <w:rFonts w:ascii="XCCW Joined 19a" w:hAnsi="XCCW Joined 19a"/>
                <w:sz w:val="22"/>
                <w:szCs w:val="22"/>
              </w:rPr>
              <w:t>dev</w:t>
            </w:r>
            <w:r w:rsidRPr="00D4566B">
              <w:rPr>
                <w:rFonts w:ascii="XCCW Joined 19b" w:hAnsi="XCCW Joined 19b"/>
                <w:sz w:val="22"/>
                <w:szCs w:val="22"/>
              </w:rPr>
              <w:t>e</w:t>
            </w:r>
            <w:r w:rsidRPr="00D4566B">
              <w:rPr>
                <w:rFonts w:ascii="XCCW Joined 19a" w:hAnsi="XCCW Joined 19a"/>
                <w:sz w:val="22"/>
                <w:szCs w:val="22"/>
              </w:rPr>
              <w:t>lo</w:t>
            </w:r>
            <w:r w:rsidRPr="00D4566B">
              <w:rPr>
                <w:rFonts w:ascii="XCCW Joined 19b" w:hAnsi="XCCW Joined 19b"/>
                <w:sz w:val="22"/>
                <w:szCs w:val="22"/>
              </w:rPr>
              <w:t>p</w:t>
            </w:r>
            <w:r w:rsidRPr="00D4566B">
              <w:rPr>
                <w:rFonts w:ascii="XCCW Joined 19a" w:hAnsi="XCCW Joined 19a"/>
                <w:sz w:val="22"/>
                <w:szCs w:val="22"/>
              </w:rPr>
              <w:t xml:space="preserve"> </w:t>
            </w:r>
            <w:r w:rsidR="00363BFB" w:rsidRPr="00D4566B">
              <w:rPr>
                <w:rFonts w:ascii="XCCW Joined 19a" w:hAnsi="XCCW Joined 19a"/>
                <w:sz w:val="22"/>
                <w:szCs w:val="22"/>
              </w:rPr>
              <w:t>their</w:t>
            </w:r>
            <w:r w:rsidR="00363BFB" w:rsidRPr="00D4566B">
              <w:rPr>
                <w:rFonts w:ascii="XCCW Joined 19b" w:hAnsi="XCCW Joined 19b"/>
                <w:sz w:val="22"/>
                <w:szCs w:val="22"/>
              </w:rPr>
              <w:t xml:space="preserve"> </w:t>
            </w:r>
            <w:r w:rsidRPr="00D4566B">
              <w:rPr>
                <w:rFonts w:ascii="XCCW Joined 19a" w:hAnsi="XCCW Joined 19a"/>
                <w:sz w:val="22"/>
                <w:szCs w:val="22"/>
              </w:rPr>
              <w:t>mathematical skills in the fo</w:t>
            </w:r>
            <w:r w:rsidRPr="00D4566B">
              <w:rPr>
                <w:rFonts w:ascii="XCCW Joined 19b" w:hAnsi="XCCW Joined 19b"/>
                <w:sz w:val="22"/>
                <w:szCs w:val="22"/>
              </w:rPr>
              <w:t>l</w:t>
            </w:r>
            <w:r w:rsidRPr="00D4566B">
              <w:rPr>
                <w:rFonts w:ascii="XCCW Joined 19a" w:hAnsi="XCCW Joined 19a"/>
                <w:sz w:val="22"/>
                <w:szCs w:val="22"/>
              </w:rPr>
              <w:t>lo</w:t>
            </w:r>
            <w:r w:rsidRPr="00D4566B">
              <w:rPr>
                <w:rFonts w:ascii="XCCW Joined 19b" w:hAnsi="XCCW Joined 19b"/>
                <w:sz w:val="22"/>
                <w:szCs w:val="22"/>
              </w:rPr>
              <w:t>wi</w:t>
            </w:r>
            <w:r w:rsidRPr="00D4566B">
              <w:rPr>
                <w:rFonts w:ascii="XCCW Joined 19a" w:hAnsi="XCCW Joined 19a"/>
                <w:sz w:val="22"/>
                <w:szCs w:val="22"/>
              </w:rPr>
              <w:t>ng ar</w:t>
            </w:r>
            <w:r w:rsidRPr="00D4566B">
              <w:rPr>
                <w:rFonts w:ascii="XCCW Joined 19b" w:hAnsi="XCCW Joined 19b"/>
                <w:sz w:val="22"/>
                <w:szCs w:val="22"/>
              </w:rPr>
              <w:t>e</w:t>
            </w:r>
            <w:r w:rsidRPr="00D4566B">
              <w:rPr>
                <w:rFonts w:ascii="XCCW Joined 19a" w:hAnsi="XCCW Joined 19a"/>
                <w:sz w:val="22"/>
                <w:szCs w:val="22"/>
              </w:rPr>
              <w:t xml:space="preserve">as; </w:t>
            </w:r>
            <w:r w:rsidR="00B455FB" w:rsidRPr="00D4566B">
              <w:rPr>
                <w:rFonts w:ascii="XCCW Joined 19a" w:hAnsi="XCCW Joined 19a"/>
                <w:sz w:val="22"/>
                <w:szCs w:val="22"/>
              </w:rPr>
              <w:t>additio</w:t>
            </w:r>
            <w:r w:rsidR="00B455FB" w:rsidRPr="00D4566B">
              <w:rPr>
                <w:rFonts w:ascii="XCCW Joined 19b" w:hAnsi="XCCW Joined 19b"/>
                <w:sz w:val="22"/>
                <w:szCs w:val="22"/>
              </w:rPr>
              <w:t>n</w:t>
            </w:r>
            <w:r w:rsidR="00B455FB" w:rsidRPr="00D4566B">
              <w:rPr>
                <w:rFonts w:ascii="XCCW Joined 19a" w:hAnsi="XCCW Joined 19a"/>
                <w:sz w:val="22"/>
                <w:szCs w:val="22"/>
              </w:rPr>
              <w:t>, subtr</w:t>
            </w:r>
            <w:r w:rsidR="00B455FB" w:rsidRPr="00D4566B">
              <w:rPr>
                <w:rFonts w:ascii="XCCW Joined 19b" w:hAnsi="XCCW Joined 19b"/>
                <w:sz w:val="22"/>
                <w:szCs w:val="22"/>
              </w:rPr>
              <w:t>a</w:t>
            </w:r>
            <w:r w:rsidR="00B455FB" w:rsidRPr="00D4566B">
              <w:rPr>
                <w:rFonts w:ascii="XCCW Joined 19a" w:hAnsi="XCCW Joined 19a"/>
                <w:sz w:val="22"/>
                <w:szCs w:val="22"/>
              </w:rPr>
              <w:t>ctio</w:t>
            </w:r>
            <w:r w:rsidR="00B455FB" w:rsidRPr="00D4566B">
              <w:rPr>
                <w:rFonts w:ascii="XCCW Joined 19b" w:hAnsi="XCCW Joined 19b"/>
                <w:sz w:val="22"/>
                <w:szCs w:val="22"/>
              </w:rPr>
              <w:t>n</w:t>
            </w:r>
            <w:r w:rsidR="00B455FB" w:rsidRPr="00D4566B">
              <w:rPr>
                <w:rFonts w:ascii="XCCW Joined 19a" w:hAnsi="XCCW Joined 19a"/>
                <w:sz w:val="22"/>
                <w:szCs w:val="22"/>
              </w:rPr>
              <w:t>, fr</w:t>
            </w:r>
            <w:r w:rsidR="00B455FB" w:rsidRPr="00D4566B">
              <w:rPr>
                <w:rFonts w:ascii="XCCW Joined 19b" w:hAnsi="XCCW Joined 19b"/>
                <w:sz w:val="22"/>
                <w:szCs w:val="22"/>
              </w:rPr>
              <w:t>a</w:t>
            </w:r>
            <w:r w:rsidR="00B455FB" w:rsidRPr="00D4566B">
              <w:rPr>
                <w:rFonts w:ascii="XCCW Joined 19a" w:hAnsi="XCCW Joined 19a"/>
                <w:sz w:val="22"/>
                <w:szCs w:val="22"/>
              </w:rPr>
              <w:t>ctio</w:t>
            </w:r>
            <w:r w:rsidR="00B455FB" w:rsidRPr="00D4566B">
              <w:rPr>
                <w:rFonts w:ascii="XCCW Joined 19b" w:hAnsi="XCCW Joined 19b"/>
                <w:sz w:val="22"/>
                <w:szCs w:val="22"/>
              </w:rPr>
              <w:t>n</w:t>
            </w:r>
            <w:r w:rsidR="00B455FB" w:rsidRPr="00D4566B">
              <w:rPr>
                <w:rFonts w:ascii="XCCW Joined 19a" w:hAnsi="XCCW Joined 19a"/>
                <w:sz w:val="22"/>
                <w:szCs w:val="22"/>
              </w:rPr>
              <w:t>s, multiplicatio</w:t>
            </w:r>
            <w:r w:rsidR="00B455FB" w:rsidRPr="00D4566B">
              <w:rPr>
                <w:rFonts w:ascii="XCCW Joined 19b" w:hAnsi="XCCW Joined 19b"/>
                <w:sz w:val="22"/>
                <w:szCs w:val="22"/>
              </w:rPr>
              <w:t>n</w:t>
            </w:r>
            <w:r w:rsidR="00B455FB" w:rsidRPr="00D4566B">
              <w:rPr>
                <w:rFonts w:ascii="XCCW Joined 19a" w:hAnsi="XCCW Joined 19a"/>
                <w:sz w:val="22"/>
                <w:szCs w:val="22"/>
              </w:rPr>
              <w:t xml:space="preserve"> and div</w:t>
            </w:r>
            <w:r w:rsidR="00B455FB" w:rsidRPr="00D4566B">
              <w:rPr>
                <w:rFonts w:ascii="XCCW Joined 19b" w:hAnsi="XCCW Joined 19b"/>
                <w:sz w:val="22"/>
                <w:szCs w:val="22"/>
              </w:rPr>
              <w:t>i</w:t>
            </w:r>
            <w:r w:rsidR="00B455FB" w:rsidRPr="00D4566B">
              <w:rPr>
                <w:rFonts w:ascii="XCCW Joined 19a" w:hAnsi="XCCW Joined 19a"/>
                <w:sz w:val="22"/>
                <w:szCs w:val="22"/>
              </w:rPr>
              <w:t>sio</w:t>
            </w:r>
            <w:r w:rsidR="00B455FB" w:rsidRPr="00D4566B">
              <w:rPr>
                <w:rFonts w:ascii="XCCW Joined 19b" w:hAnsi="XCCW Joined 19b"/>
                <w:sz w:val="22"/>
                <w:szCs w:val="22"/>
              </w:rPr>
              <w:t>n</w:t>
            </w:r>
            <w:r w:rsidR="00B455FB" w:rsidRPr="00D4566B">
              <w:rPr>
                <w:rFonts w:ascii="XCCW Joined 19a" w:hAnsi="XCCW Joined 19a"/>
                <w:sz w:val="22"/>
                <w:szCs w:val="22"/>
              </w:rPr>
              <w:t xml:space="preserve">. </w:t>
            </w:r>
          </w:p>
          <w:p w:rsidR="00846C30" w:rsidRPr="00D4566B" w:rsidRDefault="00AF7EF4" w:rsidP="00DA58FE">
            <w:pPr>
              <w:spacing w:after="120"/>
              <w:rPr>
                <w:rFonts w:ascii="XCCW Joined 19a" w:hAnsi="XCCW Joined 19a"/>
                <w:sz w:val="22"/>
                <w:szCs w:val="22"/>
              </w:rPr>
            </w:pPr>
            <w:r w:rsidRPr="00D4566B">
              <w:rPr>
                <w:rFonts w:ascii="XCCW Joined 19a" w:hAnsi="XCCW Joined 19a"/>
                <w:sz w:val="22"/>
                <w:szCs w:val="22"/>
              </w:rPr>
              <w:t>Alo</w:t>
            </w:r>
            <w:r w:rsidRPr="00D4566B">
              <w:rPr>
                <w:rFonts w:ascii="XCCW Joined 19b" w:hAnsi="XCCW Joined 19b"/>
                <w:sz w:val="22"/>
                <w:szCs w:val="22"/>
              </w:rPr>
              <w:t>n</w:t>
            </w:r>
            <w:r w:rsidRPr="00D4566B">
              <w:rPr>
                <w:rFonts w:ascii="XCCW Joined 19a" w:hAnsi="XCCW Joined 19a"/>
                <w:sz w:val="22"/>
                <w:szCs w:val="22"/>
              </w:rPr>
              <w:t>g</w:t>
            </w:r>
            <w:r w:rsidR="007552C0" w:rsidRPr="00D4566B">
              <w:rPr>
                <w:rFonts w:ascii="XCCW Joined 19a" w:hAnsi="XCCW Joined 19a"/>
                <w:sz w:val="22"/>
                <w:szCs w:val="22"/>
              </w:rPr>
              <w:t>side this w</w:t>
            </w:r>
            <w:r w:rsidR="007552C0" w:rsidRPr="00D4566B">
              <w:rPr>
                <w:rFonts w:ascii="XCCW Joined 19b" w:hAnsi="XCCW Joined 19b"/>
                <w:sz w:val="22"/>
                <w:szCs w:val="22"/>
              </w:rPr>
              <w:t>e</w:t>
            </w:r>
            <w:r w:rsidR="007552C0" w:rsidRPr="00D4566B">
              <w:rPr>
                <w:rFonts w:ascii="XCCW Joined 19a" w:hAnsi="XCCW Joined 19a"/>
                <w:sz w:val="22"/>
                <w:szCs w:val="22"/>
              </w:rPr>
              <w:t xml:space="preserve"> w</w:t>
            </w:r>
            <w:r w:rsidR="007552C0" w:rsidRPr="00D4566B">
              <w:rPr>
                <w:rFonts w:ascii="XCCW Joined 19b" w:hAnsi="XCCW Joined 19b"/>
                <w:sz w:val="22"/>
                <w:szCs w:val="22"/>
              </w:rPr>
              <w:t>i</w:t>
            </w:r>
            <w:r w:rsidR="007552C0" w:rsidRPr="00D4566B">
              <w:rPr>
                <w:rFonts w:ascii="XCCW Joined 19a" w:hAnsi="XCCW Joined 19a"/>
                <w:sz w:val="22"/>
                <w:szCs w:val="22"/>
              </w:rPr>
              <w:t>ll be fo</w:t>
            </w:r>
            <w:r w:rsidR="007552C0" w:rsidRPr="00D4566B">
              <w:rPr>
                <w:rFonts w:ascii="XCCW Joined 19b" w:hAnsi="XCCW Joined 19b"/>
                <w:sz w:val="22"/>
                <w:szCs w:val="22"/>
              </w:rPr>
              <w:t>c</w:t>
            </w:r>
            <w:r w:rsidR="007552C0" w:rsidRPr="00D4566B">
              <w:rPr>
                <w:rFonts w:ascii="XCCW Joined 19a" w:hAnsi="XCCW Joined 19a"/>
                <w:sz w:val="22"/>
                <w:szCs w:val="22"/>
              </w:rPr>
              <w:t>using o</w:t>
            </w:r>
            <w:r w:rsidR="007552C0" w:rsidRPr="00D4566B">
              <w:rPr>
                <w:rFonts w:ascii="XCCW Joined 19b" w:hAnsi="XCCW Joined 19b"/>
                <w:sz w:val="22"/>
                <w:szCs w:val="22"/>
              </w:rPr>
              <w:t>n</w:t>
            </w:r>
            <w:r w:rsidR="007552C0" w:rsidRPr="00D4566B">
              <w:rPr>
                <w:rFonts w:ascii="XCCW Joined 19a" w:hAnsi="XCCW Joined 19a"/>
                <w:sz w:val="22"/>
                <w:szCs w:val="22"/>
              </w:rPr>
              <w:t xml:space="preserve"> measur</w:t>
            </w:r>
            <w:r w:rsidR="007552C0" w:rsidRPr="00D4566B">
              <w:rPr>
                <w:rFonts w:ascii="XCCW Joined 19b" w:hAnsi="XCCW Joined 19b"/>
                <w:sz w:val="22"/>
                <w:szCs w:val="22"/>
              </w:rPr>
              <w:t>e</w:t>
            </w:r>
            <w:r w:rsidR="007552C0" w:rsidRPr="00D4566B">
              <w:rPr>
                <w:rFonts w:ascii="XCCW Joined 19a" w:hAnsi="XCCW Joined 19a"/>
                <w:sz w:val="22"/>
                <w:szCs w:val="22"/>
              </w:rPr>
              <w:t>ment o</w:t>
            </w:r>
            <w:r w:rsidR="007552C0" w:rsidRPr="00D4566B">
              <w:rPr>
                <w:rFonts w:ascii="XCCW Joined 19b" w:hAnsi="XCCW Joined 19b"/>
                <w:sz w:val="22"/>
                <w:szCs w:val="22"/>
              </w:rPr>
              <w:t>f</w:t>
            </w:r>
            <w:r w:rsidR="007552C0" w:rsidRPr="00D4566B">
              <w:rPr>
                <w:rFonts w:ascii="XCCW Joined 19a" w:hAnsi="XCCW Joined 19a"/>
                <w:sz w:val="22"/>
                <w:szCs w:val="22"/>
              </w:rPr>
              <w:t xml:space="preserve"> length, mass, capacity and time</w:t>
            </w:r>
          </w:p>
          <w:p w:rsidR="00846C30" w:rsidRPr="00D4566B" w:rsidRDefault="00846C30" w:rsidP="00DA58FE">
            <w:pPr>
              <w:spacing w:after="120"/>
              <w:rPr>
                <w:rFonts w:ascii="XCCW Joined 19a" w:hAnsi="XCCW Joined 19a"/>
                <w:sz w:val="22"/>
                <w:szCs w:val="22"/>
              </w:rPr>
            </w:pPr>
            <w:r w:rsidRPr="00D4566B">
              <w:rPr>
                <w:rFonts w:ascii="XCCW Joined 19a" w:hAnsi="XCCW Joined 19a"/>
                <w:sz w:val="22"/>
                <w:szCs w:val="22"/>
              </w:rPr>
              <w:t>Ther</w:t>
            </w:r>
            <w:r w:rsidRPr="00D4566B">
              <w:rPr>
                <w:rFonts w:ascii="XCCW Joined 19b" w:hAnsi="XCCW Joined 19b"/>
                <w:sz w:val="22"/>
                <w:szCs w:val="22"/>
              </w:rPr>
              <w:t>e</w:t>
            </w:r>
            <w:r w:rsidRPr="00D4566B">
              <w:rPr>
                <w:rFonts w:ascii="XCCW Joined 19a" w:hAnsi="XCCW Joined 19a"/>
                <w:sz w:val="22"/>
                <w:szCs w:val="22"/>
              </w:rPr>
              <w:t xml:space="preserve"> w</w:t>
            </w:r>
            <w:r w:rsidRPr="00D4566B">
              <w:rPr>
                <w:rFonts w:ascii="XCCW Joined 19b" w:hAnsi="XCCW Joined 19b"/>
                <w:sz w:val="22"/>
                <w:szCs w:val="22"/>
              </w:rPr>
              <w:t>i</w:t>
            </w:r>
            <w:r w:rsidRPr="00D4566B">
              <w:rPr>
                <w:rFonts w:ascii="XCCW Joined 19a" w:hAnsi="XCCW Joined 19a"/>
                <w:sz w:val="22"/>
                <w:szCs w:val="22"/>
              </w:rPr>
              <w:t>ll be w</w:t>
            </w:r>
            <w:r w:rsidRPr="00D4566B">
              <w:rPr>
                <w:rFonts w:ascii="XCCW Joined 19b" w:hAnsi="XCCW Joined 19b"/>
                <w:sz w:val="22"/>
                <w:szCs w:val="22"/>
              </w:rPr>
              <w:t>e</w:t>
            </w:r>
            <w:r w:rsidRPr="00D4566B">
              <w:rPr>
                <w:rFonts w:ascii="XCCW Joined 19a" w:hAnsi="XCCW Joined 19a"/>
                <w:sz w:val="22"/>
                <w:szCs w:val="22"/>
              </w:rPr>
              <w:t>ekly mathematics ho</w:t>
            </w:r>
            <w:r w:rsidRPr="00D4566B">
              <w:rPr>
                <w:rFonts w:ascii="XCCW Joined 19b" w:hAnsi="XCCW Joined 19b"/>
                <w:sz w:val="22"/>
                <w:szCs w:val="22"/>
              </w:rPr>
              <w:t>m</w:t>
            </w:r>
            <w:r w:rsidRPr="00D4566B">
              <w:rPr>
                <w:rFonts w:ascii="XCCW Joined 19a" w:hAnsi="XCCW Joined 19a"/>
                <w:sz w:val="22"/>
                <w:szCs w:val="22"/>
              </w:rPr>
              <w:t>ew</w:t>
            </w:r>
            <w:r w:rsidRPr="00D4566B">
              <w:rPr>
                <w:rFonts w:ascii="XCCW Joined 19b" w:hAnsi="XCCW Joined 19b"/>
                <w:sz w:val="22"/>
                <w:szCs w:val="22"/>
              </w:rPr>
              <w:t>ork</w:t>
            </w:r>
            <w:r w:rsidRPr="00D4566B">
              <w:rPr>
                <w:rFonts w:ascii="XCCW Joined 19a" w:hAnsi="XCCW Joined 19a"/>
                <w:sz w:val="22"/>
                <w:szCs w:val="22"/>
              </w:rPr>
              <w:t xml:space="preserve"> that w</w:t>
            </w:r>
            <w:r w:rsidRPr="00D4566B">
              <w:rPr>
                <w:rFonts w:ascii="XCCW Joined 19b" w:hAnsi="XCCW Joined 19b"/>
                <w:sz w:val="22"/>
                <w:szCs w:val="22"/>
              </w:rPr>
              <w:t>i</w:t>
            </w:r>
            <w:r w:rsidRPr="00D4566B">
              <w:rPr>
                <w:rFonts w:ascii="XCCW Joined 19a" w:hAnsi="XCCW Joined 19a"/>
                <w:sz w:val="22"/>
                <w:szCs w:val="22"/>
              </w:rPr>
              <w:t>ll aim to</w:t>
            </w:r>
            <w:r w:rsidRPr="00D4566B">
              <w:rPr>
                <w:rFonts w:ascii="XCCW Joined 19b" w:hAnsi="XCCW Joined 19b"/>
                <w:sz w:val="22"/>
                <w:szCs w:val="22"/>
              </w:rPr>
              <w:t xml:space="preserve"> </w:t>
            </w:r>
            <w:r w:rsidRPr="00D4566B">
              <w:rPr>
                <w:rFonts w:ascii="XCCW Joined 19a" w:hAnsi="XCCW Joined 19a"/>
                <w:sz w:val="22"/>
                <w:szCs w:val="22"/>
              </w:rPr>
              <w:t>secur</w:t>
            </w:r>
            <w:r w:rsidRPr="00D4566B">
              <w:rPr>
                <w:rFonts w:ascii="XCCW Joined 19b" w:hAnsi="XCCW Joined 19b"/>
                <w:sz w:val="22"/>
                <w:szCs w:val="22"/>
              </w:rPr>
              <w:t>e</w:t>
            </w:r>
            <w:r w:rsidRPr="00D4566B">
              <w:rPr>
                <w:rFonts w:ascii="XCCW Joined 19a" w:hAnsi="XCCW Joined 19a"/>
                <w:sz w:val="22"/>
                <w:szCs w:val="22"/>
              </w:rPr>
              <w:t xml:space="preserve"> w</w:t>
            </w:r>
            <w:r w:rsidRPr="00D4566B">
              <w:rPr>
                <w:rFonts w:ascii="XCCW Joined 19b" w:hAnsi="XCCW Joined 19b"/>
                <w:sz w:val="22"/>
                <w:szCs w:val="22"/>
              </w:rPr>
              <w:t>h</w:t>
            </w:r>
            <w:r w:rsidRPr="00D4566B">
              <w:rPr>
                <w:rFonts w:ascii="XCCW Joined 19a" w:hAnsi="XCCW Joined 19a"/>
                <w:sz w:val="22"/>
                <w:szCs w:val="22"/>
              </w:rPr>
              <w:t>at has been taught in class thr</w:t>
            </w:r>
            <w:r w:rsidRPr="00D4566B">
              <w:rPr>
                <w:rFonts w:ascii="XCCW Joined 19b" w:hAnsi="XCCW Joined 19b"/>
                <w:sz w:val="22"/>
                <w:szCs w:val="22"/>
              </w:rPr>
              <w:t>ou</w:t>
            </w:r>
            <w:r w:rsidRPr="00D4566B">
              <w:rPr>
                <w:rFonts w:ascii="XCCW Joined 19a" w:hAnsi="XCCW Joined 19a"/>
                <w:sz w:val="22"/>
                <w:szCs w:val="22"/>
              </w:rPr>
              <w:t>gho</w:t>
            </w:r>
            <w:r w:rsidRPr="00D4566B">
              <w:rPr>
                <w:rFonts w:ascii="XCCW Joined 19b" w:hAnsi="XCCW Joined 19b"/>
                <w:sz w:val="22"/>
                <w:szCs w:val="22"/>
              </w:rPr>
              <w:t>u</w:t>
            </w:r>
            <w:r w:rsidRPr="00D4566B">
              <w:rPr>
                <w:rFonts w:ascii="XCCW Joined 19a" w:hAnsi="XCCW Joined 19a"/>
                <w:sz w:val="22"/>
                <w:szCs w:val="22"/>
              </w:rPr>
              <w:t>t the w</w:t>
            </w:r>
            <w:r w:rsidRPr="00D4566B">
              <w:rPr>
                <w:rFonts w:ascii="XCCW Joined 19b" w:hAnsi="XCCW Joined 19b"/>
                <w:sz w:val="22"/>
                <w:szCs w:val="22"/>
              </w:rPr>
              <w:t>e</w:t>
            </w:r>
            <w:r w:rsidRPr="00D4566B">
              <w:rPr>
                <w:rFonts w:ascii="XCCW Joined 19a" w:hAnsi="XCCW Joined 19a"/>
                <w:sz w:val="22"/>
                <w:szCs w:val="22"/>
              </w:rPr>
              <w:t>ek.</w:t>
            </w:r>
            <w:r w:rsidR="00806660" w:rsidRPr="00D4566B">
              <w:rPr>
                <w:rFonts w:ascii="XCCW Joined 19a" w:hAnsi="XCCW Joined 19a"/>
                <w:sz w:val="22"/>
                <w:szCs w:val="22"/>
              </w:rPr>
              <w:t xml:space="preserve"> If yo</w:t>
            </w:r>
            <w:r w:rsidR="00806660" w:rsidRPr="00D4566B">
              <w:rPr>
                <w:rFonts w:ascii="XCCW Joined 19b" w:hAnsi="XCCW Joined 19b"/>
                <w:sz w:val="22"/>
                <w:szCs w:val="22"/>
              </w:rPr>
              <w:t>u</w:t>
            </w:r>
            <w:r w:rsidR="00806660" w:rsidRPr="00D4566B">
              <w:rPr>
                <w:rFonts w:ascii="XCCW Joined 19a" w:hAnsi="XCCW Joined 19a"/>
                <w:sz w:val="22"/>
                <w:szCs w:val="22"/>
              </w:rPr>
              <w:t xml:space="preserve"> w</w:t>
            </w:r>
            <w:r w:rsidR="00806660" w:rsidRPr="00D4566B">
              <w:rPr>
                <w:rFonts w:ascii="XCCW Joined 19b" w:hAnsi="XCCW Joined 19b"/>
                <w:sz w:val="22"/>
                <w:szCs w:val="22"/>
              </w:rPr>
              <w:t>ou</w:t>
            </w:r>
            <w:r w:rsidR="00806660" w:rsidRPr="00D4566B">
              <w:rPr>
                <w:rFonts w:ascii="XCCW Joined 19a" w:hAnsi="XCCW Joined 19a"/>
                <w:sz w:val="22"/>
                <w:szCs w:val="22"/>
              </w:rPr>
              <w:t>ld like any additio</w:t>
            </w:r>
            <w:r w:rsidR="00806660" w:rsidRPr="00D4566B">
              <w:rPr>
                <w:rFonts w:ascii="XCCW Joined 19b" w:hAnsi="XCCW Joined 19b"/>
                <w:sz w:val="22"/>
                <w:szCs w:val="22"/>
              </w:rPr>
              <w:t>n</w:t>
            </w:r>
            <w:r w:rsidR="00806660" w:rsidRPr="00D4566B">
              <w:rPr>
                <w:rFonts w:ascii="XCCW Joined 19a" w:hAnsi="XCCW Joined 19a"/>
                <w:sz w:val="22"/>
                <w:szCs w:val="22"/>
              </w:rPr>
              <w:t>al info</w:t>
            </w:r>
            <w:r w:rsidR="00806660" w:rsidRPr="00D4566B">
              <w:rPr>
                <w:rFonts w:ascii="XCCW Joined 19b" w:hAnsi="XCCW Joined 19b"/>
                <w:sz w:val="22"/>
                <w:szCs w:val="22"/>
              </w:rPr>
              <w:t>rm</w:t>
            </w:r>
            <w:r w:rsidR="00806660" w:rsidRPr="00D4566B">
              <w:rPr>
                <w:rFonts w:ascii="XCCW Joined 19a" w:hAnsi="XCCW Joined 19a"/>
                <w:sz w:val="22"/>
                <w:szCs w:val="22"/>
              </w:rPr>
              <w:t>atio</w:t>
            </w:r>
            <w:r w:rsidR="00806660" w:rsidRPr="00D4566B">
              <w:rPr>
                <w:rFonts w:ascii="XCCW Joined 19b" w:hAnsi="XCCW Joined 19b"/>
                <w:sz w:val="22"/>
                <w:szCs w:val="22"/>
              </w:rPr>
              <w:t>n</w:t>
            </w:r>
            <w:r w:rsidR="00806660" w:rsidRPr="00D4566B">
              <w:rPr>
                <w:rFonts w:ascii="XCCW Joined 19a" w:hAnsi="XCCW Joined 19a"/>
                <w:sz w:val="22"/>
                <w:szCs w:val="22"/>
              </w:rPr>
              <w:t>, please get in to</w:t>
            </w:r>
            <w:r w:rsidR="00806660" w:rsidRPr="00D4566B">
              <w:rPr>
                <w:rFonts w:ascii="XCCW Joined 19b" w:hAnsi="XCCW Joined 19b"/>
                <w:sz w:val="22"/>
                <w:szCs w:val="22"/>
              </w:rPr>
              <w:t>u</w:t>
            </w:r>
            <w:r w:rsidR="00806660" w:rsidRPr="00D4566B">
              <w:rPr>
                <w:rFonts w:ascii="XCCW Joined 19a" w:hAnsi="XCCW Joined 19a"/>
                <w:sz w:val="22"/>
                <w:szCs w:val="22"/>
              </w:rPr>
              <w:t>ch!</w:t>
            </w:r>
            <w:r w:rsidRPr="00D4566B">
              <w:rPr>
                <w:rFonts w:ascii="XCCW Joined 19a" w:hAnsi="XCCW Joined 19a"/>
                <w:sz w:val="22"/>
                <w:szCs w:val="22"/>
              </w:rPr>
              <w:t xml:space="preserve"> </w:t>
            </w:r>
          </w:p>
          <w:p w:rsidR="00846C30" w:rsidRPr="00D4566B" w:rsidRDefault="00846C30" w:rsidP="00DA58FE">
            <w:pPr>
              <w:spacing w:after="120"/>
              <w:rPr>
                <w:rFonts w:ascii="XCCW Joined 19a" w:hAnsi="XCCW Joined 19a"/>
                <w:sz w:val="22"/>
                <w:szCs w:val="22"/>
              </w:rPr>
            </w:pPr>
          </w:p>
        </w:tc>
        <w:tc>
          <w:tcPr>
            <w:tcW w:w="3657" w:type="dxa"/>
          </w:tcPr>
          <w:p w:rsidR="00592060" w:rsidRPr="00D4566B" w:rsidRDefault="00846C30" w:rsidP="00DA58FE">
            <w:pPr>
              <w:spacing w:after="120"/>
              <w:rPr>
                <w:rFonts w:ascii="XCCW Joined 19a" w:hAnsi="XCCW Joined 19a"/>
                <w:sz w:val="22"/>
                <w:szCs w:val="22"/>
              </w:rPr>
            </w:pPr>
            <w:r w:rsidRPr="00D4566B">
              <w:rPr>
                <w:rFonts w:ascii="XCCW Joined 19a" w:hAnsi="XCCW Joined 19a"/>
                <w:sz w:val="22"/>
                <w:szCs w:val="22"/>
              </w:rPr>
              <w:sym w:font="Wingdings" w:char="F04A"/>
            </w:r>
            <w:r w:rsidRPr="00D4566B">
              <w:rPr>
                <w:rFonts w:ascii="XCCW Joined 19a" w:hAnsi="XCCW Joined 19a"/>
                <w:sz w:val="22"/>
                <w:szCs w:val="22"/>
              </w:rPr>
              <w:t xml:space="preserve"> </w:t>
            </w:r>
            <w:r w:rsidR="00592060" w:rsidRPr="00D4566B">
              <w:rPr>
                <w:rFonts w:ascii="XCCW Joined 19a" w:hAnsi="XCCW Joined 19a"/>
                <w:sz w:val="22"/>
                <w:szCs w:val="22"/>
              </w:rPr>
              <w:t>Spo</w:t>
            </w:r>
            <w:r w:rsidR="00592060" w:rsidRPr="00D4566B">
              <w:rPr>
                <w:rFonts w:ascii="XCCW Joined 19b" w:hAnsi="XCCW Joined 19b"/>
                <w:sz w:val="22"/>
                <w:szCs w:val="22"/>
              </w:rPr>
              <w:t>t</w:t>
            </w:r>
            <w:r w:rsidR="00592060" w:rsidRPr="00D4566B">
              <w:rPr>
                <w:rFonts w:ascii="XCCW Joined 19a" w:hAnsi="XCCW Joined 19a"/>
                <w:sz w:val="22"/>
                <w:szCs w:val="22"/>
              </w:rPr>
              <w:t xml:space="preserve"> number</w:t>
            </w:r>
            <w:r w:rsidR="00592060" w:rsidRPr="00D4566B">
              <w:rPr>
                <w:rFonts w:ascii="XCCW Joined 19b" w:hAnsi="XCCW Joined 19b"/>
                <w:sz w:val="22"/>
                <w:szCs w:val="22"/>
              </w:rPr>
              <w:t>s</w:t>
            </w:r>
            <w:r w:rsidR="00592060" w:rsidRPr="00D4566B">
              <w:rPr>
                <w:rFonts w:ascii="XCCW Joined 19a" w:hAnsi="XCCW Joined 19a"/>
                <w:sz w:val="22"/>
                <w:szCs w:val="22"/>
              </w:rPr>
              <w:t xml:space="preserve"> ar</w:t>
            </w:r>
            <w:r w:rsidR="00592060" w:rsidRPr="00D4566B">
              <w:rPr>
                <w:rFonts w:ascii="XCCW Joined 19b" w:hAnsi="XCCW Joined 19b"/>
                <w:sz w:val="22"/>
                <w:szCs w:val="22"/>
              </w:rPr>
              <w:t>ou</w:t>
            </w:r>
            <w:r w:rsidR="00592060" w:rsidRPr="00D4566B">
              <w:rPr>
                <w:rFonts w:ascii="XCCW Joined 19a" w:hAnsi="XCCW Joined 19a"/>
                <w:sz w:val="22"/>
                <w:szCs w:val="22"/>
              </w:rPr>
              <w:t>nd the ho</w:t>
            </w:r>
            <w:r w:rsidR="00592060" w:rsidRPr="00D4566B">
              <w:rPr>
                <w:rFonts w:ascii="XCCW Joined 19b" w:hAnsi="XCCW Joined 19b"/>
                <w:sz w:val="22"/>
                <w:szCs w:val="22"/>
              </w:rPr>
              <w:t>u</w:t>
            </w:r>
            <w:r w:rsidR="00592060" w:rsidRPr="00D4566B">
              <w:rPr>
                <w:rFonts w:ascii="XCCW Joined 19a" w:hAnsi="XCCW Joined 19a"/>
                <w:sz w:val="22"/>
                <w:szCs w:val="22"/>
              </w:rPr>
              <w:t>se and w</w:t>
            </w:r>
            <w:r w:rsidR="00592060" w:rsidRPr="00D4566B">
              <w:rPr>
                <w:rFonts w:ascii="XCCW Joined 19b" w:hAnsi="XCCW Joined 19b"/>
                <w:sz w:val="22"/>
                <w:szCs w:val="22"/>
              </w:rPr>
              <w:t>h</w:t>
            </w:r>
            <w:r w:rsidR="00592060" w:rsidRPr="00D4566B">
              <w:rPr>
                <w:rFonts w:ascii="XCCW Joined 19a" w:hAnsi="XCCW Joined 19a"/>
                <w:sz w:val="22"/>
                <w:szCs w:val="22"/>
              </w:rPr>
              <w:t>en yo</w:t>
            </w:r>
            <w:r w:rsidR="00592060" w:rsidRPr="00D4566B">
              <w:rPr>
                <w:rFonts w:ascii="XCCW Joined 19b" w:hAnsi="XCCW Joined 19b"/>
                <w:sz w:val="22"/>
                <w:szCs w:val="22"/>
              </w:rPr>
              <w:t>u</w:t>
            </w:r>
            <w:r w:rsidR="00592060" w:rsidRPr="00D4566B">
              <w:rPr>
                <w:rFonts w:ascii="XCCW Joined 19a" w:hAnsi="XCCW Joined 19a"/>
                <w:sz w:val="22"/>
                <w:szCs w:val="22"/>
              </w:rPr>
              <w:t>’r</w:t>
            </w:r>
            <w:r w:rsidR="00592060" w:rsidRPr="00D4566B">
              <w:rPr>
                <w:rFonts w:ascii="XCCW Joined 19b" w:hAnsi="XCCW Joined 19b"/>
                <w:sz w:val="22"/>
                <w:szCs w:val="22"/>
              </w:rPr>
              <w:t>e</w:t>
            </w:r>
            <w:r w:rsidR="00592060" w:rsidRPr="00D4566B">
              <w:rPr>
                <w:rFonts w:ascii="XCCW Joined 19a" w:hAnsi="XCCW Joined 19a"/>
                <w:sz w:val="22"/>
                <w:szCs w:val="22"/>
              </w:rPr>
              <w:t xml:space="preserve"> o</w:t>
            </w:r>
            <w:r w:rsidR="00592060" w:rsidRPr="00D4566B">
              <w:rPr>
                <w:rFonts w:ascii="XCCW Joined 19b" w:hAnsi="XCCW Joined 19b"/>
                <w:sz w:val="22"/>
                <w:szCs w:val="22"/>
              </w:rPr>
              <w:t>u</w:t>
            </w:r>
            <w:r w:rsidR="00592060" w:rsidRPr="00D4566B">
              <w:rPr>
                <w:rFonts w:ascii="XCCW Joined 19a" w:hAnsi="XCCW Joined 19a"/>
                <w:sz w:val="22"/>
                <w:szCs w:val="22"/>
              </w:rPr>
              <w:t>t and abo</w:t>
            </w:r>
            <w:r w:rsidR="00592060" w:rsidRPr="00D4566B">
              <w:rPr>
                <w:rFonts w:ascii="XCCW Joined 19b" w:hAnsi="XCCW Joined 19b"/>
                <w:sz w:val="22"/>
                <w:szCs w:val="22"/>
              </w:rPr>
              <w:t>u</w:t>
            </w:r>
            <w:r w:rsidR="00592060" w:rsidRPr="00D4566B">
              <w:rPr>
                <w:rFonts w:ascii="XCCW Joined 19a" w:hAnsi="XCCW Joined 19a"/>
                <w:sz w:val="22"/>
                <w:szCs w:val="22"/>
              </w:rPr>
              <w:t>t. Ask yo</w:t>
            </w:r>
            <w:r w:rsidR="00592060" w:rsidRPr="00D4566B">
              <w:rPr>
                <w:rFonts w:ascii="XCCW Joined 19b" w:hAnsi="XCCW Joined 19b"/>
                <w:sz w:val="22"/>
                <w:szCs w:val="22"/>
              </w:rPr>
              <w:t>u</w:t>
            </w:r>
            <w:r w:rsidR="00592060" w:rsidRPr="00D4566B">
              <w:rPr>
                <w:rFonts w:ascii="XCCW Joined 19a" w:hAnsi="XCCW Joined 19a"/>
                <w:sz w:val="22"/>
                <w:szCs w:val="22"/>
              </w:rPr>
              <w:t>r</w:t>
            </w:r>
            <w:r w:rsidR="00592060" w:rsidRPr="00D4566B">
              <w:rPr>
                <w:rFonts w:ascii="XCCW Joined 19b" w:hAnsi="XCCW Joined 19b"/>
                <w:sz w:val="22"/>
                <w:szCs w:val="22"/>
              </w:rPr>
              <w:t xml:space="preserve"> </w:t>
            </w:r>
            <w:r w:rsidR="00592060" w:rsidRPr="00D4566B">
              <w:rPr>
                <w:rFonts w:ascii="XCCW Joined 19a" w:hAnsi="XCCW Joined 19a"/>
                <w:sz w:val="22"/>
                <w:szCs w:val="22"/>
              </w:rPr>
              <w:t>child to</w:t>
            </w:r>
            <w:r w:rsidR="00592060" w:rsidRPr="00D4566B">
              <w:rPr>
                <w:rFonts w:ascii="XCCW Joined 19b" w:hAnsi="XCCW Joined 19b"/>
                <w:sz w:val="22"/>
                <w:szCs w:val="22"/>
              </w:rPr>
              <w:t xml:space="preserve"> </w:t>
            </w:r>
            <w:r w:rsidR="00592060" w:rsidRPr="00D4566B">
              <w:rPr>
                <w:rFonts w:ascii="XCCW Joined 19a" w:hAnsi="XCCW Joined 19a"/>
                <w:sz w:val="22"/>
                <w:szCs w:val="22"/>
              </w:rPr>
              <w:t>co</w:t>
            </w:r>
            <w:r w:rsidR="00592060" w:rsidRPr="00D4566B">
              <w:rPr>
                <w:rFonts w:ascii="XCCW Joined 19b" w:hAnsi="XCCW Joined 19b"/>
                <w:sz w:val="22"/>
                <w:szCs w:val="22"/>
              </w:rPr>
              <w:t>m</w:t>
            </w:r>
            <w:r w:rsidR="00592060" w:rsidRPr="00D4566B">
              <w:rPr>
                <w:rFonts w:ascii="XCCW Joined 19a" w:hAnsi="XCCW Joined 19a"/>
                <w:sz w:val="22"/>
                <w:szCs w:val="22"/>
              </w:rPr>
              <w:t>par</w:t>
            </w:r>
            <w:r w:rsidR="00592060" w:rsidRPr="00D4566B">
              <w:rPr>
                <w:rFonts w:ascii="XCCW Joined 19b" w:hAnsi="XCCW Joined 19b"/>
                <w:sz w:val="22"/>
                <w:szCs w:val="22"/>
              </w:rPr>
              <w:t>e</w:t>
            </w:r>
            <w:r w:rsidR="00592060" w:rsidRPr="00D4566B">
              <w:rPr>
                <w:rFonts w:ascii="XCCW Joined 19a" w:hAnsi="XCCW Joined 19a"/>
                <w:sz w:val="22"/>
                <w:szCs w:val="22"/>
              </w:rPr>
              <w:t xml:space="preserve"> the number</w:t>
            </w:r>
            <w:r w:rsidR="00592060" w:rsidRPr="00D4566B">
              <w:rPr>
                <w:rFonts w:ascii="XCCW Joined 19b" w:hAnsi="XCCW Joined 19b"/>
                <w:sz w:val="22"/>
                <w:szCs w:val="22"/>
              </w:rPr>
              <w:t>s</w:t>
            </w:r>
            <w:r w:rsidR="00592060" w:rsidRPr="00D4566B">
              <w:rPr>
                <w:rFonts w:ascii="XCCW Joined 19a" w:hAnsi="XCCW Joined 19a"/>
                <w:sz w:val="22"/>
                <w:szCs w:val="22"/>
              </w:rPr>
              <w:t xml:space="preserve"> – w</w:t>
            </w:r>
            <w:r w:rsidR="00592060" w:rsidRPr="00D4566B">
              <w:rPr>
                <w:rFonts w:ascii="XCCW Joined 19b" w:hAnsi="XCCW Joined 19b"/>
                <w:sz w:val="22"/>
                <w:szCs w:val="22"/>
              </w:rPr>
              <w:t>h</w:t>
            </w:r>
            <w:r w:rsidR="00592060" w:rsidRPr="00D4566B">
              <w:rPr>
                <w:rFonts w:ascii="XCCW Joined 19a" w:hAnsi="XCCW Joined 19a"/>
                <w:sz w:val="22"/>
                <w:szCs w:val="22"/>
              </w:rPr>
              <w:t>ich is lar</w:t>
            </w:r>
            <w:r w:rsidR="00592060" w:rsidRPr="00D4566B">
              <w:rPr>
                <w:rFonts w:ascii="XCCW Joined 19b" w:hAnsi="XCCW Joined 19b"/>
                <w:sz w:val="22"/>
                <w:szCs w:val="22"/>
              </w:rPr>
              <w:t>g</w:t>
            </w:r>
            <w:r w:rsidR="00592060" w:rsidRPr="00D4566B">
              <w:rPr>
                <w:rFonts w:ascii="XCCW Joined 19a" w:hAnsi="XCCW Joined 19a"/>
                <w:sz w:val="22"/>
                <w:szCs w:val="22"/>
              </w:rPr>
              <w:t>er</w:t>
            </w:r>
            <w:r w:rsidR="00592060" w:rsidRPr="00D4566B">
              <w:rPr>
                <w:rFonts w:ascii="XCCW Joined 19b" w:hAnsi="XCCW Joined 19b"/>
                <w:sz w:val="22"/>
                <w:szCs w:val="22"/>
              </w:rPr>
              <w:t>?</w:t>
            </w:r>
            <w:r w:rsidR="00592060" w:rsidRPr="00D4566B">
              <w:rPr>
                <w:rFonts w:ascii="XCCW Joined 19a" w:hAnsi="XCCW Joined 19a"/>
                <w:sz w:val="22"/>
                <w:szCs w:val="22"/>
              </w:rPr>
              <w:t xml:space="preserve"> Which is smaller</w:t>
            </w:r>
            <w:r w:rsidR="00592060" w:rsidRPr="00D4566B">
              <w:rPr>
                <w:rFonts w:ascii="XCCW Joined 19b" w:hAnsi="XCCW Joined 19b"/>
                <w:sz w:val="22"/>
                <w:szCs w:val="22"/>
              </w:rPr>
              <w:t>?</w:t>
            </w:r>
            <w:r w:rsidR="00592060" w:rsidRPr="00D4566B">
              <w:rPr>
                <w:rFonts w:ascii="XCCW Joined 19a" w:hAnsi="XCCW Joined 19a"/>
                <w:sz w:val="22"/>
                <w:szCs w:val="22"/>
              </w:rPr>
              <w:t xml:space="preserve"> Ho</w:t>
            </w:r>
            <w:r w:rsidR="00592060" w:rsidRPr="00D4566B">
              <w:rPr>
                <w:rFonts w:ascii="XCCW Joined 19b" w:hAnsi="XCCW Joined 19b"/>
                <w:sz w:val="22"/>
                <w:szCs w:val="22"/>
              </w:rPr>
              <w:t xml:space="preserve">w </w:t>
            </w:r>
            <w:r w:rsidR="00592060" w:rsidRPr="00D4566B">
              <w:rPr>
                <w:rFonts w:ascii="XCCW Joined 19a" w:hAnsi="XCCW Joined 19a"/>
                <w:sz w:val="22"/>
                <w:szCs w:val="22"/>
              </w:rPr>
              <w:t>many tens in the number</w:t>
            </w:r>
            <w:r w:rsidR="00592060" w:rsidRPr="00D4566B">
              <w:rPr>
                <w:rFonts w:ascii="XCCW Joined 19b" w:hAnsi="XCCW Joined 19b"/>
                <w:sz w:val="22"/>
                <w:szCs w:val="22"/>
              </w:rPr>
              <w:t>?</w:t>
            </w:r>
            <w:r w:rsidR="00592060" w:rsidRPr="00D4566B">
              <w:rPr>
                <w:rFonts w:ascii="XCCW Joined 19a" w:hAnsi="XCCW Joined 19a"/>
                <w:sz w:val="22"/>
                <w:szCs w:val="22"/>
              </w:rPr>
              <w:t xml:space="preserve"> Ho</w:t>
            </w:r>
            <w:r w:rsidR="00592060" w:rsidRPr="00D4566B">
              <w:rPr>
                <w:rFonts w:ascii="XCCW Joined 19b" w:hAnsi="XCCW Joined 19b"/>
                <w:sz w:val="22"/>
                <w:szCs w:val="22"/>
              </w:rPr>
              <w:t xml:space="preserve">w </w:t>
            </w:r>
            <w:r w:rsidR="00592060" w:rsidRPr="00D4566B">
              <w:rPr>
                <w:rFonts w:ascii="XCCW Joined 19a" w:hAnsi="XCCW Joined 19a"/>
                <w:sz w:val="22"/>
                <w:szCs w:val="22"/>
              </w:rPr>
              <w:t>many o</w:t>
            </w:r>
            <w:r w:rsidR="00592060" w:rsidRPr="00D4566B">
              <w:rPr>
                <w:rFonts w:ascii="XCCW Joined 19b" w:hAnsi="XCCW Joined 19b"/>
                <w:sz w:val="22"/>
                <w:szCs w:val="22"/>
              </w:rPr>
              <w:t>n</w:t>
            </w:r>
            <w:r w:rsidR="00592060" w:rsidRPr="00D4566B">
              <w:rPr>
                <w:rFonts w:ascii="XCCW Joined 19a" w:hAnsi="XCCW Joined 19a"/>
                <w:sz w:val="22"/>
                <w:szCs w:val="22"/>
              </w:rPr>
              <w:t>es?</w:t>
            </w:r>
          </w:p>
          <w:p w:rsidR="00AF7EF4" w:rsidRPr="00D4566B" w:rsidRDefault="00846C30" w:rsidP="00DA58FE">
            <w:pPr>
              <w:spacing w:after="120"/>
              <w:rPr>
                <w:rFonts w:ascii="XCCW Joined 19a" w:hAnsi="XCCW Joined 19a"/>
                <w:sz w:val="22"/>
                <w:szCs w:val="22"/>
              </w:rPr>
            </w:pPr>
            <w:r w:rsidRPr="00D4566B">
              <w:rPr>
                <w:rFonts w:ascii="XCCW Joined 19a" w:hAnsi="XCCW Joined 19a"/>
                <w:sz w:val="22"/>
                <w:szCs w:val="22"/>
              </w:rPr>
              <w:sym w:font="Wingdings" w:char="F04A"/>
            </w:r>
            <w:r w:rsidR="00D066EA" w:rsidRPr="00D4566B">
              <w:rPr>
                <w:rFonts w:ascii="XCCW Joined 19a" w:hAnsi="XCCW Joined 19a"/>
                <w:sz w:val="22"/>
                <w:szCs w:val="22"/>
              </w:rPr>
              <w:t>Keep pr</w:t>
            </w:r>
            <w:r w:rsidR="00D066EA" w:rsidRPr="00D4566B">
              <w:rPr>
                <w:rFonts w:ascii="XCCW Joined 19b" w:hAnsi="XCCW Joined 19b"/>
                <w:sz w:val="22"/>
                <w:szCs w:val="22"/>
              </w:rPr>
              <w:t>a</w:t>
            </w:r>
            <w:r w:rsidR="00D066EA" w:rsidRPr="00D4566B">
              <w:rPr>
                <w:rFonts w:ascii="XCCW Joined 19a" w:hAnsi="XCCW Joined 19a"/>
                <w:sz w:val="22"/>
                <w:szCs w:val="22"/>
              </w:rPr>
              <w:t>ctis</w:t>
            </w:r>
            <w:r w:rsidR="00592060" w:rsidRPr="00D4566B">
              <w:rPr>
                <w:rFonts w:ascii="XCCW Joined 19a" w:hAnsi="XCCW Joined 19a"/>
                <w:sz w:val="22"/>
                <w:szCs w:val="22"/>
              </w:rPr>
              <w:t xml:space="preserve">ing the times tables! </w:t>
            </w:r>
            <w:r w:rsidR="00944F09" w:rsidRPr="00D4566B">
              <w:rPr>
                <w:rFonts w:ascii="XCCW Joined 19a" w:hAnsi="XCCW Joined 19a"/>
                <w:sz w:val="22"/>
                <w:szCs w:val="22"/>
              </w:rPr>
              <w:t>By the end o</w:t>
            </w:r>
            <w:r w:rsidR="00944F09" w:rsidRPr="00D4566B">
              <w:rPr>
                <w:rFonts w:ascii="XCCW Joined 19b" w:hAnsi="XCCW Joined 19b"/>
                <w:sz w:val="22"/>
                <w:szCs w:val="22"/>
              </w:rPr>
              <w:t>f</w:t>
            </w:r>
            <w:r w:rsidR="00944F09" w:rsidRPr="00D4566B">
              <w:rPr>
                <w:rFonts w:ascii="XCCW Joined 19a" w:hAnsi="XCCW Joined 19a"/>
                <w:sz w:val="22"/>
                <w:szCs w:val="22"/>
              </w:rPr>
              <w:t xml:space="preserve"> this year</w:t>
            </w:r>
            <w:r w:rsidR="00944F09" w:rsidRPr="00D4566B">
              <w:rPr>
                <w:rFonts w:ascii="XCCW Joined 19b" w:hAnsi="XCCW Joined 19b"/>
                <w:sz w:val="22"/>
                <w:szCs w:val="22"/>
              </w:rPr>
              <w:t xml:space="preserve"> </w:t>
            </w:r>
            <w:r w:rsidR="00D4566B">
              <w:rPr>
                <w:rFonts w:ascii="XCCW Joined 19a" w:hAnsi="XCCW Joined 19a"/>
                <w:sz w:val="22"/>
                <w:szCs w:val="22"/>
              </w:rPr>
              <w:t>children</w:t>
            </w:r>
            <w:r w:rsidR="00944F09" w:rsidRPr="00D4566B">
              <w:rPr>
                <w:rFonts w:ascii="XCCW Joined 19a" w:hAnsi="XCCW Joined 19a"/>
                <w:sz w:val="22"/>
                <w:szCs w:val="22"/>
              </w:rPr>
              <w:t xml:space="preserve"> need to</w:t>
            </w:r>
            <w:r w:rsidR="00944F09" w:rsidRPr="00D4566B">
              <w:rPr>
                <w:rFonts w:ascii="XCCW Joined 19b" w:hAnsi="XCCW Joined 19b"/>
                <w:sz w:val="22"/>
                <w:szCs w:val="22"/>
              </w:rPr>
              <w:t xml:space="preserve"> </w:t>
            </w:r>
            <w:r w:rsidR="00944F09" w:rsidRPr="00D4566B">
              <w:rPr>
                <w:rFonts w:ascii="XCCW Joined 19a" w:hAnsi="XCCW Joined 19a"/>
                <w:sz w:val="22"/>
                <w:szCs w:val="22"/>
              </w:rPr>
              <w:t>kno</w:t>
            </w:r>
            <w:r w:rsidR="00944F09" w:rsidRPr="00D4566B">
              <w:rPr>
                <w:rFonts w:ascii="XCCW Joined 19b" w:hAnsi="XCCW Joined 19b"/>
                <w:sz w:val="22"/>
                <w:szCs w:val="22"/>
              </w:rPr>
              <w:t xml:space="preserve">w </w:t>
            </w:r>
            <w:r w:rsidR="00592060" w:rsidRPr="00D4566B">
              <w:rPr>
                <w:rFonts w:ascii="XCCW Joined 19a" w:hAnsi="XCCW Joined 19a"/>
                <w:sz w:val="22"/>
                <w:szCs w:val="22"/>
              </w:rPr>
              <w:t>their</w:t>
            </w:r>
            <w:r w:rsidR="00592060" w:rsidRPr="00D4566B">
              <w:rPr>
                <w:rFonts w:ascii="XCCW Joined 19b" w:hAnsi="XCCW Joined 19b"/>
                <w:sz w:val="22"/>
                <w:szCs w:val="22"/>
              </w:rPr>
              <w:t xml:space="preserve"> </w:t>
            </w:r>
            <w:r w:rsidR="00944F09" w:rsidRPr="00D4566B">
              <w:rPr>
                <w:rFonts w:ascii="XCCW Joined 19a" w:hAnsi="XCCW Joined 19a"/>
                <w:sz w:val="22"/>
                <w:szCs w:val="22"/>
              </w:rPr>
              <w:t>2, 3, 4, 5</w:t>
            </w:r>
            <w:r w:rsidR="00592060" w:rsidRPr="00D4566B">
              <w:rPr>
                <w:rFonts w:ascii="XCCW Joined 19a" w:hAnsi="XCCW Joined 19a"/>
                <w:sz w:val="22"/>
                <w:szCs w:val="22"/>
              </w:rPr>
              <w:t xml:space="preserve"> </w:t>
            </w:r>
            <w:r w:rsidR="00944F09" w:rsidRPr="00D4566B">
              <w:rPr>
                <w:rFonts w:ascii="XCCW Joined 19a" w:hAnsi="XCCW Joined 19a"/>
                <w:sz w:val="22"/>
                <w:szCs w:val="22"/>
              </w:rPr>
              <w:t>8 and</w:t>
            </w:r>
            <w:r w:rsidR="00592060" w:rsidRPr="00D4566B">
              <w:rPr>
                <w:rFonts w:ascii="XCCW Joined 19a" w:hAnsi="XCCW Joined 19a"/>
                <w:sz w:val="22"/>
                <w:szCs w:val="22"/>
              </w:rPr>
              <w:t xml:space="preserve"> 10</w:t>
            </w:r>
            <w:r w:rsidR="00944F09" w:rsidRPr="00D4566B">
              <w:rPr>
                <w:rFonts w:ascii="XCCW Joined 19a" w:hAnsi="XCCW Joined 19a"/>
                <w:sz w:val="22"/>
                <w:szCs w:val="22"/>
              </w:rPr>
              <w:t xml:space="preserve"> </w:t>
            </w:r>
            <w:r w:rsidR="00592060" w:rsidRPr="00D4566B">
              <w:rPr>
                <w:rFonts w:ascii="XCCW Joined 19a" w:hAnsi="XCCW Joined 19a"/>
                <w:sz w:val="22"/>
                <w:szCs w:val="22"/>
              </w:rPr>
              <w:t>times tables.</w:t>
            </w:r>
          </w:p>
          <w:p w:rsidR="00AF7EF4" w:rsidRPr="00D4566B" w:rsidRDefault="00AF7EF4" w:rsidP="00DA58FE">
            <w:pPr>
              <w:spacing w:after="120"/>
              <w:rPr>
                <w:rFonts w:ascii="XCCW Joined 19a" w:hAnsi="XCCW Joined 19a"/>
                <w:sz w:val="22"/>
                <w:szCs w:val="22"/>
              </w:rPr>
            </w:pPr>
            <w:r w:rsidRPr="00D4566B">
              <w:rPr>
                <w:rFonts w:ascii="XCCW Joined 19a" w:hAnsi="XCCW Joined 19a"/>
                <w:sz w:val="22"/>
                <w:szCs w:val="22"/>
              </w:rPr>
              <w:sym w:font="Wingdings" w:char="F04A"/>
            </w:r>
            <w:r w:rsidRPr="00D4566B">
              <w:rPr>
                <w:rFonts w:ascii="XCCW Joined 19a" w:hAnsi="XCCW Joined 19a"/>
                <w:sz w:val="22"/>
                <w:szCs w:val="22"/>
              </w:rPr>
              <w:t>Enco</w:t>
            </w:r>
            <w:r w:rsidRPr="00D4566B">
              <w:rPr>
                <w:rFonts w:ascii="XCCW Joined 19b" w:hAnsi="XCCW Joined 19b"/>
                <w:sz w:val="22"/>
                <w:szCs w:val="22"/>
              </w:rPr>
              <w:t>u</w:t>
            </w:r>
            <w:r w:rsidRPr="00D4566B">
              <w:rPr>
                <w:rFonts w:ascii="XCCW Joined 19a" w:hAnsi="XCCW Joined 19a"/>
                <w:sz w:val="22"/>
                <w:szCs w:val="22"/>
              </w:rPr>
              <w:t>r</w:t>
            </w:r>
            <w:r w:rsidRPr="00D4566B">
              <w:rPr>
                <w:rFonts w:ascii="XCCW Joined 19b" w:hAnsi="XCCW Joined 19b"/>
                <w:sz w:val="22"/>
                <w:szCs w:val="22"/>
              </w:rPr>
              <w:t>a</w:t>
            </w:r>
            <w:r w:rsidRPr="00D4566B">
              <w:rPr>
                <w:rFonts w:ascii="XCCW Joined 19a" w:hAnsi="XCCW Joined 19a"/>
                <w:sz w:val="22"/>
                <w:szCs w:val="22"/>
              </w:rPr>
              <w:t>ge yo</w:t>
            </w:r>
            <w:r w:rsidRPr="00D4566B">
              <w:rPr>
                <w:rFonts w:ascii="XCCW Joined 19b" w:hAnsi="XCCW Joined 19b"/>
                <w:sz w:val="22"/>
                <w:szCs w:val="22"/>
              </w:rPr>
              <w:t>u</w:t>
            </w:r>
            <w:r w:rsidRPr="00D4566B">
              <w:rPr>
                <w:rFonts w:ascii="XCCW Joined 19a" w:hAnsi="XCCW Joined 19a"/>
                <w:sz w:val="22"/>
                <w:szCs w:val="22"/>
              </w:rPr>
              <w:t>r</w:t>
            </w:r>
            <w:r w:rsidRPr="00D4566B">
              <w:rPr>
                <w:rFonts w:ascii="XCCW Joined 19b" w:hAnsi="XCCW Joined 19b"/>
                <w:sz w:val="22"/>
                <w:szCs w:val="22"/>
              </w:rPr>
              <w:t xml:space="preserve"> </w:t>
            </w:r>
            <w:r w:rsidRPr="00D4566B">
              <w:rPr>
                <w:rFonts w:ascii="XCCW Joined 19a" w:hAnsi="XCCW Joined 19a"/>
                <w:sz w:val="22"/>
                <w:szCs w:val="22"/>
              </w:rPr>
              <w:t>child to</w:t>
            </w:r>
            <w:r w:rsidRPr="00D4566B">
              <w:rPr>
                <w:rFonts w:ascii="XCCW Joined 19b" w:hAnsi="XCCW Joined 19b"/>
                <w:sz w:val="22"/>
                <w:szCs w:val="22"/>
              </w:rPr>
              <w:t xml:space="preserve"> </w:t>
            </w:r>
            <w:r w:rsidRPr="00D4566B">
              <w:rPr>
                <w:rFonts w:ascii="XCCW Joined 19a" w:hAnsi="XCCW Joined 19a"/>
                <w:sz w:val="22"/>
                <w:szCs w:val="22"/>
              </w:rPr>
              <w:t>tell time thr</w:t>
            </w:r>
            <w:r w:rsidRPr="00D4566B">
              <w:rPr>
                <w:rFonts w:ascii="XCCW Joined 19b" w:hAnsi="XCCW Joined 19b"/>
                <w:sz w:val="22"/>
                <w:szCs w:val="22"/>
              </w:rPr>
              <w:t>ou</w:t>
            </w:r>
            <w:r w:rsidRPr="00D4566B">
              <w:rPr>
                <w:rFonts w:ascii="XCCW Joined 19a" w:hAnsi="XCCW Joined 19a"/>
                <w:sz w:val="22"/>
                <w:szCs w:val="22"/>
              </w:rPr>
              <w:t>gho</w:t>
            </w:r>
            <w:r w:rsidRPr="00D4566B">
              <w:rPr>
                <w:rFonts w:ascii="XCCW Joined 19b" w:hAnsi="XCCW Joined 19b"/>
                <w:sz w:val="22"/>
                <w:szCs w:val="22"/>
              </w:rPr>
              <w:t>u</w:t>
            </w:r>
            <w:r w:rsidRPr="00D4566B">
              <w:rPr>
                <w:rFonts w:ascii="XCCW Joined 19a" w:hAnsi="XCCW Joined 19a"/>
                <w:sz w:val="22"/>
                <w:szCs w:val="22"/>
              </w:rPr>
              <w:t>t the day by using analo</w:t>
            </w:r>
            <w:r w:rsidRPr="00D4566B">
              <w:rPr>
                <w:rFonts w:ascii="XCCW Joined 19b" w:hAnsi="XCCW Joined 19b"/>
                <w:sz w:val="22"/>
                <w:szCs w:val="22"/>
              </w:rPr>
              <w:t>g</w:t>
            </w:r>
            <w:r w:rsidRPr="00D4566B">
              <w:rPr>
                <w:rFonts w:ascii="XCCW Joined 19a" w:hAnsi="XCCW Joined 19a"/>
                <w:sz w:val="22"/>
                <w:szCs w:val="22"/>
              </w:rPr>
              <w:t>ue as w</w:t>
            </w:r>
            <w:r w:rsidRPr="00D4566B">
              <w:rPr>
                <w:rFonts w:ascii="XCCW Joined 19b" w:hAnsi="XCCW Joined 19b"/>
                <w:sz w:val="22"/>
                <w:szCs w:val="22"/>
              </w:rPr>
              <w:t>e</w:t>
            </w:r>
            <w:r w:rsidRPr="00D4566B">
              <w:rPr>
                <w:rFonts w:ascii="XCCW Joined 19a" w:hAnsi="XCCW Joined 19a"/>
                <w:sz w:val="22"/>
                <w:szCs w:val="22"/>
              </w:rPr>
              <w:t>ll as digital clo</w:t>
            </w:r>
            <w:r w:rsidRPr="00D4566B">
              <w:rPr>
                <w:rFonts w:ascii="XCCW Joined 19b" w:hAnsi="XCCW Joined 19b"/>
                <w:sz w:val="22"/>
                <w:szCs w:val="22"/>
              </w:rPr>
              <w:t>c</w:t>
            </w:r>
            <w:r w:rsidRPr="00D4566B">
              <w:rPr>
                <w:rFonts w:ascii="XCCW Joined 19a" w:hAnsi="XCCW Joined 19a"/>
                <w:sz w:val="22"/>
                <w:szCs w:val="22"/>
              </w:rPr>
              <w:t>ks. Talk abo</w:t>
            </w:r>
            <w:r w:rsidRPr="00D4566B">
              <w:rPr>
                <w:rFonts w:ascii="XCCW Joined 19b" w:hAnsi="XCCW Joined 19b"/>
                <w:sz w:val="22"/>
                <w:szCs w:val="22"/>
              </w:rPr>
              <w:t>u</w:t>
            </w:r>
            <w:r w:rsidRPr="00D4566B">
              <w:rPr>
                <w:rFonts w:ascii="XCCW Joined 19a" w:hAnsi="XCCW Joined 19a"/>
                <w:sz w:val="22"/>
                <w:szCs w:val="22"/>
              </w:rPr>
              <w:t>t am and pm.</w:t>
            </w:r>
          </w:p>
          <w:p w:rsidR="00846C30" w:rsidRPr="00D4566B" w:rsidRDefault="00AF7EF4" w:rsidP="00DA58FE">
            <w:pPr>
              <w:spacing w:after="120"/>
              <w:rPr>
                <w:rFonts w:ascii="XCCW Joined 19a" w:hAnsi="XCCW Joined 19a"/>
                <w:sz w:val="22"/>
                <w:szCs w:val="22"/>
              </w:rPr>
            </w:pPr>
            <w:r w:rsidRPr="00D4566B">
              <w:rPr>
                <w:rFonts w:ascii="XCCW Joined 19a" w:hAnsi="XCCW Joined 19a"/>
                <w:sz w:val="22"/>
                <w:szCs w:val="22"/>
              </w:rPr>
              <w:sym w:font="Wingdings" w:char="F04A"/>
            </w:r>
            <w:r w:rsidRPr="00D4566B">
              <w:rPr>
                <w:rFonts w:ascii="XCCW Joined 19a" w:hAnsi="XCCW Joined 19a"/>
                <w:sz w:val="22"/>
                <w:szCs w:val="22"/>
              </w:rPr>
              <w:t xml:space="preserve"> Let yo</w:t>
            </w:r>
            <w:r w:rsidRPr="00D4566B">
              <w:rPr>
                <w:rFonts w:ascii="XCCW Joined 19b" w:hAnsi="XCCW Joined 19b"/>
                <w:sz w:val="22"/>
                <w:szCs w:val="22"/>
              </w:rPr>
              <w:t>u</w:t>
            </w:r>
            <w:r w:rsidR="00D066EA" w:rsidRPr="00D4566B">
              <w:rPr>
                <w:rFonts w:ascii="XCCW Joined 19a" w:hAnsi="XCCW Joined 19a"/>
                <w:sz w:val="22"/>
                <w:szCs w:val="22"/>
              </w:rPr>
              <w:t>r</w:t>
            </w:r>
            <w:r w:rsidRPr="00D4566B">
              <w:rPr>
                <w:rFonts w:ascii="XCCW Joined 19b" w:hAnsi="XCCW Joined 19b"/>
                <w:sz w:val="22"/>
                <w:szCs w:val="22"/>
              </w:rPr>
              <w:t xml:space="preserve"> </w:t>
            </w:r>
            <w:r w:rsidRPr="00D4566B">
              <w:rPr>
                <w:rFonts w:ascii="XCCW Joined 19a" w:hAnsi="XCCW Joined 19a"/>
                <w:sz w:val="22"/>
                <w:szCs w:val="22"/>
              </w:rPr>
              <w:t>child help yo</w:t>
            </w:r>
            <w:r w:rsidRPr="00D4566B">
              <w:rPr>
                <w:rFonts w:ascii="XCCW Joined 19b" w:hAnsi="XCCW Joined 19b"/>
                <w:sz w:val="22"/>
                <w:szCs w:val="22"/>
              </w:rPr>
              <w:t>u</w:t>
            </w:r>
            <w:r w:rsidRPr="00D4566B">
              <w:rPr>
                <w:rFonts w:ascii="XCCW Joined 19a" w:hAnsi="XCCW Joined 19a"/>
                <w:sz w:val="22"/>
                <w:szCs w:val="22"/>
              </w:rPr>
              <w:t xml:space="preserve"> in the kitchen to</w:t>
            </w:r>
            <w:r w:rsidRPr="00D4566B">
              <w:rPr>
                <w:rFonts w:ascii="XCCW Joined 19b" w:hAnsi="XCCW Joined 19b"/>
                <w:sz w:val="22"/>
                <w:szCs w:val="22"/>
              </w:rPr>
              <w:t xml:space="preserve"> </w:t>
            </w:r>
            <w:r w:rsidRPr="00D4566B">
              <w:rPr>
                <w:rFonts w:ascii="XCCW Joined 19a" w:hAnsi="XCCW Joined 19a"/>
                <w:sz w:val="22"/>
                <w:szCs w:val="22"/>
              </w:rPr>
              <w:t>w</w:t>
            </w:r>
            <w:r w:rsidRPr="00D4566B">
              <w:rPr>
                <w:rFonts w:ascii="XCCW Joined 19b" w:hAnsi="XCCW Joined 19b"/>
                <w:sz w:val="22"/>
                <w:szCs w:val="22"/>
              </w:rPr>
              <w:t>ork</w:t>
            </w:r>
            <w:r w:rsidRPr="00D4566B">
              <w:rPr>
                <w:rFonts w:ascii="XCCW Joined 19a" w:hAnsi="XCCW Joined 19a"/>
                <w:sz w:val="22"/>
                <w:szCs w:val="22"/>
              </w:rPr>
              <w:t xml:space="preserve"> o</w:t>
            </w:r>
            <w:r w:rsidRPr="00D4566B">
              <w:rPr>
                <w:rFonts w:ascii="XCCW Joined 19b" w:hAnsi="XCCW Joined 19b"/>
                <w:sz w:val="22"/>
                <w:szCs w:val="22"/>
              </w:rPr>
              <w:t>n</w:t>
            </w:r>
            <w:r w:rsidRPr="00D4566B">
              <w:rPr>
                <w:rFonts w:ascii="XCCW Joined 19a" w:hAnsi="XCCW Joined 19a"/>
                <w:sz w:val="22"/>
                <w:szCs w:val="22"/>
              </w:rPr>
              <w:t xml:space="preserve"> measur</w:t>
            </w:r>
            <w:r w:rsidRPr="00D4566B">
              <w:rPr>
                <w:rFonts w:ascii="XCCW Joined 19b" w:hAnsi="XCCW Joined 19b"/>
                <w:sz w:val="22"/>
                <w:szCs w:val="22"/>
              </w:rPr>
              <w:t>e</w:t>
            </w:r>
            <w:r w:rsidRPr="00D4566B">
              <w:rPr>
                <w:rFonts w:ascii="XCCW Joined 19a" w:hAnsi="XCCW Joined 19a"/>
                <w:sz w:val="22"/>
                <w:szCs w:val="22"/>
              </w:rPr>
              <w:t>ment o</w:t>
            </w:r>
            <w:r w:rsidRPr="00D4566B">
              <w:rPr>
                <w:rFonts w:ascii="XCCW Joined 19b" w:hAnsi="XCCW Joined 19b"/>
                <w:sz w:val="22"/>
                <w:szCs w:val="22"/>
              </w:rPr>
              <w:t xml:space="preserve">r </w:t>
            </w:r>
            <w:r w:rsidRPr="00D4566B">
              <w:rPr>
                <w:rFonts w:ascii="XCCW Joined 19a" w:hAnsi="XCCW Joined 19a"/>
                <w:sz w:val="22"/>
                <w:szCs w:val="22"/>
              </w:rPr>
              <w:t>ar</w:t>
            </w:r>
            <w:r w:rsidRPr="00D4566B">
              <w:rPr>
                <w:rFonts w:ascii="XCCW Joined 19b" w:hAnsi="XCCW Joined 19b"/>
                <w:sz w:val="22"/>
                <w:szCs w:val="22"/>
              </w:rPr>
              <w:t>ou</w:t>
            </w:r>
            <w:r w:rsidRPr="00D4566B">
              <w:rPr>
                <w:rFonts w:ascii="XCCW Joined 19a" w:hAnsi="XCCW Joined 19a"/>
                <w:sz w:val="22"/>
                <w:szCs w:val="22"/>
              </w:rPr>
              <w:t>nd the ho</w:t>
            </w:r>
            <w:r w:rsidRPr="00D4566B">
              <w:rPr>
                <w:rFonts w:ascii="XCCW Joined 19b" w:hAnsi="XCCW Joined 19b"/>
                <w:sz w:val="22"/>
                <w:szCs w:val="22"/>
              </w:rPr>
              <w:t>u</w:t>
            </w:r>
            <w:r w:rsidRPr="00D4566B">
              <w:rPr>
                <w:rFonts w:ascii="XCCW Joined 19a" w:hAnsi="XCCW Joined 19a"/>
                <w:sz w:val="22"/>
                <w:szCs w:val="22"/>
              </w:rPr>
              <w:t>se do</w:t>
            </w:r>
            <w:r w:rsidRPr="00D4566B">
              <w:rPr>
                <w:rFonts w:ascii="XCCW Joined 19b" w:hAnsi="XCCW Joined 19b"/>
                <w:sz w:val="22"/>
                <w:szCs w:val="22"/>
              </w:rPr>
              <w:t>i</w:t>
            </w:r>
            <w:r w:rsidRPr="00D4566B">
              <w:rPr>
                <w:rFonts w:ascii="XCCW Joined 19a" w:hAnsi="XCCW Joined 19a"/>
                <w:sz w:val="22"/>
                <w:szCs w:val="22"/>
              </w:rPr>
              <w:t>ng DIY.</w:t>
            </w:r>
          </w:p>
        </w:tc>
      </w:tr>
      <w:tr w:rsidR="00846C30" w:rsidRPr="00D4566B" w:rsidTr="00D4566B">
        <w:trPr>
          <w:cantSplit/>
          <w:trHeight w:val="1833"/>
        </w:trPr>
        <w:tc>
          <w:tcPr>
            <w:tcW w:w="2122" w:type="dxa"/>
          </w:tcPr>
          <w:p w:rsidR="00846C30" w:rsidRPr="00D4566B" w:rsidRDefault="00846C30" w:rsidP="00846C30">
            <w:pPr>
              <w:rPr>
                <w:rFonts w:ascii="XCCW Joined 19a" w:hAnsi="XCCW Joined 19a"/>
                <w:b/>
                <w:sz w:val="22"/>
                <w:szCs w:val="22"/>
              </w:rPr>
            </w:pPr>
            <w:r w:rsidRPr="00D4566B">
              <w:rPr>
                <w:rFonts w:ascii="XCCW Joined 19a" w:hAnsi="XCCW Joined 19a"/>
                <w:noProof/>
                <w:sz w:val="22"/>
                <w:szCs w:val="22"/>
              </w:rPr>
              <w:drawing>
                <wp:anchor distT="0" distB="0" distL="114300" distR="114300" simplePos="0" relativeHeight="251706368" behindDoc="0" locked="0" layoutInCell="1" allowOverlap="1" wp14:anchorId="28682EAF" wp14:editId="3FD3A73F">
                  <wp:simplePos x="0" y="0"/>
                  <wp:positionH relativeFrom="column">
                    <wp:posOffset>1066501</wp:posOffset>
                  </wp:positionH>
                  <wp:positionV relativeFrom="paragraph">
                    <wp:posOffset>395605</wp:posOffset>
                  </wp:positionV>
                  <wp:extent cx="361747" cy="260857"/>
                  <wp:effectExtent l="0" t="0" r="635" b="6350"/>
                  <wp:wrapNone/>
                  <wp:docPr id="13" name="Picture 13" descr="Image result for science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result for scienceclip art 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747" cy="2608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66B">
              <w:rPr>
                <w:rFonts w:ascii="XCCW Joined 19a" w:hAnsi="XCCW Joined 19a"/>
                <w:noProof/>
                <w:sz w:val="22"/>
                <w:szCs w:val="22"/>
              </w:rPr>
              <w:drawing>
                <wp:anchor distT="0" distB="0" distL="114300" distR="114300" simplePos="0" relativeHeight="251707392" behindDoc="0" locked="0" layoutInCell="1" allowOverlap="1" wp14:anchorId="35C3F427" wp14:editId="397A54F5">
                  <wp:simplePos x="0" y="0"/>
                  <wp:positionH relativeFrom="column">
                    <wp:posOffset>669566</wp:posOffset>
                  </wp:positionH>
                  <wp:positionV relativeFrom="paragraph">
                    <wp:posOffset>268557</wp:posOffset>
                  </wp:positionV>
                  <wp:extent cx="396467" cy="390436"/>
                  <wp:effectExtent l="0" t="0" r="3810" b="0"/>
                  <wp:wrapNone/>
                  <wp:docPr id="14" name="Picture 14" descr="Image result for BIOLOGY 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result for BIOLOGY clip art b&amp;w"/>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6094" t="5103" r="-1" b="2420"/>
                          <a:stretch/>
                        </pic:blipFill>
                        <pic:spPr bwMode="auto">
                          <a:xfrm flipH="1">
                            <a:off x="0" y="0"/>
                            <a:ext cx="396467" cy="3904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566B">
              <w:rPr>
                <w:rFonts w:ascii="XCCW Joined 19a" w:hAnsi="XCCW Joined 19a"/>
                <w:noProof/>
                <w:sz w:val="22"/>
                <w:szCs w:val="22"/>
              </w:rPr>
              <w:drawing>
                <wp:anchor distT="0" distB="0" distL="114300" distR="114300" simplePos="0" relativeHeight="251705344" behindDoc="0" locked="0" layoutInCell="1" allowOverlap="1" wp14:anchorId="251A1E36" wp14:editId="7605C3F9">
                  <wp:simplePos x="0" y="0"/>
                  <wp:positionH relativeFrom="column">
                    <wp:posOffset>876168</wp:posOffset>
                  </wp:positionH>
                  <wp:positionV relativeFrom="paragraph">
                    <wp:posOffset>473710</wp:posOffset>
                  </wp:positionV>
                  <wp:extent cx="370852" cy="617499"/>
                  <wp:effectExtent l="0" t="0" r="0" b="0"/>
                  <wp:wrapNone/>
                  <wp:docPr id="12" name="Picture 12" descr="Microscope 20clipart | Clipart library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icroscope 20clipart | Clipart library - Free Clipart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852" cy="6174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66B">
              <w:rPr>
                <w:rFonts w:ascii="XCCW Joined 19a" w:hAnsi="XCCW Joined 19a"/>
                <w:noProof/>
                <w:sz w:val="22"/>
                <w:szCs w:val="22"/>
              </w:rPr>
              <w:drawing>
                <wp:anchor distT="0" distB="0" distL="114300" distR="114300" simplePos="0" relativeHeight="251704320" behindDoc="0" locked="0" layoutInCell="1" allowOverlap="1" wp14:anchorId="563C16CD" wp14:editId="5A438D50">
                  <wp:simplePos x="0" y="0"/>
                  <wp:positionH relativeFrom="column">
                    <wp:posOffset>306346</wp:posOffset>
                  </wp:positionH>
                  <wp:positionV relativeFrom="paragraph">
                    <wp:posOffset>413385</wp:posOffset>
                  </wp:positionV>
                  <wp:extent cx="664210" cy="680085"/>
                  <wp:effectExtent l="0" t="0" r="2540" b="5715"/>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lated image"/>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421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66B">
              <w:rPr>
                <w:rFonts w:ascii="XCCW Joined 19a" w:hAnsi="XCCW Joined 19a"/>
                <w:b/>
                <w:sz w:val="22"/>
                <w:szCs w:val="22"/>
              </w:rPr>
              <w:t>Science</w:t>
            </w:r>
            <w:r w:rsidRPr="00D4566B">
              <w:rPr>
                <w:rFonts w:ascii="XCCW Joined 19a" w:hAnsi="XCCW Joined 19a"/>
                <w:noProof/>
                <w:sz w:val="22"/>
                <w:szCs w:val="22"/>
              </w:rPr>
              <w:drawing>
                <wp:inline distT="0" distB="0" distL="0" distR="0" wp14:anchorId="6C9123E8" wp14:editId="171B6010">
                  <wp:extent cx="577970" cy="577970"/>
                  <wp:effectExtent l="0" t="0" r="0" b="0"/>
                  <wp:docPr id="9" name="Picture 9" descr="Image result for science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scienceclip art b&amp;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28" cy="612028"/>
                          </a:xfrm>
                          <a:prstGeom prst="rect">
                            <a:avLst/>
                          </a:prstGeom>
                          <a:noFill/>
                          <a:ln>
                            <a:noFill/>
                          </a:ln>
                        </pic:spPr>
                      </pic:pic>
                    </a:graphicData>
                  </a:graphic>
                </wp:inline>
              </w:drawing>
            </w:r>
          </w:p>
        </w:tc>
        <w:tc>
          <w:tcPr>
            <w:tcW w:w="4677" w:type="dxa"/>
          </w:tcPr>
          <w:p w:rsidR="00846C30" w:rsidRPr="00D4566B" w:rsidRDefault="00846C30" w:rsidP="00944F09">
            <w:pPr>
              <w:shd w:val="clear" w:color="auto" w:fill="FFFFFF"/>
              <w:spacing w:after="75"/>
              <w:ind w:left="-60"/>
              <w:rPr>
                <w:rFonts w:ascii="XCCW Joined 19a" w:hAnsi="XCCW Joined 19a" w:cs="Arial"/>
                <w:color w:val="0B0C0C"/>
                <w:sz w:val="29"/>
                <w:szCs w:val="29"/>
              </w:rPr>
            </w:pPr>
            <w:r w:rsidRPr="00D4566B">
              <w:rPr>
                <w:rFonts w:ascii="XCCW Joined 19a" w:hAnsi="XCCW Joined 19a"/>
                <w:sz w:val="22"/>
                <w:szCs w:val="22"/>
              </w:rPr>
              <w:t xml:space="preserve">In </w:t>
            </w:r>
            <w:r w:rsidR="0066105C" w:rsidRPr="00D4566B">
              <w:rPr>
                <w:rFonts w:ascii="XCCW Joined 19a" w:hAnsi="XCCW Joined 19a"/>
                <w:sz w:val="22"/>
                <w:szCs w:val="22"/>
              </w:rPr>
              <w:t>Science,</w:t>
            </w:r>
            <w:r w:rsidRPr="00D4566B">
              <w:rPr>
                <w:rFonts w:ascii="XCCW Joined 19a" w:hAnsi="XCCW Joined 19a"/>
                <w:sz w:val="22"/>
                <w:szCs w:val="22"/>
              </w:rPr>
              <w:t xml:space="preserve"> w</w:t>
            </w:r>
            <w:r w:rsidRPr="00D4566B">
              <w:rPr>
                <w:rFonts w:ascii="XCCW Joined 19b" w:hAnsi="XCCW Joined 19b"/>
                <w:sz w:val="22"/>
                <w:szCs w:val="22"/>
              </w:rPr>
              <w:t>e</w:t>
            </w:r>
            <w:r w:rsidRPr="00D4566B">
              <w:rPr>
                <w:rFonts w:ascii="XCCW Joined 19a" w:hAnsi="XCCW Joined 19a"/>
                <w:sz w:val="22"/>
                <w:szCs w:val="22"/>
              </w:rPr>
              <w:t xml:space="preserve"> ar</w:t>
            </w:r>
            <w:r w:rsidRPr="00D4566B">
              <w:rPr>
                <w:rFonts w:ascii="XCCW Joined 19b" w:hAnsi="XCCW Joined 19b"/>
                <w:sz w:val="22"/>
                <w:szCs w:val="22"/>
              </w:rPr>
              <w:t>e</w:t>
            </w:r>
            <w:r w:rsidRPr="00D4566B">
              <w:rPr>
                <w:rFonts w:ascii="XCCW Joined 19a" w:hAnsi="XCCW Joined 19a"/>
                <w:sz w:val="22"/>
                <w:szCs w:val="22"/>
              </w:rPr>
              <w:t xml:space="preserve"> lear</w:t>
            </w:r>
            <w:r w:rsidRPr="00D4566B">
              <w:rPr>
                <w:rFonts w:ascii="XCCW Joined 19b" w:hAnsi="XCCW Joined 19b"/>
                <w:sz w:val="22"/>
                <w:szCs w:val="22"/>
              </w:rPr>
              <w:t>n</w:t>
            </w:r>
            <w:r w:rsidRPr="00D4566B">
              <w:rPr>
                <w:rFonts w:ascii="XCCW Joined 19a" w:hAnsi="XCCW Joined 19a"/>
                <w:sz w:val="22"/>
                <w:szCs w:val="22"/>
              </w:rPr>
              <w:t>ing all abo</w:t>
            </w:r>
            <w:r w:rsidRPr="00D4566B">
              <w:rPr>
                <w:rFonts w:ascii="XCCW Joined 19b" w:hAnsi="XCCW Joined 19b"/>
                <w:sz w:val="22"/>
                <w:szCs w:val="22"/>
              </w:rPr>
              <w:t>u</w:t>
            </w:r>
            <w:r w:rsidRPr="00D4566B">
              <w:rPr>
                <w:rFonts w:ascii="XCCW Joined 19a" w:hAnsi="XCCW Joined 19a"/>
                <w:sz w:val="22"/>
                <w:szCs w:val="22"/>
              </w:rPr>
              <w:t xml:space="preserve">t </w:t>
            </w:r>
            <w:r w:rsidR="00AF7EF4" w:rsidRPr="00D4566B">
              <w:rPr>
                <w:rFonts w:ascii="XCCW Joined 19a" w:hAnsi="XCCW Joined 19a"/>
                <w:sz w:val="22"/>
                <w:szCs w:val="22"/>
              </w:rPr>
              <w:t xml:space="preserve">animals including humans. </w:t>
            </w:r>
            <w:r w:rsidR="00944F09" w:rsidRPr="00D4566B">
              <w:rPr>
                <w:rFonts w:ascii="XCCW Joined 19a" w:hAnsi="XCCW Joined 19a"/>
                <w:sz w:val="22"/>
                <w:szCs w:val="22"/>
              </w:rPr>
              <w:t>We w</w:t>
            </w:r>
            <w:r w:rsidR="00944F09" w:rsidRPr="00D4566B">
              <w:rPr>
                <w:rFonts w:ascii="XCCW Joined 19b" w:hAnsi="XCCW Joined 19b"/>
                <w:sz w:val="22"/>
                <w:szCs w:val="22"/>
              </w:rPr>
              <w:t>i</w:t>
            </w:r>
            <w:r w:rsidR="00944F09" w:rsidRPr="00D4566B">
              <w:rPr>
                <w:rFonts w:ascii="XCCW Joined 19a" w:hAnsi="XCCW Joined 19a"/>
                <w:sz w:val="22"/>
                <w:szCs w:val="22"/>
              </w:rPr>
              <w:t>ll lear</w:t>
            </w:r>
            <w:r w:rsidR="00944F09" w:rsidRPr="00D4566B">
              <w:rPr>
                <w:rFonts w:ascii="XCCW Joined 19b" w:hAnsi="XCCW Joined 19b"/>
                <w:sz w:val="22"/>
                <w:szCs w:val="22"/>
              </w:rPr>
              <w:t>n</w:t>
            </w:r>
            <w:r w:rsidR="00944F09" w:rsidRPr="00D4566B">
              <w:rPr>
                <w:rFonts w:ascii="XCCW Joined 19a" w:hAnsi="XCCW Joined 19a"/>
                <w:sz w:val="22"/>
                <w:szCs w:val="22"/>
              </w:rPr>
              <w:t xml:space="preserve"> </w:t>
            </w:r>
            <w:r w:rsidR="00AF7EF4" w:rsidRPr="00D4566B">
              <w:rPr>
                <w:rFonts w:ascii="XCCW Joined 19a" w:hAnsi="XCCW Joined 19a"/>
                <w:sz w:val="22"/>
                <w:szCs w:val="22"/>
              </w:rPr>
              <w:t>abo</w:t>
            </w:r>
            <w:r w:rsidR="00AF7EF4" w:rsidRPr="00D4566B">
              <w:rPr>
                <w:rFonts w:ascii="XCCW Joined 19b" w:hAnsi="XCCW Joined 19b"/>
                <w:sz w:val="22"/>
                <w:szCs w:val="22"/>
              </w:rPr>
              <w:t>u</w:t>
            </w:r>
            <w:r w:rsidR="00AF7EF4" w:rsidRPr="00D4566B">
              <w:rPr>
                <w:rFonts w:ascii="XCCW Joined 19a" w:hAnsi="XCCW Joined 19a"/>
                <w:sz w:val="22"/>
                <w:szCs w:val="22"/>
              </w:rPr>
              <w:t>t w</w:t>
            </w:r>
            <w:r w:rsidR="00AF7EF4" w:rsidRPr="00D4566B">
              <w:rPr>
                <w:rFonts w:ascii="XCCW Joined 19b" w:hAnsi="XCCW Joined 19b"/>
                <w:sz w:val="22"/>
                <w:szCs w:val="22"/>
              </w:rPr>
              <w:t>h</w:t>
            </w:r>
            <w:r w:rsidR="00AF7EF4" w:rsidRPr="00D4566B">
              <w:rPr>
                <w:rFonts w:ascii="XCCW Joined 19a" w:hAnsi="XCCW Joined 19a"/>
                <w:sz w:val="22"/>
                <w:szCs w:val="22"/>
              </w:rPr>
              <w:t xml:space="preserve">at </w:t>
            </w:r>
            <w:r w:rsidR="009061D0" w:rsidRPr="00D4566B">
              <w:rPr>
                <w:rFonts w:ascii="XCCW Joined 19a" w:hAnsi="XCCW Joined 19a"/>
                <w:sz w:val="22"/>
                <w:szCs w:val="22"/>
              </w:rPr>
              <w:t>animals</w:t>
            </w:r>
            <w:r w:rsidR="00AF7EF4" w:rsidRPr="00D4566B">
              <w:rPr>
                <w:rFonts w:ascii="XCCW Joined 19a" w:hAnsi="XCCW Joined 19a"/>
                <w:sz w:val="22"/>
                <w:szCs w:val="22"/>
              </w:rPr>
              <w:t xml:space="preserve"> and humans need to</w:t>
            </w:r>
            <w:r w:rsidR="00AF7EF4" w:rsidRPr="00D4566B">
              <w:rPr>
                <w:rFonts w:ascii="XCCW Joined 19b" w:hAnsi="XCCW Joined 19b"/>
                <w:sz w:val="22"/>
                <w:szCs w:val="22"/>
              </w:rPr>
              <w:t xml:space="preserve"> </w:t>
            </w:r>
            <w:r w:rsidR="00AF7EF4" w:rsidRPr="00D4566B">
              <w:rPr>
                <w:rFonts w:ascii="XCCW Joined 19a" w:hAnsi="XCCW Joined 19a"/>
                <w:sz w:val="22"/>
                <w:szCs w:val="22"/>
              </w:rPr>
              <w:t>maintain a healthy bo</w:t>
            </w:r>
            <w:r w:rsidR="00AF7EF4" w:rsidRPr="00D4566B">
              <w:rPr>
                <w:rFonts w:ascii="XCCW Joined 19b" w:hAnsi="XCCW Joined 19b"/>
                <w:sz w:val="22"/>
                <w:szCs w:val="22"/>
              </w:rPr>
              <w:t>d</w:t>
            </w:r>
            <w:r w:rsidR="00AF7EF4" w:rsidRPr="00D4566B">
              <w:rPr>
                <w:rFonts w:ascii="XCCW Joined 19a" w:hAnsi="XCCW Joined 19a"/>
                <w:sz w:val="22"/>
                <w:szCs w:val="22"/>
              </w:rPr>
              <w:t xml:space="preserve">y </w:t>
            </w:r>
            <w:r w:rsidR="00944F09" w:rsidRPr="00D4566B">
              <w:rPr>
                <w:rFonts w:ascii="XCCW Joined 19a" w:hAnsi="XCCW Joined 19a"/>
                <w:sz w:val="22"/>
                <w:szCs w:val="22"/>
              </w:rPr>
              <w:t xml:space="preserve">and </w:t>
            </w:r>
            <w:r w:rsidR="00AF7EF4" w:rsidRPr="00D4566B">
              <w:rPr>
                <w:rFonts w:ascii="XCCW Joined 19a" w:hAnsi="XCCW Joined 19a"/>
                <w:sz w:val="22"/>
                <w:szCs w:val="22"/>
              </w:rPr>
              <w:t>abo</w:t>
            </w:r>
            <w:r w:rsidR="00AF7EF4" w:rsidRPr="00D4566B">
              <w:rPr>
                <w:rFonts w:ascii="XCCW Joined 19b" w:hAnsi="XCCW Joined 19b"/>
                <w:sz w:val="22"/>
                <w:szCs w:val="22"/>
              </w:rPr>
              <w:t>u</w:t>
            </w:r>
            <w:r w:rsidR="00AF7EF4" w:rsidRPr="00D4566B">
              <w:rPr>
                <w:rFonts w:ascii="XCCW Joined 19a" w:hAnsi="XCCW Joined 19a"/>
                <w:sz w:val="22"/>
                <w:szCs w:val="22"/>
              </w:rPr>
              <w:t>t differ</w:t>
            </w:r>
            <w:r w:rsidR="00AF7EF4" w:rsidRPr="00D4566B">
              <w:rPr>
                <w:rFonts w:ascii="XCCW Joined 19b" w:hAnsi="XCCW Joined 19b"/>
                <w:sz w:val="22"/>
                <w:szCs w:val="22"/>
              </w:rPr>
              <w:t>e</w:t>
            </w:r>
            <w:r w:rsidR="00AF7EF4" w:rsidRPr="00D4566B">
              <w:rPr>
                <w:rFonts w:ascii="XCCW Joined 19a" w:hAnsi="XCCW Joined 19a"/>
                <w:sz w:val="22"/>
                <w:szCs w:val="22"/>
              </w:rPr>
              <w:t xml:space="preserve">nt types </w:t>
            </w:r>
            <w:r w:rsidR="00944F09" w:rsidRPr="00D4566B">
              <w:rPr>
                <w:rFonts w:ascii="XCCW Joined 19a" w:hAnsi="XCCW Joined 19a"/>
                <w:sz w:val="22"/>
                <w:szCs w:val="22"/>
              </w:rPr>
              <w:t>o</w:t>
            </w:r>
            <w:r w:rsidR="00944F09" w:rsidRPr="00D4566B">
              <w:rPr>
                <w:rFonts w:ascii="XCCW Joined 19b" w:hAnsi="XCCW Joined 19b"/>
                <w:sz w:val="22"/>
                <w:szCs w:val="22"/>
              </w:rPr>
              <w:t>f</w:t>
            </w:r>
            <w:r w:rsidR="00944F09" w:rsidRPr="00D4566B">
              <w:rPr>
                <w:rFonts w:ascii="XCCW Joined 19a" w:hAnsi="XCCW Joined 19a"/>
                <w:sz w:val="22"/>
                <w:szCs w:val="22"/>
              </w:rPr>
              <w:t xml:space="preserve"> </w:t>
            </w:r>
            <w:r w:rsidR="00AF7EF4" w:rsidRPr="00D4566B">
              <w:rPr>
                <w:rFonts w:ascii="XCCW Joined 19a" w:hAnsi="XCCW Joined 19a"/>
                <w:sz w:val="22"/>
                <w:szCs w:val="22"/>
              </w:rPr>
              <w:t>skeleto</w:t>
            </w:r>
            <w:r w:rsidR="00AF7EF4" w:rsidRPr="00D4566B">
              <w:rPr>
                <w:rFonts w:ascii="XCCW Joined 19b" w:hAnsi="XCCW Joined 19b"/>
                <w:sz w:val="22"/>
                <w:szCs w:val="22"/>
              </w:rPr>
              <w:t>n</w:t>
            </w:r>
            <w:r w:rsidR="00AF7EF4" w:rsidRPr="00D4566B">
              <w:rPr>
                <w:rFonts w:ascii="XCCW Joined 19a" w:hAnsi="XCCW Joined 19a"/>
                <w:sz w:val="22"/>
                <w:szCs w:val="22"/>
              </w:rPr>
              <w:t>.</w:t>
            </w:r>
            <w:r w:rsidR="009061D0" w:rsidRPr="00D4566B">
              <w:rPr>
                <w:rFonts w:ascii="XCCW Joined 19a" w:hAnsi="XCCW Joined 19a"/>
                <w:sz w:val="22"/>
                <w:szCs w:val="22"/>
              </w:rPr>
              <w:t xml:space="preserve"> Childr</w:t>
            </w:r>
            <w:r w:rsidR="009061D0" w:rsidRPr="00D4566B">
              <w:rPr>
                <w:rFonts w:ascii="XCCW Joined 19b" w:hAnsi="XCCW Joined 19b"/>
                <w:sz w:val="22"/>
                <w:szCs w:val="22"/>
              </w:rPr>
              <w:t>e</w:t>
            </w:r>
            <w:r w:rsidR="009061D0" w:rsidRPr="00D4566B">
              <w:rPr>
                <w:rFonts w:ascii="XCCW Joined 19a" w:hAnsi="XCCW Joined 19a"/>
                <w:sz w:val="22"/>
                <w:szCs w:val="22"/>
              </w:rPr>
              <w:t>n w</w:t>
            </w:r>
            <w:r w:rsidR="009061D0" w:rsidRPr="00D4566B">
              <w:rPr>
                <w:rFonts w:ascii="XCCW Joined 19b" w:hAnsi="XCCW Joined 19b"/>
                <w:sz w:val="22"/>
                <w:szCs w:val="22"/>
              </w:rPr>
              <w:t>i</w:t>
            </w:r>
            <w:r w:rsidR="009061D0" w:rsidRPr="00D4566B">
              <w:rPr>
                <w:rFonts w:ascii="XCCW Joined 19a" w:hAnsi="XCCW Joined 19a"/>
                <w:sz w:val="22"/>
                <w:szCs w:val="22"/>
              </w:rPr>
              <w:t>ll identify that humans and so</w:t>
            </w:r>
            <w:r w:rsidR="009061D0" w:rsidRPr="00D4566B">
              <w:rPr>
                <w:rFonts w:ascii="XCCW Joined 19b" w:hAnsi="XCCW Joined 19b"/>
                <w:sz w:val="22"/>
                <w:szCs w:val="22"/>
              </w:rPr>
              <w:t>m</w:t>
            </w:r>
            <w:r w:rsidR="009061D0" w:rsidRPr="00D4566B">
              <w:rPr>
                <w:rFonts w:ascii="XCCW Joined 19a" w:hAnsi="XCCW Joined 19a"/>
                <w:sz w:val="22"/>
                <w:szCs w:val="22"/>
              </w:rPr>
              <w:t>e o</w:t>
            </w:r>
            <w:r w:rsidR="009061D0" w:rsidRPr="00D4566B">
              <w:rPr>
                <w:rFonts w:ascii="XCCW Joined 19b" w:hAnsi="XCCW Joined 19b"/>
                <w:sz w:val="22"/>
                <w:szCs w:val="22"/>
              </w:rPr>
              <w:t>t</w:t>
            </w:r>
            <w:r w:rsidR="009061D0" w:rsidRPr="00D4566B">
              <w:rPr>
                <w:rFonts w:ascii="XCCW Joined 19a" w:hAnsi="XCCW Joined 19a"/>
                <w:sz w:val="22"/>
                <w:szCs w:val="22"/>
              </w:rPr>
              <w:t>her</w:t>
            </w:r>
            <w:r w:rsidR="009061D0" w:rsidRPr="00D4566B">
              <w:rPr>
                <w:rFonts w:ascii="XCCW Joined 19b" w:hAnsi="XCCW Joined 19b"/>
                <w:sz w:val="22"/>
                <w:szCs w:val="22"/>
              </w:rPr>
              <w:t xml:space="preserve"> </w:t>
            </w:r>
            <w:r w:rsidR="009061D0" w:rsidRPr="00D4566B">
              <w:rPr>
                <w:rFonts w:ascii="XCCW Joined 19a" w:hAnsi="XCCW Joined 19a"/>
                <w:sz w:val="22"/>
                <w:szCs w:val="22"/>
              </w:rPr>
              <w:t>animals hav</w:t>
            </w:r>
            <w:r w:rsidR="009061D0" w:rsidRPr="00D4566B">
              <w:rPr>
                <w:rFonts w:ascii="XCCW Joined 19b" w:hAnsi="XCCW Joined 19b"/>
                <w:sz w:val="22"/>
                <w:szCs w:val="22"/>
              </w:rPr>
              <w:t>e</w:t>
            </w:r>
            <w:r w:rsidR="009061D0" w:rsidRPr="00D4566B">
              <w:rPr>
                <w:rFonts w:ascii="XCCW Joined 19a" w:hAnsi="XCCW Joined 19a"/>
                <w:sz w:val="22"/>
                <w:szCs w:val="22"/>
              </w:rPr>
              <w:t xml:space="preserve"> skeleto</w:t>
            </w:r>
            <w:r w:rsidR="009061D0" w:rsidRPr="00D4566B">
              <w:rPr>
                <w:rFonts w:ascii="XCCW Joined 19b" w:hAnsi="XCCW Joined 19b"/>
                <w:sz w:val="22"/>
                <w:szCs w:val="22"/>
              </w:rPr>
              <w:t>n</w:t>
            </w:r>
            <w:r w:rsidR="009061D0" w:rsidRPr="00D4566B">
              <w:rPr>
                <w:rFonts w:ascii="XCCW Joined 19a" w:hAnsi="XCCW Joined 19a"/>
                <w:sz w:val="22"/>
                <w:szCs w:val="22"/>
              </w:rPr>
              <w:t>s and muscles fo</w:t>
            </w:r>
            <w:r w:rsidR="009061D0" w:rsidRPr="00D4566B">
              <w:rPr>
                <w:rFonts w:ascii="XCCW Joined 19b" w:hAnsi="XCCW Joined 19b"/>
                <w:sz w:val="22"/>
                <w:szCs w:val="22"/>
              </w:rPr>
              <w:t xml:space="preserve">r </w:t>
            </w:r>
            <w:r w:rsidR="009061D0" w:rsidRPr="00D4566B">
              <w:rPr>
                <w:rFonts w:ascii="XCCW Joined 19a" w:hAnsi="XCCW Joined 19a"/>
                <w:sz w:val="22"/>
                <w:szCs w:val="22"/>
              </w:rPr>
              <w:t>suppo</w:t>
            </w:r>
            <w:r w:rsidR="009061D0" w:rsidRPr="00D4566B">
              <w:rPr>
                <w:rFonts w:ascii="XCCW Joined 19b" w:hAnsi="XCCW Joined 19b"/>
                <w:sz w:val="22"/>
                <w:szCs w:val="22"/>
              </w:rPr>
              <w:t>rt</w:t>
            </w:r>
            <w:r w:rsidR="009061D0" w:rsidRPr="00D4566B">
              <w:rPr>
                <w:rFonts w:ascii="XCCW Joined 19a" w:hAnsi="XCCW Joined 19a"/>
                <w:sz w:val="22"/>
                <w:szCs w:val="22"/>
              </w:rPr>
              <w:t>, pr</w:t>
            </w:r>
            <w:r w:rsidR="009061D0" w:rsidRPr="00D4566B">
              <w:rPr>
                <w:rFonts w:ascii="XCCW Joined 19b" w:hAnsi="XCCW Joined 19b"/>
                <w:sz w:val="22"/>
                <w:szCs w:val="22"/>
              </w:rPr>
              <w:t>ot</w:t>
            </w:r>
            <w:r w:rsidR="009061D0" w:rsidRPr="00D4566B">
              <w:rPr>
                <w:rFonts w:ascii="XCCW Joined 19a" w:hAnsi="XCCW Joined 19a"/>
                <w:sz w:val="22"/>
                <w:szCs w:val="22"/>
              </w:rPr>
              <w:t>ectio</w:t>
            </w:r>
            <w:r w:rsidR="009061D0" w:rsidRPr="00D4566B">
              <w:rPr>
                <w:rFonts w:ascii="XCCW Joined 19b" w:hAnsi="XCCW Joined 19b"/>
                <w:sz w:val="22"/>
                <w:szCs w:val="22"/>
              </w:rPr>
              <w:t>n</w:t>
            </w:r>
            <w:r w:rsidR="009061D0" w:rsidRPr="00D4566B">
              <w:rPr>
                <w:rFonts w:ascii="XCCW Joined 19a" w:hAnsi="XCCW Joined 19a"/>
                <w:sz w:val="22"/>
                <w:szCs w:val="22"/>
              </w:rPr>
              <w:t xml:space="preserve"> and mo</w:t>
            </w:r>
            <w:r w:rsidR="009061D0" w:rsidRPr="00D4566B">
              <w:rPr>
                <w:rFonts w:ascii="XCCW Joined 19b" w:hAnsi="XCCW Joined 19b"/>
                <w:sz w:val="22"/>
                <w:szCs w:val="22"/>
              </w:rPr>
              <w:t>ve</w:t>
            </w:r>
            <w:r w:rsidR="009061D0" w:rsidRPr="00D4566B">
              <w:rPr>
                <w:rFonts w:ascii="XCCW Joined 19a" w:hAnsi="XCCW Joined 19a"/>
                <w:sz w:val="22"/>
                <w:szCs w:val="22"/>
              </w:rPr>
              <w:t>ment</w:t>
            </w:r>
          </w:p>
          <w:p w:rsidR="00876505" w:rsidRPr="00D4566B" w:rsidRDefault="009061D0" w:rsidP="00876505">
            <w:pPr>
              <w:rPr>
                <w:rFonts w:ascii="XCCW Joined 19a" w:hAnsi="XCCW Joined 19a"/>
                <w:sz w:val="22"/>
                <w:szCs w:val="22"/>
              </w:rPr>
            </w:pPr>
            <w:r w:rsidRPr="00D4566B">
              <w:rPr>
                <w:rFonts w:ascii="XCCW Joined 19a" w:hAnsi="XCCW Joined 19a"/>
                <w:sz w:val="22"/>
                <w:szCs w:val="22"/>
              </w:rPr>
              <w:t>We w</w:t>
            </w:r>
            <w:r w:rsidRPr="00D4566B">
              <w:rPr>
                <w:rFonts w:ascii="XCCW Joined 19b" w:hAnsi="XCCW Joined 19b"/>
                <w:sz w:val="22"/>
                <w:szCs w:val="22"/>
              </w:rPr>
              <w:t>i</w:t>
            </w:r>
            <w:r w:rsidR="00876505" w:rsidRPr="00D4566B">
              <w:rPr>
                <w:rFonts w:ascii="XCCW Joined 19a" w:hAnsi="XCCW Joined 19a"/>
                <w:sz w:val="22"/>
                <w:szCs w:val="22"/>
              </w:rPr>
              <w:t>ll also</w:t>
            </w:r>
            <w:r w:rsidR="00876505" w:rsidRPr="00D4566B">
              <w:rPr>
                <w:rFonts w:ascii="XCCW Joined 19b" w:hAnsi="XCCW Joined 19b"/>
                <w:sz w:val="22"/>
                <w:szCs w:val="22"/>
              </w:rPr>
              <w:t xml:space="preserve"> </w:t>
            </w:r>
            <w:r w:rsidR="00876505" w:rsidRPr="00D4566B">
              <w:rPr>
                <w:rFonts w:ascii="XCCW Joined 19a" w:hAnsi="XCCW Joined 19a"/>
                <w:sz w:val="22"/>
                <w:szCs w:val="22"/>
              </w:rPr>
              <w:t>be lear</w:t>
            </w:r>
            <w:r w:rsidR="00876505" w:rsidRPr="00D4566B">
              <w:rPr>
                <w:rFonts w:ascii="XCCW Joined 19b" w:hAnsi="XCCW Joined 19b"/>
                <w:sz w:val="22"/>
                <w:szCs w:val="22"/>
              </w:rPr>
              <w:t>n</w:t>
            </w:r>
            <w:r w:rsidR="00876505" w:rsidRPr="00D4566B">
              <w:rPr>
                <w:rFonts w:ascii="XCCW Joined 19a" w:hAnsi="XCCW Joined 19a"/>
                <w:sz w:val="22"/>
                <w:szCs w:val="22"/>
              </w:rPr>
              <w:t>ing abo</w:t>
            </w:r>
            <w:r w:rsidR="00876505" w:rsidRPr="00D4566B">
              <w:rPr>
                <w:rFonts w:ascii="XCCW Joined 19b" w:hAnsi="XCCW Joined 19b"/>
                <w:sz w:val="22"/>
                <w:szCs w:val="22"/>
              </w:rPr>
              <w:t>u</w:t>
            </w:r>
            <w:r w:rsidR="00876505" w:rsidRPr="00D4566B">
              <w:rPr>
                <w:rFonts w:ascii="XCCW Joined 19a" w:hAnsi="XCCW Joined 19a"/>
                <w:sz w:val="22"/>
                <w:szCs w:val="22"/>
              </w:rPr>
              <w:t>t Light by explo</w:t>
            </w:r>
            <w:r w:rsidR="00876505" w:rsidRPr="00D4566B">
              <w:rPr>
                <w:rFonts w:ascii="XCCW Joined 19b" w:hAnsi="XCCW Joined 19b"/>
                <w:sz w:val="22"/>
                <w:szCs w:val="22"/>
              </w:rPr>
              <w:t>ri</w:t>
            </w:r>
            <w:r w:rsidR="00876505" w:rsidRPr="00D4566B">
              <w:rPr>
                <w:rFonts w:ascii="XCCW Joined 19a" w:hAnsi="XCCW Joined 19a"/>
                <w:sz w:val="22"/>
                <w:szCs w:val="22"/>
              </w:rPr>
              <w:t>ng w</w:t>
            </w:r>
            <w:r w:rsidR="00876505" w:rsidRPr="00D4566B">
              <w:rPr>
                <w:rFonts w:ascii="XCCW Joined 19b" w:hAnsi="XCCW Joined 19b"/>
                <w:sz w:val="22"/>
                <w:szCs w:val="22"/>
              </w:rPr>
              <w:t>h</w:t>
            </w:r>
            <w:r w:rsidR="00876505" w:rsidRPr="00D4566B">
              <w:rPr>
                <w:rFonts w:ascii="XCCW Joined 19a" w:hAnsi="XCCW Joined 19a"/>
                <w:sz w:val="22"/>
                <w:szCs w:val="22"/>
              </w:rPr>
              <w:t>at happens w</w:t>
            </w:r>
            <w:r w:rsidR="00876505" w:rsidRPr="00D4566B">
              <w:rPr>
                <w:rFonts w:ascii="XCCW Joined 19b" w:hAnsi="XCCW Joined 19b"/>
                <w:sz w:val="22"/>
                <w:szCs w:val="22"/>
              </w:rPr>
              <w:t>h</w:t>
            </w:r>
            <w:r w:rsidR="00876505" w:rsidRPr="00D4566B">
              <w:rPr>
                <w:rFonts w:ascii="XCCW Joined 19a" w:hAnsi="XCCW Joined 19a"/>
                <w:sz w:val="22"/>
                <w:szCs w:val="22"/>
              </w:rPr>
              <w:t>en light r</w:t>
            </w:r>
            <w:r w:rsidR="00876505" w:rsidRPr="00D4566B">
              <w:rPr>
                <w:rFonts w:ascii="XCCW Joined 19b" w:hAnsi="XCCW Joined 19b"/>
                <w:sz w:val="22"/>
                <w:szCs w:val="22"/>
              </w:rPr>
              <w:t>e</w:t>
            </w:r>
            <w:r w:rsidR="00876505" w:rsidRPr="00D4566B">
              <w:rPr>
                <w:rFonts w:ascii="XCCW Joined 19a" w:hAnsi="XCCW Joined 19a"/>
                <w:sz w:val="22"/>
                <w:szCs w:val="22"/>
              </w:rPr>
              <w:t>flects o</w:t>
            </w:r>
            <w:r w:rsidR="00876505" w:rsidRPr="00D4566B">
              <w:rPr>
                <w:rFonts w:ascii="XCCW Joined 19b" w:hAnsi="XCCW Joined 19b"/>
                <w:sz w:val="22"/>
                <w:szCs w:val="22"/>
              </w:rPr>
              <w:t>f</w:t>
            </w:r>
            <w:r w:rsidR="00876505" w:rsidRPr="00D4566B">
              <w:rPr>
                <w:rFonts w:ascii="XCCW Joined 19a" w:hAnsi="XCCW Joined 19a"/>
                <w:sz w:val="22"/>
                <w:szCs w:val="22"/>
              </w:rPr>
              <w:t>f a mir</w:t>
            </w:r>
            <w:r w:rsidR="00876505" w:rsidRPr="00D4566B">
              <w:rPr>
                <w:rFonts w:ascii="XCCW Joined 19b" w:hAnsi="XCCW Joined 19b"/>
                <w:sz w:val="22"/>
                <w:szCs w:val="22"/>
              </w:rPr>
              <w:t xml:space="preserve">ror </w:t>
            </w:r>
            <w:r w:rsidR="00876505" w:rsidRPr="00D4566B">
              <w:rPr>
                <w:rFonts w:ascii="XCCW Joined 19a" w:hAnsi="XCCW Joined 19a"/>
                <w:sz w:val="22"/>
                <w:szCs w:val="22"/>
              </w:rPr>
              <w:t>o</w:t>
            </w:r>
            <w:r w:rsidR="00876505" w:rsidRPr="00D4566B">
              <w:rPr>
                <w:rFonts w:ascii="XCCW Joined 19b" w:hAnsi="XCCW Joined 19b"/>
                <w:sz w:val="22"/>
                <w:szCs w:val="22"/>
              </w:rPr>
              <w:t xml:space="preserve">r </w:t>
            </w:r>
            <w:r w:rsidR="00876505" w:rsidRPr="00D4566B">
              <w:rPr>
                <w:rFonts w:ascii="XCCW Joined 19a" w:hAnsi="XCCW Joined 19a"/>
                <w:sz w:val="22"/>
                <w:szCs w:val="22"/>
              </w:rPr>
              <w:t>o</w:t>
            </w:r>
            <w:r w:rsidR="00876505" w:rsidRPr="00D4566B">
              <w:rPr>
                <w:rFonts w:ascii="XCCW Joined 19b" w:hAnsi="XCCW Joined 19b"/>
                <w:sz w:val="22"/>
                <w:szCs w:val="22"/>
              </w:rPr>
              <w:t>t</w:t>
            </w:r>
            <w:r w:rsidR="00876505" w:rsidRPr="00D4566B">
              <w:rPr>
                <w:rFonts w:ascii="XCCW Joined 19a" w:hAnsi="XCCW Joined 19a"/>
                <w:sz w:val="22"/>
                <w:szCs w:val="22"/>
              </w:rPr>
              <w:t>her</w:t>
            </w:r>
            <w:r w:rsidR="00876505" w:rsidRPr="00D4566B">
              <w:rPr>
                <w:rFonts w:ascii="XCCW Joined 19b" w:hAnsi="XCCW Joined 19b"/>
                <w:sz w:val="22"/>
                <w:szCs w:val="22"/>
              </w:rPr>
              <w:t xml:space="preserve"> </w:t>
            </w:r>
            <w:r w:rsidR="00876505" w:rsidRPr="00D4566B">
              <w:rPr>
                <w:rFonts w:ascii="XCCW Joined 19a" w:hAnsi="XCCW Joined 19a"/>
                <w:sz w:val="22"/>
                <w:szCs w:val="22"/>
              </w:rPr>
              <w:t>r</w:t>
            </w:r>
            <w:r w:rsidR="00876505" w:rsidRPr="00D4566B">
              <w:rPr>
                <w:rFonts w:ascii="XCCW Joined 19b" w:hAnsi="XCCW Joined 19b"/>
                <w:sz w:val="22"/>
                <w:szCs w:val="22"/>
              </w:rPr>
              <w:t>e</w:t>
            </w:r>
            <w:r w:rsidR="00876505" w:rsidRPr="00D4566B">
              <w:rPr>
                <w:rFonts w:ascii="XCCW Joined 19a" w:hAnsi="XCCW Joined 19a"/>
                <w:sz w:val="22"/>
                <w:szCs w:val="22"/>
              </w:rPr>
              <w:t>flectiv</w:t>
            </w:r>
            <w:r w:rsidR="00876505" w:rsidRPr="00D4566B">
              <w:rPr>
                <w:rFonts w:ascii="XCCW Joined 19b" w:hAnsi="XCCW Joined 19b"/>
                <w:sz w:val="22"/>
                <w:szCs w:val="22"/>
              </w:rPr>
              <w:t>e</w:t>
            </w:r>
            <w:r w:rsidR="00876505" w:rsidRPr="00D4566B">
              <w:rPr>
                <w:rFonts w:ascii="XCCW Joined 19a" w:hAnsi="XCCW Joined 19a"/>
                <w:sz w:val="22"/>
                <w:szCs w:val="22"/>
              </w:rPr>
              <w:t xml:space="preserve"> sur</w:t>
            </w:r>
            <w:r w:rsidR="00876505" w:rsidRPr="00D4566B">
              <w:rPr>
                <w:rFonts w:ascii="XCCW Joined 19b" w:hAnsi="XCCW Joined 19b"/>
                <w:sz w:val="22"/>
                <w:szCs w:val="22"/>
              </w:rPr>
              <w:t>f</w:t>
            </w:r>
            <w:r w:rsidR="00876505" w:rsidRPr="00D4566B">
              <w:rPr>
                <w:rFonts w:ascii="XCCW Joined 19a" w:hAnsi="XCCW Joined 19a"/>
                <w:sz w:val="22"/>
                <w:szCs w:val="22"/>
              </w:rPr>
              <w:t>aces</w:t>
            </w:r>
            <w:r w:rsidR="00944F09" w:rsidRPr="00D4566B">
              <w:rPr>
                <w:rFonts w:ascii="XCCW Joined 19a" w:hAnsi="XCCW Joined 19a"/>
                <w:sz w:val="22"/>
                <w:szCs w:val="22"/>
              </w:rPr>
              <w:t xml:space="preserve">. </w:t>
            </w:r>
            <w:r w:rsidR="00876505" w:rsidRPr="00D4566B">
              <w:rPr>
                <w:rFonts w:ascii="XCCW Joined 19a" w:hAnsi="XCCW Joined 19a"/>
                <w:sz w:val="22"/>
                <w:szCs w:val="22"/>
              </w:rPr>
              <w:t>We w</w:t>
            </w:r>
            <w:r w:rsidR="00876505" w:rsidRPr="00D4566B">
              <w:rPr>
                <w:rFonts w:ascii="XCCW Joined 19b" w:hAnsi="XCCW Joined 19b"/>
                <w:sz w:val="22"/>
                <w:szCs w:val="22"/>
              </w:rPr>
              <w:t>i</w:t>
            </w:r>
            <w:r w:rsidR="00876505" w:rsidRPr="00D4566B">
              <w:rPr>
                <w:rFonts w:ascii="XCCW Joined 19a" w:hAnsi="XCCW Joined 19a"/>
                <w:sz w:val="22"/>
                <w:szCs w:val="22"/>
              </w:rPr>
              <w:t>ll lo</w:t>
            </w:r>
            <w:r w:rsidR="00876505" w:rsidRPr="00D4566B">
              <w:rPr>
                <w:rFonts w:ascii="XCCW Joined 19b" w:hAnsi="XCCW Joined 19b"/>
                <w:sz w:val="22"/>
                <w:szCs w:val="22"/>
              </w:rPr>
              <w:t>ok</w:t>
            </w:r>
            <w:r w:rsidR="00876505" w:rsidRPr="00D4566B">
              <w:rPr>
                <w:rFonts w:ascii="XCCW Joined 19a" w:hAnsi="XCCW Joined 19a"/>
                <w:sz w:val="22"/>
                <w:szCs w:val="22"/>
              </w:rPr>
              <w:t xml:space="preserve"> at ho</w:t>
            </w:r>
            <w:r w:rsidR="00876505" w:rsidRPr="00D4566B">
              <w:rPr>
                <w:rFonts w:ascii="XCCW Joined 19b" w:hAnsi="XCCW Joined 19b"/>
                <w:sz w:val="22"/>
                <w:szCs w:val="22"/>
              </w:rPr>
              <w:t xml:space="preserve">w </w:t>
            </w:r>
            <w:r w:rsidR="00876505" w:rsidRPr="00D4566B">
              <w:rPr>
                <w:rFonts w:ascii="XCCW Joined 19a" w:hAnsi="XCCW Joined 19a"/>
                <w:sz w:val="22"/>
                <w:szCs w:val="22"/>
              </w:rPr>
              <w:t>shado</w:t>
            </w:r>
            <w:r w:rsidR="00876505" w:rsidRPr="00D4566B">
              <w:rPr>
                <w:rFonts w:ascii="XCCW Joined 19b" w:hAnsi="XCCW Joined 19b"/>
                <w:sz w:val="22"/>
                <w:szCs w:val="22"/>
              </w:rPr>
              <w:t>ws</w:t>
            </w:r>
            <w:r w:rsidR="00876505" w:rsidRPr="00D4566B">
              <w:rPr>
                <w:rFonts w:ascii="XCCW Joined 19a" w:hAnsi="XCCW Joined 19a"/>
                <w:sz w:val="22"/>
                <w:szCs w:val="22"/>
              </w:rPr>
              <w:t xml:space="preserve"> ar</w:t>
            </w:r>
            <w:r w:rsidR="00876505" w:rsidRPr="00D4566B">
              <w:rPr>
                <w:rFonts w:ascii="XCCW Joined 19b" w:hAnsi="XCCW Joined 19b"/>
                <w:sz w:val="22"/>
                <w:szCs w:val="22"/>
              </w:rPr>
              <w:t>e</w:t>
            </w:r>
            <w:r w:rsidR="00876505" w:rsidRPr="00D4566B">
              <w:rPr>
                <w:rFonts w:ascii="XCCW Joined 19a" w:hAnsi="XCCW Joined 19a"/>
                <w:sz w:val="22"/>
                <w:szCs w:val="22"/>
              </w:rPr>
              <w:t xml:space="preserve"> fo</w:t>
            </w:r>
            <w:r w:rsidR="00876505" w:rsidRPr="00D4566B">
              <w:rPr>
                <w:rFonts w:ascii="XCCW Joined 19b" w:hAnsi="XCCW Joined 19b"/>
                <w:sz w:val="22"/>
                <w:szCs w:val="22"/>
              </w:rPr>
              <w:t>rm</w:t>
            </w:r>
            <w:r w:rsidR="00876505" w:rsidRPr="00D4566B">
              <w:rPr>
                <w:rFonts w:ascii="XCCW Joined 19a" w:hAnsi="XCCW Joined 19a"/>
                <w:sz w:val="22"/>
                <w:szCs w:val="22"/>
              </w:rPr>
              <w:t>ed and ho</w:t>
            </w:r>
            <w:r w:rsidR="00876505" w:rsidRPr="00D4566B">
              <w:rPr>
                <w:rFonts w:ascii="XCCW Joined 19b" w:hAnsi="XCCW Joined 19b"/>
                <w:sz w:val="22"/>
                <w:szCs w:val="22"/>
              </w:rPr>
              <w:t xml:space="preserve">w </w:t>
            </w:r>
            <w:r w:rsidR="00876505" w:rsidRPr="00D4566B">
              <w:rPr>
                <w:rFonts w:ascii="XCCW Joined 19a" w:hAnsi="XCCW Joined 19a"/>
                <w:sz w:val="22"/>
                <w:szCs w:val="22"/>
              </w:rPr>
              <w:t>light is r</w:t>
            </w:r>
            <w:r w:rsidR="00876505" w:rsidRPr="00D4566B">
              <w:rPr>
                <w:rFonts w:ascii="XCCW Joined 19b" w:hAnsi="XCCW Joined 19b"/>
                <w:sz w:val="22"/>
                <w:szCs w:val="22"/>
              </w:rPr>
              <w:t>e</w:t>
            </w:r>
            <w:r w:rsidR="00876505" w:rsidRPr="00D4566B">
              <w:rPr>
                <w:rFonts w:ascii="XCCW Joined 19a" w:hAnsi="XCCW Joined 19a"/>
                <w:sz w:val="22"/>
                <w:szCs w:val="22"/>
              </w:rPr>
              <w:t>flected.</w:t>
            </w:r>
          </w:p>
        </w:tc>
        <w:tc>
          <w:tcPr>
            <w:tcW w:w="3657" w:type="dxa"/>
          </w:tcPr>
          <w:p w:rsidR="003F621B" w:rsidRPr="00D4566B" w:rsidRDefault="00846C30" w:rsidP="00846C30">
            <w:pPr>
              <w:rPr>
                <w:rFonts w:ascii="XCCW Joined 19a" w:hAnsi="XCCW Joined 19a"/>
                <w:sz w:val="22"/>
                <w:szCs w:val="22"/>
              </w:rPr>
            </w:pPr>
            <w:r w:rsidRPr="00D4566B">
              <w:rPr>
                <w:rFonts w:ascii="XCCW Joined 19a" w:hAnsi="XCCW Joined 19a"/>
                <w:sz w:val="22"/>
                <w:szCs w:val="22"/>
              </w:rPr>
              <w:sym w:font="Wingdings" w:char="F04A"/>
            </w:r>
            <w:r w:rsidRPr="00D4566B">
              <w:rPr>
                <w:rFonts w:ascii="XCCW Joined 19a" w:hAnsi="XCCW Joined 19a"/>
                <w:sz w:val="22"/>
                <w:szCs w:val="22"/>
              </w:rPr>
              <w:t xml:space="preserve"> </w:t>
            </w:r>
            <w:r w:rsidR="00944F09" w:rsidRPr="00D4566B">
              <w:rPr>
                <w:rFonts w:ascii="XCCW Joined 19a" w:hAnsi="XCCW Joined 19a"/>
                <w:sz w:val="22"/>
                <w:szCs w:val="22"/>
              </w:rPr>
              <w:t>It w</w:t>
            </w:r>
            <w:r w:rsidR="00944F09" w:rsidRPr="00D4566B">
              <w:rPr>
                <w:rFonts w:ascii="XCCW Joined 19b" w:hAnsi="XCCW Joined 19b"/>
                <w:sz w:val="22"/>
                <w:szCs w:val="22"/>
              </w:rPr>
              <w:t>ou</w:t>
            </w:r>
            <w:r w:rsidR="00944F09" w:rsidRPr="00D4566B">
              <w:rPr>
                <w:rFonts w:ascii="XCCW Joined 19a" w:hAnsi="XCCW Joined 19a"/>
                <w:sz w:val="22"/>
                <w:szCs w:val="22"/>
              </w:rPr>
              <w:t>ld help</w:t>
            </w:r>
            <w:r w:rsidRPr="00D4566B">
              <w:rPr>
                <w:rFonts w:ascii="XCCW Joined 19a" w:hAnsi="XCCW Joined 19a"/>
                <w:sz w:val="22"/>
                <w:szCs w:val="22"/>
              </w:rPr>
              <w:t xml:space="preserve"> yo</w:t>
            </w:r>
            <w:r w:rsidRPr="00D4566B">
              <w:rPr>
                <w:rFonts w:ascii="XCCW Joined 19b" w:hAnsi="XCCW Joined 19b"/>
                <w:sz w:val="22"/>
                <w:szCs w:val="22"/>
              </w:rPr>
              <w:t>u</w:t>
            </w:r>
            <w:r w:rsidRPr="00D4566B">
              <w:rPr>
                <w:rFonts w:ascii="XCCW Joined 19a" w:hAnsi="XCCW Joined 19a"/>
                <w:sz w:val="22"/>
                <w:szCs w:val="22"/>
              </w:rPr>
              <w:t>r</w:t>
            </w:r>
            <w:r w:rsidRPr="00D4566B">
              <w:rPr>
                <w:rFonts w:ascii="XCCW Joined 19b" w:hAnsi="XCCW Joined 19b"/>
                <w:sz w:val="22"/>
                <w:szCs w:val="22"/>
              </w:rPr>
              <w:t xml:space="preserve"> </w:t>
            </w:r>
            <w:r w:rsidRPr="00D4566B">
              <w:rPr>
                <w:rFonts w:ascii="XCCW Joined 19a" w:hAnsi="XCCW Joined 19a"/>
                <w:sz w:val="22"/>
                <w:szCs w:val="22"/>
              </w:rPr>
              <w:t>child to</w:t>
            </w:r>
            <w:r w:rsidRPr="00D4566B">
              <w:rPr>
                <w:rFonts w:ascii="XCCW Joined 19b" w:hAnsi="XCCW Joined 19b"/>
                <w:sz w:val="22"/>
                <w:szCs w:val="22"/>
              </w:rPr>
              <w:t xml:space="preserve"> </w:t>
            </w:r>
            <w:r w:rsidRPr="00D4566B">
              <w:rPr>
                <w:rFonts w:ascii="XCCW Joined 19a" w:hAnsi="XCCW Joined 19a"/>
                <w:sz w:val="22"/>
                <w:szCs w:val="22"/>
              </w:rPr>
              <w:t>v</w:t>
            </w:r>
            <w:r w:rsidRPr="00D4566B">
              <w:rPr>
                <w:rFonts w:ascii="XCCW Joined 19b" w:hAnsi="XCCW Joined 19b"/>
                <w:sz w:val="22"/>
                <w:szCs w:val="22"/>
              </w:rPr>
              <w:t>i</w:t>
            </w:r>
            <w:r w:rsidRPr="00D4566B">
              <w:rPr>
                <w:rFonts w:ascii="XCCW Joined 19a" w:hAnsi="XCCW Joined 19a"/>
                <w:sz w:val="22"/>
                <w:szCs w:val="22"/>
              </w:rPr>
              <w:t>sit the libr</w:t>
            </w:r>
            <w:r w:rsidRPr="00D4566B">
              <w:rPr>
                <w:rFonts w:ascii="XCCW Joined 19b" w:hAnsi="XCCW Joined 19b"/>
                <w:sz w:val="22"/>
                <w:szCs w:val="22"/>
              </w:rPr>
              <w:t>a</w:t>
            </w:r>
            <w:r w:rsidRPr="00D4566B">
              <w:rPr>
                <w:rFonts w:ascii="XCCW Joined 19a" w:hAnsi="XCCW Joined 19a"/>
                <w:sz w:val="22"/>
                <w:szCs w:val="22"/>
              </w:rPr>
              <w:t>r</w:t>
            </w:r>
            <w:r w:rsidRPr="00D4566B">
              <w:rPr>
                <w:rFonts w:ascii="XCCW Joined 19b" w:hAnsi="XCCW Joined 19b"/>
                <w:sz w:val="22"/>
                <w:szCs w:val="22"/>
              </w:rPr>
              <w:t>y</w:t>
            </w:r>
            <w:r w:rsidRPr="00D4566B">
              <w:rPr>
                <w:rFonts w:ascii="XCCW Joined 19a" w:hAnsi="XCCW Joined 19a"/>
                <w:sz w:val="22"/>
                <w:szCs w:val="22"/>
              </w:rPr>
              <w:t xml:space="preserve"> o</w:t>
            </w:r>
            <w:r w:rsidRPr="00D4566B">
              <w:rPr>
                <w:rFonts w:ascii="XCCW Joined 19b" w:hAnsi="XCCW Joined 19b"/>
                <w:sz w:val="22"/>
                <w:szCs w:val="22"/>
              </w:rPr>
              <w:t xml:space="preserve">r </w:t>
            </w:r>
            <w:r w:rsidRPr="00D4566B">
              <w:rPr>
                <w:rFonts w:ascii="XCCW Joined 19a" w:hAnsi="XCCW Joined 19a"/>
                <w:sz w:val="22"/>
                <w:szCs w:val="22"/>
              </w:rPr>
              <w:t>use the inter</w:t>
            </w:r>
            <w:r w:rsidRPr="00D4566B">
              <w:rPr>
                <w:rFonts w:ascii="XCCW Joined 19b" w:hAnsi="XCCW Joined 19b"/>
                <w:sz w:val="22"/>
                <w:szCs w:val="22"/>
              </w:rPr>
              <w:t>n</w:t>
            </w:r>
            <w:r w:rsidRPr="00D4566B">
              <w:rPr>
                <w:rFonts w:ascii="XCCW Joined 19a" w:hAnsi="XCCW Joined 19a"/>
                <w:sz w:val="22"/>
                <w:szCs w:val="22"/>
              </w:rPr>
              <w:t>et to</w:t>
            </w:r>
            <w:r w:rsidRPr="00D4566B">
              <w:rPr>
                <w:rFonts w:ascii="XCCW Joined 19b" w:hAnsi="XCCW Joined 19b"/>
                <w:sz w:val="22"/>
                <w:szCs w:val="22"/>
              </w:rPr>
              <w:t xml:space="preserve"> </w:t>
            </w:r>
            <w:r w:rsidRPr="00D4566B">
              <w:rPr>
                <w:rFonts w:ascii="XCCW Joined 19a" w:hAnsi="XCCW Joined 19a"/>
                <w:sz w:val="22"/>
                <w:szCs w:val="22"/>
              </w:rPr>
              <w:t>find o</w:t>
            </w:r>
            <w:r w:rsidRPr="00D4566B">
              <w:rPr>
                <w:rFonts w:ascii="XCCW Joined 19b" w:hAnsi="XCCW Joined 19b"/>
                <w:sz w:val="22"/>
                <w:szCs w:val="22"/>
              </w:rPr>
              <w:t>u</w:t>
            </w:r>
            <w:r w:rsidRPr="00D4566B">
              <w:rPr>
                <w:rFonts w:ascii="XCCW Joined 19a" w:hAnsi="XCCW Joined 19a"/>
                <w:sz w:val="22"/>
                <w:szCs w:val="22"/>
              </w:rPr>
              <w:t>t mo</w:t>
            </w:r>
            <w:r w:rsidRPr="00D4566B">
              <w:rPr>
                <w:rFonts w:ascii="XCCW Joined 19b" w:hAnsi="XCCW Joined 19b"/>
                <w:sz w:val="22"/>
                <w:szCs w:val="22"/>
              </w:rPr>
              <w:t>re</w:t>
            </w:r>
            <w:r w:rsidRPr="00D4566B">
              <w:rPr>
                <w:rFonts w:ascii="XCCW Joined 19a" w:hAnsi="XCCW Joined 19a"/>
                <w:sz w:val="22"/>
                <w:szCs w:val="22"/>
              </w:rPr>
              <w:t xml:space="preserve"> info</w:t>
            </w:r>
            <w:r w:rsidRPr="00D4566B">
              <w:rPr>
                <w:rFonts w:ascii="XCCW Joined 19b" w:hAnsi="XCCW Joined 19b"/>
                <w:sz w:val="22"/>
                <w:szCs w:val="22"/>
              </w:rPr>
              <w:t>rm</w:t>
            </w:r>
            <w:r w:rsidRPr="00D4566B">
              <w:rPr>
                <w:rFonts w:ascii="XCCW Joined 19a" w:hAnsi="XCCW Joined 19a"/>
                <w:sz w:val="22"/>
                <w:szCs w:val="22"/>
              </w:rPr>
              <w:t>atio</w:t>
            </w:r>
            <w:r w:rsidRPr="00D4566B">
              <w:rPr>
                <w:rFonts w:ascii="XCCW Joined 19b" w:hAnsi="XCCW Joined 19b"/>
                <w:sz w:val="22"/>
                <w:szCs w:val="22"/>
              </w:rPr>
              <w:t>n</w:t>
            </w:r>
            <w:r w:rsidRPr="00D4566B">
              <w:rPr>
                <w:rFonts w:ascii="XCCW Joined 19a" w:hAnsi="XCCW Joined 19a"/>
                <w:sz w:val="22"/>
                <w:szCs w:val="22"/>
              </w:rPr>
              <w:t xml:space="preserve"> abo</w:t>
            </w:r>
            <w:r w:rsidRPr="00D4566B">
              <w:rPr>
                <w:rFonts w:ascii="XCCW Joined 19b" w:hAnsi="XCCW Joined 19b"/>
                <w:sz w:val="22"/>
                <w:szCs w:val="22"/>
              </w:rPr>
              <w:t>u</w:t>
            </w:r>
            <w:r w:rsidRPr="00D4566B">
              <w:rPr>
                <w:rFonts w:ascii="XCCW Joined 19a" w:hAnsi="XCCW Joined 19a"/>
                <w:sz w:val="22"/>
                <w:szCs w:val="22"/>
              </w:rPr>
              <w:t>t these to</w:t>
            </w:r>
            <w:r w:rsidRPr="00D4566B">
              <w:rPr>
                <w:rFonts w:ascii="XCCW Joined 19b" w:hAnsi="XCCW Joined 19b"/>
                <w:sz w:val="22"/>
                <w:szCs w:val="22"/>
              </w:rPr>
              <w:t>p</w:t>
            </w:r>
            <w:r w:rsidRPr="00D4566B">
              <w:rPr>
                <w:rFonts w:ascii="XCCW Joined 19a" w:hAnsi="XCCW Joined 19a"/>
                <w:sz w:val="22"/>
                <w:szCs w:val="22"/>
              </w:rPr>
              <w:t xml:space="preserve">ics. </w:t>
            </w:r>
          </w:p>
          <w:p w:rsidR="00846C30" w:rsidRPr="00D4566B" w:rsidRDefault="00846C30" w:rsidP="00846C30">
            <w:pPr>
              <w:rPr>
                <w:rFonts w:ascii="XCCW Joined 19a" w:hAnsi="XCCW Joined 19a"/>
                <w:sz w:val="22"/>
                <w:szCs w:val="22"/>
              </w:rPr>
            </w:pPr>
            <w:r w:rsidRPr="00D4566B">
              <w:rPr>
                <w:rFonts w:ascii="XCCW Joined 19a" w:hAnsi="XCCW Joined 19a"/>
                <w:sz w:val="22"/>
                <w:szCs w:val="22"/>
              </w:rPr>
              <w:t xml:space="preserve"> </w:t>
            </w:r>
          </w:p>
          <w:p w:rsidR="00846C30" w:rsidRPr="00D4566B" w:rsidRDefault="00846C30" w:rsidP="003F621B">
            <w:pPr>
              <w:rPr>
                <w:rFonts w:ascii="XCCW Joined 19a" w:hAnsi="XCCW Joined 19a"/>
                <w:sz w:val="22"/>
                <w:szCs w:val="22"/>
              </w:rPr>
            </w:pPr>
          </w:p>
        </w:tc>
      </w:tr>
      <w:tr w:rsidR="00846C30" w:rsidRPr="00D4566B" w:rsidTr="00D4566B">
        <w:trPr>
          <w:cantSplit/>
          <w:trHeight w:val="1134"/>
        </w:trPr>
        <w:tc>
          <w:tcPr>
            <w:tcW w:w="2122" w:type="dxa"/>
          </w:tcPr>
          <w:p w:rsidR="00846C30" w:rsidRPr="00D4566B" w:rsidRDefault="00846C30" w:rsidP="00846C30">
            <w:pPr>
              <w:rPr>
                <w:rFonts w:ascii="XCCW Joined 19a" w:hAnsi="XCCW Joined 19a"/>
                <w:color w:val="000000"/>
                <w:sz w:val="22"/>
                <w:szCs w:val="22"/>
              </w:rPr>
            </w:pPr>
            <w:r w:rsidRPr="00D4566B">
              <w:rPr>
                <w:rFonts w:ascii="XCCW Joined 19a" w:hAnsi="XCCW Joined 19a"/>
                <w:b/>
                <w:sz w:val="22"/>
                <w:szCs w:val="22"/>
              </w:rPr>
              <w:t>R.E.</w:t>
            </w:r>
            <w:r w:rsidRPr="00D4566B">
              <w:rPr>
                <w:rFonts w:ascii="XCCW Joined 19a" w:hAnsi="XCCW Joined 19a"/>
                <w:color w:val="000000"/>
                <w:sz w:val="22"/>
                <w:szCs w:val="22"/>
              </w:rPr>
              <w:t xml:space="preserve"> </w:t>
            </w:r>
          </w:p>
          <w:p w:rsidR="00846C30" w:rsidRPr="00D4566B" w:rsidRDefault="00D4566B" w:rsidP="00846C30">
            <w:pPr>
              <w:rPr>
                <w:rFonts w:ascii="XCCW Joined 19a" w:hAnsi="XCCW Joined 19a"/>
                <w:color w:val="000000"/>
                <w:sz w:val="22"/>
                <w:szCs w:val="22"/>
              </w:rPr>
            </w:pPr>
            <w:r w:rsidRPr="00D4566B">
              <w:rPr>
                <w:rFonts w:ascii="XCCW Joined 19a" w:hAnsi="XCCW Joined 19a"/>
                <w:b/>
                <w:noProof/>
                <w:sz w:val="22"/>
                <w:szCs w:val="22"/>
              </w:rPr>
              <mc:AlternateContent>
                <mc:Choice Requires="wpg">
                  <w:drawing>
                    <wp:anchor distT="0" distB="0" distL="114300" distR="114300" simplePos="0" relativeHeight="251708416" behindDoc="0" locked="0" layoutInCell="1" allowOverlap="1" wp14:anchorId="10410521" wp14:editId="4935818C">
                      <wp:simplePos x="0" y="0"/>
                      <wp:positionH relativeFrom="column">
                        <wp:posOffset>82799</wp:posOffset>
                      </wp:positionH>
                      <wp:positionV relativeFrom="paragraph">
                        <wp:posOffset>85590</wp:posOffset>
                      </wp:positionV>
                      <wp:extent cx="1190445" cy="807510"/>
                      <wp:effectExtent l="0" t="0" r="0" b="0"/>
                      <wp:wrapNone/>
                      <wp:docPr id="20" name="Group 20"/>
                      <wp:cNvGraphicFramePr/>
                      <a:graphic xmlns:a="http://schemas.openxmlformats.org/drawingml/2006/main">
                        <a:graphicData uri="http://schemas.microsoft.com/office/word/2010/wordprocessingGroup">
                          <wpg:wgp>
                            <wpg:cNvGrpSpPr/>
                            <wpg:grpSpPr>
                              <a:xfrm>
                                <a:off x="0" y="0"/>
                                <a:ext cx="1190445" cy="807510"/>
                                <a:chOff x="0" y="0"/>
                                <a:chExt cx="1533525" cy="1152525"/>
                              </a:xfrm>
                            </wpg:grpSpPr>
                            <wpg:grpSp>
                              <wpg:cNvPr id="15" name="Group 15"/>
                              <wpg:cNvGrpSpPr/>
                              <wpg:grpSpPr>
                                <a:xfrm>
                                  <a:off x="0" y="0"/>
                                  <a:ext cx="1533525" cy="1152525"/>
                                  <a:chOff x="0" y="0"/>
                                  <a:chExt cx="1533525" cy="1152525"/>
                                </a:xfrm>
                              </wpg:grpSpPr>
                              <pic:pic xmlns:pic="http://schemas.openxmlformats.org/drawingml/2006/picture">
                                <pic:nvPicPr>
                                  <pic:cNvPr id="16" name="Picture 16" descr="Image result for R.E. SYMBOLS"/>
                                  <pic:cNvPicPr>
                                    <a:picLocks noChangeAspect="1"/>
                                  </pic:cNvPicPr>
                                </pic:nvPicPr>
                                <pic:blipFill rotWithShape="1">
                                  <a:blip r:embed="rId16">
                                    <a:extLst>
                                      <a:ext uri="{28A0092B-C50C-407E-A947-70E740481C1C}">
                                        <a14:useLocalDpi xmlns:a14="http://schemas.microsoft.com/office/drawing/2010/main" val="0"/>
                                      </a:ext>
                                    </a:extLst>
                                  </a:blip>
                                  <a:srcRect l="77740" t="36994" r="4109" b="21966"/>
                                  <a:stretch/>
                                </pic:blipFill>
                                <pic:spPr bwMode="auto">
                                  <a:xfrm>
                                    <a:off x="1028700" y="0"/>
                                    <a:ext cx="504825" cy="6762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Image result for R.E. SYMBOLS"/>
                                  <pic:cNvPicPr>
                                    <a:picLocks noChangeAspect="1"/>
                                  </pic:cNvPicPr>
                                </pic:nvPicPr>
                                <pic:blipFill rotWithShape="1">
                                  <a:blip r:embed="rId16">
                                    <a:extLst>
                                      <a:ext uri="{28A0092B-C50C-407E-A947-70E740481C1C}">
                                        <a14:useLocalDpi xmlns:a14="http://schemas.microsoft.com/office/drawing/2010/main" val="0"/>
                                      </a:ext>
                                    </a:extLst>
                                  </a:blip>
                                  <a:srcRect l="59589" t="41676" r="24308" b="27555"/>
                                  <a:stretch/>
                                </pic:blipFill>
                                <pic:spPr bwMode="auto">
                                  <a:xfrm>
                                    <a:off x="1028700" y="581025"/>
                                    <a:ext cx="504825" cy="571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Picture 18" descr="Image result for R.E. SYMBOLS"/>
                                  <pic:cNvPicPr>
                                    <a:picLocks noChangeAspect="1"/>
                                  </pic:cNvPicPr>
                                </pic:nvPicPr>
                                <pic:blipFill rotWithShape="1">
                                  <a:blip r:embed="rId16">
                                    <a:extLst>
                                      <a:ext uri="{28A0092B-C50C-407E-A947-70E740481C1C}">
                                        <a14:useLocalDpi xmlns:a14="http://schemas.microsoft.com/office/drawing/2010/main" val="0"/>
                                      </a:ext>
                                    </a:extLst>
                                  </a:blip>
                                  <a:srcRect l="38699" t="35260" r="39726" b="24856"/>
                                  <a:stretch/>
                                </pic:blipFill>
                                <pic:spPr bwMode="auto">
                                  <a:xfrm>
                                    <a:off x="0" y="523875"/>
                                    <a:ext cx="546735" cy="5994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Picture 19" descr="Image result for buddhist SYMBOLS"/>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542925" y="657225"/>
                                    <a:ext cx="466725" cy="466725"/>
                                  </a:xfrm>
                                  <a:prstGeom prst="rect">
                                    <a:avLst/>
                                  </a:prstGeom>
                                  <a:noFill/>
                                  <a:ln>
                                    <a:noFill/>
                                  </a:ln>
                                </pic:spPr>
                              </pic:pic>
                            </wpg:grpSp>
                            <pic:pic xmlns:pic="http://schemas.openxmlformats.org/drawingml/2006/picture">
                              <pic:nvPicPr>
                                <pic:cNvPr id="3" name="Picture 3" descr="Image result for R.E. SYMBOLS"/>
                                <pic:cNvPicPr>
                                  <a:picLocks noChangeAspect="1"/>
                                </pic:cNvPicPr>
                              </pic:nvPicPr>
                              <pic:blipFill rotWithShape="1">
                                <a:blip r:embed="rId16">
                                  <a:extLst>
                                    <a:ext uri="{28A0092B-C50C-407E-A947-70E740481C1C}">
                                      <a14:useLocalDpi xmlns:a14="http://schemas.microsoft.com/office/drawing/2010/main" val="0"/>
                                    </a:ext>
                                  </a:extLst>
                                </a:blip>
                                <a:srcRect l="4452" t="36994" r="78082" b="27746"/>
                                <a:stretch/>
                              </pic:blipFill>
                              <pic:spPr bwMode="auto">
                                <a:xfrm>
                                  <a:off x="474453" y="34505"/>
                                  <a:ext cx="485775" cy="5810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Image result for R.E. SYMBOLS"/>
                                <pic:cNvPicPr>
                                  <a:picLocks noChangeAspect="1"/>
                                </pic:cNvPicPr>
                              </pic:nvPicPr>
                              <pic:blipFill rotWithShape="1">
                                <a:blip r:embed="rId16">
                                  <a:extLst>
                                    <a:ext uri="{28A0092B-C50C-407E-A947-70E740481C1C}">
                                      <a14:useLocalDpi xmlns:a14="http://schemas.microsoft.com/office/drawing/2010/main" val="0"/>
                                    </a:ext>
                                  </a:extLst>
                                </a:blip>
                                <a:srcRect l="23630" t="40463" r="61301" b="25434"/>
                                <a:stretch/>
                              </pic:blipFill>
                              <pic:spPr bwMode="auto">
                                <a:xfrm>
                                  <a:off x="51758" y="34505"/>
                                  <a:ext cx="419100" cy="5619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BC2E0D6" id="Group 20" o:spid="_x0000_s1026" style="position:absolute;margin-left:6.5pt;margin-top:6.75pt;width:93.75pt;height:63.6pt;z-index:251708416;mso-width-relative:margin;mso-height-relative:margin" coordsize="15335,11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">
                      <v:group id="Group 15" o:spid="_x0000_s1027" style="position:absolute;width:15335;height:11525" coordsize="15335,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alt="Image result for R.E. SYMBOLS" style="position:absolute;left:10287;width:5048;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">
                          <v:imagedata r:id="rId18" o:title="Image result for R.E" croptop="24244f" cropbottom="14396f" cropleft="50948f" cropright="2693f"/>
                          <v:path arrowok="t"/>
                        </v:shape>
                        <v:shape id="Picture 17" o:spid="_x0000_s1029" type="#_x0000_t75" alt="Image result for R.E. SYMBOLS" style="position:absolute;left:10287;top:5810;width:5048;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">
                          <v:imagedata r:id="rId18" o:title="Image result for R.E" croptop="27313f" cropbottom="18058f" cropleft="39052f" cropright="15930f"/>
                          <v:path arrowok="t"/>
                        </v:shape>
                        <v:shape id="Picture 18" o:spid="_x0000_s1030" type="#_x0000_t75" alt="Image result for R.E. SYMBOLS" style="position:absolute;top:5238;width:5467;height:5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">
                          <v:imagedata r:id="rId18" o:title="Image result for R.E" croptop="23108f" cropbottom="16290f" cropleft="25362f" cropright="26035f"/>
                          <v:path arrowok="t"/>
                        </v:shape>
                        <v:shape id="Picture 19" o:spid="_x0000_s1031" type="#_x0000_t75" alt="Image result for buddhist SYMBOLS" style="position:absolute;left:5429;top:6572;width:4667;height:466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">
                          <v:imagedata r:id="rId19" o:title="Image result for buddhist SYMBOLS"/>
                          <v:path arrowok="t"/>
                        </v:shape>
                      </v:group>
                      <v:shape id="Picture 3" o:spid="_x0000_s1032" type="#_x0000_t75" alt="Image result for R.E. SYMBOLS" style="position:absolute;left:4744;top:345;width:4858;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">
                        <v:imagedata r:id="rId18" o:title="Image result for R.E" croptop="24244f" cropbottom="18184f" cropleft="2918f" cropright="51172f"/>
                        <v:path arrowok="t"/>
                      </v:shape>
                      <v:shape id="Picture 11" o:spid="_x0000_s1033" type="#_x0000_t75" alt="Image result for R.E. SYMBOLS" style="position:absolute;left:517;top:345;width:4191;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">
                        <v:imagedata r:id="rId18" o:title="Image result for R.E" croptop="26518f" cropbottom="16668f" cropleft="15486f" cropright="40174f"/>
                        <v:path arrowok="t"/>
                      </v:shape>
                    </v:group>
                  </w:pict>
                </mc:Fallback>
              </mc:AlternateContent>
            </w:r>
          </w:p>
          <w:p w:rsidR="00846C30" w:rsidRPr="00D4566B" w:rsidRDefault="00846C30" w:rsidP="00846C30">
            <w:pPr>
              <w:rPr>
                <w:rFonts w:ascii="XCCW Joined 19a" w:hAnsi="XCCW Joined 19a"/>
                <w:b/>
                <w:sz w:val="22"/>
                <w:szCs w:val="22"/>
              </w:rPr>
            </w:pPr>
          </w:p>
          <w:p w:rsidR="00846C30" w:rsidRPr="00D4566B" w:rsidRDefault="00846C30" w:rsidP="00846C30">
            <w:pPr>
              <w:rPr>
                <w:rFonts w:ascii="XCCW Joined 19a" w:hAnsi="XCCW Joined 19a"/>
                <w:b/>
                <w:sz w:val="22"/>
                <w:szCs w:val="22"/>
              </w:rPr>
            </w:pPr>
          </w:p>
        </w:tc>
        <w:tc>
          <w:tcPr>
            <w:tcW w:w="4677" w:type="dxa"/>
          </w:tcPr>
          <w:p w:rsidR="00142E43" w:rsidRPr="00D4566B" w:rsidRDefault="00876505" w:rsidP="00142E43">
            <w:pPr>
              <w:rPr>
                <w:rFonts w:ascii="XCCW Joined 19a" w:hAnsi="XCCW Joined 19a"/>
              </w:rPr>
            </w:pPr>
            <w:r w:rsidRPr="00D4566B">
              <w:rPr>
                <w:rFonts w:ascii="XCCW Joined 19a" w:hAnsi="XCCW Joined 19a"/>
                <w:sz w:val="22"/>
                <w:szCs w:val="22"/>
              </w:rPr>
              <w:t>Childr</w:t>
            </w:r>
            <w:r w:rsidRPr="00D4566B">
              <w:rPr>
                <w:rFonts w:ascii="XCCW Joined 19b" w:hAnsi="XCCW Joined 19b"/>
                <w:sz w:val="22"/>
                <w:szCs w:val="22"/>
              </w:rPr>
              <w:t>e</w:t>
            </w:r>
            <w:r w:rsidRPr="00D4566B">
              <w:rPr>
                <w:rFonts w:ascii="XCCW Joined 19a" w:hAnsi="XCCW Joined 19a"/>
                <w:sz w:val="22"/>
                <w:szCs w:val="22"/>
              </w:rPr>
              <w:t>n w</w:t>
            </w:r>
            <w:r w:rsidRPr="00D4566B">
              <w:rPr>
                <w:rFonts w:ascii="XCCW Joined 19b" w:hAnsi="XCCW Joined 19b"/>
                <w:sz w:val="22"/>
                <w:szCs w:val="22"/>
              </w:rPr>
              <w:t>i</w:t>
            </w:r>
            <w:r w:rsidRPr="00D4566B">
              <w:rPr>
                <w:rFonts w:ascii="XCCW Joined 19a" w:hAnsi="XCCW Joined 19a"/>
                <w:sz w:val="22"/>
                <w:szCs w:val="22"/>
              </w:rPr>
              <w:t>ll be explo</w:t>
            </w:r>
            <w:r w:rsidRPr="00D4566B">
              <w:rPr>
                <w:rFonts w:ascii="XCCW Joined 19b" w:hAnsi="XCCW Joined 19b"/>
                <w:sz w:val="22"/>
                <w:szCs w:val="22"/>
              </w:rPr>
              <w:t>ri</w:t>
            </w:r>
            <w:r w:rsidRPr="00D4566B">
              <w:rPr>
                <w:rFonts w:ascii="XCCW Joined 19a" w:hAnsi="XCCW Joined 19a"/>
                <w:sz w:val="22"/>
                <w:szCs w:val="22"/>
              </w:rPr>
              <w:t>ng</w:t>
            </w:r>
            <w:r w:rsidR="00142E43" w:rsidRPr="00D4566B">
              <w:rPr>
                <w:rFonts w:ascii="XCCW Joined 19a" w:hAnsi="XCCW Joined 19a"/>
                <w:sz w:val="22"/>
                <w:szCs w:val="22"/>
              </w:rPr>
              <w:t xml:space="preserve"> the big questio</w:t>
            </w:r>
            <w:r w:rsidR="00142E43" w:rsidRPr="00D4566B">
              <w:rPr>
                <w:rFonts w:ascii="XCCW Joined 19b" w:hAnsi="XCCW Joined 19b"/>
                <w:sz w:val="22"/>
                <w:szCs w:val="22"/>
              </w:rPr>
              <w:t>n</w:t>
            </w:r>
            <w:r w:rsidR="00142E43" w:rsidRPr="00D4566B">
              <w:rPr>
                <w:rFonts w:ascii="XCCW Joined 19a" w:hAnsi="XCCW Joined 19a"/>
                <w:sz w:val="22"/>
                <w:szCs w:val="22"/>
              </w:rPr>
              <w:t>:</w:t>
            </w:r>
            <w:r w:rsidRPr="00D4566B">
              <w:rPr>
                <w:rFonts w:ascii="XCCW Joined 19a" w:hAnsi="XCCW Joined 19a"/>
                <w:sz w:val="22"/>
                <w:szCs w:val="22"/>
              </w:rPr>
              <w:t xml:space="preserve"> </w:t>
            </w:r>
            <w:r w:rsidR="00142E43" w:rsidRPr="00D4566B">
              <w:rPr>
                <w:rFonts w:ascii="XCCW Joined 19a" w:hAnsi="XCCW Joined 19a"/>
              </w:rPr>
              <w:t>What do</w:t>
            </w:r>
            <w:r w:rsidR="00142E43" w:rsidRPr="00D4566B">
              <w:rPr>
                <w:rFonts w:ascii="XCCW Joined 19b" w:hAnsi="XCCW Joined 19b"/>
              </w:rPr>
              <w:t xml:space="preserve"> </w:t>
            </w:r>
            <w:r w:rsidR="00142E43" w:rsidRPr="00D4566B">
              <w:rPr>
                <w:rFonts w:ascii="XCCW Joined 19a" w:hAnsi="XCCW Joined 19a"/>
              </w:rPr>
              <w:t>peo</w:t>
            </w:r>
            <w:r w:rsidR="00142E43" w:rsidRPr="00D4566B">
              <w:rPr>
                <w:rFonts w:ascii="XCCW Joined 19b" w:hAnsi="XCCW Joined 19b"/>
              </w:rPr>
              <w:t>p</w:t>
            </w:r>
            <w:r w:rsidR="00142E43" w:rsidRPr="00D4566B">
              <w:rPr>
                <w:rFonts w:ascii="XCCW Joined 19a" w:hAnsi="XCCW Joined 19a"/>
              </w:rPr>
              <w:t>le believ</w:t>
            </w:r>
            <w:r w:rsidR="00142E43" w:rsidRPr="00D4566B">
              <w:rPr>
                <w:rFonts w:ascii="XCCW Joined 19b" w:hAnsi="XCCW Joined 19b"/>
              </w:rPr>
              <w:t>e</w:t>
            </w:r>
            <w:r w:rsidR="00142E43" w:rsidRPr="00D4566B">
              <w:rPr>
                <w:rFonts w:ascii="XCCW Joined 19a" w:hAnsi="XCCW Joined 19a"/>
              </w:rPr>
              <w:t xml:space="preserve"> abo</w:t>
            </w:r>
            <w:r w:rsidR="00142E43" w:rsidRPr="00D4566B">
              <w:rPr>
                <w:rFonts w:ascii="XCCW Joined 19b" w:hAnsi="XCCW Joined 19b"/>
              </w:rPr>
              <w:t>u</w:t>
            </w:r>
            <w:r w:rsidR="00142E43" w:rsidRPr="00D4566B">
              <w:rPr>
                <w:rFonts w:ascii="XCCW Joined 19a" w:hAnsi="XCCW Joined 19a"/>
              </w:rPr>
              <w:t>t Go</w:t>
            </w:r>
            <w:r w:rsidR="00142E43" w:rsidRPr="00D4566B">
              <w:rPr>
                <w:rFonts w:ascii="XCCW Joined 19b" w:hAnsi="XCCW Joined 19b"/>
              </w:rPr>
              <w:t>d</w:t>
            </w:r>
            <w:r w:rsidR="00142E43" w:rsidRPr="00D4566B">
              <w:rPr>
                <w:rFonts w:ascii="XCCW Joined 19a" w:hAnsi="XCCW Joined 19a"/>
              </w:rPr>
              <w:t>?</w:t>
            </w:r>
          </w:p>
          <w:p w:rsidR="0066105C" w:rsidRPr="00D4566B" w:rsidRDefault="0066105C" w:rsidP="00846C30">
            <w:pPr>
              <w:rPr>
                <w:rFonts w:ascii="XCCW Joined 19a" w:hAnsi="XCCW Joined 19a"/>
                <w:sz w:val="22"/>
                <w:szCs w:val="22"/>
              </w:rPr>
            </w:pPr>
          </w:p>
          <w:p w:rsidR="00AA163B" w:rsidRPr="00D4566B" w:rsidRDefault="00AA163B" w:rsidP="00846C30">
            <w:pPr>
              <w:rPr>
                <w:rFonts w:ascii="XCCW Joined 19a" w:hAnsi="XCCW Joined 19a"/>
                <w:sz w:val="22"/>
                <w:szCs w:val="22"/>
              </w:rPr>
            </w:pPr>
          </w:p>
        </w:tc>
        <w:tc>
          <w:tcPr>
            <w:tcW w:w="3657" w:type="dxa"/>
          </w:tcPr>
          <w:p w:rsidR="00846C30" w:rsidRPr="00D4566B" w:rsidRDefault="000373E1" w:rsidP="00876505">
            <w:pPr>
              <w:jc w:val="both"/>
              <w:rPr>
                <w:rFonts w:ascii="XCCW Joined 19a" w:hAnsi="XCCW Joined 19a"/>
                <w:sz w:val="22"/>
                <w:szCs w:val="22"/>
              </w:rPr>
            </w:pPr>
            <w:r w:rsidRPr="00D4566B">
              <w:rPr>
                <w:rFonts w:ascii="XCCW Joined 19a" w:hAnsi="XCCW Joined 19a"/>
                <w:sz w:val="22"/>
                <w:szCs w:val="22"/>
              </w:rPr>
              <w:sym w:font="Wingdings" w:char="F04A"/>
            </w:r>
            <w:r w:rsidR="00876505" w:rsidRPr="00D4566B">
              <w:rPr>
                <w:rFonts w:ascii="XCCW Joined 19a" w:hAnsi="XCCW Joined 19a"/>
                <w:sz w:val="22"/>
                <w:szCs w:val="22"/>
              </w:rPr>
              <w:t xml:space="preserve"> Enco</w:t>
            </w:r>
            <w:r w:rsidR="00876505" w:rsidRPr="00D4566B">
              <w:rPr>
                <w:rFonts w:ascii="XCCW Joined 19b" w:hAnsi="XCCW Joined 19b"/>
                <w:sz w:val="22"/>
                <w:szCs w:val="22"/>
              </w:rPr>
              <w:t>u</w:t>
            </w:r>
            <w:r w:rsidR="00876505" w:rsidRPr="00D4566B">
              <w:rPr>
                <w:rFonts w:ascii="XCCW Joined 19a" w:hAnsi="XCCW Joined 19a"/>
                <w:sz w:val="22"/>
                <w:szCs w:val="22"/>
              </w:rPr>
              <w:t>r</w:t>
            </w:r>
            <w:r w:rsidR="00876505" w:rsidRPr="00D4566B">
              <w:rPr>
                <w:rFonts w:ascii="XCCW Joined 19b" w:hAnsi="XCCW Joined 19b"/>
                <w:sz w:val="22"/>
                <w:szCs w:val="22"/>
              </w:rPr>
              <w:t>a</w:t>
            </w:r>
            <w:r w:rsidR="00876505" w:rsidRPr="00D4566B">
              <w:rPr>
                <w:rFonts w:ascii="XCCW Joined 19a" w:hAnsi="XCCW Joined 19a"/>
                <w:sz w:val="22"/>
                <w:szCs w:val="22"/>
              </w:rPr>
              <w:t>ge yo</w:t>
            </w:r>
            <w:r w:rsidR="00876505" w:rsidRPr="00D4566B">
              <w:rPr>
                <w:rFonts w:ascii="XCCW Joined 19b" w:hAnsi="XCCW Joined 19b"/>
                <w:sz w:val="22"/>
                <w:szCs w:val="22"/>
              </w:rPr>
              <w:t>u</w:t>
            </w:r>
            <w:r w:rsidR="00876505" w:rsidRPr="00D4566B">
              <w:rPr>
                <w:rFonts w:ascii="XCCW Joined 19a" w:hAnsi="XCCW Joined 19a"/>
                <w:sz w:val="22"/>
                <w:szCs w:val="22"/>
              </w:rPr>
              <w:t>r</w:t>
            </w:r>
            <w:r w:rsidR="00876505" w:rsidRPr="00D4566B">
              <w:rPr>
                <w:rFonts w:ascii="XCCW Joined 19b" w:hAnsi="XCCW Joined 19b"/>
                <w:sz w:val="22"/>
                <w:szCs w:val="22"/>
              </w:rPr>
              <w:t xml:space="preserve"> </w:t>
            </w:r>
            <w:r w:rsidR="00876505" w:rsidRPr="00D4566B">
              <w:rPr>
                <w:rFonts w:ascii="XCCW Joined 19a" w:hAnsi="XCCW Joined 19a"/>
                <w:sz w:val="22"/>
                <w:szCs w:val="22"/>
              </w:rPr>
              <w:t>child to</w:t>
            </w:r>
            <w:r w:rsidR="00876505" w:rsidRPr="00D4566B">
              <w:rPr>
                <w:rFonts w:ascii="XCCW Joined 19b" w:hAnsi="XCCW Joined 19b"/>
                <w:sz w:val="22"/>
                <w:szCs w:val="22"/>
              </w:rPr>
              <w:t xml:space="preserve"> </w:t>
            </w:r>
            <w:r w:rsidR="00876505" w:rsidRPr="00D4566B">
              <w:rPr>
                <w:rFonts w:ascii="XCCW Joined 19a" w:hAnsi="XCCW Joined 19a"/>
                <w:sz w:val="22"/>
                <w:szCs w:val="22"/>
              </w:rPr>
              <w:t>v</w:t>
            </w:r>
            <w:r w:rsidR="00876505" w:rsidRPr="00D4566B">
              <w:rPr>
                <w:rFonts w:ascii="XCCW Joined 19b" w:hAnsi="XCCW Joined 19b"/>
                <w:sz w:val="22"/>
                <w:szCs w:val="22"/>
              </w:rPr>
              <w:t>i</w:t>
            </w:r>
            <w:r w:rsidR="00876505" w:rsidRPr="00D4566B">
              <w:rPr>
                <w:rFonts w:ascii="XCCW Joined 19a" w:hAnsi="XCCW Joined 19a"/>
                <w:sz w:val="22"/>
                <w:szCs w:val="22"/>
              </w:rPr>
              <w:t>sit the libr</w:t>
            </w:r>
            <w:r w:rsidR="00876505" w:rsidRPr="00D4566B">
              <w:rPr>
                <w:rFonts w:ascii="XCCW Joined 19b" w:hAnsi="XCCW Joined 19b"/>
                <w:sz w:val="22"/>
                <w:szCs w:val="22"/>
              </w:rPr>
              <w:t>a</w:t>
            </w:r>
            <w:r w:rsidR="00876505" w:rsidRPr="00D4566B">
              <w:rPr>
                <w:rFonts w:ascii="XCCW Joined 19a" w:hAnsi="XCCW Joined 19a"/>
                <w:sz w:val="22"/>
                <w:szCs w:val="22"/>
              </w:rPr>
              <w:t>r</w:t>
            </w:r>
            <w:r w:rsidR="00876505" w:rsidRPr="00D4566B">
              <w:rPr>
                <w:rFonts w:ascii="XCCW Joined 19b" w:hAnsi="XCCW Joined 19b"/>
                <w:sz w:val="22"/>
                <w:szCs w:val="22"/>
              </w:rPr>
              <w:t>y</w:t>
            </w:r>
            <w:r w:rsidR="00876505" w:rsidRPr="00D4566B">
              <w:rPr>
                <w:rFonts w:ascii="XCCW Joined 19a" w:hAnsi="XCCW Joined 19a"/>
                <w:sz w:val="22"/>
                <w:szCs w:val="22"/>
              </w:rPr>
              <w:t xml:space="preserve"> o</w:t>
            </w:r>
            <w:r w:rsidR="00876505" w:rsidRPr="00D4566B">
              <w:rPr>
                <w:rFonts w:ascii="XCCW Joined 19b" w:hAnsi="XCCW Joined 19b"/>
                <w:sz w:val="22"/>
                <w:szCs w:val="22"/>
              </w:rPr>
              <w:t xml:space="preserve">r </w:t>
            </w:r>
            <w:r w:rsidR="00876505" w:rsidRPr="00D4566B">
              <w:rPr>
                <w:rFonts w:ascii="XCCW Joined 19a" w:hAnsi="XCCW Joined 19a"/>
                <w:sz w:val="22"/>
                <w:szCs w:val="22"/>
              </w:rPr>
              <w:t>use the inter</w:t>
            </w:r>
            <w:r w:rsidR="00876505" w:rsidRPr="00D4566B">
              <w:rPr>
                <w:rFonts w:ascii="XCCW Joined 19b" w:hAnsi="XCCW Joined 19b"/>
                <w:sz w:val="22"/>
                <w:szCs w:val="22"/>
              </w:rPr>
              <w:t>n</w:t>
            </w:r>
            <w:r w:rsidR="00876505" w:rsidRPr="00D4566B">
              <w:rPr>
                <w:rFonts w:ascii="XCCW Joined 19a" w:hAnsi="XCCW Joined 19a"/>
                <w:sz w:val="22"/>
                <w:szCs w:val="22"/>
              </w:rPr>
              <w:t>et to</w:t>
            </w:r>
            <w:r w:rsidR="00876505" w:rsidRPr="00D4566B">
              <w:rPr>
                <w:rFonts w:ascii="XCCW Joined 19b" w:hAnsi="XCCW Joined 19b"/>
                <w:sz w:val="22"/>
                <w:szCs w:val="22"/>
              </w:rPr>
              <w:t xml:space="preserve"> </w:t>
            </w:r>
            <w:r w:rsidR="00876505" w:rsidRPr="00D4566B">
              <w:rPr>
                <w:rFonts w:ascii="XCCW Joined 19a" w:hAnsi="XCCW Joined 19a"/>
                <w:sz w:val="22"/>
                <w:szCs w:val="22"/>
              </w:rPr>
              <w:t>find o</w:t>
            </w:r>
            <w:r w:rsidR="00876505" w:rsidRPr="00D4566B">
              <w:rPr>
                <w:rFonts w:ascii="XCCW Joined 19b" w:hAnsi="XCCW Joined 19b"/>
                <w:sz w:val="22"/>
                <w:szCs w:val="22"/>
              </w:rPr>
              <w:t>u</w:t>
            </w:r>
            <w:r w:rsidR="00876505" w:rsidRPr="00D4566B">
              <w:rPr>
                <w:rFonts w:ascii="XCCW Joined 19a" w:hAnsi="XCCW Joined 19a"/>
                <w:sz w:val="22"/>
                <w:szCs w:val="22"/>
              </w:rPr>
              <w:t>t mo</w:t>
            </w:r>
            <w:r w:rsidR="00876505" w:rsidRPr="00D4566B">
              <w:rPr>
                <w:rFonts w:ascii="XCCW Joined 19b" w:hAnsi="XCCW Joined 19b"/>
                <w:sz w:val="22"/>
                <w:szCs w:val="22"/>
              </w:rPr>
              <w:t>re</w:t>
            </w:r>
            <w:r w:rsidR="00876505" w:rsidRPr="00D4566B">
              <w:rPr>
                <w:rFonts w:ascii="XCCW Joined 19a" w:hAnsi="XCCW Joined 19a"/>
                <w:sz w:val="22"/>
                <w:szCs w:val="22"/>
              </w:rPr>
              <w:t xml:space="preserve"> info</w:t>
            </w:r>
            <w:r w:rsidR="00876505" w:rsidRPr="00D4566B">
              <w:rPr>
                <w:rFonts w:ascii="XCCW Joined 19b" w:hAnsi="XCCW Joined 19b"/>
                <w:sz w:val="22"/>
                <w:szCs w:val="22"/>
              </w:rPr>
              <w:t>rm</w:t>
            </w:r>
            <w:r w:rsidR="00876505" w:rsidRPr="00D4566B">
              <w:rPr>
                <w:rFonts w:ascii="XCCW Joined 19a" w:hAnsi="XCCW Joined 19a"/>
                <w:sz w:val="22"/>
                <w:szCs w:val="22"/>
              </w:rPr>
              <w:t>atio</w:t>
            </w:r>
            <w:r w:rsidR="00876505" w:rsidRPr="00D4566B">
              <w:rPr>
                <w:rFonts w:ascii="XCCW Joined 19b" w:hAnsi="XCCW Joined 19b"/>
                <w:sz w:val="22"/>
                <w:szCs w:val="22"/>
              </w:rPr>
              <w:t>n</w:t>
            </w:r>
            <w:r w:rsidR="00876505" w:rsidRPr="00D4566B">
              <w:rPr>
                <w:rFonts w:ascii="XCCW Joined 19a" w:hAnsi="XCCW Joined 19a"/>
                <w:sz w:val="22"/>
                <w:szCs w:val="22"/>
              </w:rPr>
              <w:t xml:space="preserve"> abo</w:t>
            </w:r>
            <w:r w:rsidR="00876505" w:rsidRPr="00D4566B">
              <w:rPr>
                <w:rFonts w:ascii="XCCW Joined 19b" w:hAnsi="XCCW Joined 19b"/>
                <w:sz w:val="22"/>
                <w:szCs w:val="22"/>
              </w:rPr>
              <w:t>u</w:t>
            </w:r>
            <w:r w:rsidR="00876505" w:rsidRPr="00D4566B">
              <w:rPr>
                <w:rFonts w:ascii="XCCW Joined 19a" w:hAnsi="XCCW Joined 19a"/>
                <w:sz w:val="22"/>
                <w:szCs w:val="22"/>
              </w:rPr>
              <w:t>t these to</w:t>
            </w:r>
            <w:r w:rsidR="00876505" w:rsidRPr="00D4566B">
              <w:rPr>
                <w:rFonts w:ascii="XCCW Joined 19b" w:hAnsi="XCCW Joined 19b"/>
                <w:sz w:val="22"/>
                <w:szCs w:val="22"/>
              </w:rPr>
              <w:t>p</w:t>
            </w:r>
            <w:r w:rsidR="00876505" w:rsidRPr="00D4566B">
              <w:rPr>
                <w:rFonts w:ascii="XCCW Joined 19a" w:hAnsi="XCCW Joined 19a"/>
                <w:sz w:val="22"/>
                <w:szCs w:val="22"/>
              </w:rPr>
              <w:t>ics</w:t>
            </w:r>
          </w:p>
        </w:tc>
      </w:tr>
      <w:tr w:rsidR="00846C30" w:rsidRPr="00D4566B" w:rsidTr="00D4566B">
        <w:trPr>
          <w:cantSplit/>
          <w:trHeight w:val="1134"/>
        </w:trPr>
        <w:tc>
          <w:tcPr>
            <w:tcW w:w="2122" w:type="dxa"/>
          </w:tcPr>
          <w:p w:rsidR="00846C30" w:rsidRPr="00D4566B" w:rsidRDefault="00846C30" w:rsidP="00846C30">
            <w:pPr>
              <w:rPr>
                <w:rFonts w:ascii="XCCW Joined 19a" w:hAnsi="XCCW Joined 19a"/>
                <w:b/>
                <w:sz w:val="22"/>
                <w:szCs w:val="22"/>
              </w:rPr>
            </w:pPr>
            <w:r w:rsidRPr="00D4566B">
              <w:rPr>
                <w:rFonts w:ascii="XCCW Joined 19a" w:hAnsi="XCCW Joined 19a"/>
                <w:b/>
                <w:noProof/>
                <w:sz w:val="22"/>
                <w:szCs w:val="22"/>
              </w:rPr>
              <w:drawing>
                <wp:anchor distT="0" distB="0" distL="114300" distR="114300" simplePos="0" relativeHeight="251709440" behindDoc="0" locked="0" layoutInCell="1" allowOverlap="1" wp14:anchorId="108F44B4" wp14:editId="634B6A15">
                  <wp:simplePos x="0" y="0"/>
                  <wp:positionH relativeFrom="column">
                    <wp:posOffset>78105</wp:posOffset>
                  </wp:positionH>
                  <wp:positionV relativeFrom="paragraph">
                    <wp:posOffset>300990</wp:posOffset>
                  </wp:positionV>
                  <wp:extent cx="759124" cy="466234"/>
                  <wp:effectExtent l="0" t="0" r="3175" b="0"/>
                  <wp:wrapNone/>
                  <wp:docPr id="25" name="Picture 25" descr="Image result for fitness 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itness clip art b&amp;w"/>
                          <pic:cNvPicPr>
                            <a:picLocks noChangeAspect="1" noChangeArrowheads="1"/>
                          </pic:cNvPicPr>
                        </pic:nvPicPr>
                        <pic:blipFill rotWithShape="1">
                          <a:blip r:embed="rId20">
                            <a:extLst>
                              <a:ext uri="{28A0092B-C50C-407E-A947-70E740481C1C}">
                                <a14:useLocalDpi xmlns:a14="http://schemas.microsoft.com/office/drawing/2010/main" val="0"/>
                              </a:ext>
                            </a:extLst>
                          </a:blip>
                          <a:srcRect l="49961" t="38144" r="1004" b="21650"/>
                          <a:stretch/>
                        </pic:blipFill>
                        <pic:spPr bwMode="auto">
                          <a:xfrm>
                            <a:off x="0" y="0"/>
                            <a:ext cx="759124" cy="4662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566B">
              <w:rPr>
                <w:rFonts w:ascii="XCCW Joined 19a" w:hAnsi="XCCW Joined 19a"/>
                <w:b/>
                <w:sz w:val="22"/>
                <w:szCs w:val="22"/>
              </w:rPr>
              <w:t>P.E.</w:t>
            </w:r>
          </w:p>
          <w:p w:rsidR="00846C30" w:rsidRPr="00D4566B" w:rsidRDefault="00846C30" w:rsidP="00846C30">
            <w:pPr>
              <w:rPr>
                <w:rFonts w:ascii="XCCW Joined 19a" w:hAnsi="XCCW Joined 19a"/>
                <w:b/>
                <w:sz w:val="22"/>
                <w:szCs w:val="22"/>
              </w:rPr>
            </w:pPr>
            <w:r w:rsidRPr="00D4566B">
              <w:rPr>
                <w:rFonts w:ascii="XCCW Joined 19a" w:hAnsi="XCCW Joined 19a"/>
                <w:b/>
                <w:noProof/>
                <w:sz w:val="22"/>
                <w:szCs w:val="22"/>
              </w:rPr>
              <w:drawing>
                <wp:anchor distT="0" distB="0" distL="114300" distR="114300" simplePos="0" relativeHeight="251710464" behindDoc="0" locked="0" layoutInCell="1" allowOverlap="1" wp14:anchorId="5F318669" wp14:editId="09FE61BC">
                  <wp:simplePos x="0" y="0"/>
                  <wp:positionH relativeFrom="column">
                    <wp:posOffset>596265</wp:posOffset>
                  </wp:positionH>
                  <wp:positionV relativeFrom="paragraph">
                    <wp:posOffset>203835</wp:posOffset>
                  </wp:positionV>
                  <wp:extent cx="733246" cy="492837"/>
                  <wp:effectExtent l="0" t="0" r="0" b="2540"/>
                  <wp:wrapNone/>
                  <wp:docPr id="26" name="Picture 26" descr="Image result for fitness 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itness clip art b&amp;w"/>
                          <pic:cNvPicPr>
                            <a:picLocks noChangeAspect="1" noChangeArrowheads="1"/>
                          </pic:cNvPicPr>
                        </pic:nvPicPr>
                        <pic:blipFill rotWithShape="1">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l="6178" t="37113" r="46717" b="20619"/>
                          <a:stretch/>
                        </pic:blipFill>
                        <pic:spPr bwMode="auto">
                          <a:xfrm>
                            <a:off x="0" y="0"/>
                            <a:ext cx="733246" cy="4928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6C30" w:rsidRPr="00D4566B" w:rsidRDefault="00846C30" w:rsidP="00846C30">
            <w:pPr>
              <w:rPr>
                <w:rFonts w:ascii="XCCW Joined 19a" w:hAnsi="XCCW Joined 19a"/>
                <w:b/>
                <w:sz w:val="22"/>
                <w:szCs w:val="22"/>
              </w:rPr>
            </w:pPr>
          </w:p>
          <w:p w:rsidR="00846C30" w:rsidRPr="00D4566B" w:rsidRDefault="00846C30" w:rsidP="00846C30">
            <w:pPr>
              <w:rPr>
                <w:rFonts w:ascii="XCCW Joined 19a" w:hAnsi="XCCW Joined 19a"/>
                <w:b/>
                <w:sz w:val="22"/>
                <w:szCs w:val="22"/>
              </w:rPr>
            </w:pPr>
          </w:p>
        </w:tc>
        <w:tc>
          <w:tcPr>
            <w:tcW w:w="4677" w:type="dxa"/>
          </w:tcPr>
          <w:p w:rsidR="00846C30" w:rsidRPr="00D4566B" w:rsidRDefault="00846C30" w:rsidP="000653DB">
            <w:pPr>
              <w:rPr>
                <w:rFonts w:ascii="XCCW Joined 19a" w:hAnsi="XCCW Joined 19a"/>
                <w:sz w:val="22"/>
                <w:szCs w:val="22"/>
              </w:rPr>
            </w:pPr>
            <w:r w:rsidRPr="00D4566B">
              <w:rPr>
                <w:rFonts w:ascii="XCCW Joined 19a" w:hAnsi="XCCW Joined 19a"/>
                <w:sz w:val="22"/>
                <w:szCs w:val="22"/>
              </w:rPr>
              <w:t>Dur</w:t>
            </w:r>
            <w:r w:rsidRPr="00D4566B">
              <w:rPr>
                <w:rFonts w:ascii="XCCW Joined 19b" w:hAnsi="XCCW Joined 19b"/>
                <w:sz w:val="22"/>
                <w:szCs w:val="22"/>
              </w:rPr>
              <w:t>i</w:t>
            </w:r>
            <w:r w:rsidRPr="00D4566B">
              <w:rPr>
                <w:rFonts w:ascii="XCCW Joined 19a" w:hAnsi="XCCW Joined 19a"/>
                <w:sz w:val="22"/>
                <w:szCs w:val="22"/>
              </w:rPr>
              <w:t xml:space="preserve">ng </w:t>
            </w:r>
            <w:proofErr w:type="spellStart"/>
            <w:r w:rsidRPr="00D4566B">
              <w:rPr>
                <w:rFonts w:ascii="XCCW Joined 19a" w:hAnsi="XCCW Joined 19a"/>
                <w:sz w:val="22"/>
                <w:szCs w:val="22"/>
              </w:rPr>
              <w:t>o</w:t>
            </w:r>
            <w:r w:rsidRPr="00D4566B">
              <w:rPr>
                <w:rFonts w:ascii="XCCW Joined 19b" w:hAnsi="XCCW Joined 19b"/>
                <w:sz w:val="22"/>
                <w:szCs w:val="22"/>
              </w:rPr>
              <w:t>u</w:t>
            </w:r>
            <w:r w:rsidRPr="00D4566B">
              <w:rPr>
                <w:rFonts w:ascii="XCCW Joined 19a" w:hAnsi="XCCW Joined 19a"/>
                <w:sz w:val="22"/>
                <w:szCs w:val="22"/>
              </w:rPr>
              <w:t>r</w:t>
            </w:r>
            <w:r w:rsidR="000653DB" w:rsidRPr="00D4566B">
              <w:rPr>
                <w:rFonts w:ascii="XCCW Joined 19b" w:hAnsi="XCCW Joined 19b"/>
                <w:sz w:val="22"/>
                <w:szCs w:val="22"/>
              </w:rPr>
              <w:t>M</w:t>
            </w:r>
            <w:r w:rsidR="000653DB" w:rsidRPr="00D4566B">
              <w:rPr>
                <w:rFonts w:ascii="XCCW Joined 19a" w:hAnsi="XCCW Joined 19a"/>
                <w:sz w:val="22"/>
                <w:szCs w:val="22"/>
              </w:rPr>
              <w:t>o</w:t>
            </w:r>
            <w:r w:rsidR="000653DB" w:rsidRPr="00D4566B">
              <w:rPr>
                <w:rFonts w:ascii="XCCW Joined 19b" w:hAnsi="XCCW Joined 19b"/>
                <w:sz w:val="22"/>
                <w:szCs w:val="22"/>
              </w:rPr>
              <w:t>n</w:t>
            </w:r>
            <w:r w:rsidR="000653DB" w:rsidRPr="00D4566B">
              <w:rPr>
                <w:rFonts w:ascii="XCCW Joined 19a" w:hAnsi="XCCW Joined 19a"/>
                <w:sz w:val="22"/>
                <w:szCs w:val="22"/>
              </w:rPr>
              <w:t>day</w:t>
            </w:r>
            <w:proofErr w:type="spellEnd"/>
            <w:r w:rsidR="00AF7EF4" w:rsidRPr="00D4566B">
              <w:rPr>
                <w:rFonts w:ascii="XCCW Joined 19a" w:hAnsi="XCCW Joined 19a"/>
                <w:sz w:val="22"/>
                <w:szCs w:val="22"/>
              </w:rPr>
              <w:t xml:space="preserve"> lesso</w:t>
            </w:r>
            <w:r w:rsidR="00AF7EF4" w:rsidRPr="00D4566B">
              <w:rPr>
                <w:rFonts w:ascii="XCCW Joined 19b" w:hAnsi="XCCW Joined 19b"/>
                <w:sz w:val="22"/>
                <w:szCs w:val="22"/>
              </w:rPr>
              <w:t>n</w:t>
            </w:r>
            <w:r w:rsidR="00AA163B" w:rsidRPr="00D4566B">
              <w:rPr>
                <w:rFonts w:ascii="XCCW Joined 19a" w:hAnsi="XCCW Joined 19a"/>
                <w:sz w:val="22"/>
                <w:szCs w:val="22"/>
              </w:rPr>
              <w:t>,</w:t>
            </w:r>
            <w:r w:rsidR="00F9115C" w:rsidRPr="00D4566B">
              <w:rPr>
                <w:rFonts w:ascii="XCCW Joined 19a" w:hAnsi="XCCW Joined 19a"/>
                <w:sz w:val="22"/>
                <w:szCs w:val="22"/>
              </w:rPr>
              <w:t xml:space="preserve"> w</w:t>
            </w:r>
            <w:r w:rsidR="00F9115C" w:rsidRPr="00D4566B">
              <w:rPr>
                <w:rFonts w:ascii="XCCW Joined 19b" w:hAnsi="XCCW Joined 19b"/>
                <w:sz w:val="22"/>
                <w:szCs w:val="22"/>
              </w:rPr>
              <w:t>e</w:t>
            </w:r>
            <w:r w:rsidR="00F9115C" w:rsidRPr="00D4566B">
              <w:rPr>
                <w:rFonts w:ascii="XCCW Joined 19a" w:hAnsi="XCCW Joined 19a"/>
                <w:sz w:val="22"/>
                <w:szCs w:val="22"/>
              </w:rPr>
              <w:t xml:space="preserve"> w</w:t>
            </w:r>
            <w:r w:rsidR="00F9115C" w:rsidRPr="00D4566B">
              <w:rPr>
                <w:rFonts w:ascii="XCCW Joined 19b" w:hAnsi="XCCW Joined 19b"/>
                <w:sz w:val="22"/>
                <w:szCs w:val="22"/>
              </w:rPr>
              <w:t>i</w:t>
            </w:r>
            <w:r w:rsidR="00F9115C" w:rsidRPr="00D4566B">
              <w:rPr>
                <w:rFonts w:ascii="XCCW Joined 19a" w:hAnsi="XCCW Joined 19a"/>
                <w:sz w:val="22"/>
                <w:szCs w:val="22"/>
              </w:rPr>
              <w:t xml:space="preserve">ll be </w:t>
            </w:r>
            <w:r w:rsidR="00876505" w:rsidRPr="00D4566B">
              <w:rPr>
                <w:rFonts w:ascii="XCCW Joined 19a" w:hAnsi="XCCW Joined 19a"/>
                <w:sz w:val="22"/>
                <w:szCs w:val="22"/>
              </w:rPr>
              <w:t>lear</w:t>
            </w:r>
            <w:r w:rsidR="00876505" w:rsidRPr="00D4566B">
              <w:rPr>
                <w:rFonts w:ascii="XCCW Joined 19b" w:hAnsi="XCCW Joined 19b"/>
                <w:sz w:val="22"/>
                <w:szCs w:val="22"/>
              </w:rPr>
              <w:t>n</w:t>
            </w:r>
            <w:r w:rsidR="00876505" w:rsidRPr="00D4566B">
              <w:rPr>
                <w:rFonts w:ascii="XCCW Joined 19a" w:hAnsi="XCCW Joined 19a"/>
                <w:sz w:val="22"/>
                <w:szCs w:val="22"/>
              </w:rPr>
              <w:t>ing to</w:t>
            </w:r>
            <w:r w:rsidR="00876505" w:rsidRPr="00D4566B">
              <w:rPr>
                <w:rFonts w:ascii="XCCW Joined 19b" w:hAnsi="XCCW Joined 19b"/>
                <w:sz w:val="22"/>
                <w:szCs w:val="22"/>
              </w:rPr>
              <w:t xml:space="preserve"> </w:t>
            </w:r>
            <w:r w:rsidR="00876505" w:rsidRPr="00D4566B">
              <w:rPr>
                <w:rFonts w:ascii="XCCW Joined 19a" w:hAnsi="XCCW Joined 19a"/>
                <w:sz w:val="22"/>
                <w:szCs w:val="22"/>
              </w:rPr>
              <w:t>play net and w</w:t>
            </w:r>
            <w:r w:rsidR="00876505" w:rsidRPr="00D4566B">
              <w:rPr>
                <w:rFonts w:ascii="XCCW Joined 19b" w:hAnsi="XCCW Joined 19b"/>
                <w:sz w:val="22"/>
                <w:szCs w:val="22"/>
              </w:rPr>
              <w:t>a</w:t>
            </w:r>
            <w:r w:rsidR="00876505" w:rsidRPr="00D4566B">
              <w:rPr>
                <w:rFonts w:ascii="XCCW Joined 19a" w:hAnsi="XCCW Joined 19a"/>
                <w:sz w:val="22"/>
                <w:szCs w:val="22"/>
              </w:rPr>
              <w:t>ll games,</w:t>
            </w:r>
            <w:r w:rsidR="00AE11A0" w:rsidRPr="00D4566B">
              <w:rPr>
                <w:rFonts w:ascii="XCCW Joined 19a" w:hAnsi="XCCW Joined 19a"/>
                <w:sz w:val="22"/>
                <w:szCs w:val="22"/>
              </w:rPr>
              <w:t xml:space="preserve"> We w</w:t>
            </w:r>
            <w:r w:rsidR="00AE11A0" w:rsidRPr="00D4566B">
              <w:rPr>
                <w:rFonts w:ascii="XCCW Joined 19b" w:hAnsi="XCCW Joined 19b"/>
                <w:sz w:val="22"/>
                <w:szCs w:val="22"/>
              </w:rPr>
              <w:t>i</w:t>
            </w:r>
            <w:r w:rsidR="00AE11A0" w:rsidRPr="00D4566B">
              <w:rPr>
                <w:rFonts w:ascii="XCCW Joined 19a" w:hAnsi="XCCW Joined 19a"/>
                <w:sz w:val="22"/>
                <w:szCs w:val="22"/>
              </w:rPr>
              <w:t>ll co</w:t>
            </w:r>
            <w:r w:rsidR="00AE11A0" w:rsidRPr="00D4566B">
              <w:rPr>
                <w:rFonts w:ascii="XCCW Joined 19b" w:hAnsi="XCCW Joined 19b"/>
                <w:sz w:val="22"/>
                <w:szCs w:val="22"/>
              </w:rPr>
              <w:t>n</w:t>
            </w:r>
            <w:r w:rsidR="00AE11A0" w:rsidRPr="00D4566B">
              <w:rPr>
                <w:rFonts w:ascii="XCCW Joined 19a" w:hAnsi="XCCW Joined 19a"/>
                <w:sz w:val="22"/>
                <w:szCs w:val="22"/>
              </w:rPr>
              <w:t>tinue sw</w:t>
            </w:r>
            <w:r w:rsidR="00AE11A0" w:rsidRPr="00D4566B">
              <w:rPr>
                <w:rFonts w:ascii="XCCW Joined 19b" w:hAnsi="XCCW Joined 19b"/>
                <w:sz w:val="22"/>
                <w:szCs w:val="22"/>
              </w:rPr>
              <w:t>i</w:t>
            </w:r>
            <w:r w:rsidR="00AE11A0" w:rsidRPr="00D4566B">
              <w:rPr>
                <w:rFonts w:ascii="XCCW Joined 19a" w:hAnsi="XCCW Joined 19a"/>
                <w:sz w:val="22"/>
                <w:szCs w:val="22"/>
              </w:rPr>
              <w:t>mming until the end o</w:t>
            </w:r>
            <w:r w:rsidR="00AE11A0" w:rsidRPr="00D4566B">
              <w:rPr>
                <w:rFonts w:ascii="XCCW Joined 19b" w:hAnsi="XCCW Joined 19b"/>
                <w:sz w:val="22"/>
                <w:szCs w:val="22"/>
              </w:rPr>
              <w:t>f</w:t>
            </w:r>
            <w:r w:rsidR="00AE11A0" w:rsidRPr="00D4566B">
              <w:rPr>
                <w:rFonts w:ascii="XCCW Joined 19a" w:hAnsi="XCCW Joined 19a"/>
                <w:sz w:val="22"/>
                <w:szCs w:val="22"/>
              </w:rPr>
              <w:t xml:space="preserve"> Januar</w:t>
            </w:r>
            <w:r w:rsidR="00AE11A0" w:rsidRPr="00D4566B">
              <w:rPr>
                <w:rFonts w:ascii="XCCW Joined 19b" w:hAnsi="XCCW Joined 19b"/>
                <w:sz w:val="22"/>
                <w:szCs w:val="22"/>
              </w:rPr>
              <w:t>y</w:t>
            </w:r>
            <w:r w:rsidR="00AE11A0" w:rsidRPr="00D4566B">
              <w:rPr>
                <w:rFonts w:ascii="XCCW Joined 19a" w:hAnsi="XCCW Joined 19a"/>
                <w:sz w:val="22"/>
                <w:szCs w:val="22"/>
              </w:rPr>
              <w:t>; after</w:t>
            </w:r>
            <w:r w:rsidR="00AE11A0" w:rsidRPr="00D4566B">
              <w:rPr>
                <w:rFonts w:ascii="XCCW Joined 19b" w:hAnsi="XCCW Joined 19b"/>
                <w:sz w:val="22"/>
                <w:szCs w:val="22"/>
              </w:rPr>
              <w:t xml:space="preserve"> </w:t>
            </w:r>
            <w:r w:rsidR="00AE11A0" w:rsidRPr="00D4566B">
              <w:rPr>
                <w:rFonts w:ascii="XCCW Joined 19a" w:hAnsi="XCCW Joined 19a"/>
                <w:sz w:val="22"/>
                <w:szCs w:val="22"/>
              </w:rPr>
              <w:t>that, w</w:t>
            </w:r>
            <w:r w:rsidR="00AE11A0" w:rsidRPr="00D4566B">
              <w:rPr>
                <w:rFonts w:ascii="XCCW Joined 19b" w:hAnsi="XCCW Joined 19b"/>
                <w:sz w:val="22"/>
                <w:szCs w:val="22"/>
              </w:rPr>
              <w:t>e</w:t>
            </w:r>
            <w:r w:rsidR="00AE11A0" w:rsidRPr="00D4566B">
              <w:rPr>
                <w:rFonts w:ascii="XCCW Joined 19a" w:hAnsi="XCCW Joined 19a"/>
                <w:sz w:val="22"/>
                <w:szCs w:val="22"/>
              </w:rPr>
              <w:t xml:space="preserve"> w</w:t>
            </w:r>
            <w:r w:rsidR="00AE11A0" w:rsidRPr="00D4566B">
              <w:rPr>
                <w:rFonts w:ascii="XCCW Joined 19b" w:hAnsi="XCCW Joined 19b"/>
                <w:sz w:val="22"/>
                <w:szCs w:val="22"/>
              </w:rPr>
              <w:t>i</w:t>
            </w:r>
            <w:r w:rsidR="00AE11A0" w:rsidRPr="00D4566B">
              <w:rPr>
                <w:rFonts w:ascii="XCCW Joined 19a" w:hAnsi="XCCW Joined 19a"/>
                <w:sz w:val="22"/>
                <w:szCs w:val="22"/>
              </w:rPr>
              <w:t>ll be lear</w:t>
            </w:r>
            <w:r w:rsidR="00AE11A0" w:rsidRPr="00D4566B">
              <w:rPr>
                <w:rFonts w:ascii="XCCW Joined 19b" w:hAnsi="XCCW Joined 19b"/>
                <w:sz w:val="22"/>
                <w:szCs w:val="22"/>
              </w:rPr>
              <w:t>n</w:t>
            </w:r>
            <w:r w:rsidR="00AE11A0" w:rsidRPr="00D4566B">
              <w:rPr>
                <w:rFonts w:ascii="XCCW Joined 19a" w:hAnsi="XCCW Joined 19a"/>
                <w:sz w:val="22"/>
                <w:szCs w:val="22"/>
              </w:rPr>
              <w:t>ing to</w:t>
            </w:r>
            <w:r w:rsidR="00AE11A0" w:rsidRPr="00D4566B">
              <w:rPr>
                <w:rFonts w:ascii="XCCW Joined 19b" w:hAnsi="XCCW Joined 19b"/>
                <w:sz w:val="22"/>
                <w:szCs w:val="22"/>
              </w:rPr>
              <w:t xml:space="preserve"> </w:t>
            </w:r>
            <w:r w:rsidR="00AE11A0" w:rsidRPr="00D4566B">
              <w:rPr>
                <w:rFonts w:ascii="XCCW Joined 19a" w:hAnsi="XCCW Joined 19a"/>
                <w:sz w:val="22"/>
                <w:szCs w:val="22"/>
              </w:rPr>
              <w:t>play ho</w:t>
            </w:r>
            <w:r w:rsidR="00AE11A0" w:rsidRPr="00D4566B">
              <w:rPr>
                <w:rFonts w:ascii="XCCW Joined 19b" w:hAnsi="XCCW Joined 19b"/>
                <w:sz w:val="22"/>
                <w:szCs w:val="22"/>
              </w:rPr>
              <w:t>c</w:t>
            </w:r>
            <w:r w:rsidR="00AE11A0" w:rsidRPr="00D4566B">
              <w:rPr>
                <w:rFonts w:ascii="XCCW Joined 19a" w:hAnsi="XCCW Joined 19a"/>
                <w:sz w:val="22"/>
                <w:szCs w:val="22"/>
              </w:rPr>
              <w:t>key o</w:t>
            </w:r>
            <w:r w:rsidR="00AE11A0" w:rsidRPr="00D4566B">
              <w:rPr>
                <w:rFonts w:ascii="XCCW Joined 19b" w:hAnsi="XCCW Joined 19b"/>
                <w:sz w:val="22"/>
                <w:szCs w:val="22"/>
              </w:rPr>
              <w:t>n</w:t>
            </w:r>
            <w:r w:rsidR="00AE11A0" w:rsidRPr="00D4566B">
              <w:rPr>
                <w:rFonts w:ascii="XCCW Joined 19a" w:hAnsi="XCCW Joined 19a"/>
                <w:sz w:val="22"/>
                <w:szCs w:val="22"/>
              </w:rPr>
              <w:t xml:space="preserve"> Wednesdays.</w:t>
            </w:r>
          </w:p>
        </w:tc>
        <w:tc>
          <w:tcPr>
            <w:tcW w:w="3657" w:type="dxa"/>
          </w:tcPr>
          <w:p w:rsidR="00F9115C" w:rsidRPr="00D4566B" w:rsidRDefault="00846C30" w:rsidP="00846C30">
            <w:pPr>
              <w:jc w:val="both"/>
              <w:rPr>
                <w:rFonts w:ascii="XCCW Joined 19a" w:hAnsi="XCCW Joined 19a"/>
                <w:sz w:val="22"/>
                <w:szCs w:val="22"/>
              </w:rPr>
            </w:pPr>
            <w:r w:rsidRPr="00D4566B">
              <w:rPr>
                <w:rFonts w:ascii="XCCW Joined 19a" w:hAnsi="XCCW Joined 19a"/>
                <w:sz w:val="22"/>
                <w:szCs w:val="22"/>
              </w:rPr>
              <w:sym w:font="Wingdings" w:char="F04A"/>
            </w:r>
            <w:r w:rsidRPr="00D4566B">
              <w:rPr>
                <w:rFonts w:ascii="XCCW Joined 19a" w:hAnsi="XCCW Joined 19a"/>
                <w:sz w:val="22"/>
                <w:szCs w:val="22"/>
              </w:rPr>
              <w:t>Enco</w:t>
            </w:r>
            <w:r w:rsidRPr="00D4566B">
              <w:rPr>
                <w:rFonts w:ascii="XCCW Joined 19b" w:hAnsi="XCCW Joined 19b"/>
                <w:sz w:val="22"/>
                <w:szCs w:val="22"/>
              </w:rPr>
              <w:t>u</w:t>
            </w:r>
            <w:r w:rsidRPr="00D4566B">
              <w:rPr>
                <w:rFonts w:ascii="XCCW Joined 19a" w:hAnsi="XCCW Joined 19a"/>
                <w:sz w:val="22"/>
                <w:szCs w:val="22"/>
              </w:rPr>
              <w:t>r</w:t>
            </w:r>
            <w:r w:rsidRPr="00D4566B">
              <w:rPr>
                <w:rFonts w:ascii="XCCW Joined 19b" w:hAnsi="XCCW Joined 19b"/>
                <w:sz w:val="22"/>
                <w:szCs w:val="22"/>
              </w:rPr>
              <w:t>a</w:t>
            </w:r>
            <w:r w:rsidRPr="00D4566B">
              <w:rPr>
                <w:rFonts w:ascii="XCCW Joined 19a" w:hAnsi="XCCW Joined 19a"/>
                <w:sz w:val="22"/>
                <w:szCs w:val="22"/>
              </w:rPr>
              <w:t>ge yo</w:t>
            </w:r>
            <w:r w:rsidRPr="00D4566B">
              <w:rPr>
                <w:rFonts w:ascii="XCCW Joined 19b" w:hAnsi="XCCW Joined 19b"/>
                <w:sz w:val="22"/>
                <w:szCs w:val="22"/>
              </w:rPr>
              <w:t>u</w:t>
            </w:r>
            <w:r w:rsidRPr="00D4566B">
              <w:rPr>
                <w:rFonts w:ascii="XCCW Joined 19a" w:hAnsi="XCCW Joined 19a"/>
                <w:sz w:val="22"/>
                <w:szCs w:val="22"/>
              </w:rPr>
              <w:t>r</w:t>
            </w:r>
            <w:r w:rsidRPr="00D4566B">
              <w:rPr>
                <w:rFonts w:ascii="XCCW Joined 19b" w:hAnsi="XCCW Joined 19b"/>
                <w:sz w:val="22"/>
                <w:szCs w:val="22"/>
              </w:rPr>
              <w:t xml:space="preserve"> </w:t>
            </w:r>
            <w:r w:rsidRPr="00D4566B">
              <w:rPr>
                <w:rFonts w:ascii="XCCW Joined 19a" w:hAnsi="XCCW Joined 19a"/>
                <w:sz w:val="22"/>
                <w:szCs w:val="22"/>
              </w:rPr>
              <w:t>child to</w:t>
            </w:r>
            <w:r w:rsidRPr="00D4566B">
              <w:rPr>
                <w:rFonts w:ascii="XCCW Joined 19b" w:hAnsi="XCCW Joined 19b"/>
                <w:sz w:val="22"/>
                <w:szCs w:val="22"/>
              </w:rPr>
              <w:t xml:space="preserve"> </w:t>
            </w:r>
            <w:r w:rsidRPr="00D4566B">
              <w:rPr>
                <w:rFonts w:ascii="XCCW Joined 19a" w:hAnsi="XCCW Joined 19a"/>
                <w:sz w:val="22"/>
                <w:szCs w:val="22"/>
              </w:rPr>
              <w:t>pr</w:t>
            </w:r>
            <w:r w:rsidRPr="00D4566B">
              <w:rPr>
                <w:rFonts w:ascii="XCCW Joined 19b" w:hAnsi="XCCW Joined 19b"/>
                <w:sz w:val="22"/>
                <w:szCs w:val="22"/>
              </w:rPr>
              <w:t>a</w:t>
            </w:r>
            <w:r w:rsidRPr="00D4566B">
              <w:rPr>
                <w:rFonts w:ascii="XCCW Joined 19a" w:hAnsi="XCCW Joined 19a"/>
                <w:sz w:val="22"/>
                <w:szCs w:val="22"/>
              </w:rPr>
              <w:t xml:space="preserve">ctise </w:t>
            </w:r>
            <w:r w:rsidR="00127C54" w:rsidRPr="00D4566B">
              <w:rPr>
                <w:rFonts w:ascii="XCCW Joined 19a" w:hAnsi="XCCW Joined 19a"/>
                <w:sz w:val="22"/>
                <w:szCs w:val="22"/>
              </w:rPr>
              <w:t>these skills at ho</w:t>
            </w:r>
            <w:r w:rsidR="00127C54" w:rsidRPr="00D4566B">
              <w:rPr>
                <w:rFonts w:ascii="XCCW Joined 19b" w:hAnsi="XCCW Joined 19b"/>
                <w:sz w:val="22"/>
                <w:szCs w:val="22"/>
              </w:rPr>
              <w:t>m</w:t>
            </w:r>
            <w:r w:rsidR="00127C54" w:rsidRPr="00D4566B">
              <w:rPr>
                <w:rFonts w:ascii="XCCW Joined 19a" w:hAnsi="XCCW Joined 19a"/>
                <w:sz w:val="22"/>
                <w:szCs w:val="22"/>
              </w:rPr>
              <w:t xml:space="preserve">e. </w:t>
            </w:r>
            <w:r w:rsidRPr="00D4566B">
              <w:rPr>
                <w:rFonts w:ascii="XCCW Joined 19a" w:hAnsi="XCCW Joined 19a"/>
                <w:sz w:val="22"/>
                <w:szCs w:val="22"/>
              </w:rPr>
              <w:t xml:space="preserve"> </w:t>
            </w:r>
          </w:p>
          <w:p w:rsidR="00F9115C" w:rsidRPr="00D4566B" w:rsidRDefault="00F9115C" w:rsidP="00846C30">
            <w:pPr>
              <w:jc w:val="both"/>
              <w:rPr>
                <w:rFonts w:ascii="XCCW Joined 19a" w:hAnsi="XCCW Joined 19a"/>
                <w:sz w:val="22"/>
                <w:szCs w:val="22"/>
              </w:rPr>
            </w:pPr>
            <w:r w:rsidRPr="00D4566B">
              <w:rPr>
                <w:rFonts w:ascii="XCCW Joined 19a" w:hAnsi="XCCW Joined 19a"/>
                <w:sz w:val="22"/>
                <w:szCs w:val="22"/>
              </w:rPr>
              <w:t>Make sur</w:t>
            </w:r>
            <w:r w:rsidRPr="00D4566B">
              <w:rPr>
                <w:rFonts w:ascii="XCCW Joined 19b" w:hAnsi="XCCW Joined 19b"/>
                <w:sz w:val="22"/>
                <w:szCs w:val="22"/>
              </w:rPr>
              <w:t>e</w:t>
            </w:r>
            <w:r w:rsidRPr="00D4566B">
              <w:rPr>
                <w:rFonts w:ascii="XCCW Joined 19a" w:hAnsi="XCCW Joined 19a"/>
                <w:sz w:val="22"/>
                <w:szCs w:val="22"/>
              </w:rPr>
              <w:t xml:space="preserve"> yo</w:t>
            </w:r>
            <w:r w:rsidRPr="00D4566B">
              <w:rPr>
                <w:rFonts w:ascii="XCCW Joined 19b" w:hAnsi="XCCW Joined 19b"/>
                <w:sz w:val="22"/>
                <w:szCs w:val="22"/>
              </w:rPr>
              <w:t>u</w:t>
            </w:r>
            <w:r w:rsidRPr="00D4566B">
              <w:rPr>
                <w:rFonts w:ascii="XCCW Joined 19a" w:hAnsi="XCCW Joined 19a"/>
                <w:sz w:val="22"/>
                <w:szCs w:val="22"/>
              </w:rPr>
              <w:t>r</w:t>
            </w:r>
            <w:r w:rsidRPr="00D4566B">
              <w:rPr>
                <w:rFonts w:ascii="XCCW Joined 19b" w:hAnsi="XCCW Joined 19b"/>
                <w:sz w:val="22"/>
                <w:szCs w:val="22"/>
              </w:rPr>
              <w:t xml:space="preserve"> </w:t>
            </w:r>
            <w:r w:rsidRPr="00D4566B">
              <w:rPr>
                <w:rFonts w:ascii="XCCW Joined 19a" w:hAnsi="XCCW Joined 19a"/>
                <w:sz w:val="22"/>
                <w:szCs w:val="22"/>
              </w:rPr>
              <w:t xml:space="preserve">chid has </w:t>
            </w:r>
            <w:r w:rsidR="00DA58FE" w:rsidRPr="00D4566B">
              <w:rPr>
                <w:rFonts w:ascii="XCCW Joined 19a" w:hAnsi="XCCW Joined 19a"/>
                <w:sz w:val="22"/>
                <w:szCs w:val="22"/>
              </w:rPr>
              <w:t>suit</w:t>
            </w:r>
            <w:r w:rsidRPr="00D4566B">
              <w:rPr>
                <w:rFonts w:ascii="XCCW Joined 19a" w:hAnsi="XCCW Joined 19a"/>
                <w:sz w:val="22"/>
                <w:szCs w:val="22"/>
              </w:rPr>
              <w:t>able sw</w:t>
            </w:r>
            <w:r w:rsidRPr="00D4566B">
              <w:rPr>
                <w:rFonts w:ascii="XCCW Joined 19b" w:hAnsi="XCCW Joined 19b"/>
                <w:sz w:val="22"/>
                <w:szCs w:val="22"/>
              </w:rPr>
              <w:t>i</w:t>
            </w:r>
            <w:r w:rsidRPr="00D4566B">
              <w:rPr>
                <w:rFonts w:ascii="XCCW Joined 19a" w:hAnsi="XCCW Joined 19a"/>
                <w:sz w:val="22"/>
                <w:szCs w:val="22"/>
              </w:rPr>
              <w:t>m w</w:t>
            </w:r>
            <w:r w:rsidRPr="00D4566B">
              <w:rPr>
                <w:rFonts w:ascii="XCCW Joined 19b" w:hAnsi="XCCW Joined 19b"/>
                <w:sz w:val="22"/>
                <w:szCs w:val="22"/>
              </w:rPr>
              <w:t>a</w:t>
            </w:r>
            <w:r w:rsidRPr="00D4566B">
              <w:rPr>
                <w:rFonts w:ascii="XCCW Joined 19a" w:hAnsi="XCCW Joined 19a"/>
                <w:sz w:val="22"/>
                <w:szCs w:val="22"/>
              </w:rPr>
              <w:t>r</w:t>
            </w:r>
            <w:r w:rsidRPr="00D4566B">
              <w:rPr>
                <w:rFonts w:ascii="XCCW Joined 19b" w:hAnsi="XCCW Joined 19b"/>
                <w:sz w:val="22"/>
                <w:szCs w:val="22"/>
              </w:rPr>
              <w:t xml:space="preserve"> </w:t>
            </w:r>
            <w:r w:rsidRPr="00D4566B">
              <w:rPr>
                <w:rFonts w:ascii="XCCW Joined 19a" w:hAnsi="XCCW Joined 19a"/>
                <w:sz w:val="22"/>
                <w:szCs w:val="22"/>
              </w:rPr>
              <w:t>and a sw</w:t>
            </w:r>
            <w:r w:rsidRPr="00D4566B">
              <w:rPr>
                <w:rFonts w:ascii="XCCW Joined 19b" w:hAnsi="XCCW Joined 19b"/>
                <w:sz w:val="22"/>
                <w:szCs w:val="22"/>
              </w:rPr>
              <w:t>i</w:t>
            </w:r>
            <w:r w:rsidRPr="00D4566B">
              <w:rPr>
                <w:rFonts w:ascii="XCCW Joined 19a" w:hAnsi="XCCW Joined 19a"/>
                <w:sz w:val="22"/>
                <w:szCs w:val="22"/>
              </w:rPr>
              <w:t>m</w:t>
            </w:r>
            <w:r w:rsidR="00DA58FE" w:rsidRPr="00D4566B">
              <w:rPr>
                <w:rFonts w:ascii="XCCW Joined 19a" w:hAnsi="XCCW Joined 19a"/>
                <w:sz w:val="22"/>
                <w:szCs w:val="22"/>
              </w:rPr>
              <w:t>ming hat and br</w:t>
            </w:r>
            <w:r w:rsidR="00DA58FE" w:rsidRPr="00D4566B">
              <w:rPr>
                <w:rFonts w:ascii="XCCW Joined 19b" w:hAnsi="XCCW Joined 19b"/>
                <w:sz w:val="22"/>
                <w:szCs w:val="22"/>
              </w:rPr>
              <w:t>i</w:t>
            </w:r>
            <w:r w:rsidR="00DA58FE" w:rsidRPr="00D4566B">
              <w:rPr>
                <w:rFonts w:ascii="XCCW Joined 19a" w:hAnsi="XCCW Joined 19a"/>
                <w:sz w:val="22"/>
                <w:szCs w:val="22"/>
              </w:rPr>
              <w:t>ngs them to</w:t>
            </w:r>
            <w:r w:rsidR="00DA58FE" w:rsidRPr="00D4566B">
              <w:rPr>
                <w:rFonts w:ascii="XCCW Joined 19b" w:hAnsi="XCCW Joined 19b"/>
                <w:sz w:val="22"/>
                <w:szCs w:val="22"/>
              </w:rPr>
              <w:t xml:space="preserve"> </w:t>
            </w:r>
            <w:r w:rsidR="00DA58FE" w:rsidRPr="00D4566B">
              <w:rPr>
                <w:rFonts w:ascii="XCCW Joined 19a" w:hAnsi="XCCW Joined 19a"/>
                <w:sz w:val="22"/>
                <w:szCs w:val="22"/>
              </w:rPr>
              <w:t>scho</w:t>
            </w:r>
            <w:r w:rsidR="00DA58FE" w:rsidRPr="00D4566B">
              <w:rPr>
                <w:rFonts w:ascii="XCCW Joined 19b" w:hAnsi="XCCW Joined 19b"/>
                <w:sz w:val="22"/>
                <w:szCs w:val="22"/>
              </w:rPr>
              <w:t>ol</w:t>
            </w:r>
            <w:r w:rsidR="00DA58FE" w:rsidRPr="00D4566B">
              <w:rPr>
                <w:rFonts w:ascii="XCCW Joined 19a" w:hAnsi="XCCW Joined 19a"/>
                <w:sz w:val="22"/>
                <w:szCs w:val="22"/>
              </w:rPr>
              <w:t xml:space="preserve"> each w</w:t>
            </w:r>
            <w:r w:rsidR="00DA58FE" w:rsidRPr="00D4566B">
              <w:rPr>
                <w:rFonts w:ascii="XCCW Joined 19b" w:hAnsi="XCCW Joined 19b"/>
                <w:sz w:val="22"/>
                <w:szCs w:val="22"/>
              </w:rPr>
              <w:t>e</w:t>
            </w:r>
            <w:r w:rsidR="00DA58FE" w:rsidRPr="00D4566B">
              <w:rPr>
                <w:rFonts w:ascii="XCCW Joined 19a" w:hAnsi="XCCW Joined 19a"/>
                <w:sz w:val="22"/>
                <w:szCs w:val="22"/>
              </w:rPr>
              <w:t>ek.</w:t>
            </w:r>
          </w:p>
          <w:p w:rsidR="00846C30" w:rsidRPr="00D4566B" w:rsidRDefault="00846C30" w:rsidP="00846C30">
            <w:pPr>
              <w:rPr>
                <w:rFonts w:ascii="XCCW Joined 19a" w:hAnsi="XCCW Joined 19a"/>
                <w:sz w:val="22"/>
                <w:szCs w:val="22"/>
              </w:rPr>
            </w:pPr>
          </w:p>
        </w:tc>
      </w:tr>
      <w:tr w:rsidR="00D4566B" w:rsidRPr="00D4566B" w:rsidTr="00D4566B">
        <w:trPr>
          <w:cantSplit/>
          <w:trHeight w:val="1134"/>
        </w:trPr>
        <w:tc>
          <w:tcPr>
            <w:tcW w:w="2122" w:type="dxa"/>
          </w:tcPr>
          <w:p w:rsidR="00D4566B" w:rsidRPr="00D4566B" w:rsidRDefault="00D4566B" w:rsidP="00D4566B">
            <w:pPr>
              <w:rPr>
                <w:rFonts w:ascii="XCCW Joined 19a" w:hAnsi="XCCW Joined 19a"/>
                <w:b/>
                <w:sz w:val="22"/>
                <w:szCs w:val="22"/>
              </w:rPr>
            </w:pPr>
            <w:r w:rsidRPr="00D4566B">
              <w:rPr>
                <w:rFonts w:ascii="XCCW Joined 19a" w:hAnsi="XCCW Joined 19a"/>
                <w:b/>
                <w:sz w:val="22"/>
                <w:szCs w:val="22"/>
              </w:rPr>
              <w:t>Music</w:t>
            </w:r>
          </w:p>
          <w:p w:rsidR="00D4566B" w:rsidRPr="00D4566B" w:rsidRDefault="00D4566B" w:rsidP="00D4566B">
            <w:pPr>
              <w:rPr>
                <w:rFonts w:ascii="XCCW Joined 19a" w:hAnsi="XCCW Joined 19a"/>
                <w:b/>
                <w:sz w:val="22"/>
                <w:szCs w:val="22"/>
              </w:rPr>
            </w:pPr>
          </w:p>
          <w:p w:rsidR="00D4566B" w:rsidRPr="00D4566B" w:rsidRDefault="00D4566B" w:rsidP="00D4566B">
            <w:pPr>
              <w:rPr>
                <w:rFonts w:ascii="XCCW Joined 19a" w:hAnsi="XCCW Joined 19a"/>
                <w:b/>
                <w:sz w:val="22"/>
                <w:szCs w:val="22"/>
              </w:rPr>
            </w:pPr>
            <w:r w:rsidRPr="00D4566B">
              <w:rPr>
                <w:rFonts w:ascii="XCCW Joined 19a" w:hAnsi="XCCW Joined 19a"/>
                <w:noProof/>
                <w:sz w:val="22"/>
                <w:szCs w:val="22"/>
              </w:rPr>
              <w:drawing>
                <wp:anchor distT="0" distB="0" distL="114300" distR="114300" simplePos="0" relativeHeight="251725824" behindDoc="0" locked="0" layoutInCell="1" allowOverlap="1" wp14:anchorId="25CFD578" wp14:editId="76CBBE50">
                  <wp:simplePos x="0" y="0"/>
                  <wp:positionH relativeFrom="column">
                    <wp:posOffset>116661</wp:posOffset>
                  </wp:positionH>
                  <wp:positionV relativeFrom="paragraph">
                    <wp:posOffset>126571</wp:posOffset>
                  </wp:positionV>
                  <wp:extent cx="954922" cy="752785"/>
                  <wp:effectExtent l="0" t="0" r="0" b="0"/>
                  <wp:wrapNone/>
                  <wp:docPr id="38" name="Picture 38" descr="Image result for music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result for music clipart b&amp;w -zon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4922" cy="75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66B" w:rsidRPr="00D4566B" w:rsidRDefault="00D4566B" w:rsidP="00D4566B">
            <w:pPr>
              <w:rPr>
                <w:rFonts w:ascii="XCCW Joined 19a" w:hAnsi="XCCW Joined 19a"/>
                <w:b/>
                <w:noProof/>
                <w:sz w:val="22"/>
                <w:szCs w:val="22"/>
              </w:rPr>
            </w:pPr>
          </w:p>
        </w:tc>
        <w:tc>
          <w:tcPr>
            <w:tcW w:w="4677" w:type="dxa"/>
          </w:tcPr>
          <w:p w:rsidR="00D4566B" w:rsidRPr="00D4566B" w:rsidRDefault="00D4566B" w:rsidP="00D4566B">
            <w:pPr>
              <w:rPr>
                <w:rFonts w:ascii="XCCW Joined 19a" w:hAnsi="XCCW Joined 19a"/>
                <w:sz w:val="22"/>
                <w:szCs w:val="22"/>
              </w:rPr>
            </w:pPr>
            <w:r w:rsidRPr="00D4566B">
              <w:rPr>
                <w:rFonts w:ascii="XCCW Joined 19a" w:hAnsi="XCCW Joined 19a"/>
                <w:sz w:val="22"/>
                <w:szCs w:val="22"/>
              </w:rPr>
              <w:t>We w</w:t>
            </w:r>
            <w:r w:rsidRPr="00D4566B">
              <w:rPr>
                <w:rFonts w:ascii="XCCW Joined 19b" w:hAnsi="XCCW Joined 19b"/>
                <w:sz w:val="22"/>
                <w:szCs w:val="22"/>
              </w:rPr>
              <w:t>i</w:t>
            </w:r>
            <w:r w:rsidRPr="00D4566B">
              <w:rPr>
                <w:rFonts w:ascii="XCCW Joined 19a" w:hAnsi="XCCW Joined 19a"/>
                <w:sz w:val="22"/>
                <w:szCs w:val="22"/>
              </w:rPr>
              <w:t>ll be lear</w:t>
            </w:r>
            <w:r w:rsidRPr="00D4566B">
              <w:rPr>
                <w:rFonts w:ascii="XCCW Joined 19b" w:hAnsi="XCCW Joined 19b"/>
                <w:sz w:val="22"/>
                <w:szCs w:val="22"/>
              </w:rPr>
              <w:t>n</w:t>
            </w:r>
            <w:r w:rsidRPr="00D4566B">
              <w:rPr>
                <w:rFonts w:ascii="XCCW Joined 19a" w:hAnsi="XCCW Joined 19a"/>
                <w:sz w:val="22"/>
                <w:szCs w:val="22"/>
              </w:rPr>
              <w:t>ing new</w:t>
            </w:r>
            <w:r w:rsidRPr="00D4566B">
              <w:rPr>
                <w:rFonts w:ascii="XCCW Joined 19b" w:hAnsi="XCCW Joined 19b"/>
                <w:sz w:val="22"/>
                <w:szCs w:val="22"/>
              </w:rPr>
              <w:t xml:space="preserve"> </w:t>
            </w:r>
            <w:r w:rsidRPr="00D4566B">
              <w:rPr>
                <w:rFonts w:ascii="XCCW Joined 19a" w:hAnsi="XCCW Joined 19a"/>
                <w:sz w:val="22"/>
                <w:szCs w:val="22"/>
              </w:rPr>
              <w:t>so</w:t>
            </w:r>
            <w:r w:rsidRPr="00D4566B">
              <w:rPr>
                <w:rFonts w:ascii="XCCW Joined 19b" w:hAnsi="XCCW Joined 19b"/>
                <w:sz w:val="22"/>
                <w:szCs w:val="22"/>
              </w:rPr>
              <w:t>n</w:t>
            </w:r>
            <w:r w:rsidRPr="00D4566B">
              <w:rPr>
                <w:rFonts w:ascii="XCCW Joined 19a" w:hAnsi="XCCW Joined 19a"/>
                <w:sz w:val="22"/>
                <w:szCs w:val="22"/>
              </w:rPr>
              <w:t>gs dur</w:t>
            </w:r>
            <w:r w:rsidRPr="00D4566B">
              <w:rPr>
                <w:rFonts w:ascii="XCCW Joined 19b" w:hAnsi="XCCW Joined 19b"/>
                <w:sz w:val="22"/>
                <w:szCs w:val="22"/>
              </w:rPr>
              <w:t>i</w:t>
            </w:r>
            <w:r w:rsidRPr="00D4566B">
              <w:rPr>
                <w:rFonts w:ascii="XCCW Joined 19a" w:hAnsi="XCCW Joined 19a"/>
                <w:sz w:val="22"/>
                <w:szCs w:val="22"/>
              </w:rPr>
              <w:t>ng o</w:t>
            </w:r>
            <w:r w:rsidRPr="00D4566B">
              <w:rPr>
                <w:rFonts w:ascii="XCCW Joined 19b" w:hAnsi="XCCW Joined 19b"/>
                <w:sz w:val="22"/>
                <w:szCs w:val="22"/>
              </w:rPr>
              <w:t>u</w:t>
            </w:r>
            <w:r w:rsidRPr="00D4566B">
              <w:rPr>
                <w:rFonts w:ascii="XCCW Joined 19a" w:hAnsi="XCCW Joined 19a"/>
                <w:sz w:val="22"/>
                <w:szCs w:val="22"/>
              </w:rPr>
              <w:t>r</w:t>
            </w:r>
            <w:r w:rsidRPr="00D4566B">
              <w:rPr>
                <w:rFonts w:ascii="XCCW Joined 19b" w:hAnsi="XCCW Joined 19b"/>
                <w:sz w:val="22"/>
                <w:szCs w:val="22"/>
              </w:rPr>
              <w:t xml:space="preserve"> </w:t>
            </w:r>
            <w:r w:rsidRPr="00D4566B">
              <w:rPr>
                <w:rFonts w:ascii="XCCW Joined 19a" w:hAnsi="XCCW Joined 19a"/>
                <w:sz w:val="22"/>
                <w:szCs w:val="22"/>
              </w:rPr>
              <w:t>w</w:t>
            </w:r>
            <w:r w:rsidRPr="00D4566B">
              <w:rPr>
                <w:rFonts w:ascii="XCCW Joined 19b" w:hAnsi="XCCW Joined 19b"/>
                <w:sz w:val="22"/>
                <w:szCs w:val="22"/>
              </w:rPr>
              <w:t>e</w:t>
            </w:r>
            <w:r w:rsidRPr="00D4566B">
              <w:rPr>
                <w:rFonts w:ascii="XCCW Joined 19a" w:hAnsi="XCCW Joined 19a"/>
                <w:sz w:val="22"/>
                <w:szCs w:val="22"/>
              </w:rPr>
              <w:t xml:space="preserve">ekly Singing Assembly. </w:t>
            </w:r>
          </w:p>
        </w:tc>
        <w:tc>
          <w:tcPr>
            <w:tcW w:w="3657" w:type="dxa"/>
          </w:tcPr>
          <w:p w:rsidR="00D4566B" w:rsidRPr="00D4566B" w:rsidRDefault="00D4566B" w:rsidP="00D4566B">
            <w:pPr>
              <w:jc w:val="both"/>
              <w:rPr>
                <w:rFonts w:ascii="XCCW Joined 19a" w:hAnsi="XCCW Joined 19a"/>
                <w:sz w:val="22"/>
                <w:szCs w:val="22"/>
              </w:rPr>
            </w:pPr>
            <w:r w:rsidRPr="00D4566B">
              <w:rPr>
                <w:rFonts w:ascii="XCCW Joined 19a" w:hAnsi="XCCW Joined 19a"/>
                <w:sz w:val="22"/>
                <w:szCs w:val="22"/>
              </w:rPr>
              <w:sym w:font="Wingdings" w:char="F04A"/>
            </w:r>
            <w:r w:rsidRPr="00D4566B">
              <w:rPr>
                <w:rFonts w:ascii="XCCW Joined 19a" w:hAnsi="XCCW Joined 19a"/>
                <w:sz w:val="22"/>
                <w:szCs w:val="22"/>
              </w:rPr>
              <w:t>Sing w</w:t>
            </w:r>
            <w:r w:rsidRPr="00D4566B">
              <w:rPr>
                <w:rFonts w:ascii="XCCW Joined 19b" w:hAnsi="XCCW Joined 19b"/>
                <w:sz w:val="22"/>
                <w:szCs w:val="22"/>
              </w:rPr>
              <w:t>i</w:t>
            </w:r>
            <w:r w:rsidRPr="00D4566B">
              <w:rPr>
                <w:rFonts w:ascii="XCCW Joined 19a" w:hAnsi="XCCW Joined 19a"/>
                <w:sz w:val="22"/>
                <w:szCs w:val="22"/>
              </w:rPr>
              <w:t>th yo</w:t>
            </w:r>
            <w:r w:rsidRPr="00D4566B">
              <w:rPr>
                <w:rFonts w:ascii="XCCW Joined 19b" w:hAnsi="XCCW Joined 19b"/>
                <w:sz w:val="22"/>
                <w:szCs w:val="22"/>
              </w:rPr>
              <w:t>u</w:t>
            </w:r>
            <w:r w:rsidRPr="00D4566B">
              <w:rPr>
                <w:rFonts w:ascii="XCCW Joined 19a" w:hAnsi="XCCW Joined 19a"/>
                <w:sz w:val="22"/>
                <w:szCs w:val="22"/>
              </w:rPr>
              <w:t>r</w:t>
            </w:r>
            <w:r w:rsidRPr="00D4566B">
              <w:rPr>
                <w:rFonts w:ascii="XCCW Joined 19b" w:hAnsi="XCCW Joined 19b"/>
                <w:sz w:val="22"/>
                <w:szCs w:val="22"/>
              </w:rPr>
              <w:t xml:space="preserve"> </w:t>
            </w:r>
            <w:r w:rsidRPr="00D4566B">
              <w:rPr>
                <w:rFonts w:ascii="XCCW Joined 19a" w:hAnsi="XCCW Joined 19a"/>
                <w:sz w:val="22"/>
                <w:szCs w:val="22"/>
              </w:rPr>
              <w:t>child w</w:t>
            </w:r>
            <w:r w:rsidRPr="00D4566B">
              <w:rPr>
                <w:rFonts w:ascii="XCCW Joined 19b" w:hAnsi="XCCW Joined 19b"/>
                <w:sz w:val="22"/>
                <w:szCs w:val="22"/>
              </w:rPr>
              <w:t>h</w:t>
            </w:r>
            <w:r w:rsidRPr="00D4566B">
              <w:rPr>
                <w:rFonts w:ascii="XCCW Joined 19a" w:hAnsi="XCCW Joined 19a"/>
                <w:sz w:val="22"/>
                <w:szCs w:val="22"/>
              </w:rPr>
              <w:t>enev</w:t>
            </w:r>
            <w:r w:rsidRPr="00D4566B">
              <w:rPr>
                <w:rFonts w:ascii="XCCW Joined 19b" w:hAnsi="XCCW Joined 19b"/>
                <w:sz w:val="22"/>
                <w:szCs w:val="22"/>
              </w:rPr>
              <w:t>e</w:t>
            </w:r>
            <w:r w:rsidRPr="00D4566B">
              <w:rPr>
                <w:rFonts w:ascii="XCCW Joined 19a" w:hAnsi="XCCW Joined 19a"/>
                <w:sz w:val="22"/>
                <w:szCs w:val="22"/>
              </w:rPr>
              <w:t>r</w:t>
            </w:r>
            <w:r w:rsidRPr="00D4566B">
              <w:rPr>
                <w:rFonts w:ascii="XCCW Joined 19b" w:hAnsi="XCCW Joined 19b"/>
                <w:sz w:val="22"/>
                <w:szCs w:val="22"/>
              </w:rPr>
              <w:t xml:space="preserve"> </w:t>
            </w:r>
            <w:r w:rsidRPr="00D4566B">
              <w:rPr>
                <w:rFonts w:ascii="XCCW Joined 19a" w:hAnsi="XCCW Joined 19a"/>
                <w:sz w:val="22"/>
                <w:szCs w:val="22"/>
              </w:rPr>
              <w:t>yo</w:t>
            </w:r>
            <w:r w:rsidRPr="00D4566B">
              <w:rPr>
                <w:rFonts w:ascii="XCCW Joined 19b" w:hAnsi="XCCW Joined 19b"/>
                <w:sz w:val="22"/>
                <w:szCs w:val="22"/>
              </w:rPr>
              <w:t>u</w:t>
            </w:r>
            <w:r w:rsidRPr="00D4566B">
              <w:rPr>
                <w:rFonts w:ascii="XCCW Joined 19a" w:hAnsi="XCCW Joined 19a"/>
                <w:sz w:val="22"/>
                <w:szCs w:val="22"/>
              </w:rPr>
              <w:t xml:space="preserve"> can. Tr</w:t>
            </w:r>
            <w:r w:rsidRPr="00D4566B">
              <w:rPr>
                <w:rFonts w:ascii="XCCW Joined 19b" w:hAnsi="XCCW Joined 19b"/>
                <w:sz w:val="22"/>
                <w:szCs w:val="22"/>
              </w:rPr>
              <w:t>a</w:t>
            </w:r>
            <w:r w:rsidRPr="00D4566B">
              <w:rPr>
                <w:rFonts w:ascii="XCCW Joined 19a" w:hAnsi="XCCW Joined 19a"/>
                <w:sz w:val="22"/>
                <w:szCs w:val="22"/>
              </w:rPr>
              <w:t>ditio</w:t>
            </w:r>
            <w:r w:rsidRPr="00D4566B">
              <w:rPr>
                <w:rFonts w:ascii="XCCW Joined 19b" w:hAnsi="XCCW Joined 19b"/>
                <w:sz w:val="22"/>
                <w:szCs w:val="22"/>
              </w:rPr>
              <w:t>n</w:t>
            </w:r>
            <w:r w:rsidRPr="00D4566B">
              <w:rPr>
                <w:rFonts w:ascii="XCCW Joined 19a" w:hAnsi="XCCW Joined 19a"/>
                <w:sz w:val="22"/>
                <w:szCs w:val="22"/>
              </w:rPr>
              <w:t>al so</w:t>
            </w:r>
            <w:r w:rsidRPr="00D4566B">
              <w:rPr>
                <w:rFonts w:ascii="XCCW Joined 19b" w:hAnsi="XCCW Joined 19b"/>
                <w:sz w:val="22"/>
                <w:szCs w:val="22"/>
              </w:rPr>
              <w:t>n</w:t>
            </w:r>
            <w:r w:rsidRPr="00D4566B">
              <w:rPr>
                <w:rFonts w:ascii="XCCW Joined 19a" w:hAnsi="XCCW Joined 19a"/>
                <w:sz w:val="22"/>
                <w:szCs w:val="22"/>
              </w:rPr>
              <w:t>gs, po</w:t>
            </w:r>
            <w:r w:rsidRPr="00D4566B">
              <w:rPr>
                <w:rFonts w:ascii="XCCW Joined 19b" w:hAnsi="XCCW Joined 19b"/>
                <w:sz w:val="22"/>
                <w:szCs w:val="22"/>
              </w:rPr>
              <w:t>p</w:t>
            </w:r>
            <w:r w:rsidRPr="00D4566B">
              <w:rPr>
                <w:rFonts w:ascii="XCCW Joined 19a" w:hAnsi="XCCW Joined 19a"/>
                <w:sz w:val="22"/>
                <w:szCs w:val="22"/>
              </w:rPr>
              <w:t xml:space="preserve"> so</w:t>
            </w:r>
            <w:r w:rsidRPr="00D4566B">
              <w:rPr>
                <w:rFonts w:ascii="XCCW Joined 19b" w:hAnsi="XCCW Joined 19b"/>
                <w:sz w:val="22"/>
                <w:szCs w:val="22"/>
              </w:rPr>
              <w:t>n</w:t>
            </w:r>
            <w:r w:rsidRPr="00D4566B">
              <w:rPr>
                <w:rFonts w:ascii="XCCW Joined 19a" w:hAnsi="XCCW Joined 19a"/>
                <w:sz w:val="22"/>
                <w:szCs w:val="22"/>
              </w:rPr>
              <w:t>gs, r</w:t>
            </w:r>
            <w:r w:rsidRPr="00D4566B">
              <w:rPr>
                <w:rFonts w:ascii="XCCW Joined 19b" w:hAnsi="XCCW Joined 19b"/>
                <w:sz w:val="22"/>
                <w:szCs w:val="22"/>
              </w:rPr>
              <w:t>e</w:t>
            </w:r>
            <w:r w:rsidRPr="00D4566B">
              <w:rPr>
                <w:rFonts w:ascii="XCCW Joined 19a" w:hAnsi="XCCW Joined 19a"/>
                <w:sz w:val="22"/>
                <w:szCs w:val="22"/>
              </w:rPr>
              <w:t>ligio</w:t>
            </w:r>
            <w:r w:rsidRPr="00D4566B">
              <w:rPr>
                <w:rFonts w:ascii="XCCW Joined 19b" w:hAnsi="XCCW Joined 19b"/>
                <w:sz w:val="22"/>
                <w:szCs w:val="22"/>
              </w:rPr>
              <w:t>u</w:t>
            </w:r>
            <w:r w:rsidRPr="00D4566B">
              <w:rPr>
                <w:rFonts w:ascii="XCCW Joined 19a" w:hAnsi="XCCW Joined 19a"/>
                <w:sz w:val="22"/>
                <w:szCs w:val="22"/>
              </w:rPr>
              <w:t>s so</w:t>
            </w:r>
            <w:r w:rsidRPr="00D4566B">
              <w:rPr>
                <w:rFonts w:ascii="XCCW Joined 19b" w:hAnsi="XCCW Joined 19b"/>
                <w:sz w:val="22"/>
                <w:szCs w:val="22"/>
              </w:rPr>
              <w:t>n</w:t>
            </w:r>
            <w:r w:rsidRPr="00D4566B">
              <w:rPr>
                <w:rFonts w:ascii="XCCW Joined 19a" w:hAnsi="XCCW Joined 19a"/>
                <w:sz w:val="22"/>
                <w:szCs w:val="22"/>
              </w:rPr>
              <w:t>gs – all w</w:t>
            </w:r>
            <w:r w:rsidRPr="00D4566B">
              <w:rPr>
                <w:rFonts w:ascii="XCCW Joined 19b" w:hAnsi="XCCW Joined 19b"/>
                <w:sz w:val="22"/>
                <w:szCs w:val="22"/>
              </w:rPr>
              <w:t>i</w:t>
            </w:r>
            <w:r w:rsidRPr="00D4566B">
              <w:rPr>
                <w:rFonts w:ascii="XCCW Joined 19a" w:hAnsi="XCCW Joined 19a"/>
                <w:sz w:val="22"/>
                <w:szCs w:val="22"/>
              </w:rPr>
              <w:t>ll help them build their</w:t>
            </w:r>
            <w:r w:rsidRPr="00D4566B">
              <w:rPr>
                <w:rFonts w:ascii="XCCW Joined 19b" w:hAnsi="XCCW Joined 19b"/>
                <w:sz w:val="22"/>
                <w:szCs w:val="22"/>
              </w:rPr>
              <w:t xml:space="preserve"> </w:t>
            </w:r>
            <w:r w:rsidRPr="00D4566B">
              <w:rPr>
                <w:rFonts w:ascii="XCCW Joined 19a" w:hAnsi="XCCW Joined 19a"/>
                <w:sz w:val="22"/>
                <w:szCs w:val="22"/>
              </w:rPr>
              <w:t>singing stamina and impr</w:t>
            </w:r>
            <w:r w:rsidRPr="00D4566B">
              <w:rPr>
                <w:rFonts w:ascii="XCCW Joined 19b" w:hAnsi="XCCW Joined 19b"/>
                <w:sz w:val="22"/>
                <w:szCs w:val="22"/>
              </w:rPr>
              <w:t>ove</w:t>
            </w:r>
            <w:r w:rsidRPr="00D4566B">
              <w:rPr>
                <w:rFonts w:ascii="XCCW Joined 19a" w:hAnsi="XCCW Joined 19a"/>
                <w:sz w:val="22"/>
                <w:szCs w:val="22"/>
              </w:rPr>
              <w:t xml:space="preserve"> their</w:t>
            </w:r>
            <w:r w:rsidRPr="00D4566B">
              <w:rPr>
                <w:rFonts w:ascii="XCCW Joined 19b" w:hAnsi="XCCW Joined 19b"/>
                <w:sz w:val="22"/>
                <w:szCs w:val="22"/>
              </w:rPr>
              <w:t xml:space="preserve"> </w:t>
            </w:r>
            <w:r w:rsidRPr="00D4566B">
              <w:rPr>
                <w:rFonts w:ascii="XCCW Joined 19a" w:hAnsi="XCCW Joined 19a"/>
                <w:sz w:val="22"/>
                <w:szCs w:val="22"/>
              </w:rPr>
              <w:t>to</w:t>
            </w:r>
            <w:r w:rsidRPr="00D4566B">
              <w:rPr>
                <w:rFonts w:ascii="XCCW Joined 19b" w:hAnsi="XCCW Joined 19b"/>
                <w:sz w:val="22"/>
                <w:szCs w:val="22"/>
              </w:rPr>
              <w:t>n</w:t>
            </w:r>
            <w:r w:rsidRPr="00D4566B">
              <w:rPr>
                <w:rFonts w:ascii="XCCW Joined 19a" w:hAnsi="XCCW Joined 19a"/>
                <w:sz w:val="22"/>
                <w:szCs w:val="22"/>
              </w:rPr>
              <w:t>e and pitch.</w:t>
            </w:r>
          </w:p>
        </w:tc>
      </w:tr>
      <w:tr w:rsidR="00D4566B" w:rsidRPr="00D4566B" w:rsidTr="00D4566B">
        <w:trPr>
          <w:cantSplit/>
          <w:trHeight w:val="1134"/>
        </w:trPr>
        <w:tc>
          <w:tcPr>
            <w:tcW w:w="2122" w:type="dxa"/>
          </w:tcPr>
          <w:p w:rsidR="00D4566B" w:rsidRPr="00D4566B" w:rsidRDefault="00D4566B" w:rsidP="00D4566B">
            <w:pPr>
              <w:rPr>
                <w:rFonts w:ascii="XCCW Joined 19a" w:hAnsi="XCCW Joined 19a"/>
                <w:b/>
                <w:sz w:val="22"/>
                <w:szCs w:val="22"/>
              </w:rPr>
            </w:pPr>
            <w:r w:rsidRPr="00D4566B">
              <w:rPr>
                <w:rFonts w:ascii="XCCW Joined 19a" w:hAnsi="XCCW Joined 19a"/>
                <w:b/>
                <w:sz w:val="22"/>
                <w:szCs w:val="22"/>
              </w:rPr>
              <w:t>Histo</w:t>
            </w:r>
            <w:r w:rsidRPr="00D4566B">
              <w:rPr>
                <w:rFonts w:ascii="XCCW Joined 19b" w:hAnsi="XCCW Joined 19b"/>
                <w:b/>
                <w:sz w:val="22"/>
                <w:szCs w:val="22"/>
              </w:rPr>
              <w:t>ry</w:t>
            </w:r>
            <w:r w:rsidRPr="00D4566B">
              <w:rPr>
                <w:rFonts w:ascii="XCCW Joined 19a" w:hAnsi="XCCW Joined 19a"/>
                <w:b/>
                <w:sz w:val="22"/>
                <w:szCs w:val="22"/>
              </w:rPr>
              <w:t xml:space="preserve"> and Geo</w:t>
            </w:r>
            <w:r w:rsidRPr="00D4566B">
              <w:rPr>
                <w:rFonts w:ascii="XCCW Joined 19b" w:hAnsi="XCCW Joined 19b"/>
                <w:b/>
                <w:sz w:val="22"/>
                <w:szCs w:val="22"/>
              </w:rPr>
              <w:t>g</w:t>
            </w:r>
            <w:r w:rsidRPr="00D4566B">
              <w:rPr>
                <w:rFonts w:ascii="XCCW Joined 19a" w:hAnsi="XCCW Joined 19a"/>
                <w:b/>
                <w:sz w:val="22"/>
                <w:szCs w:val="22"/>
              </w:rPr>
              <w:t>r</w:t>
            </w:r>
            <w:r w:rsidRPr="00D4566B">
              <w:rPr>
                <w:rFonts w:ascii="XCCW Joined 19b" w:hAnsi="XCCW Joined 19b"/>
                <w:b/>
                <w:sz w:val="22"/>
                <w:szCs w:val="22"/>
              </w:rPr>
              <w:t>a</w:t>
            </w:r>
            <w:r w:rsidRPr="00D4566B">
              <w:rPr>
                <w:rFonts w:ascii="XCCW Joined 19a" w:hAnsi="XCCW Joined 19a"/>
                <w:b/>
                <w:sz w:val="22"/>
                <w:szCs w:val="22"/>
              </w:rPr>
              <w:t>phy</w:t>
            </w:r>
          </w:p>
          <w:p w:rsidR="00D4566B" w:rsidRPr="00D4566B" w:rsidRDefault="00D4566B" w:rsidP="00D4566B">
            <w:pPr>
              <w:rPr>
                <w:rFonts w:ascii="XCCW Joined 19a" w:hAnsi="XCCW Joined 19a"/>
                <w:b/>
                <w:sz w:val="22"/>
                <w:szCs w:val="22"/>
              </w:rPr>
            </w:pPr>
            <w:r w:rsidRPr="00D4566B">
              <w:rPr>
                <w:rFonts w:ascii="XCCW Joined 19a" w:hAnsi="XCCW Joined 19a"/>
                <w:noProof/>
                <w:sz w:val="22"/>
                <w:szCs w:val="22"/>
              </w:rPr>
              <w:drawing>
                <wp:anchor distT="0" distB="0" distL="114300" distR="114300" simplePos="0" relativeHeight="251722752" behindDoc="0" locked="0" layoutInCell="1" allowOverlap="1" wp14:anchorId="7EF818DF" wp14:editId="0EDF3054">
                  <wp:simplePos x="0" y="0"/>
                  <wp:positionH relativeFrom="column">
                    <wp:posOffset>604977</wp:posOffset>
                  </wp:positionH>
                  <wp:positionV relativeFrom="paragraph">
                    <wp:posOffset>370840</wp:posOffset>
                  </wp:positionV>
                  <wp:extent cx="542925" cy="490632"/>
                  <wp:effectExtent l="0" t="0" r="0" b="5080"/>
                  <wp:wrapNone/>
                  <wp:docPr id="33" name="Picture 3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lated image"/>
                          <pic:cNvPicPr>
                            <a:picLocks noChangeAspect="1" noChangeArrowheads="1"/>
                          </pic:cNvPicPr>
                        </pic:nvPicPr>
                        <pic:blipFill>
                          <a:blip r:embed="rId22" cstate="print">
                            <a:clrChange>
                              <a:clrFrom>
                                <a:srgbClr val="EEF3F9"/>
                              </a:clrFrom>
                              <a:clrTo>
                                <a:srgbClr val="EEF3F9">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542925" cy="4906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66B">
              <w:rPr>
                <w:rFonts w:ascii="XCCW Joined 19a" w:hAnsi="XCCW Joined 19a"/>
                <w:noProof/>
                <w:sz w:val="22"/>
                <w:szCs w:val="22"/>
              </w:rPr>
              <w:drawing>
                <wp:anchor distT="0" distB="0" distL="114300" distR="114300" simplePos="0" relativeHeight="251723776" behindDoc="0" locked="0" layoutInCell="1" allowOverlap="1" wp14:anchorId="234DD02C" wp14:editId="7B37F0A9">
                  <wp:simplePos x="0" y="0"/>
                  <wp:positionH relativeFrom="column">
                    <wp:posOffset>14670</wp:posOffset>
                  </wp:positionH>
                  <wp:positionV relativeFrom="paragraph">
                    <wp:posOffset>325755</wp:posOffset>
                  </wp:positionV>
                  <wp:extent cx="714375" cy="568883"/>
                  <wp:effectExtent l="0" t="0" r="0" b="0"/>
                  <wp:wrapNone/>
                  <wp:docPr id="34" name="Picture 34" descr="Image result for painting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result for painting clipart b&amp;w -zone"/>
                          <pic:cNvPicPr>
                            <a:picLocks noChangeAspect="1" noChangeArrowheads="1"/>
                          </pic:cNvPicPr>
                        </pic:nvPicPr>
                        <pic:blipFill>
                          <a:blip r:embed="rId23"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714375" cy="5688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66B">
              <w:rPr>
                <w:rFonts w:ascii="XCCW Joined 19a" w:hAnsi="XCCW Joined 19a"/>
                <w:noProof/>
                <w:sz w:val="22"/>
                <w:szCs w:val="22"/>
              </w:rPr>
              <w:drawing>
                <wp:anchor distT="0" distB="0" distL="114300" distR="114300" simplePos="0" relativeHeight="251720704" behindDoc="0" locked="0" layoutInCell="1" allowOverlap="1" wp14:anchorId="2C188AF1" wp14:editId="449709A8">
                  <wp:simplePos x="0" y="0"/>
                  <wp:positionH relativeFrom="column">
                    <wp:posOffset>907872</wp:posOffset>
                  </wp:positionH>
                  <wp:positionV relativeFrom="paragraph">
                    <wp:posOffset>30315</wp:posOffset>
                  </wp:positionV>
                  <wp:extent cx="466725" cy="528867"/>
                  <wp:effectExtent l="114300" t="95250" r="123825" b="100330"/>
                  <wp:wrapNone/>
                  <wp:docPr id="36" name="Picture 36" descr="Image result for scissors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result for scissors clipart b&amp;w -zone"/>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rot="13130240">
                            <a:off x="0" y="0"/>
                            <a:ext cx="466725" cy="5288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66B">
              <w:rPr>
                <w:rFonts w:ascii="XCCW Joined 19a" w:hAnsi="XCCW Joined 19a"/>
                <w:noProof/>
                <w:sz w:val="22"/>
                <w:szCs w:val="22"/>
              </w:rPr>
              <w:drawing>
                <wp:anchor distT="0" distB="0" distL="114300" distR="114300" simplePos="0" relativeHeight="251721728" behindDoc="0" locked="0" layoutInCell="1" allowOverlap="1" wp14:anchorId="715A3E28" wp14:editId="2E0F735A">
                  <wp:simplePos x="0" y="0"/>
                  <wp:positionH relativeFrom="column">
                    <wp:posOffset>575945</wp:posOffset>
                  </wp:positionH>
                  <wp:positionV relativeFrom="paragraph">
                    <wp:posOffset>4445</wp:posOffset>
                  </wp:positionV>
                  <wp:extent cx="571500" cy="592455"/>
                  <wp:effectExtent l="0" t="0" r="0" b="0"/>
                  <wp:wrapNone/>
                  <wp:docPr id="35" name="Picture 35" descr="Image result for hammer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result for hammer clipart b&amp;w -zone"/>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57150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66B">
              <w:rPr>
                <w:rFonts w:ascii="XCCW Joined 19a" w:hAnsi="XCCW Joined 19a"/>
                <w:noProof/>
                <w:sz w:val="22"/>
                <w:szCs w:val="22"/>
              </w:rPr>
              <w:drawing>
                <wp:inline distT="0" distB="0" distL="0" distR="0" wp14:anchorId="21C9100D" wp14:editId="397979B9">
                  <wp:extent cx="723900" cy="640953"/>
                  <wp:effectExtent l="0" t="0" r="0" b="6985"/>
                  <wp:docPr id="32" name="Picture 32" descr="Image result for history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result for history  clipart b&amp;w -zone"/>
                          <pic:cNvPicPr>
                            <a:picLocks noChangeAspect="1" noChangeArrowheads="1"/>
                          </pic:cNvPicPr>
                        </pic:nvPicPr>
                        <pic:blipFill rotWithShape="1">
                          <a:blip r:embed="rId26" cstate="print">
                            <a:grayscl/>
                            <a:extLst>
                              <a:ext uri="{28A0092B-C50C-407E-A947-70E740481C1C}">
                                <a14:useLocalDpi xmlns:a14="http://schemas.microsoft.com/office/drawing/2010/main" val="0"/>
                              </a:ext>
                            </a:extLst>
                          </a:blip>
                          <a:srcRect b="5765"/>
                          <a:stretch/>
                        </pic:blipFill>
                        <pic:spPr bwMode="auto">
                          <a:xfrm>
                            <a:off x="0" y="0"/>
                            <a:ext cx="730397" cy="646705"/>
                          </a:xfrm>
                          <a:prstGeom prst="rect">
                            <a:avLst/>
                          </a:prstGeom>
                          <a:noFill/>
                          <a:ln>
                            <a:noFill/>
                          </a:ln>
                          <a:extLst>
                            <a:ext uri="{53640926-AAD7-44D8-BBD7-CCE9431645EC}">
                              <a14:shadowObscured xmlns:a14="http://schemas.microsoft.com/office/drawing/2010/main"/>
                            </a:ext>
                          </a:extLst>
                        </pic:spPr>
                      </pic:pic>
                    </a:graphicData>
                  </a:graphic>
                </wp:inline>
              </w:drawing>
            </w:r>
          </w:p>
          <w:p w:rsidR="00D4566B" w:rsidRPr="00D4566B" w:rsidRDefault="00D4566B" w:rsidP="00D4566B">
            <w:pPr>
              <w:rPr>
                <w:rFonts w:ascii="XCCW Joined 19a" w:hAnsi="XCCW Joined 19a"/>
                <w:b/>
                <w:sz w:val="22"/>
                <w:szCs w:val="22"/>
              </w:rPr>
            </w:pPr>
          </w:p>
          <w:p w:rsidR="00D4566B" w:rsidRPr="00D4566B" w:rsidRDefault="00D4566B" w:rsidP="00D4566B">
            <w:pPr>
              <w:rPr>
                <w:rFonts w:ascii="XCCW Joined 19a" w:hAnsi="XCCW Joined 19a"/>
                <w:b/>
                <w:sz w:val="22"/>
                <w:szCs w:val="22"/>
              </w:rPr>
            </w:pPr>
          </w:p>
        </w:tc>
        <w:tc>
          <w:tcPr>
            <w:tcW w:w="4677" w:type="dxa"/>
          </w:tcPr>
          <w:p w:rsidR="00D4566B" w:rsidRPr="00D4566B" w:rsidRDefault="00D4566B" w:rsidP="00D4566B">
            <w:pPr>
              <w:rPr>
                <w:rFonts w:ascii="XCCW Joined 19a" w:hAnsi="XCCW Joined 19a"/>
                <w:sz w:val="22"/>
                <w:szCs w:val="22"/>
              </w:rPr>
            </w:pPr>
            <w:r w:rsidRPr="00D4566B">
              <w:rPr>
                <w:rFonts w:ascii="XCCW Joined 19a" w:hAnsi="XCCW Joined 19a"/>
                <w:sz w:val="22"/>
                <w:szCs w:val="22"/>
              </w:rPr>
              <w:t>As histo</w:t>
            </w:r>
            <w:r w:rsidRPr="00D4566B">
              <w:rPr>
                <w:rFonts w:ascii="XCCW Joined 19b" w:hAnsi="XCCW Joined 19b"/>
                <w:sz w:val="22"/>
                <w:szCs w:val="22"/>
              </w:rPr>
              <w:t>ri</w:t>
            </w:r>
            <w:r w:rsidRPr="00D4566B">
              <w:rPr>
                <w:rFonts w:ascii="XCCW Joined 19a" w:hAnsi="XCCW Joined 19a"/>
                <w:sz w:val="22"/>
                <w:szCs w:val="22"/>
              </w:rPr>
              <w:t>ans, w</w:t>
            </w:r>
            <w:r w:rsidRPr="00D4566B">
              <w:rPr>
                <w:rFonts w:ascii="XCCW Joined 19b" w:hAnsi="XCCW Joined 19b"/>
                <w:sz w:val="22"/>
                <w:szCs w:val="22"/>
              </w:rPr>
              <w:t>e</w:t>
            </w:r>
            <w:r w:rsidRPr="00D4566B">
              <w:rPr>
                <w:rFonts w:ascii="XCCW Joined 19a" w:hAnsi="XCCW Joined 19a"/>
                <w:sz w:val="22"/>
                <w:szCs w:val="22"/>
              </w:rPr>
              <w:t xml:space="preserve"> w</w:t>
            </w:r>
            <w:r w:rsidRPr="00D4566B">
              <w:rPr>
                <w:rFonts w:ascii="XCCW Joined 19b" w:hAnsi="XCCW Joined 19b"/>
                <w:sz w:val="22"/>
                <w:szCs w:val="22"/>
              </w:rPr>
              <w:t>i</w:t>
            </w:r>
            <w:r w:rsidRPr="00D4566B">
              <w:rPr>
                <w:rFonts w:ascii="XCCW Joined 19a" w:hAnsi="XCCW Joined 19a"/>
                <w:sz w:val="22"/>
                <w:szCs w:val="22"/>
              </w:rPr>
              <w:t>ll lo</w:t>
            </w:r>
            <w:r w:rsidRPr="00D4566B">
              <w:rPr>
                <w:rFonts w:ascii="XCCW Joined 19b" w:hAnsi="XCCW Joined 19b"/>
                <w:sz w:val="22"/>
                <w:szCs w:val="22"/>
              </w:rPr>
              <w:t>ok</w:t>
            </w:r>
            <w:r w:rsidRPr="00D4566B">
              <w:rPr>
                <w:rFonts w:ascii="XCCW Joined 19a" w:hAnsi="XCCW Joined 19a"/>
                <w:sz w:val="22"/>
                <w:szCs w:val="22"/>
              </w:rPr>
              <w:t xml:space="preserve"> at the tr</w:t>
            </w:r>
            <w:r w:rsidRPr="00D4566B">
              <w:rPr>
                <w:rFonts w:ascii="XCCW Joined 19b" w:hAnsi="XCCW Joined 19b"/>
                <w:sz w:val="22"/>
                <w:szCs w:val="22"/>
              </w:rPr>
              <w:t>a</w:t>
            </w:r>
            <w:r w:rsidRPr="00D4566B">
              <w:rPr>
                <w:rFonts w:ascii="XCCW Joined 19a" w:hAnsi="XCCW Joined 19a"/>
                <w:sz w:val="22"/>
                <w:szCs w:val="22"/>
              </w:rPr>
              <w:t>nspo</w:t>
            </w:r>
            <w:r w:rsidRPr="00D4566B">
              <w:rPr>
                <w:rFonts w:ascii="XCCW Joined 19b" w:hAnsi="XCCW Joined 19b"/>
                <w:sz w:val="22"/>
                <w:szCs w:val="22"/>
              </w:rPr>
              <w:t>rt</w:t>
            </w:r>
            <w:r w:rsidRPr="00D4566B">
              <w:rPr>
                <w:rFonts w:ascii="XCCW Joined 19a" w:hAnsi="XCCW Joined 19a"/>
                <w:sz w:val="22"/>
                <w:szCs w:val="22"/>
              </w:rPr>
              <w:t xml:space="preserve"> w</w:t>
            </w:r>
            <w:r w:rsidRPr="00D4566B">
              <w:rPr>
                <w:rFonts w:ascii="XCCW Joined 19b" w:hAnsi="XCCW Joined 19b"/>
                <w:sz w:val="22"/>
                <w:szCs w:val="22"/>
              </w:rPr>
              <w:t>e</w:t>
            </w:r>
            <w:r w:rsidRPr="00D4566B">
              <w:rPr>
                <w:rFonts w:ascii="XCCW Joined 19a" w:hAnsi="XCCW Joined 19a"/>
                <w:sz w:val="22"/>
                <w:szCs w:val="22"/>
              </w:rPr>
              <w:t xml:space="preserve"> use to</w:t>
            </w:r>
            <w:r w:rsidRPr="00D4566B">
              <w:rPr>
                <w:rFonts w:ascii="XCCW Joined 19b" w:hAnsi="XCCW Joined 19b"/>
                <w:sz w:val="22"/>
                <w:szCs w:val="22"/>
              </w:rPr>
              <w:t>d</w:t>
            </w:r>
            <w:r w:rsidRPr="00D4566B">
              <w:rPr>
                <w:rFonts w:ascii="XCCW Joined 19a" w:hAnsi="XCCW Joined 19a"/>
                <w:sz w:val="22"/>
                <w:szCs w:val="22"/>
              </w:rPr>
              <w:t>ay in o</w:t>
            </w:r>
            <w:r w:rsidRPr="00D4566B">
              <w:rPr>
                <w:rFonts w:ascii="XCCW Joined 19b" w:hAnsi="XCCW Joined 19b"/>
                <w:sz w:val="22"/>
                <w:szCs w:val="22"/>
              </w:rPr>
              <w:t>u</w:t>
            </w:r>
            <w:r w:rsidRPr="00D4566B">
              <w:rPr>
                <w:rFonts w:ascii="XCCW Joined 19a" w:hAnsi="XCCW Joined 19a"/>
                <w:sz w:val="22"/>
                <w:szCs w:val="22"/>
              </w:rPr>
              <w:t>r</w:t>
            </w:r>
            <w:r w:rsidRPr="00D4566B">
              <w:rPr>
                <w:rFonts w:ascii="XCCW Joined 19b" w:hAnsi="XCCW Joined 19b"/>
                <w:sz w:val="22"/>
                <w:szCs w:val="22"/>
              </w:rPr>
              <w:t xml:space="preserve"> </w:t>
            </w:r>
            <w:r w:rsidRPr="00D4566B">
              <w:rPr>
                <w:rFonts w:ascii="XCCW Joined 19a" w:hAnsi="XCCW Joined 19a"/>
                <w:sz w:val="22"/>
                <w:szCs w:val="22"/>
              </w:rPr>
              <w:t>co</w:t>
            </w:r>
            <w:r w:rsidRPr="00D4566B">
              <w:rPr>
                <w:rFonts w:ascii="XCCW Joined 19b" w:hAnsi="XCCW Joined 19b"/>
                <w:sz w:val="22"/>
                <w:szCs w:val="22"/>
              </w:rPr>
              <w:t>u</w:t>
            </w:r>
            <w:r w:rsidRPr="00D4566B">
              <w:rPr>
                <w:rFonts w:ascii="XCCW Joined 19a" w:hAnsi="XCCW Joined 19a"/>
                <w:sz w:val="22"/>
                <w:szCs w:val="22"/>
              </w:rPr>
              <w:t>ntr</w:t>
            </w:r>
            <w:r w:rsidRPr="00D4566B">
              <w:rPr>
                <w:rFonts w:ascii="XCCW Joined 19b" w:hAnsi="XCCW Joined 19b"/>
                <w:sz w:val="22"/>
                <w:szCs w:val="22"/>
              </w:rPr>
              <w:t>y</w:t>
            </w:r>
            <w:r w:rsidRPr="00D4566B">
              <w:rPr>
                <w:rFonts w:ascii="XCCW Joined 19a" w:hAnsi="XCCW Joined 19a"/>
                <w:sz w:val="22"/>
                <w:szCs w:val="22"/>
              </w:rPr>
              <w:t xml:space="preserve"> and acr</w:t>
            </w:r>
            <w:r w:rsidRPr="00D4566B">
              <w:rPr>
                <w:rFonts w:ascii="XCCW Joined 19b" w:hAnsi="XCCW Joined 19b"/>
                <w:sz w:val="22"/>
                <w:szCs w:val="22"/>
              </w:rPr>
              <w:t>os</w:t>
            </w:r>
            <w:r w:rsidRPr="00D4566B">
              <w:rPr>
                <w:rFonts w:ascii="XCCW Joined 19a" w:hAnsi="XCCW Joined 19a"/>
                <w:sz w:val="22"/>
                <w:szCs w:val="22"/>
              </w:rPr>
              <w:t>s the w</w:t>
            </w:r>
            <w:r w:rsidRPr="00D4566B">
              <w:rPr>
                <w:rFonts w:ascii="XCCW Joined 19b" w:hAnsi="XCCW Joined 19b"/>
                <w:sz w:val="22"/>
                <w:szCs w:val="22"/>
              </w:rPr>
              <w:t>orl</w:t>
            </w:r>
            <w:r w:rsidRPr="00D4566B">
              <w:rPr>
                <w:rFonts w:ascii="XCCW Joined 19a" w:hAnsi="XCCW Joined 19a"/>
                <w:sz w:val="22"/>
                <w:szCs w:val="22"/>
              </w:rPr>
              <w:t>d. We w</w:t>
            </w:r>
            <w:r w:rsidRPr="00D4566B">
              <w:rPr>
                <w:rFonts w:ascii="XCCW Joined 19b" w:hAnsi="XCCW Joined 19b"/>
                <w:sz w:val="22"/>
                <w:szCs w:val="22"/>
              </w:rPr>
              <w:t>i</w:t>
            </w:r>
            <w:r w:rsidRPr="00D4566B">
              <w:rPr>
                <w:rFonts w:ascii="XCCW Joined 19a" w:hAnsi="XCCW Joined 19a"/>
                <w:sz w:val="22"/>
                <w:szCs w:val="22"/>
              </w:rPr>
              <w:t>ll go</w:t>
            </w:r>
            <w:r w:rsidRPr="00D4566B">
              <w:rPr>
                <w:rFonts w:ascii="XCCW Joined 19b" w:hAnsi="XCCW Joined 19b"/>
                <w:sz w:val="22"/>
                <w:szCs w:val="22"/>
              </w:rPr>
              <w:t xml:space="preserve"> </w:t>
            </w:r>
            <w:r w:rsidRPr="00D4566B">
              <w:rPr>
                <w:rFonts w:ascii="XCCW Joined 19a" w:hAnsi="XCCW Joined 19a"/>
                <w:sz w:val="22"/>
                <w:szCs w:val="22"/>
              </w:rPr>
              <w:t>back in time to</w:t>
            </w:r>
            <w:r w:rsidRPr="00D4566B">
              <w:rPr>
                <w:rFonts w:ascii="XCCW Joined 19b" w:hAnsi="XCCW Joined 19b"/>
                <w:sz w:val="22"/>
                <w:szCs w:val="22"/>
              </w:rPr>
              <w:t xml:space="preserve"> </w:t>
            </w:r>
            <w:r w:rsidRPr="00D4566B">
              <w:rPr>
                <w:rFonts w:ascii="XCCW Joined 19a" w:hAnsi="XCCW Joined 19a"/>
                <w:sz w:val="22"/>
                <w:szCs w:val="22"/>
              </w:rPr>
              <w:t>explo</w:t>
            </w:r>
            <w:r w:rsidRPr="00D4566B">
              <w:rPr>
                <w:rFonts w:ascii="XCCW Joined 19b" w:hAnsi="XCCW Joined 19b"/>
                <w:sz w:val="22"/>
                <w:szCs w:val="22"/>
              </w:rPr>
              <w:t>re</w:t>
            </w:r>
            <w:r w:rsidRPr="00D4566B">
              <w:rPr>
                <w:rFonts w:ascii="XCCW Joined 19a" w:hAnsi="XCCW Joined 19a"/>
                <w:sz w:val="22"/>
                <w:szCs w:val="22"/>
              </w:rPr>
              <w:t xml:space="preserve"> tr</w:t>
            </w:r>
            <w:r w:rsidRPr="00D4566B">
              <w:rPr>
                <w:rFonts w:ascii="XCCW Joined 19b" w:hAnsi="XCCW Joined 19b"/>
                <w:sz w:val="22"/>
                <w:szCs w:val="22"/>
              </w:rPr>
              <w:t>a</w:t>
            </w:r>
            <w:r w:rsidRPr="00D4566B">
              <w:rPr>
                <w:rFonts w:ascii="XCCW Joined 19a" w:hAnsi="XCCW Joined 19a"/>
                <w:sz w:val="22"/>
                <w:szCs w:val="22"/>
              </w:rPr>
              <w:t>nspo</w:t>
            </w:r>
            <w:r w:rsidRPr="00D4566B">
              <w:rPr>
                <w:rFonts w:ascii="XCCW Joined 19b" w:hAnsi="XCCW Joined 19b"/>
                <w:sz w:val="22"/>
                <w:szCs w:val="22"/>
              </w:rPr>
              <w:t>rt</w:t>
            </w:r>
            <w:r w:rsidRPr="00D4566B">
              <w:rPr>
                <w:rFonts w:ascii="XCCW Joined 19a" w:hAnsi="XCCW Joined 19a"/>
                <w:sz w:val="22"/>
                <w:szCs w:val="22"/>
              </w:rPr>
              <w:t xml:space="preserve"> and tr</w:t>
            </w:r>
            <w:r w:rsidRPr="00D4566B">
              <w:rPr>
                <w:rFonts w:ascii="XCCW Joined 19b" w:hAnsi="XCCW Joined 19b"/>
                <w:sz w:val="22"/>
                <w:szCs w:val="22"/>
              </w:rPr>
              <w:t>a</w:t>
            </w:r>
            <w:r w:rsidRPr="00D4566B">
              <w:rPr>
                <w:rFonts w:ascii="XCCW Joined 19a" w:hAnsi="XCCW Joined 19a"/>
                <w:sz w:val="22"/>
                <w:szCs w:val="22"/>
              </w:rPr>
              <w:t>de thr</w:t>
            </w:r>
            <w:r w:rsidRPr="00D4566B">
              <w:rPr>
                <w:rFonts w:ascii="XCCW Joined 19b" w:hAnsi="XCCW Joined 19b"/>
                <w:sz w:val="22"/>
                <w:szCs w:val="22"/>
              </w:rPr>
              <w:t>ou</w:t>
            </w:r>
            <w:r w:rsidRPr="00D4566B">
              <w:rPr>
                <w:rFonts w:ascii="XCCW Joined 19a" w:hAnsi="XCCW Joined 19a"/>
                <w:sz w:val="22"/>
                <w:szCs w:val="22"/>
              </w:rPr>
              <w:t>gh differ</w:t>
            </w:r>
            <w:r w:rsidRPr="00D4566B">
              <w:rPr>
                <w:rFonts w:ascii="XCCW Joined 19b" w:hAnsi="XCCW Joined 19b"/>
                <w:sz w:val="22"/>
                <w:szCs w:val="22"/>
              </w:rPr>
              <w:t>e</w:t>
            </w:r>
            <w:r w:rsidRPr="00D4566B">
              <w:rPr>
                <w:rFonts w:ascii="XCCW Joined 19a" w:hAnsi="XCCW Joined 19a"/>
                <w:sz w:val="22"/>
                <w:szCs w:val="22"/>
              </w:rPr>
              <w:t>nt ages. We w</w:t>
            </w:r>
            <w:r w:rsidRPr="00D4566B">
              <w:rPr>
                <w:rFonts w:ascii="XCCW Joined 19b" w:hAnsi="XCCW Joined 19b"/>
                <w:sz w:val="22"/>
                <w:szCs w:val="22"/>
              </w:rPr>
              <w:t>i</w:t>
            </w:r>
            <w:r w:rsidRPr="00D4566B">
              <w:rPr>
                <w:rFonts w:ascii="XCCW Joined 19a" w:hAnsi="XCCW Joined 19a"/>
                <w:sz w:val="22"/>
                <w:szCs w:val="22"/>
              </w:rPr>
              <w:t>ll lo</w:t>
            </w:r>
            <w:r w:rsidRPr="00D4566B">
              <w:rPr>
                <w:rFonts w:ascii="XCCW Joined 19b" w:hAnsi="XCCW Joined 19b"/>
                <w:sz w:val="22"/>
                <w:szCs w:val="22"/>
              </w:rPr>
              <w:t>ok</w:t>
            </w:r>
            <w:r w:rsidRPr="00D4566B">
              <w:rPr>
                <w:rFonts w:ascii="XCCW Joined 19a" w:hAnsi="XCCW Joined 19a"/>
                <w:sz w:val="22"/>
                <w:szCs w:val="22"/>
              </w:rPr>
              <w:t xml:space="preserve"> at the r</w:t>
            </w:r>
            <w:r w:rsidRPr="00D4566B">
              <w:rPr>
                <w:rFonts w:ascii="XCCW Joined 19b" w:hAnsi="XCCW Joined 19b"/>
                <w:sz w:val="22"/>
                <w:szCs w:val="22"/>
              </w:rPr>
              <w:t>e</w:t>
            </w:r>
            <w:r w:rsidRPr="00D4566B">
              <w:rPr>
                <w:rFonts w:ascii="XCCW Joined 19a" w:hAnsi="XCCW Joined 19a"/>
                <w:sz w:val="22"/>
                <w:szCs w:val="22"/>
              </w:rPr>
              <w:t>aso</w:t>
            </w:r>
            <w:r w:rsidRPr="00D4566B">
              <w:rPr>
                <w:rFonts w:ascii="XCCW Joined 19b" w:hAnsi="XCCW Joined 19b"/>
                <w:sz w:val="22"/>
                <w:szCs w:val="22"/>
              </w:rPr>
              <w:t>n</w:t>
            </w:r>
            <w:r w:rsidRPr="00D4566B">
              <w:rPr>
                <w:rFonts w:ascii="XCCW Joined 19a" w:hAnsi="XCCW Joined 19a"/>
                <w:sz w:val="22"/>
                <w:szCs w:val="22"/>
              </w:rPr>
              <w:t>s w</w:t>
            </w:r>
            <w:r w:rsidRPr="00D4566B">
              <w:rPr>
                <w:rFonts w:ascii="XCCW Joined 19b" w:hAnsi="XCCW Joined 19b"/>
                <w:sz w:val="22"/>
                <w:szCs w:val="22"/>
              </w:rPr>
              <w:t>h</w:t>
            </w:r>
            <w:r w:rsidRPr="00D4566B">
              <w:rPr>
                <w:rFonts w:ascii="XCCW Joined 19a" w:hAnsi="XCCW Joined 19a"/>
                <w:sz w:val="22"/>
                <w:szCs w:val="22"/>
              </w:rPr>
              <w:t>y tr</w:t>
            </w:r>
            <w:r w:rsidRPr="00D4566B">
              <w:rPr>
                <w:rFonts w:ascii="XCCW Joined 19b" w:hAnsi="XCCW Joined 19b"/>
                <w:sz w:val="22"/>
                <w:szCs w:val="22"/>
              </w:rPr>
              <w:t>a</w:t>
            </w:r>
            <w:r w:rsidRPr="00D4566B">
              <w:rPr>
                <w:rFonts w:ascii="XCCW Joined 19a" w:hAnsi="XCCW Joined 19a"/>
                <w:sz w:val="22"/>
                <w:szCs w:val="22"/>
              </w:rPr>
              <w:t>nspo</w:t>
            </w:r>
            <w:r w:rsidRPr="00D4566B">
              <w:rPr>
                <w:rFonts w:ascii="XCCW Joined 19b" w:hAnsi="XCCW Joined 19b"/>
                <w:sz w:val="22"/>
                <w:szCs w:val="22"/>
              </w:rPr>
              <w:t>rt</w:t>
            </w:r>
            <w:r w:rsidRPr="00D4566B">
              <w:rPr>
                <w:rFonts w:ascii="XCCW Joined 19a" w:hAnsi="XCCW Joined 19a"/>
                <w:sz w:val="22"/>
                <w:szCs w:val="22"/>
              </w:rPr>
              <w:t xml:space="preserve"> w</w:t>
            </w:r>
            <w:r w:rsidRPr="00D4566B">
              <w:rPr>
                <w:rFonts w:ascii="XCCW Joined 19b" w:hAnsi="XCCW Joined 19b"/>
                <w:sz w:val="22"/>
                <w:szCs w:val="22"/>
              </w:rPr>
              <w:t>a</w:t>
            </w:r>
            <w:r w:rsidRPr="00D4566B">
              <w:rPr>
                <w:rFonts w:ascii="XCCW Joined 19a" w:hAnsi="XCCW Joined 19a"/>
                <w:sz w:val="22"/>
                <w:szCs w:val="22"/>
              </w:rPr>
              <w:t>s so</w:t>
            </w:r>
            <w:r w:rsidRPr="00D4566B">
              <w:rPr>
                <w:rFonts w:ascii="XCCW Joined 19b" w:hAnsi="XCCW Joined 19b"/>
                <w:sz w:val="22"/>
                <w:szCs w:val="22"/>
              </w:rPr>
              <w:t xml:space="preserve"> </w:t>
            </w:r>
            <w:r w:rsidRPr="00D4566B">
              <w:rPr>
                <w:rFonts w:ascii="XCCW Joined 19a" w:hAnsi="XCCW Joined 19a"/>
                <w:sz w:val="22"/>
                <w:szCs w:val="22"/>
              </w:rPr>
              <w:t>impo</w:t>
            </w:r>
            <w:r w:rsidRPr="00D4566B">
              <w:rPr>
                <w:rFonts w:ascii="XCCW Joined 19b" w:hAnsi="XCCW Joined 19b"/>
                <w:sz w:val="22"/>
                <w:szCs w:val="22"/>
              </w:rPr>
              <w:t>rt</w:t>
            </w:r>
            <w:r w:rsidRPr="00D4566B">
              <w:rPr>
                <w:rFonts w:ascii="XCCW Joined 19a" w:hAnsi="XCCW Joined 19a"/>
                <w:sz w:val="22"/>
                <w:szCs w:val="22"/>
              </w:rPr>
              <w:t>ant thr</w:t>
            </w:r>
            <w:r w:rsidRPr="00D4566B">
              <w:rPr>
                <w:rFonts w:ascii="XCCW Joined 19b" w:hAnsi="XCCW Joined 19b"/>
                <w:sz w:val="22"/>
                <w:szCs w:val="22"/>
              </w:rPr>
              <w:t>ou</w:t>
            </w:r>
            <w:r w:rsidRPr="00D4566B">
              <w:rPr>
                <w:rFonts w:ascii="XCCW Joined 19a" w:hAnsi="XCCW Joined 19a"/>
                <w:sz w:val="22"/>
                <w:szCs w:val="22"/>
              </w:rPr>
              <w:t>gho</w:t>
            </w:r>
            <w:r w:rsidRPr="00D4566B">
              <w:rPr>
                <w:rFonts w:ascii="XCCW Joined 19b" w:hAnsi="XCCW Joined 19b"/>
                <w:sz w:val="22"/>
                <w:szCs w:val="22"/>
              </w:rPr>
              <w:t>u</w:t>
            </w:r>
            <w:r w:rsidRPr="00D4566B">
              <w:rPr>
                <w:rFonts w:ascii="XCCW Joined 19a" w:hAnsi="XCCW Joined 19a"/>
                <w:sz w:val="22"/>
                <w:szCs w:val="22"/>
              </w:rPr>
              <w:t>t histo</w:t>
            </w:r>
            <w:r w:rsidRPr="00D4566B">
              <w:rPr>
                <w:rFonts w:ascii="XCCW Joined 19b" w:hAnsi="XCCW Joined 19b"/>
                <w:sz w:val="22"/>
                <w:szCs w:val="22"/>
              </w:rPr>
              <w:t>ry</w:t>
            </w:r>
            <w:r w:rsidRPr="00D4566B">
              <w:rPr>
                <w:rFonts w:ascii="XCCW Joined 19a" w:hAnsi="XCCW Joined 19a"/>
                <w:sz w:val="22"/>
                <w:szCs w:val="22"/>
              </w:rPr>
              <w:t>.</w:t>
            </w:r>
          </w:p>
        </w:tc>
        <w:tc>
          <w:tcPr>
            <w:tcW w:w="3657" w:type="dxa"/>
          </w:tcPr>
          <w:p w:rsidR="00D4566B" w:rsidRPr="00D4566B" w:rsidRDefault="00D4566B" w:rsidP="00D4566B">
            <w:pPr>
              <w:rPr>
                <w:rFonts w:ascii="XCCW Joined 19a" w:hAnsi="XCCW Joined 19a"/>
                <w:sz w:val="22"/>
                <w:szCs w:val="22"/>
              </w:rPr>
            </w:pPr>
            <w:r w:rsidRPr="00D4566B">
              <w:rPr>
                <w:rFonts w:ascii="XCCW Joined 19a" w:hAnsi="XCCW Joined 19a"/>
                <w:sz w:val="22"/>
                <w:szCs w:val="22"/>
              </w:rPr>
              <w:sym w:font="Wingdings" w:char="F04A"/>
            </w:r>
            <w:r w:rsidRPr="00D4566B">
              <w:rPr>
                <w:rFonts w:ascii="XCCW Joined 19a" w:hAnsi="XCCW Joined 19a"/>
                <w:sz w:val="22"/>
                <w:szCs w:val="22"/>
              </w:rPr>
              <w:t xml:space="preserve"> Ask yo</w:t>
            </w:r>
            <w:r w:rsidRPr="00D4566B">
              <w:rPr>
                <w:rFonts w:ascii="XCCW Joined 19b" w:hAnsi="XCCW Joined 19b"/>
                <w:sz w:val="22"/>
                <w:szCs w:val="22"/>
              </w:rPr>
              <w:t>u</w:t>
            </w:r>
            <w:r w:rsidRPr="00D4566B">
              <w:rPr>
                <w:rFonts w:ascii="XCCW Joined 19a" w:hAnsi="XCCW Joined 19a"/>
                <w:sz w:val="22"/>
                <w:szCs w:val="22"/>
              </w:rPr>
              <w:t>r</w:t>
            </w:r>
            <w:r w:rsidRPr="00D4566B">
              <w:rPr>
                <w:rFonts w:ascii="XCCW Joined 19b" w:hAnsi="XCCW Joined 19b"/>
                <w:sz w:val="22"/>
                <w:szCs w:val="22"/>
              </w:rPr>
              <w:t xml:space="preserve"> </w:t>
            </w:r>
            <w:r w:rsidRPr="00D4566B">
              <w:rPr>
                <w:rFonts w:ascii="XCCW Joined 19a" w:hAnsi="XCCW Joined 19a"/>
                <w:sz w:val="22"/>
                <w:szCs w:val="22"/>
              </w:rPr>
              <w:t>child to</w:t>
            </w:r>
            <w:r w:rsidRPr="00D4566B">
              <w:rPr>
                <w:rFonts w:ascii="XCCW Joined 19b" w:hAnsi="XCCW Joined 19b"/>
                <w:sz w:val="22"/>
                <w:szCs w:val="22"/>
              </w:rPr>
              <w:t xml:space="preserve"> </w:t>
            </w:r>
            <w:r w:rsidRPr="00D4566B">
              <w:rPr>
                <w:rFonts w:ascii="XCCW Joined 19a" w:hAnsi="XCCW Joined 19a"/>
                <w:sz w:val="22"/>
                <w:szCs w:val="22"/>
              </w:rPr>
              <w:t>think abo</w:t>
            </w:r>
            <w:r w:rsidRPr="00D4566B">
              <w:rPr>
                <w:rFonts w:ascii="XCCW Joined 19b" w:hAnsi="XCCW Joined 19b"/>
                <w:sz w:val="22"/>
                <w:szCs w:val="22"/>
              </w:rPr>
              <w:t>u</w:t>
            </w:r>
            <w:r w:rsidRPr="00D4566B">
              <w:rPr>
                <w:rFonts w:ascii="XCCW Joined 19a" w:hAnsi="XCCW Joined 19a"/>
                <w:sz w:val="22"/>
                <w:szCs w:val="22"/>
              </w:rPr>
              <w:t>t ho</w:t>
            </w:r>
            <w:r w:rsidRPr="00D4566B">
              <w:rPr>
                <w:rFonts w:ascii="XCCW Joined 19b" w:hAnsi="XCCW Joined 19b"/>
                <w:sz w:val="22"/>
                <w:szCs w:val="22"/>
              </w:rPr>
              <w:t xml:space="preserve">w </w:t>
            </w:r>
            <w:r w:rsidRPr="00D4566B">
              <w:rPr>
                <w:rFonts w:ascii="XCCW Joined 19a" w:hAnsi="XCCW Joined 19a"/>
                <w:sz w:val="22"/>
                <w:szCs w:val="22"/>
              </w:rPr>
              <w:t>w</w:t>
            </w:r>
            <w:r w:rsidRPr="00D4566B">
              <w:rPr>
                <w:rFonts w:ascii="XCCW Joined 19b" w:hAnsi="XCCW Joined 19b"/>
                <w:sz w:val="22"/>
                <w:szCs w:val="22"/>
              </w:rPr>
              <w:t>e</w:t>
            </w:r>
            <w:r w:rsidRPr="00D4566B">
              <w:rPr>
                <w:rFonts w:ascii="XCCW Joined 19a" w:hAnsi="XCCW Joined 19a"/>
                <w:sz w:val="22"/>
                <w:szCs w:val="22"/>
              </w:rPr>
              <w:t xml:space="preserve"> tr</w:t>
            </w:r>
            <w:r w:rsidRPr="00D4566B">
              <w:rPr>
                <w:rFonts w:ascii="XCCW Joined 19b" w:hAnsi="XCCW Joined 19b"/>
                <w:sz w:val="22"/>
                <w:szCs w:val="22"/>
              </w:rPr>
              <w:t>a</w:t>
            </w:r>
            <w:r w:rsidRPr="00D4566B">
              <w:rPr>
                <w:rFonts w:ascii="XCCW Joined 19a" w:hAnsi="XCCW Joined 19a"/>
                <w:sz w:val="22"/>
                <w:szCs w:val="22"/>
              </w:rPr>
              <w:t>v</w:t>
            </w:r>
            <w:r w:rsidRPr="00D4566B">
              <w:rPr>
                <w:rFonts w:ascii="XCCW Joined 19b" w:hAnsi="XCCW Joined 19b"/>
                <w:sz w:val="22"/>
                <w:szCs w:val="22"/>
              </w:rPr>
              <w:t>e</w:t>
            </w:r>
            <w:r w:rsidRPr="00D4566B">
              <w:rPr>
                <w:rFonts w:ascii="XCCW Joined 19a" w:hAnsi="XCCW Joined 19a"/>
                <w:sz w:val="22"/>
                <w:szCs w:val="22"/>
              </w:rPr>
              <w:t>l to</w:t>
            </w:r>
            <w:r w:rsidRPr="00D4566B">
              <w:rPr>
                <w:rFonts w:ascii="XCCW Joined 19b" w:hAnsi="XCCW Joined 19b"/>
                <w:sz w:val="22"/>
                <w:szCs w:val="22"/>
              </w:rPr>
              <w:t xml:space="preserve"> </w:t>
            </w:r>
            <w:r w:rsidRPr="00D4566B">
              <w:rPr>
                <w:rFonts w:ascii="XCCW Joined 19a" w:hAnsi="XCCW Joined 19a"/>
                <w:sz w:val="22"/>
                <w:szCs w:val="22"/>
              </w:rPr>
              <w:t>get fr</w:t>
            </w:r>
            <w:r w:rsidRPr="00D4566B">
              <w:rPr>
                <w:rFonts w:ascii="XCCW Joined 19b" w:hAnsi="XCCW Joined 19b"/>
                <w:sz w:val="22"/>
                <w:szCs w:val="22"/>
              </w:rPr>
              <w:t>om</w:t>
            </w:r>
            <w:r w:rsidRPr="00D4566B">
              <w:rPr>
                <w:rFonts w:ascii="XCCW Joined 19a" w:hAnsi="XCCW Joined 19a"/>
                <w:sz w:val="22"/>
                <w:szCs w:val="22"/>
              </w:rPr>
              <w:t xml:space="preserve"> o</w:t>
            </w:r>
            <w:r w:rsidRPr="00D4566B">
              <w:rPr>
                <w:rFonts w:ascii="XCCW Joined 19b" w:hAnsi="XCCW Joined 19b"/>
                <w:sz w:val="22"/>
                <w:szCs w:val="22"/>
              </w:rPr>
              <w:t>n</w:t>
            </w:r>
            <w:r w:rsidRPr="00D4566B">
              <w:rPr>
                <w:rFonts w:ascii="XCCW Joined 19a" w:hAnsi="XCCW Joined 19a"/>
                <w:sz w:val="22"/>
                <w:szCs w:val="22"/>
              </w:rPr>
              <w:t>e place to</w:t>
            </w:r>
            <w:r w:rsidRPr="00D4566B">
              <w:rPr>
                <w:rFonts w:ascii="XCCW Joined 19b" w:hAnsi="XCCW Joined 19b"/>
                <w:sz w:val="22"/>
                <w:szCs w:val="22"/>
              </w:rPr>
              <w:t xml:space="preserve"> </w:t>
            </w:r>
            <w:r w:rsidRPr="00D4566B">
              <w:rPr>
                <w:rFonts w:ascii="XCCW Joined 19a" w:hAnsi="XCCW Joined 19a"/>
                <w:sz w:val="22"/>
                <w:szCs w:val="22"/>
              </w:rPr>
              <w:t>ano</w:t>
            </w:r>
            <w:r w:rsidRPr="00D4566B">
              <w:rPr>
                <w:rFonts w:ascii="XCCW Joined 19b" w:hAnsi="XCCW Joined 19b"/>
                <w:sz w:val="22"/>
                <w:szCs w:val="22"/>
              </w:rPr>
              <w:t>t</w:t>
            </w:r>
            <w:r w:rsidRPr="00D4566B">
              <w:rPr>
                <w:rFonts w:ascii="XCCW Joined 19a" w:hAnsi="XCCW Joined 19a"/>
                <w:sz w:val="22"/>
                <w:szCs w:val="22"/>
              </w:rPr>
              <w:t>her</w:t>
            </w:r>
            <w:r w:rsidRPr="00D4566B">
              <w:rPr>
                <w:rFonts w:ascii="XCCW Joined 19b" w:hAnsi="XCCW Joined 19b"/>
                <w:sz w:val="22"/>
                <w:szCs w:val="22"/>
              </w:rPr>
              <w:t>.</w:t>
            </w:r>
            <w:r w:rsidRPr="00D4566B">
              <w:rPr>
                <w:rFonts w:ascii="XCCW Joined 19a" w:hAnsi="XCCW Joined 19a"/>
                <w:sz w:val="22"/>
                <w:szCs w:val="22"/>
              </w:rPr>
              <w:t xml:space="preserve"> Resear</w:t>
            </w:r>
            <w:r w:rsidRPr="00D4566B">
              <w:rPr>
                <w:rFonts w:ascii="XCCW Joined 19b" w:hAnsi="XCCW Joined 19b"/>
                <w:sz w:val="22"/>
                <w:szCs w:val="22"/>
              </w:rPr>
              <w:t>c</w:t>
            </w:r>
            <w:r w:rsidRPr="00D4566B">
              <w:rPr>
                <w:rFonts w:ascii="XCCW Joined 19a" w:hAnsi="XCCW Joined 19a"/>
                <w:sz w:val="22"/>
                <w:szCs w:val="22"/>
              </w:rPr>
              <w:t>h ho</w:t>
            </w:r>
            <w:r w:rsidRPr="00D4566B">
              <w:rPr>
                <w:rFonts w:ascii="XCCW Joined 19b" w:hAnsi="XCCW Joined 19b"/>
                <w:sz w:val="22"/>
                <w:szCs w:val="22"/>
              </w:rPr>
              <w:t xml:space="preserve">w </w:t>
            </w:r>
            <w:r w:rsidRPr="00D4566B">
              <w:rPr>
                <w:rFonts w:ascii="XCCW Joined 19a" w:hAnsi="XCCW Joined 19a"/>
                <w:sz w:val="22"/>
                <w:szCs w:val="22"/>
              </w:rPr>
              <w:t>these mo</w:t>
            </w:r>
            <w:r w:rsidRPr="00D4566B">
              <w:rPr>
                <w:rFonts w:ascii="XCCW Joined 19b" w:hAnsi="XCCW Joined 19b"/>
                <w:sz w:val="22"/>
                <w:szCs w:val="22"/>
              </w:rPr>
              <w:t>d</w:t>
            </w:r>
            <w:r w:rsidRPr="00D4566B">
              <w:rPr>
                <w:rFonts w:ascii="XCCW Joined 19a" w:hAnsi="XCCW Joined 19a"/>
                <w:sz w:val="22"/>
                <w:szCs w:val="22"/>
              </w:rPr>
              <w:t>es o</w:t>
            </w:r>
            <w:r w:rsidRPr="00D4566B">
              <w:rPr>
                <w:rFonts w:ascii="XCCW Joined 19b" w:hAnsi="XCCW Joined 19b"/>
                <w:sz w:val="22"/>
                <w:szCs w:val="22"/>
              </w:rPr>
              <w:t>f</w:t>
            </w:r>
            <w:r w:rsidRPr="00D4566B">
              <w:rPr>
                <w:rFonts w:ascii="XCCW Joined 19a" w:hAnsi="XCCW Joined 19a"/>
                <w:sz w:val="22"/>
                <w:szCs w:val="22"/>
              </w:rPr>
              <w:t xml:space="preserve"> tr</w:t>
            </w:r>
            <w:r w:rsidRPr="00D4566B">
              <w:rPr>
                <w:rFonts w:ascii="XCCW Joined 19b" w:hAnsi="XCCW Joined 19b"/>
                <w:sz w:val="22"/>
                <w:szCs w:val="22"/>
              </w:rPr>
              <w:t>a</w:t>
            </w:r>
            <w:r w:rsidRPr="00D4566B">
              <w:rPr>
                <w:rFonts w:ascii="XCCW Joined 19a" w:hAnsi="XCCW Joined 19a"/>
                <w:sz w:val="22"/>
                <w:szCs w:val="22"/>
              </w:rPr>
              <w:t>nspo</w:t>
            </w:r>
            <w:r w:rsidRPr="00D4566B">
              <w:rPr>
                <w:rFonts w:ascii="XCCW Joined 19b" w:hAnsi="XCCW Joined 19b"/>
                <w:sz w:val="22"/>
                <w:szCs w:val="22"/>
              </w:rPr>
              <w:t>rt</w:t>
            </w:r>
            <w:r w:rsidRPr="00D4566B">
              <w:rPr>
                <w:rFonts w:ascii="XCCW Joined 19a" w:hAnsi="XCCW Joined 19a"/>
                <w:sz w:val="22"/>
                <w:szCs w:val="22"/>
              </w:rPr>
              <w:t>atio</w:t>
            </w:r>
            <w:r w:rsidRPr="00D4566B">
              <w:rPr>
                <w:rFonts w:ascii="XCCW Joined 19b" w:hAnsi="XCCW Joined 19b"/>
                <w:sz w:val="22"/>
                <w:szCs w:val="22"/>
              </w:rPr>
              <w:t>n</w:t>
            </w:r>
            <w:r w:rsidRPr="00D4566B">
              <w:rPr>
                <w:rFonts w:ascii="XCCW Joined 19a" w:hAnsi="XCCW Joined 19a"/>
                <w:sz w:val="22"/>
                <w:szCs w:val="22"/>
              </w:rPr>
              <w:t xml:space="preserve"> hav</w:t>
            </w:r>
            <w:r w:rsidRPr="00D4566B">
              <w:rPr>
                <w:rFonts w:ascii="XCCW Joined 19b" w:hAnsi="XCCW Joined 19b"/>
                <w:sz w:val="22"/>
                <w:szCs w:val="22"/>
              </w:rPr>
              <w:t>e</w:t>
            </w:r>
            <w:r w:rsidRPr="00D4566B">
              <w:rPr>
                <w:rFonts w:ascii="XCCW Joined 19a" w:hAnsi="XCCW Joined 19a"/>
                <w:sz w:val="22"/>
                <w:szCs w:val="22"/>
              </w:rPr>
              <w:t xml:space="preserve"> changed o</w:t>
            </w:r>
            <w:r w:rsidRPr="00D4566B">
              <w:rPr>
                <w:rFonts w:ascii="XCCW Joined 19b" w:hAnsi="XCCW Joined 19b"/>
                <w:sz w:val="22"/>
                <w:szCs w:val="22"/>
              </w:rPr>
              <w:t>ve</w:t>
            </w:r>
            <w:r w:rsidRPr="00D4566B">
              <w:rPr>
                <w:rFonts w:ascii="XCCW Joined 19a" w:hAnsi="XCCW Joined 19a"/>
                <w:sz w:val="22"/>
                <w:szCs w:val="22"/>
              </w:rPr>
              <w:t>r</w:t>
            </w:r>
            <w:r w:rsidRPr="00D4566B">
              <w:rPr>
                <w:rFonts w:ascii="XCCW Joined 19b" w:hAnsi="XCCW Joined 19b"/>
                <w:sz w:val="22"/>
                <w:szCs w:val="22"/>
              </w:rPr>
              <w:t xml:space="preserve"> </w:t>
            </w:r>
            <w:r w:rsidRPr="00D4566B">
              <w:rPr>
                <w:rFonts w:ascii="XCCW Joined 19a" w:hAnsi="XCCW Joined 19a"/>
                <w:sz w:val="22"/>
                <w:szCs w:val="22"/>
              </w:rPr>
              <w:t>time: tr</w:t>
            </w:r>
            <w:r w:rsidRPr="00D4566B">
              <w:rPr>
                <w:rFonts w:ascii="XCCW Joined 19b" w:hAnsi="XCCW Joined 19b"/>
                <w:sz w:val="22"/>
                <w:szCs w:val="22"/>
              </w:rPr>
              <w:t>a</w:t>
            </w:r>
            <w:r w:rsidRPr="00D4566B">
              <w:rPr>
                <w:rFonts w:ascii="XCCW Joined 19a" w:hAnsi="XCCW Joined 19a"/>
                <w:sz w:val="22"/>
                <w:szCs w:val="22"/>
              </w:rPr>
              <w:t>ins, planes, auto</w:t>
            </w:r>
            <w:r w:rsidRPr="00D4566B">
              <w:rPr>
                <w:rFonts w:ascii="XCCW Joined 19b" w:hAnsi="XCCW Joined 19b"/>
                <w:sz w:val="22"/>
                <w:szCs w:val="22"/>
              </w:rPr>
              <w:t>m</w:t>
            </w:r>
            <w:r w:rsidRPr="00D4566B">
              <w:rPr>
                <w:rFonts w:ascii="XCCW Joined 19a" w:hAnsi="XCCW Joined 19a"/>
                <w:sz w:val="22"/>
                <w:szCs w:val="22"/>
              </w:rPr>
              <w:t>o</w:t>
            </w:r>
            <w:r w:rsidRPr="00D4566B">
              <w:rPr>
                <w:rFonts w:ascii="XCCW Joined 19b" w:hAnsi="XCCW Joined 19b"/>
                <w:sz w:val="22"/>
                <w:szCs w:val="22"/>
              </w:rPr>
              <w:t>b</w:t>
            </w:r>
            <w:r w:rsidRPr="00D4566B">
              <w:rPr>
                <w:rFonts w:ascii="XCCW Joined 19a" w:hAnsi="XCCW Joined 19a"/>
                <w:sz w:val="22"/>
                <w:szCs w:val="22"/>
              </w:rPr>
              <w:t>iles.</w:t>
            </w:r>
          </w:p>
        </w:tc>
      </w:tr>
      <w:tr w:rsidR="00D4566B" w:rsidRPr="00D4566B" w:rsidTr="00D4566B">
        <w:trPr>
          <w:cantSplit/>
          <w:trHeight w:val="1134"/>
        </w:trPr>
        <w:tc>
          <w:tcPr>
            <w:tcW w:w="2122" w:type="dxa"/>
          </w:tcPr>
          <w:p w:rsidR="00D4566B" w:rsidRPr="00D4566B" w:rsidRDefault="00D4566B" w:rsidP="00D4566B">
            <w:pPr>
              <w:rPr>
                <w:rFonts w:ascii="XCCW Joined 19a" w:hAnsi="XCCW Joined 19a"/>
                <w:b/>
                <w:sz w:val="22"/>
                <w:szCs w:val="22"/>
              </w:rPr>
            </w:pPr>
            <w:r w:rsidRPr="00D4566B">
              <w:rPr>
                <w:rFonts w:ascii="XCCW Joined 19a" w:hAnsi="XCCW Joined 19a"/>
                <w:noProof/>
                <w:sz w:val="22"/>
                <w:szCs w:val="22"/>
              </w:rPr>
              <w:drawing>
                <wp:anchor distT="0" distB="0" distL="114300" distR="114300" simplePos="0" relativeHeight="251724800" behindDoc="0" locked="0" layoutInCell="1" allowOverlap="1" wp14:anchorId="44F01C20" wp14:editId="4A73DDAD">
                  <wp:simplePos x="0" y="0"/>
                  <wp:positionH relativeFrom="column">
                    <wp:posOffset>-5080</wp:posOffset>
                  </wp:positionH>
                  <wp:positionV relativeFrom="paragraph">
                    <wp:posOffset>353695</wp:posOffset>
                  </wp:positionV>
                  <wp:extent cx="1266825" cy="910852"/>
                  <wp:effectExtent l="0" t="0" r="0" b="3810"/>
                  <wp:wrapNone/>
                  <wp:docPr id="39" name="Picture 39" descr="http://users.wpi.edu/~mmurphy/images/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s.wpi.edu/~mmurphy/images/spanish.png"/>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1273845" cy="9158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66B">
              <w:rPr>
                <w:rFonts w:ascii="XCCW Joined 19a" w:hAnsi="XCCW Joined 19a"/>
                <w:b/>
                <w:sz w:val="22"/>
                <w:szCs w:val="22"/>
              </w:rPr>
              <w:t>Spanish</w:t>
            </w:r>
          </w:p>
          <w:p w:rsidR="00D4566B" w:rsidRPr="00D4566B" w:rsidRDefault="00D4566B" w:rsidP="00D4566B">
            <w:pPr>
              <w:rPr>
                <w:rFonts w:ascii="XCCW Joined 19a" w:hAnsi="XCCW Joined 19a"/>
                <w:sz w:val="22"/>
                <w:szCs w:val="22"/>
              </w:rPr>
            </w:pPr>
          </w:p>
        </w:tc>
        <w:tc>
          <w:tcPr>
            <w:tcW w:w="4677" w:type="dxa"/>
          </w:tcPr>
          <w:p w:rsidR="00D4566B" w:rsidRPr="00D4566B" w:rsidRDefault="00D4566B" w:rsidP="00D4566B">
            <w:pPr>
              <w:rPr>
                <w:rFonts w:ascii="XCCW Joined 19a" w:hAnsi="XCCW Joined 19a"/>
                <w:sz w:val="22"/>
                <w:szCs w:val="22"/>
              </w:rPr>
            </w:pPr>
            <w:r w:rsidRPr="00D4566B">
              <w:rPr>
                <w:rFonts w:ascii="XCCW Joined 19a" w:hAnsi="XCCW Joined 19a"/>
                <w:sz w:val="22"/>
                <w:szCs w:val="22"/>
              </w:rPr>
              <w:t>This half ter</w:t>
            </w:r>
            <w:r w:rsidRPr="00D4566B">
              <w:rPr>
                <w:rFonts w:ascii="XCCW Joined 19b" w:hAnsi="XCCW Joined 19b"/>
                <w:sz w:val="22"/>
                <w:szCs w:val="22"/>
              </w:rPr>
              <w:t>m</w:t>
            </w:r>
            <w:r w:rsidRPr="00D4566B">
              <w:rPr>
                <w:rFonts w:ascii="XCCW Joined 19a" w:hAnsi="XCCW Joined 19a"/>
                <w:sz w:val="22"/>
                <w:szCs w:val="22"/>
              </w:rPr>
              <w:t xml:space="preserve"> in Spanish w</w:t>
            </w:r>
            <w:r w:rsidRPr="00D4566B">
              <w:rPr>
                <w:rFonts w:ascii="XCCW Joined 19b" w:hAnsi="XCCW Joined 19b"/>
                <w:sz w:val="22"/>
                <w:szCs w:val="22"/>
              </w:rPr>
              <w:t>e</w:t>
            </w:r>
            <w:r w:rsidRPr="00D4566B">
              <w:rPr>
                <w:rFonts w:ascii="XCCW Joined 19a" w:hAnsi="XCCW Joined 19a"/>
                <w:sz w:val="22"/>
                <w:szCs w:val="22"/>
              </w:rPr>
              <w:t xml:space="preserve"> w</w:t>
            </w:r>
            <w:r w:rsidRPr="00D4566B">
              <w:rPr>
                <w:rFonts w:ascii="XCCW Joined 19b" w:hAnsi="XCCW Joined 19b"/>
                <w:sz w:val="22"/>
                <w:szCs w:val="22"/>
              </w:rPr>
              <w:t>i</w:t>
            </w:r>
            <w:r w:rsidRPr="00D4566B">
              <w:rPr>
                <w:rFonts w:ascii="XCCW Joined 19a" w:hAnsi="XCCW Joined 19a"/>
                <w:sz w:val="22"/>
                <w:szCs w:val="22"/>
              </w:rPr>
              <w:t>ll be lear</w:t>
            </w:r>
            <w:r w:rsidRPr="00D4566B">
              <w:rPr>
                <w:rFonts w:ascii="XCCW Joined 19b" w:hAnsi="XCCW Joined 19b"/>
                <w:sz w:val="22"/>
                <w:szCs w:val="22"/>
              </w:rPr>
              <w:t>n</w:t>
            </w:r>
            <w:r w:rsidRPr="00D4566B">
              <w:rPr>
                <w:rFonts w:ascii="XCCW Joined 19a" w:hAnsi="XCCW Joined 19a"/>
                <w:sz w:val="22"/>
                <w:szCs w:val="22"/>
              </w:rPr>
              <w:t>ing key w</w:t>
            </w:r>
            <w:r w:rsidRPr="00D4566B">
              <w:rPr>
                <w:rFonts w:ascii="XCCW Joined 19b" w:hAnsi="XCCW Joined 19b"/>
                <w:sz w:val="22"/>
                <w:szCs w:val="22"/>
              </w:rPr>
              <w:t>ord</w:t>
            </w:r>
            <w:r w:rsidRPr="00D4566B">
              <w:rPr>
                <w:rFonts w:ascii="XCCW Joined 19a" w:hAnsi="XCCW Joined 19a"/>
                <w:sz w:val="22"/>
                <w:szCs w:val="22"/>
              </w:rPr>
              <w:t>s and phr</w:t>
            </w:r>
            <w:r w:rsidRPr="00D4566B">
              <w:rPr>
                <w:rFonts w:ascii="XCCW Joined 19b" w:hAnsi="XCCW Joined 19b"/>
                <w:sz w:val="22"/>
                <w:szCs w:val="22"/>
              </w:rPr>
              <w:t>a</w:t>
            </w:r>
            <w:r w:rsidRPr="00D4566B">
              <w:rPr>
                <w:rFonts w:ascii="XCCW Joined 19a" w:hAnsi="XCCW Joined 19a"/>
                <w:sz w:val="22"/>
                <w:szCs w:val="22"/>
              </w:rPr>
              <w:t>ses to</w:t>
            </w:r>
            <w:r w:rsidRPr="00D4566B">
              <w:rPr>
                <w:rFonts w:ascii="XCCW Joined 19b" w:hAnsi="XCCW Joined 19b"/>
                <w:sz w:val="22"/>
                <w:szCs w:val="22"/>
              </w:rPr>
              <w:t xml:space="preserve"> </w:t>
            </w:r>
            <w:r w:rsidRPr="00D4566B">
              <w:rPr>
                <w:rFonts w:ascii="XCCW Joined 19a" w:hAnsi="XCCW Joined 19a"/>
                <w:sz w:val="22"/>
                <w:szCs w:val="22"/>
              </w:rPr>
              <w:t>say hello</w:t>
            </w:r>
            <w:r w:rsidRPr="00D4566B">
              <w:rPr>
                <w:rFonts w:ascii="XCCW Joined 19b" w:hAnsi="XCCW Joined 19b"/>
                <w:sz w:val="22"/>
                <w:szCs w:val="22"/>
              </w:rPr>
              <w:t xml:space="preserve"> </w:t>
            </w:r>
            <w:r w:rsidRPr="00D4566B">
              <w:rPr>
                <w:rFonts w:ascii="XCCW Joined 19a" w:hAnsi="XCCW Joined 19a"/>
                <w:sz w:val="22"/>
                <w:szCs w:val="22"/>
              </w:rPr>
              <w:t>and descr</w:t>
            </w:r>
            <w:r w:rsidRPr="00D4566B">
              <w:rPr>
                <w:rFonts w:ascii="XCCW Joined 19b" w:hAnsi="XCCW Joined 19b"/>
                <w:sz w:val="22"/>
                <w:szCs w:val="22"/>
              </w:rPr>
              <w:t>i</w:t>
            </w:r>
            <w:r w:rsidRPr="00D4566B">
              <w:rPr>
                <w:rFonts w:ascii="XCCW Joined 19a" w:hAnsi="XCCW Joined 19a"/>
                <w:sz w:val="22"/>
                <w:szCs w:val="22"/>
              </w:rPr>
              <w:t>be ho</w:t>
            </w:r>
            <w:r w:rsidRPr="00D4566B">
              <w:rPr>
                <w:rFonts w:ascii="XCCW Joined 19b" w:hAnsi="XCCW Joined 19b"/>
                <w:sz w:val="22"/>
                <w:szCs w:val="22"/>
              </w:rPr>
              <w:t xml:space="preserve">w </w:t>
            </w:r>
            <w:r w:rsidRPr="00D4566B">
              <w:rPr>
                <w:rFonts w:ascii="XCCW Joined 19a" w:hAnsi="XCCW Joined 19a"/>
                <w:sz w:val="22"/>
                <w:szCs w:val="22"/>
              </w:rPr>
              <w:t>w</w:t>
            </w:r>
            <w:r w:rsidRPr="00D4566B">
              <w:rPr>
                <w:rFonts w:ascii="XCCW Joined 19b" w:hAnsi="XCCW Joined 19b"/>
                <w:sz w:val="22"/>
                <w:szCs w:val="22"/>
              </w:rPr>
              <w:t>e</w:t>
            </w:r>
            <w:r w:rsidRPr="00D4566B">
              <w:rPr>
                <w:rFonts w:ascii="XCCW Joined 19a" w:hAnsi="XCCW Joined 19a"/>
                <w:sz w:val="22"/>
                <w:szCs w:val="22"/>
              </w:rPr>
              <w:t xml:space="preserve"> ar</w:t>
            </w:r>
            <w:r w:rsidRPr="00D4566B">
              <w:rPr>
                <w:rFonts w:ascii="XCCW Joined 19b" w:hAnsi="XCCW Joined 19b"/>
                <w:sz w:val="22"/>
                <w:szCs w:val="22"/>
              </w:rPr>
              <w:t>e</w:t>
            </w:r>
            <w:r w:rsidRPr="00D4566B">
              <w:rPr>
                <w:rFonts w:ascii="XCCW Joined 19a" w:hAnsi="XCCW Joined 19a"/>
                <w:sz w:val="22"/>
                <w:szCs w:val="22"/>
              </w:rPr>
              <w:t xml:space="preserve"> feeling. We w</w:t>
            </w:r>
            <w:r w:rsidRPr="00D4566B">
              <w:rPr>
                <w:rFonts w:ascii="XCCW Joined 19b" w:hAnsi="XCCW Joined 19b"/>
                <w:sz w:val="22"/>
                <w:szCs w:val="22"/>
              </w:rPr>
              <w:t>i</w:t>
            </w:r>
            <w:r w:rsidRPr="00D4566B">
              <w:rPr>
                <w:rFonts w:ascii="XCCW Joined 19a" w:hAnsi="XCCW Joined 19a"/>
                <w:sz w:val="22"/>
                <w:szCs w:val="22"/>
              </w:rPr>
              <w:t>ll be able to</w:t>
            </w:r>
            <w:r w:rsidRPr="00D4566B">
              <w:rPr>
                <w:rFonts w:ascii="XCCW Joined 19b" w:hAnsi="XCCW Joined 19b"/>
                <w:sz w:val="22"/>
                <w:szCs w:val="22"/>
              </w:rPr>
              <w:t xml:space="preserve"> </w:t>
            </w:r>
            <w:r w:rsidRPr="00D4566B">
              <w:rPr>
                <w:rFonts w:ascii="XCCW Joined 19a" w:hAnsi="XCCW Joined 19a"/>
                <w:sz w:val="22"/>
                <w:szCs w:val="22"/>
              </w:rPr>
              <w:t>ask ho</w:t>
            </w:r>
            <w:r w:rsidRPr="00D4566B">
              <w:rPr>
                <w:rFonts w:ascii="XCCW Joined 19b" w:hAnsi="XCCW Joined 19b"/>
                <w:sz w:val="22"/>
                <w:szCs w:val="22"/>
              </w:rPr>
              <w:t xml:space="preserve">w </w:t>
            </w:r>
            <w:r w:rsidRPr="00D4566B">
              <w:rPr>
                <w:rFonts w:ascii="XCCW Joined 19a" w:hAnsi="XCCW Joined 19a"/>
                <w:sz w:val="22"/>
                <w:szCs w:val="22"/>
              </w:rPr>
              <w:t>o</w:t>
            </w:r>
            <w:r w:rsidRPr="00D4566B">
              <w:rPr>
                <w:rFonts w:ascii="XCCW Joined 19b" w:hAnsi="XCCW Joined 19b"/>
                <w:sz w:val="22"/>
                <w:szCs w:val="22"/>
              </w:rPr>
              <w:t>l</w:t>
            </w:r>
            <w:r w:rsidRPr="00D4566B">
              <w:rPr>
                <w:rFonts w:ascii="XCCW Joined 19a" w:hAnsi="XCCW Joined 19a"/>
                <w:sz w:val="22"/>
                <w:szCs w:val="22"/>
              </w:rPr>
              <w:t>d so</w:t>
            </w:r>
            <w:r w:rsidRPr="00D4566B">
              <w:rPr>
                <w:rFonts w:ascii="XCCW Joined 19b" w:hAnsi="XCCW Joined 19b"/>
                <w:sz w:val="22"/>
                <w:szCs w:val="22"/>
              </w:rPr>
              <w:t>m</w:t>
            </w:r>
            <w:r w:rsidRPr="00D4566B">
              <w:rPr>
                <w:rFonts w:ascii="XCCW Joined 19a" w:hAnsi="XCCW Joined 19a"/>
                <w:sz w:val="22"/>
                <w:szCs w:val="22"/>
              </w:rPr>
              <w:t>ebo</w:t>
            </w:r>
            <w:r w:rsidRPr="00D4566B">
              <w:rPr>
                <w:rFonts w:ascii="XCCW Joined 19b" w:hAnsi="XCCW Joined 19b"/>
                <w:sz w:val="22"/>
                <w:szCs w:val="22"/>
              </w:rPr>
              <w:t>d</w:t>
            </w:r>
            <w:r w:rsidRPr="00D4566B">
              <w:rPr>
                <w:rFonts w:ascii="XCCW Joined 19a" w:hAnsi="XCCW Joined 19a"/>
                <w:sz w:val="22"/>
                <w:szCs w:val="22"/>
              </w:rPr>
              <w:t>y is and r</w:t>
            </w:r>
            <w:r w:rsidRPr="00D4566B">
              <w:rPr>
                <w:rFonts w:ascii="XCCW Joined 19b" w:hAnsi="XCCW Joined 19b"/>
                <w:sz w:val="22"/>
                <w:szCs w:val="22"/>
              </w:rPr>
              <w:t>e</w:t>
            </w:r>
            <w:r w:rsidRPr="00D4566B">
              <w:rPr>
                <w:rFonts w:ascii="XCCW Joined 19a" w:hAnsi="XCCW Joined 19a"/>
                <w:sz w:val="22"/>
                <w:szCs w:val="22"/>
              </w:rPr>
              <w:t>ply w</w:t>
            </w:r>
            <w:r w:rsidRPr="00D4566B">
              <w:rPr>
                <w:rFonts w:ascii="XCCW Joined 19b" w:hAnsi="XCCW Joined 19b"/>
                <w:sz w:val="22"/>
                <w:szCs w:val="22"/>
              </w:rPr>
              <w:t>h</w:t>
            </w:r>
            <w:r w:rsidRPr="00D4566B">
              <w:rPr>
                <w:rFonts w:ascii="XCCW Joined 19a" w:hAnsi="XCCW Joined 19a"/>
                <w:sz w:val="22"/>
                <w:szCs w:val="22"/>
              </w:rPr>
              <w:t>en asked. We w</w:t>
            </w:r>
            <w:r w:rsidRPr="00D4566B">
              <w:rPr>
                <w:rFonts w:ascii="XCCW Joined 19b" w:hAnsi="XCCW Joined 19b"/>
                <w:sz w:val="22"/>
                <w:szCs w:val="22"/>
              </w:rPr>
              <w:t>i</w:t>
            </w:r>
            <w:r w:rsidRPr="00D4566B">
              <w:rPr>
                <w:rFonts w:ascii="XCCW Joined 19a" w:hAnsi="XCCW Joined 19a"/>
                <w:sz w:val="22"/>
                <w:szCs w:val="22"/>
              </w:rPr>
              <w:t>ll lear</w:t>
            </w:r>
            <w:r w:rsidRPr="00D4566B">
              <w:rPr>
                <w:rFonts w:ascii="XCCW Joined 19b" w:hAnsi="XCCW Joined 19b"/>
                <w:sz w:val="22"/>
                <w:szCs w:val="22"/>
              </w:rPr>
              <w:t>n</w:t>
            </w:r>
            <w:r w:rsidRPr="00D4566B">
              <w:rPr>
                <w:rFonts w:ascii="XCCW Joined 19a" w:hAnsi="XCCW Joined 19a"/>
                <w:sz w:val="22"/>
                <w:szCs w:val="22"/>
              </w:rPr>
              <w:t xml:space="preserve"> key w</w:t>
            </w:r>
            <w:r w:rsidRPr="00D4566B">
              <w:rPr>
                <w:rFonts w:ascii="XCCW Joined 19b" w:hAnsi="XCCW Joined 19b"/>
                <w:sz w:val="22"/>
                <w:szCs w:val="22"/>
              </w:rPr>
              <w:t>ord</w:t>
            </w:r>
            <w:r w:rsidRPr="00D4566B">
              <w:rPr>
                <w:rFonts w:ascii="XCCW Joined 19a" w:hAnsi="XCCW Joined 19a"/>
                <w:sz w:val="22"/>
                <w:szCs w:val="22"/>
              </w:rPr>
              <w:t>s to</w:t>
            </w:r>
            <w:r w:rsidRPr="00D4566B">
              <w:rPr>
                <w:rFonts w:ascii="XCCW Joined 19b" w:hAnsi="XCCW Joined 19b"/>
                <w:sz w:val="22"/>
                <w:szCs w:val="22"/>
              </w:rPr>
              <w:t xml:space="preserve"> </w:t>
            </w:r>
            <w:r w:rsidRPr="00D4566B">
              <w:rPr>
                <w:rFonts w:ascii="XCCW Joined 19a" w:hAnsi="XCCW Joined 19a"/>
                <w:sz w:val="22"/>
                <w:szCs w:val="22"/>
              </w:rPr>
              <w:t>tell w</w:t>
            </w:r>
            <w:r w:rsidRPr="00D4566B">
              <w:rPr>
                <w:rFonts w:ascii="XCCW Joined 19b" w:hAnsi="XCCW Joined 19b"/>
                <w:sz w:val="22"/>
                <w:szCs w:val="22"/>
              </w:rPr>
              <w:t>h</w:t>
            </w:r>
            <w:r w:rsidRPr="00D4566B">
              <w:rPr>
                <w:rFonts w:ascii="XCCW Joined 19a" w:hAnsi="XCCW Joined 19a"/>
                <w:sz w:val="22"/>
                <w:szCs w:val="22"/>
              </w:rPr>
              <w:t>o</w:t>
            </w:r>
            <w:r w:rsidRPr="00D4566B">
              <w:rPr>
                <w:rFonts w:ascii="XCCW Joined 19b" w:hAnsi="XCCW Joined 19b"/>
                <w:sz w:val="22"/>
                <w:szCs w:val="22"/>
              </w:rPr>
              <w:t xml:space="preserve"> </w:t>
            </w:r>
            <w:r w:rsidRPr="00D4566B">
              <w:rPr>
                <w:rFonts w:ascii="XCCW Joined 19a" w:hAnsi="XCCW Joined 19a"/>
                <w:sz w:val="22"/>
                <w:szCs w:val="22"/>
              </w:rPr>
              <w:t>o</w:t>
            </w:r>
            <w:r w:rsidRPr="00D4566B">
              <w:rPr>
                <w:rFonts w:ascii="XCCW Joined 19b" w:hAnsi="XCCW Joined 19b"/>
                <w:sz w:val="22"/>
                <w:szCs w:val="22"/>
              </w:rPr>
              <w:t>u</w:t>
            </w:r>
            <w:r w:rsidRPr="00D4566B">
              <w:rPr>
                <w:rFonts w:ascii="XCCW Joined 19a" w:hAnsi="XCCW Joined 19a"/>
                <w:sz w:val="22"/>
                <w:szCs w:val="22"/>
              </w:rPr>
              <w:t>r</w:t>
            </w:r>
            <w:r w:rsidRPr="00D4566B">
              <w:rPr>
                <w:rFonts w:ascii="XCCW Joined 19b" w:hAnsi="XCCW Joined 19b"/>
                <w:sz w:val="22"/>
                <w:szCs w:val="22"/>
              </w:rPr>
              <w:t xml:space="preserve"> </w:t>
            </w:r>
            <w:r w:rsidRPr="00D4566B">
              <w:rPr>
                <w:rFonts w:ascii="XCCW Joined 19a" w:hAnsi="XCCW Joined 19a"/>
                <w:sz w:val="22"/>
                <w:szCs w:val="22"/>
              </w:rPr>
              <w:t>family member</w:t>
            </w:r>
            <w:r w:rsidRPr="00D4566B">
              <w:rPr>
                <w:rFonts w:ascii="XCCW Joined 19b" w:hAnsi="XCCW Joined 19b"/>
                <w:sz w:val="22"/>
                <w:szCs w:val="22"/>
              </w:rPr>
              <w:t>s</w:t>
            </w:r>
            <w:r w:rsidRPr="00D4566B">
              <w:rPr>
                <w:rFonts w:ascii="XCCW Joined 19a" w:hAnsi="XCCW Joined 19a"/>
                <w:sz w:val="22"/>
                <w:szCs w:val="22"/>
              </w:rPr>
              <w:t xml:space="preserve"> ar</w:t>
            </w:r>
            <w:r w:rsidRPr="00D4566B">
              <w:rPr>
                <w:rFonts w:ascii="XCCW Joined 19b" w:hAnsi="XCCW Joined 19b"/>
                <w:sz w:val="22"/>
                <w:szCs w:val="22"/>
              </w:rPr>
              <w:t>e</w:t>
            </w:r>
            <w:r w:rsidRPr="00D4566B">
              <w:rPr>
                <w:rFonts w:ascii="XCCW Joined 19a" w:hAnsi="XCCW Joined 19a"/>
                <w:sz w:val="22"/>
                <w:szCs w:val="22"/>
              </w:rPr>
              <w:t>. We w</w:t>
            </w:r>
            <w:r w:rsidRPr="00D4566B">
              <w:rPr>
                <w:rFonts w:ascii="XCCW Joined 19b" w:hAnsi="XCCW Joined 19b"/>
                <w:sz w:val="22"/>
                <w:szCs w:val="22"/>
              </w:rPr>
              <w:t>i</w:t>
            </w:r>
            <w:r w:rsidRPr="00D4566B">
              <w:rPr>
                <w:rFonts w:ascii="XCCW Joined 19a" w:hAnsi="XCCW Joined 19a"/>
                <w:sz w:val="22"/>
                <w:szCs w:val="22"/>
              </w:rPr>
              <w:t>ll begin pr</w:t>
            </w:r>
            <w:r w:rsidRPr="00D4566B">
              <w:rPr>
                <w:rFonts w:ascii="XCCW Joined 19b" w:hAnsi="XCCW Joined 19b"/>
                <w:sz w:val="22"/>
                <w:szCs w:val="22"/>
              </w:rPr>
              <w:t>a</w:t>
            </w:r>
            <w:r w:rsidRPr="00D4566B">
              <w:rPr>
                <w:rFonts w:ascii="XCCW Joined 19a" w:hAnsi="XCCW Joined 19a"/>
                <w:sz w:val="22"/>
                <w:szCs w:val="22"/>
              </w:rPr>
              <w:t>cticing co</w:t>
            </w:r>
            <w:r w:rsidRPr="00D4566B">
              <w:rPr>
                <w:rFonts w:ascii="XCCW Joined 19b" w:hAnsi="XCCW Joined 19b"/>
                <w:sz w:val="22"/>
                <w:szCs w:val="22"/>
              </w:rPr>
              <w:t>u</w:t>
            </w:r>
            <w:r w:rsidRPr="00D4566B">
              <w:rPr>
                <w:rFonts w:ascii="XCCW Joined 19a" w:hAnsi="XCCW Joined 19a"/>
                <w:sz w:val="22"/>
                <w:szCs w:val="22"/>
              </w:rPr>
              <w:t>nting fr</w:t>
            </w:r>
            <w:r w:rsidRPr="00D4566B">
              <w:rPr>
                <w:rFonts w:ascii="XCCW Joined 19b" w:hAnsi="XCCW Joined 19b"/>
                <w:sz w:val="22"/>
                <w:szCs w:val="22"/>
              </w:rPr>
              <w:t>om</w:t>
            </w:r>
            <w:r w:rsidRPr="00D4566B">
              <w:rPr>
                <w:rFonts w:ascii="XCCW Joined 19a" w:hAnsi="XCCW Joined 19a"/>
                <w:sz w:val="22"/>
                <w:szCs w:val="22"/>
              </w:rPr>
              <w:t xml:space="preserve"> 1 to</w:t>
            </w:r>
            <w:r w:rsidRPr="00D4566B">
              <w:rPr>
                <w:rFonts w:ascii="XCCW Joined 19b" w:hAnsi="XCCW Joined 19b"/>
                <w:sz w:val="22"/>
                <w:szCs w:val="22"/>
              </w:rPr>
              <w:t xml:space="preserve"> </w:t>
            </w:r>
            <w:r w:rsidRPr="00D4566B">
              <w:rPr>
                <w:rFonts w:ascii="XCCW Joined 19a" w:hAnsi="XCCW Joined 19a"/>
                <w:sz w:val="22"/>
                <w:szCs w:val="22"/>
              </w:rPr>
              <w:t>20 as w</w:t>
            </w:r>
            <w:r w:rsidRPr="00D4566B">
              <w:rPr>
                <w:rFonts w:ascii="XCCW Joined 19b" w:hAnsi="XCCW Joined 19b"/>
                <w:sz w:val="22"/>
                <w:szCs w:val="22"/>
              </w:rPr>
              <w:t>e</w:t>
            </w:r>
            <w:r w:rsidRPr="00D4566B">
              <w:rPr>
                <w:rFonts w:ascii="XCCW Joined 19a" w:hAnsi="XCCW Joined 19a"/>
                <w:sz w:val="22"/>
                <w:szCs w:val="22"/>
              </w:rPr>
              <w:t xml:space="preserve">ll. </w:t>
            </w:r>
          </w:p>
        </w:tc>
        <w:tc>
          <w:tcPr>
            <w:tcW w:w="3657" w:type="dxa"/>
          </w:tcPr>
          <w:p w:rsidR="00D4566B" w:rsidRPr="00D4566B" w:rsidRDefault="00D4566B" w:rsidP="00D4566B">
            <w:pPr>
              <w:rPr>
                <w:rFonts w:ascii="XCCW Joined 19a" w:hAnsi="XCCW Joined 19a"/>
                <w:sz w:val="22"/>
                <w:szCs w:val="22"/>
              </w:rPr>
            </w:pPr>
            <w:r w:rsidRPr="00D4566B">
              <w:rPr>
                <w:rFonts w:ascii="XCCW Joined 19a" w:hAnsi="XCCW Joined 19a"/>
                <w:sz w:val="22"/>
                <w:szCs w:val="22"/>
              </w:rPr>
              <w:sym w:font="Wingdings" w:char="F04A"/>
            </w:r>
            <w:r w:rsidRPr="00D4566B">
              <w:rPr>
                <w:rFonts w:ascii="XCCW Joined 19a" w:hAnsi="XCCW Joined 19a"/>
                <w:sz w:val="22"/>
                <w:szCs w:val="22"/>
              </w:rPr>
              <w:t>Ther</w:t>
            </w:r>
            <w:r w:rsidRPr="00D4566B">
              <w:rPr>
                <w:rFonts w:ascii="XCCW Joined 19b" w:hAnsi="XCCW Joined 19b"/>
                <w:sz w:val="22"/>
                <w:szCs w:val="22"/>
              </w:rPr>
              <w:t>e</w:t>
            </w:r>
            <w:r w:rsidRPr="00D4566B">
              <w:rPr>
                <w:rFonts w:ascii="XCCW Joined 19a" w:hAnsi="XCCW Joined 19a"/>
                <w:sz w:val="22"/>
                <w:szCs w:val="22"/>
              </w:rPr>
              <w:t xml:space="preserve"> ar</w:t>
            </w:r>
            <w:r w:rsidRPr="00D4566B">
              <w:rPr>
                <w:rFonts w:ascii="XCCW Joined 19b" w:hAnsi="XCCW Joined 19b"/>
                <w:sz w:val="22"/>
                <w:szCs w:val="22"/>
              </w:rPr>
              <w:t>e</w:t>
            </w:r>
            <w:r w:rsidRPr="00D4566B">
              <w:rPr>
                <w:rFonts w:ascii="XCCW Joined 19a" w:hAnsi="XCCW Joined 19a"/>
                <w:sz w:val="22"/>
                <w:szCs w:val="22"/>
              </w:rPr>
              <w:t xml:space="preserve"> lo</w:t>
            </w:r>
            <w:r w:rsidRPr="00D4566B">
              <w:rPr>
                <w:rFonts w:ascii="XCCW Joined 19b" w:hAnsi="XCCW Joined 19b"/>
                <w:sz w:val="22"/>
                <w:szCs w:val="22"/>
              </w:rPr>
              <w:t>t</w:t>
            </w:r>
            <w:r w:rsidRPr="00D4566B">
              <w:rPr>
                <w:rFonts w:ascii="XCCW Joined 19a" w:hAnsi="XCCW Joined 19a"/>
                <w:sz w:val="22"/>
                <w:szCs w:val="22"/>
              </w:rPr>
              <w:t>s o</w:t>
            </w:r>
            <w:r w:rsidRPr="00D4566B">
              <w:rPr>
                <w:rFonts w:ascii="XCCW Joined 19b" w:hAnsi="XCCW Joined 19b"/>
                <w:sz w:val="22"/>
                <w:szCs w:val="22"/>
              </w:rPr>
              <w:t>f</w:t>
            </w:r>
            <w:r w:rsidRPr="00D4566B">
              <w:rPr>
                <w:rFonts w:ascii="XCCW Joined 19a" w:hAnsi="XCCW Joined 19a"/>
                <w:sz w:val="22"/>
                <w:szCs w:val="22"/>
              </w:rPr>
              <w:t xml:space="preserve"> v</w:t>
            </w:r>
            <w:r w:rsidRPr="00D4566B">
              <w:rPr>
                <w:rFonts w:ascii="XCCW Joined 19b" w:hAnsi="XCCW Joined 19b"/>
                <w:sz w:val="22"/>
                <w:szCs w:val="22"/>
              </w:rPr>
              <w:t>i</w:t>
            </w:r>
            <w:r w:rsidRPr="00D4566B">
              <w:rPr>
                <w:rFonts w:ascii="XCCW Joined 19a" w:hAnsi="XCCW Joined 19a"/>
                <w:sz w:val="22"/>
                <w:szCs w:val="22"/>
              </w:rPr>
              <w:t>deo</w:t>
            </w:r>
            <w:r w:rsidRPr="00D4566B">
              <w:rPr>
                <w:rFonts w:ascii="XCCW Joined 19b" w:hAnsi="XCCW Joined 19b"/>
                <w:sz w:val="22"/>
                <w:szCs w:val="22"/>
              </w:rPr>
              <w:t>s</w:t>
            </w:r>
            <w:r w:rsidRPr="00D4566B">
              <w:rPr>
                <w:rFonts w:ascii="XCCW Joined 19a" w:hAnsi="XCCW Joined 19a"/>
                <w:sz w:val="22"/>
                <w:szCs w:val="22"/>
              </w:rPr>
              <w:t xml:space="preserve"> av</w:t>
            </w:r>
            <w:r w:rsidRPr="00D4566B">
              <w:rPr>
                <w:rFonts w:ascii="XCCW Joined 19b" w:hAnsi="XCCW Joined 19b"/>
                <w:sz w:val="22"/>
                <w:szCs w:val="22"/>
              </w:rPr>
              <w:t>a</w:t>
            </w:r>
            <w:r w:rsidRPr="00D4566B">
              <w:rPr>
                <w:rFonts w:ascii="XCCW Joined 19a" w:hAnsi="XCCW Joined 19a"/>
                <w:sz w:val="22"/>
                <w:szCs w:val="22"/>
              </w:rPr>
              <w:t>ilable o</w:t>
            </w:r>
            <w:r w:rsidRPr="00D4566B">
              <w:rPr>
                <w:rFonts w:ascii="XCCW Joined 19b" w:hAnsi="XCCW Joined 19b"/>
                <w:sz w:val="22"/>
                <w:szCs w:val="22"/>
              </w:rPr>
              <w:t>n</w:t>
            </w:r>
            <w:r w:rsidRPr="00D4566B">
              <w:rPr>
                <w:rFonts w:ascii="XCCW Joined 19a" w:hAnsi="XCCW Joined 19a"/>
                <w:sz w:val="22"/>
                <w:szCs w:val="22"/>
              </w:rPr>
              <w:t xml:space="preserve"> Yo</w:t>
            </w:r>
            <w:r w:rsidRPr="00D4566B">
              <w:rPr>
                <w:rFonts w:ascii="XCCW Joined 19b" w:hAnsi="XCCW Joined 19b"/>
                <w:sz w:val="22"/>
                <w:szCs w:val="22"/>
              </w:rPr>
              <w:t>u</w:t>
            </w:r>
            <w:r w:rsidRPr="00D4566B">
              <w:rPr>
                <w:rFonts w:ascii="XCCW Joined 19a" w:hAnsi="XCCW Joined 19a"/>
                <w:sz w:val="22"/>
                <w:szCs w:val="22"/>
              </w:rPr>
              <w:t xml:space="preserve"> tube that co</w:t>
            </w:r>
            <w:r w:rsidRPr="00D4566B">
              <w:rPr>
                <w:rFonts w:ascii="XCCW Joined 19b" w:hAnsi="XCCW Joined 19b"/>
                <w:sz w:val="22"/>
                <w:szCs w:val="22"/>
              </w:rPr>
              <w:t>u</w:t>
            </w:r>
            <w:r w:rsidRPr="00D4566B">
              <w:rPr>
                <w:rFonts w:ascii="XCCW Joined 19a" w:hAnsi="XCCW Joined 19a"/>
                <w:sz w:val="22"/>
                <w:szCs w:val="22"/>
              </w:rPr>
              <w:t>ld be used to</w:t>
            </w:r>
            <w:r w:rsidRPr="00D4566B">
              <w:rPr>
                <w:rFonts w:ascii="XCCW Joined 19b" w:hAnsi="XCCW Joined 19b"/>
                <w:sz w:val="22"/>
                <w:szCs w:val="22"/>
              </w:rPr>
              <w:t xml:space="preserve"> </w:t>
            </w:r>
            <w:r w:rsidRPr="00D4566B">
              <w:rPr>
                <w:rFonts w:ascii="XCCW Joined 19a" w:hAnsi="XCCW Joined 19a"/>
                <w:sz w:val="22"/>
                <w:szCs w:val="22"/>
              </w:rPr>
              <w:t>secur</w:t>
            </w:r>
            <w:r w:rsidRPr="00D4566B">
              <w:rPr>
                <w:rFonts w:ascii="XCCW Joined 19b" w:hAnsi="XCCW Joined 19b"/>
                <w:sz w:val="22"/>
                <w:szCs w:val="22"/>
              </w:rPr>
              <w:t>e</w:t>
            </w:r>
            <w:r w:rsidRPr="00D4566B">
              <w:rPr>
                <w:rFonts w:ascii="XCCW Joined 19a" w:hAnsi="XCCW Joined 19a"/>
                <w:sz w:val="22"/>
                <w:szCs w:val="22"/>
              </w:rPr>
              <w:t xml:space="preserve"> w</w:t>
            </w:r>
            <w:r w:rsidRPr="00D4566B">
              <w:rPr>
                <w:rFonts w:ascii="XCCW Joined 19b" w:hAnsi="XCCW Joined 19b"/>
                <w:sz w:val="22"/>
                <w:szCs w:val="22"/>
              </w:rPr>
              <w:t>h</w:t>
            </w:r>
            <w:r w:rsidRPr="00D4566B">
              <w:rPr>
                <w:rFonts w:ascii="XCCW Joined 19a" w:hAnsi="XCCW Joined 19a"/>
                <w:sz w:val="22"/>
                <w:szCs w:val="22"/>
              </w:rPr>
              <w:t>at w</w:t>
            </w:r>
            <w:r w:rsidRPr="00D4566B">
              <w:rPr>
                <w:rFonts w:ascii="XCCW Joined 19b" w:hAnsi="XCCW Joined 19b"/>
                <w:sz w:val="22"/>
                <w:szCs w:val="22"/>
              </w:rPr>
              <w:t>e</w:t>
            </w:r>
            <w:r w:rsidRPr="00D4566B">
              <w:rPr>
                <w:rFonts w:ascii="XCCW Joined 19a" w:hAnsi="XCCW Joined 19a"/>
                <w:sz w:val="22"/>
                <w:szCs w:val="22"/>
              </w:rPr>
              <w:t xml:space="preserve"> hav</w:t>
            </w:r>
            <w:r w:rsidRPr="00D4566B">
              <w:rPr>
                <w:rFonts w:ascii="XCCW Joined 19b" w:hAnsi="XCCW Joined 19b"/>
                <w:sz w:val="22"/>
                <w:szCs w:val="22"/>
              </w:rPr>
              <w:t>e</w:t>
            </w:r>
            <w:r w:rsidRPr="00D4566B">
              <w:rPr>
                <w:rFonts w:ascii="XCCW Joined 19a" w:hAnsi="XCCW Joined 19a"/>
                <w:sz w:val="22"/>
                <w:szCs w:val="22"/>
              </w:rPr>
              <w:t xml:space="preserve"> been lear</w:t>
            </w:r>
            <w:r w:rsidRPr="00D4566B">
              <w:rPr>
                <w:rFonts w:ascii="XCCW Joined 19b" w:hAnsi="XCCW Joined 19b"/>
                <w:sz w:val="22"/>
                <w:szCs w:val="22"/>
              </w:rPr>
              <w:t>n</w:t>
            </w:r>
            <w:r w:rsidRPr="00D4566B">
              <w:rPr>
                <w:rFonts w:ascii="XCCW Joined 19a" w:hAnsi="XCCW Joined 19a"/>
                <w:sz w:val="22"/>
                <w:szCs w:val="22"/>
              </w:rPr>
              <w:t xml:space="preserve">ing in class.   </w:t>
            </w:r>
          </w:p>
          <w:p w:rsidR="00D4566B" w:rsidRPr="00D4566B" w:rsidRDefault="00D4566B" w:rsidP="00D4566B">
            <w:pPr>
              <w:rPr>
                <w:rFonts w:ascii="XCCW Joined 19a" w:hAnsi="XCCW Joined 19a"/>
                <w:sz w:val="22"/>
                <w:szCs w:val="22"/>
              </w:rPr>
            </w:pPr>
          </w:p>
        </w:tc>
      </w:tr>
      <w:tr w:rsidR="00D4566B" w:rsidRPr="00D4566B" w:rsidTr="00D4566B">
        <w:trPr>
          <w:cantSplit/>
          <w:trHeight w:val="1134"/>
        </w:trPr>
        <w:tc>
          <w:tcPr>
            <w:tcW w:w="2122" w:type="dxa"/>
          </w:tcPr>
          <w:p w:rsidR="00D4566B" w:rsidRPr="00D4566B" w:rsidRDefault="00D4566B" w:rsidP="00D4566B">
            <w:pPr>
              <w:rPr>
                <w:rFonts w:ascii="XCCW Joined 19a" w:hAnsi="XCCW Joined 19a"/>
                <w:b/>
                <w:sz w:val="22"/>
                <w:szCs w:val="22"/>
              </w:rPr>
            </w:pPr>
            <w:r w:rsidRPr="00D4566B">
              <w:rPr>
                <w:rFonts w:ascii="XCCW Joined 19a" w:hAnsi="XCCW Joined 19a"/>
                <w:b/>
                <w:sz w:val="22"/>
                <w:szCs w:val="22"/>
              </w:rPr>
              <w:t>Co</w:t>
            </w:r>
            <w:r w:rsidRPr="00D4566B">
              <w:rPr>
                <w:rFonts w:ascii="XCCW Joined 19b" w:hAnsi="XCCW Joined 19b"/>
                <w:b/>
                <w:sz w:val="22"/>
                <w:szCs w:val="22"/>
              </w:rPr>
              <w:t>m</w:t>
            </w:r>
            <w:r w:rsidRPr="00D4566B">
              <w:rPr>
                <w:rFonts w:ascii="XCCW Joined 19a" w:hAnsi="XCCW Joined 19a"/>
                <w:b/>
                <w:sz w:val="22"/>
                <w:szCs w:val="22"/>
              </w:rPr>
              <w:t>puting</w:t>
            </w:r>
          </w:p>
          <w:p w:rsidR="00D4566B" w:rsidRPr="00D4566B" w:rsidRDefault="00D4566B" w:rsidP="00D4566B">
            <w:pPr>
              <w:rPr>
                <w:rFonts w:ascii="XCCW Joined 19a" w:hAnsi="XCCW Joined 19a"/>
                <w:noProof/>
                <w:sz w:val="22"/>
                <w:szCs w:val="22"/>
                <w:highlight w:val="cyan"/>
              </w:rPr>
            </w:pPr>
            <w:r w:rsidRPr="00D4566B">
              <w:rPr>
                <w:rFonts w:ascii="XCCW Joined 19a" w:hAnsi="XCCW Joined 19a"/>
                <w:noProof/>
                <w:sz w:val="22"/>
                <w:szCs w:val="22"/>
                <w:highlight w:val="cyan"/>
              </w:rPr>
              <w:drawing>
                <wp:inline distT="0" distB="0" distL="0" distR="0" wp14:anchorId="5A0C1ED2" wp14:editId="6362A6FA">
                  <wp:extent cx="797560" cy="583324"/>
                  <wp:effectExtent l="0" t="0" r="0" b="1270"/>
                  <wp:docPr id="40" name="Picture 40" descr="Image result for computer coding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result for computer coding clipart b&amp;w -zone"/>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807393" cy="590516"/>
                          </a:xfrm>
                          <a:prstGeom prst="rect">
                            <a:avLst/>
                          </a:prstGeom>
                          <a:noFill/>
                          <a:ln>
                            <a:noFill/>
                          </a:ln>
                        </pic:spPr>
                      </pic:pic>
                    </a:graphicData>
                  </a:graphic>
                </wp:inline>
              </w:drawing>
            </w:r>
          </w:p>
        </w:tc>
        <w:tc>
          <w:tcPr>
            <w:tcW w:w="4677" w:type="dxa"/>
          </w:tcPr>
          <w:p w:rsidR="00D4566B" w:rsidRPr="00D4566B" w:rsidRDefault="00D4566B" w:rsidP="00D4566B">
            <w:pPr>
              <w:rPr>
                <w:rFonts w:ascii="XCCW Joined 19a" w:hAnsi="XCCW Joined 19a"/>
                <w:sz w:val="22"/>
                <w:szCs w:val="22"/>
              </w:rPr>
            </w:pPr>
            <w:r>
              <w:rPr>
                <w:rFonts w:ascii="XCCW Joined 19a" w:hAnsi="XCCW Joined 19a"/>
                <w:sz w:val="22"/>
                <w:szCs w:val="22"/>
              </w:rPr>
              <w:t>W</w:t>
            </w:r>
            <w:r w:rsidRPr="00D4566B">
              <w:rPr>
                <w:rFonts w:ascii="XCCW Joined 19b" w:hAnsi="XCCW Joined 19b"/>
                <w:sz w:val="22"/>
                <w:szCs w:val="22"/>
              </w:rPr>
              <w:t>e</w:t>
            </w:r>
            <w:r w:rsidRPr="00D4566B">
              <w:rPr>
                <w:rFonts w:ascii="XCCW Joined 19a" w:hAnsi="XCCW Joined 19a"/>
                <w:sz w:val="22"/>
                <w:szCs w:val="22"/>
              </w:rPr>
              <w:t xml:space="preserve"> w</w:t>
            </w:r>
            <w:r w:rsidRPr="00D4566B">
              <w:rPr>
                <w:rFonts w:ascii="XCCW Joined 19b" w:hAnsi="XCCW Joined 19b"/>
                <w:sz w:val="22"/>
                <w:szCs w:val="22"/>
              </w:rPr>
              <w:t>i</w:t>
            </w:r>
            <w:r w:rsidRPr="00D4566B">
              <w:rPr>
                <w:rFonts w:ascii="XCCW Joined 19a" w:hAnsi="XCCW Joined 19a"/>
                <w:sz w:val="22"/>
                <w:szCs w:val="22"/>
              </w:rPr>
              <w:t>ll be lear</w:t>
            </w:r>
            <w:r w:rsidRPr="00D4566B">
              <w:rPr>
                <w:rFonts w:ascii="XCCW Joined 19b" w:hAnsi="XCCW Joined 19b"/>
                <w:sz w:val="22"/>
                <w:szCs w:val="22"/>
              </w:rPr>
              <w:t>n</w:t>
            </w:r>
            <w:r w:rsidRPr="00D4566B">
              <w:rPr>
                <w:rFonts w:ascii="XCCW Joined 19a" w:hAnsi="XCCW Joined 19a"/>
                <w:sz w:val="22"/>
                <w:szCs w:val="22"/>
              </w:rPr>
              <w:t>ing ho</w:t>
            </w:r>
            <w:r w:rsidRPr="00D4566B">
              <w:rPr>
                <w:rFonts w:ascii="XCCW Joined 19b" w:hAnsi="XCCW Joined 19b"/>
                <w:sz w:val="22"/>
                <w:szCs w:val="22"/>
              </w:rPr>
              <w:t xml:space="preserve">w </w:t>
            </w:r>
            <w:r w:rsidRPr="00D4566B">
              <w:rPr>
                <w:rFonts w:ascii="XCCW Joined 19a" w:hAnsi="XCCW Joined 19a"/>
                <w:sz w:val="22"/>
                <w:szCs w:val="22"/>
              </w:rPr>
              <w:t>to</w:t>
            </w:r>
            <w:r w:rsidRPr="00D4566B">
              <w:rPr>
                <w:rFonts w:ascii="XCCW Joined 19b" w:hAnsi="XCCW Joined 19b"/>
                <w:sz w:val="22"/>
                <w:szCs w:val="22"/>
              </w:rPr>
              <w:t xml:space="preserve"> </w:t>
            </w:r>
            <w:r w:rsidRPr="00D4566B">
              <w:rPr>
                <w:rFonts w:ascii="XCCW Joined 19a" w:hAnsi="XCCW Joined 19a"/>
                <w:sz w:val="22"/>
                <w:szCs w:val="22"/>
              </w:rPr>
              <w:t>use spr</w:t>
            </w:r>
            <w:r w:rsidRPr="00D4566B">
              <w:rPr>
                <w:rFonts w:ascii="XCCW Joined 19b" w:hAnsi="XCCW Joined 19b"/>
                <w:sz w:val="22"/>
                <w:szCs w:val="22"/>
              </w:rPr>
              <w:t>e</w:t>
            </w:r>
            <w:r w:rsidRPr="00D4566B">
              <w:rPr>
                <w:rFonts w:ascii="XCCW Joined 19a" w:hAnsi="XCCW Joined 19a"/>
                <w:sz w:val="22"/>
                <w:szCs w:val="22"/>
              </w:rPr>
              <w:t>adsheets like Excel to</w:t>
            </w:r>
            <w:r w:rsidRPr="00D4566B">
              <w:rPr>
                <w:rFonts w:ascii="XCCW Joined 19b" w:hAnsi="XCCW Joined 19b"/>
                <w:sz w:val="22"/>
                <w:szCs w:val="22"/>
              </w:rPr>
              <w:t xml:space="preserve"> </w:t>
            </w:r>
            <w:r w:rsidRPr="00D4566B">
              <w:rPr>
                <w:rFonts w:ascii="XCCW Joined 19a" w:hAnsi="XCCW Joined 19a"/>
                <w:sz w:val="22"/>
                <w:szCs w:val="22"/>
              </w:rPr>
              <w:t>o</w:t>
            </w:r>
            <w:r w:rsidRPr="00D4566B">
              <w:rPr>
                <w:rFonts w:ascii="XCCW Joined 19b" w:hAnsi="XCCW Joined 19b"/>
                <w:sz w:val="22"/>
                <w:szCs w:val="22"/>
              </w:rPr>
              <w:t>rg</w:t>
            </w:r>
            <w:r w:rsidRPr="00D4566B">
              <w:rPr>
                <w:rFonts w:ascii="XCCW Joined 19a" w:hAnsi="XCCW Joined 19a"/>
                <w:sz w:val="22"/>
                <w:szCs w:val="22"/>
              </w:rPr>
              <w:t>anise and pr</w:t>
            </w:r>
            <w:r w:rsidRPr="00D4566B">
              <w:rPr>
                <w:rFonts w:ascii="XCCW Joined 19b" w:hAnsi="XCCW Joined 19b"/>
                <w:sz w:val="22"/>
                <w:szCs w:val="22"/>
              </w:rPr>
              <w:t>e</w:t>
            </w:r>
            <w:r w:rsidRPr="00D4566B">
              <w:rPr>
                <w:rFonts w:ascii="XCCW Joined 19a" w:hAnsi="XCCW Joined 19a"/>
                <w:sz w:val="22"/>
                <w:szCs w:val="22"/>
              </w:rPr>
              <w:t>sent info</w:t>
            </w:r>
            <w:r w:rsidRPr="00D4566B">
              <w:rPr>
                <w:rFonts w:ascii="XCCW Joined 19b" w:hAnsi="XCCW Joined 19b"/>
                <w:sz w:val="22"/>
                <w:szCs w:val="22"/>
              </w:rPr>
              <w:t>rm</w:t>
            </w:r>
            <w:r w:rsidRPr="00D4566B">
              <w:rPr>
                <w:rFonts w:ascii="XCCW Joined 19a" w:hAnsi="XCCW Joined 19a"/>
                <w:sz w:val="22"/>
                <w:szCs w:val="22"/>
              </w:rPr>
              <w:t>atio</w:t>
            </w:r>
            <w:r w:rsidRPr="00D4566B">
              <w:rPr>
                <w:rFonts w:ascii="XCCW Joined 19b" w:hAnsi="XCCW Joined 19b"/>
                <w:sz w:val="22"/>
                <w:szCs w:val="22"/>
              </w:rPr>
              <w:t>n</w:t>
            </w:r>
            <w:r w:rsidRPr="00D4566B">
              <w:rPr>
                <w:rFonts w:ascii="XCCW Joined 19a" w:hAnsi="XCCW Joined 19a"/>
                <w:sz w:val="22"/>
                <w:szCs w:val="22"/>
              </w:rPr>
              <w:t>. We w</w:t>
            </w:r>
            <w:r w:rsidRPr="00D4566B">
              <w:rPr>
                <w:rFonts w:ascii="XCCW Joined 19b" w:hAnsi="XCCW Joined 19b"/>
                <w:sz w:val="22"/>
                <w:szCs w:val="22"/>
              </w:rPr>
              <w:t>i</w:t>
            </w:r>
            <w:r w:rsidRPr="00D4566B">
              <w:rPr>
                <w:rFonts w:ascii="XCCW Joined 19a" w:hAnsi="XCCW Joined 19a"/>
                <w:sz w:val="22"/>
                <w:szCs w:val="22"/>
              </w:rPr>
              <w:t>ll mo</w:t>
            </w:r>
            <w:r w:rsidRPr="00D4566B">
              <w:rPr>
                <w:rFonts w:ascii="XCCW Joined 19b" w:hAnsi="XCCW Joined 19b"/>
                <w:sz w:val="22"/>
                <w:szCs w:val="22"/>
              </w:rPr>
              <w:t>ve</w:t>
            </w:r>
            <w:r w:rsidRPr="00D4566B">
              <w:rPr>
                <w:rFonts w:ascii="XCCW Joined 19a" w:hAnsi="XCCW Joined 19a"/>
                <w:sz w:val="22"/>
                <w:szCs w:val="22"/>
              </w:rPr>
              <w:t xml:space="preserve"> o</w:t>
            </w:r>
            <w:r w:rsidRPr="00D4566B">
              <w:rPr>
                <w:rFonts w:ascii="XCCW Joined 19b" w:hAnsi="XCCW Joined 19b"/>
                <w:sz w:val="22"/>
                <w:szCs w:val="22"/>
              </w:rPr>
              <w:t>n</w:t>
            </w:r>
            <w:r w:rsidRPr="00D4566B">
              <w:rPr>
                <w:rFonts w:ascii="XCCW Joined 19a" w:hAnsi="XCCW Joined 19a"/>
                <w:sz w:val="22"/>
                <w:szCs w:val="22"/>
              </w:rPr>
              <w:t xml:space="preserve"> to</w:t>
            </w:r>
            <w:r w:rsidRPr="00D4566B">
              <w:rPr>
                <w:rFonts w:ascii="XCCW Joined 19b" w:hAnsi="XCCW Joined 19b"/>
                <w:sz w:val="22"/>
                <w:szCs w:val="22"/>
              </w:rPr>
              <w:t xml:space="preserve"> </w:t>
            </w:r>
            <w:r w:rsidRPr="00D4566B">
              <w:rPr>
                <w:rFonts w:ascii="XCCW Joined 19a" w:hAnsi="XCCW Joined 19a"/>
                <w:sz w:val="22"/>
                <w:szCs w:val="22"/>
              </w:rPr>
              <w:t>lear</w:t>
            </w:r>
            <w:r w:rsidRPr="00D4566B">
              <w:rPr>
                <w:rFonts w:ascii="XCCW Joined 19b" w:hAnsi="XCCW Joined 19b"/>
                <w:sz w:val="22"/>
                <w:szCs w:val="22"/>
              </w:rPr>
              <w:t>n</w:t>
            </w:r>
            <w:r w:rsidRPr="00D4566B">
              <w:rPr>
                <w:rFonts w:ascii="XCCW Joined 19a" w:hAnsi="XCCW Joined 19a"/>
                <w:sz w:val="22"/>
                <w:szCs w:val="22"/>
              </w:rPr>
              <w:t>ing abo</w:t>
            </w:r>
            <w:r w:rsidRPr="00D4566B">
              <w:rPr>
                <w:rFonts w:ascii="XCCW Joined 19b" w:hAnsi="XCCW Joined 19b"/>
                <w:sz w:val="22"/>
                <w:szCs w:val="22"/>
              </w:rPr>
              <w:t>u</w:t>
            </w:r>
            <w:r w:rsidRPr="00D4566B">
              <w:rPr>
                <w:rFonts w:ascii="XCCW Joined 19a" w:hAnsi="XCCW Joined 19a"/>
                <w:sz w:val="22"/>
                <w:szCs w:val="22"/>
              </w:rPr>
              <w:t>t using email and pr</w:t>
            </w:r>
            <w:r w:rsidRPr="00D4566B">
              <w:rPr>
                <w:rFonts w:ascii="XCCW Joined 19b" w:hAnsi="XCCW Joined 19b"/>
                <w:sz w:val="22"/>
                <w:szCs w:val="22"/>
              </w:rPr>
              <w:t>a</w:t>
            </w:r>
            <w:r w:rsidRPr="00D4566B">
              <w:rPr>
                <w:rFonts w:ascii="XCCW Joined 19a" w:hAnsi="XCCW Joined 19a"/>
                <w:sz w:val="22"/>
                <w:szCs w:val="22"/>
              </w:rPr>
              <w:t>ctising o</w:t>
            </w:r>
            <w:r w:rsidRPr="00D4566B">
              <w:rPr>
                <w:rFonts w:ascii="XCCW Joined 19b" w:hAnsi="XCCW Joined 19b"/>
                <w:sz w:val="22"/>
                <w:szCs w:val="22"/>
              </w:rPr>
              <w:t>u</w:t>
            </w:r>
            <w:r w:rsidRPr="00D4566B">
              <w:rPr>
                <w:rFonts w:ascii="XCCW Joined 19a" w:hAnsi="XCCW Joined 19a"/>
                <w:sz w:val="22"/>
                <w:szCs w:val="22"/>
              </w:rPr>
              <w:t>r</w:t>
            </w:r>
            <w:r w:rsidRPr="00D4566B">
              <w:rPr>
                <w:rFonts w:ascii="XCCW Joined 19b" w:hAnsi="XCCW Joined 19b"/>
                <w:sz w:val="22"/>
                <w:szCs w:val="22"/>
              </w:rPr>
              <w:t xml:space="preserve"> </w:t>
            </w:r>
            <w:r w:rsidRPr="00D4566B">
              <w:rPr>
                <w:rFonts w:ascii="XCCW Joined 19a" w:hAnsi="XCCW Joined 19a"/>
                <w:sz w:val="22"/>
                <w:szCs w:val="22"/>
              </w:rPr>
              <w:t>typing. Our</w:t>
            </w:r>
            <w:r w:rsidRPr="00D4566B">
              <w:rPr>
                <w:rFonts w:ascii="XCCW Joined 19b" w:hAnsi="XCCW Joined 19b"/>
                <w:sz w:val="22"/>
                <w:szCs w:val="22"/>
              </w:rPr>
              <w:t xml:space="preserve"> </w:t>
            </w:r>
            <w:r w:rsidRPr="00D4566B">
              <w:rPr>
                <w:rFonts w:ascii="XCCW Joined 19a" w:hAnsi="XCCW Joined 19a"/>
                <w:sz w:val="22"/>
                <w:szCs w:val="22"/>
              </w:rPr>
              <w:t>o</w:t>
            </w:r>
            <w:r w:rsidRPr="00D4566B">
              <w:rPr>
                <w:rFonts w:ascii="XCCW Joined 19b" w:hAnsi="XCCW Joined 19b"/>
                <w:sz w:val="22"/>
                <w:szCs w:val="22"/>
              </w:rPr>
              <w:t>n</w:t>
            </w:r>
            <w:r w:rsidRPr="00D4566B">
              <w:rPr>
                <w:rFonts w:ascii="XCCW Joined 19a" w:hAnsi="XCCW Joined 19a"/>
                <w:sz w:val="22"/>
                <w:szCs w:val="22"/>
              </w:rPr>
              <w:t>line safety lesso</w:t>
            </w:r>
            <w:r w:rsidRPr="00D4566B">
              <w:rPr>
                <w:rFonts w:ascii="XCCW Joined 19b" w:hAnsi="XCCW Joined 19b"/>
                <w:sz w:val="22"/>
                <w:szCs w:val="22"/>
              </w:rPr>
              <w:t>n</w:t>
            </w:r>
            <w:r w:rsidRPr="00D4566B">
              <w:rPr>
                <w:rFonts w:ascii="XCCW Joined 19a" w:hAnsi="XCCW Joined 19a"/>
                <w:sz w:val="22"/>
                <w:szCs w:val="22"/>
              </w:rPr>
              <w:t>s w</w:t>
            </w:r>
            <w:r w:rsidRPr="00D4566B">
              <w:rPr>
                <w:rFonts w:ascii="XCCW Joined 19b" w:hAnsi="XCCW Joined 19b"/>
                <w:sz w:val="22"/>
                <w:szCs w:val="22"/>
              </w:rPr>
              <w:t>i</w:t>
            </w:r>
            <w:r w:rsidRPr="00D4566B">
              <w:rPr>
                <w:rFonts w:ascii="XCCW Joined 19a" w:hAnsi="XCCW Joined 19a"/>
                <w:sz w:val="22"/>
                <w:szCs w:val="22"/>
              </w:rPr>
              <w:t>ll fo</w:t>
            </w:r>
            <w:r w:rsidRPr="00D4566B">
              <w:rPr>
                <w:rFonts w:ascii="XCCW Joined 19b" w:hAnsi="XCCW Joined 19b"/>
                <w:sz w:val="22"/>
                <w:szCs w:val="22"/>
              </w:rPr>
              <w:t>c</w:t>
            </w:r>
            <w:r w:rsidRPr="00D4566B">
              <w:rPr>
                <w:rFonts w:ascii="XCCW Joined 19a" w:hAnsi="XCCW Joined 19a"/>
                <w:sz w:val="22"/>
                <w:szCs w:val="22"/>
              </w:rPr>
              <w:t>us o</w:t>
            </w:r>
            <w:r w:rsidRPr="00D4566B">
              <w:rPr>
                <w:rFonts w:ascii="XCCW Joined 19b" w:hAnsi="XCCW Joined 19b"/>
                <w:sz w:val="22"/>
                <w:szCs w:val="22"/>
              </w:rPr>
              <w:t>n</w:t>
            </w:r>
            <w:r w:rsidRPr="00D4566B">
              <w:rPr>
                <w:rFonts w:ascii="XCCW Joined 19a" w:hAnsi="XCCW Joined 19a"/>
                <w:sz w:val="22"/>
                <w:szCs w:val="22"/>
              </w:rPr>
              <w:t xml:space="preserve"> using email and o</w:t>
            </w:r>
            <w:r w:rsidRPr="00D4566B">
              <w:rPr>
                <w:rFonts w:ascii="XCCW Joined 19b" w:hAnsi="XCCW Joined 19b"/>
                <w:sz w:val="22"/>
                <w:szCs w:val="22"/>
              </w:rPr>
              <w:t>t</w:t>
            </w:r>
            <w:r w:rsidRPr="00D4566B">
              <w:rPr>
                <w:rFonts w:ascii="XCCW Joined 19a" w:hAnsi="XCCW Joined 19a"/>
                <w:sz w:val="22"/>
                <w:szCs w:val="22"/>
              </w:rPr>
              <w:t>her</w:t>
            </w:r>
            <w:r w:rsidRPr="00D4566B">
              <w:rPr>
                <w:rFonts w:ascii="XCCW Joined 19b" w:hAnsi="XCCW Joined 19b"/>
                <w:sz w:val="22"/>
                <w:szCs w:val="22"/>
              </w:rPr>
              <w:t xml:space="preserve"> </w:t>
            </w:r>
            <w:r w:rsidRPr="00D4566B">
              <w:rPr>
                <w:rFonts w:ascii="XCCW Joined 19a" w:hAnsi="XCCW Joined 19a"/>
                <w:sz w:val="22"/>
                <w:szCs w:val="22"/>
              </w:rPr>
              <w:t>co</w:t>
            </w:r>
            <w:r w:rsidRPr="00D4566B">
              <w:rPr>
                <w:rFonts w:ascii="XCCW Joined 19b" w:hAnsi="XCCW Joined 19b"/>
                <w:sz w:val="22"/>
                <w:szCs w:val="22"/>
              </w:rPr>
              <w:t>m</w:t>
            </w:r>
            <w:r w:rsidRPr="00D4566B">
              <w:rPr>
                <w:rFonts w:ascii="XCCW Joined 19a" w:hAnsi="XCCW Joined 19a"/>
                <w:sz w:val="22"/>
                <w:szCs w:val="22"/>
              </w:rPr>
              <w:t>municatio</w:t>
            </w:r>
            <w:r w:rsidRPr="00D4566B">
              <w:rPr>
                <w:rFonts w:ascii="XCCW Joined 19b" w:hAnsi="XCCW Joined 19b"/>
                <w:sz w:val="22"/>
                <w:szCs w:val="22"/>
              </w:rPr>
              <w:t>n</w:t>
            </w:r>
            <w:r w:rsidRPr="00D4566B">
              <w:rPr>
                <w:rFonts w:ascii="XCCW Joined 19a" w:hAnsi="XCCW Joined 19a"/>
                <w:sz w:val="22"/>
                <w:szCs w:val="22"/>
              </w:rPr>
              <w:t>s r</w:t>
            </w:r>
            <w:r w:rsidRPr="00D4566B">
              <w:rPr>
                <w:rFonts w:ascii="XCCW Joined 19b" w:hAnsi="XCCW Joined 19b"/>
                <w:sz w:val="22"/>
                <w:szCs w:val="22"/>
              </w:rPr>
              <w:t>e</w:t>
            </w:r>
            <w:r w:rsidRPr="00D4566B">
              <w:rPr>
                <w:rFonts w:ascii="XCCW Joined 19a" w:hAnsi="XCCW Joined 19a"/>
                <w:sz w:val="22"/>
                <w:szCs w:val="22"/>
              </w:rPr>
              <w:t>spo</w:t>
            </w:r>
            <w:r w:rsidRPr="00D4566B">
              <w:rPr>
                <w:rFonts w:ascii="XCCW Joined 19b" w:hAnsi="XCCW Joined 19b"/>
                <w:sz w:val="22"/>
                <w:szCs w:val="22"/>
              </w:rPr>
              <w:t>n</w:t>
            </w:r>
            <w:r w:rsidRPr="00D4566B">
              <w:rPr>
                <w:rFonts w:ascii="XCCW Joined 19a" w:hAnsi="XCCW Joined 19a"/>
                <w:sz w:val="22"/>
                <w:szCs w:val="22"/>
              </w:rPr>
              <w:t>sibly and abo</w:t>
            </w:r>
            <w:r w:rsidRPr="00D4566B">
              <w:rPr>
                <w:rFonts w:ascii="XCCW Joined 19b" w:hAnsi="XCCW Joined 19b"/>
                <w:sz w:val="22"/>
                <w:szCs w:val="22"/>
              </w:rPr>
              <w:t>u</w:t>
            </w:r>
            <w:r w:rsidRPr="00D4566B">
              <w:rPr>
                <w:rFonts w:ascii="XCCW Joined 19a" w:hAnsi="XCCW Joined 19a"/>
                <w:sz w:val="22"/>
                <w:szCs w:val="22"/>
              </w:rPr>
              <w:t>t appr</w:t>
            </w:r>
            <w:r w:rsidRPr="00D4566B">
              <w:rPr>
                <w:rFonts w:ascii="XCCW Joined 19b" w:hAnsi="XCCW Joined 19b"/>
                <w:sz w:val="22"/>
                <w:szCs w:val="22"/>
              </w:rPr>
              <w:t>op</w:t>
            </w:r>
            <w:r w:rsidRPr="00D4566B">
              <w:rPr>
                <w:rFonts w:ascii="XCCW Joined 19a" w:hAnsi="XCCW Joined 19a"/>
                <w:sz w:val="22"/>
                <w:szCs w:val="22"/>
              </w:rPr>
              <w:t>r</w:t>
            </w:r>
            <w:r w:rsidRPr="00D4566B">
              <w:rPr>
                <w:rFonts w:ascii="XCCW Joined 19b" w:hAnsi="XCCW Joined 19b"/>
                <w:sz w:val="22"/>
                <w:szCs w:val="22"/>
              </w:rPr>
              <w:t>i</w:t>
            </w:r>
            <w:r w:rsidRPr="00D4566B">
              <w:rPr>
                <w:rFonts w:ascii="XCCW Joined 19a" w:hAnsi="XCCW Joined 19a"/>
                <w:sz w:val="22"/>
                <w:szCs w:val="22"/>
              </w:rPr>
              <w:t>ate gaming and w</w:t>
            </w:r>
            <w:r w:rsidRPr="00D4566B">
              <w:rPr>
                <w:rFonts w:ascii="XCCW Joined 19b" w:hAnsi="XCCW Joined 19b"/>
                <w:sz w:val="22"/>
                <w:szCs w:val="22"/>
              </w:rPr>
              <w:t>e</w:t>
            </w:r>
            <w:r w:rsidRPr="00D4566B">
              <w:rPr>
                <w:rFonts w:ascii="XCCW Joined 19a" w:hAnsi="XCCW Joined 19a"/>
                <w:sz w:val="22"/>
                <w:szCs w:val="22"/>
              </w:rPr>
              <w:t>bsites.</w:t>
            </w:r>
          </w:p>
        </w:tc>
        <w:tc>
          <w:tcPr>
            <w:tcW w:w="3657" w:type="dxa"/>
          </w:tcPr>
          <w:p w:rsidR="00D4566B" w:rsidRDefault="00D4566B" w:rsidP="00D4566B">
            <w:pPr>
              <w:rPr>
                <w:rFonts w:ascii="XCCW Joined 19a" w:hAnsi="XCCW Joined 19a"/>
                <w:sz w:val="22"/>
                <w:szCs w:val="22"/>
              </w:rPr>
            </w:pPr>
            <w:r w:rsidRPr="00D4566B">
              <w:rPr>
                <w:rFonts w:ascii="XCCW Joined 19a" w:hAnsi="XCCW Joined 19a"/>
                <w:sz w:val="22"/>
                <w:szCs w:val="22"/>
              </w:rPr>
              <w:sym w:font="Wingdings" w:char="F04A"/>
            </w:r>
            <w:r w:rsidRPr="00D4566B">
              <w:rPr>
                <w:rFonts w:ascii="XCCW Joined 19a" w:hAnsi="XCCW Joined 19a"/>
                <w:sz w:val="22"/>
                <w:szCs w:val="22"/>
              </w:rPr>
              <w:t xml:space="preserve"> </w:t>
            </w:r>
            <w:r>
              <w:rPr>
                <w:rFonts w:ascii="XCCW Joined 19a" w:hAnsi="XCCW Joined 19a"/>
                <w:sz w:val="22"/>
                <w:szCs w:val="22"/>
              </w:rPr>
              <w:t>If you use Excel yourself, talk to your child about some of the things you do with it. Look in magazines (there are always free magazines in supermarkets) to see how information is arranged – particularly information in tables.</w:t>
            </w:r>
          </w:p>
          <w:p w:rsidR="00D4566B" w:rsidRPr="00D4566B" w:rsidRDefault="00D4566B" w:rsidP="00D4566B">
            <w:pPr>
              <w:rPr>
                <w:rFonts w:ascii="XCCW Joined 19a" w:hAnsi="XCCW Joined 19a"/>
                <w:sz w:val="22"/>
                <w:szCs w:val="22"/>
                <w:highlight w:val="cyan"/>
              </w:rPr>
            </w:pPr>
            <w:r>
              <w:rPr>
                <w:rFonts w:ascii="XCCW Joined 19a" w:hAnsi="XCCW Joined 19a"/>
                <w:sz w:val="22"/>
                <w:szCs w:val="22"/>
              </w:rPr>
              <w:t>If you have any sort of full size keyboard, let your child practise touch typing.</w:t>
            </w:r>
          </w:p>
        </w:tc>
      </w:tr>
    </w:tbl>
    <w:p w:rsidR="0084591A" w:rsidRDefault="0084591A" w:rsidP="00D0591D">
      <w:pPr>
        <w:rPr>
          <w:rFonts w:ascii="XCCW Joined 19a" w:hAnsi="XCCW Joined 19a"/>
          <w:sz w:val="22"/>
          <w:szCs w:val="22"/>
        </w:rPr>
      </w:pPr>
    </w:p>
    <w:p w:rsidR="0084591A" w:rsidRDefault="0084591A">
      <w:pPr>
        <w:rPr>
          <w:rFonts w:ascii="XCCW Joined 19a" w:hAnsi="XCCW Joined 19a"/>
          <w:sz w:val="22"/>
          <w:szCs w:val="22"/>
        </w:rPr>
      </w:pPr>
      <w:r>
        <w:rPr>
          <w:rFonts w:ascii="XCCW Joined 19a" w:hAnsi="XCCW Joined 19a"/>
          <w:sz w:val="22"/>
          <w:szCs w:val="22"/>
        </w:rPr>
        <w:br w:type="page"/>
      </w:r>
    </w:p>
    <w:p w:rsidR="0084591A" w:rsidRPr="00DA58FE" w:rsidRDefault="0084591A" w:rsidP="0084591A">
      <w:pPr>
        <w:jc w:val="center"/>
        <w:rPr>
          <w:rFonts w:ascii="XCCW Joined 19a" w:hAnsi="XCCW Joined 19a"/>
          <w:sz w:val="36"/>
          <w:szCs w:val="36"/>
        </w:rPr>
      </w:pPr>
      <w:r w:rsidRPr="00DA58FE">
        <w:rPr>
          <w:rFonts w:ascii="XCCW Joined 19a" w:hAnsi="XCCW Joined 19a"/>
          <w:noProof/>
          <w:sz w:val="36"/>
          <w:szCs w:val="36"/>
        </w:rPr>
        <mc:AlternateContent>
          <mc:Choice Requires="wps">
            <w:drawing>
              <wp:anchor distT="45720" distB="45720" distL="114300" distR="114300" simplePos="0" relativeHeight="251744256" behindDoc="0" locked="0" layoutInCell="1" allowOverlap="1" wp14:anchorId="07094BA0" wp14:editId="0AA6EE67">
                <wp:simplePos x="0" y="0"/>
                <wp:positionH relativeFrom="column">
                  <wp:posOffset>3314700</wp:posOffset>
                </wp:positionH>
                <wp:positionV relativeFrom="paragraph">
                  <wp:posOffset>223727</wp:posOffset>
                </wp:positionV>
                <wp:extent cx="2360930" cy="885825"/>
                <wp:effectExtent l="0" t="0" r="889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5825"/>
                        </a:xfrm>
                        <a:prstGeom prst="rect">
                          <a:avLst/>
                        </a:prstGeom>
                        <a:solidFill>
                          <a:srgbClr val="FFFFFF"/>
                        </a:solidFill>
                        <a:ln w="9525">
                          <a:noFill/>
                          <a:miter lim="800000"/>
                          <a:headEnd/>
                          <a:tailEnd/>
                        </a:ln>
                      </wps:spPr>
                      <wps:txbx>
                        <w:txbxContent>
                          <w:p w:rsidR="0084591A" w:rsidRPr="00E136F7" w:rsidRDefault="0084591A" w:rsidP="0084591A">
                            <w:pPr>
                              <w:jc w:val="center"/>
                              <w:rPr>
                                <w:rFonts w:ascii="XCCW Joined 19a" w:hAnsi="XCCW Joined 19a"/>
                                <w:sz w:val="40"/>
                                <w:szCs w:val="36"/>
                              </w:rPr>
                            </w:pPr>
                            <w:bookmarkStart w:id="0" w:name="_GoBack"/>
                            <w:bookmarkEnd w:id="0"/>
                            <w:r>
                              <w:rPr>
                                <w:rFonts w:ascii="XCCW Joined 19a" w:hAnsi="XCCW Joined 19a"/>
                                <w:sz w:val="40"/>
                                <w:szCs w:val="36"/>
                              </w:rPr>
                              <w:t>Spr</w:t>
                            </w:r>
                            <w:r w:rsidRPr="00FF1619">
                              <w:rPr>
                                <w:rFonts w:ascii="XCCW Joined 19b" w:hAnsi="XCCW Joined 19b"/>
                                <w:sz w:val="40"/>
                                <w:szCs w:val="36"/>
                              </w:rPr>
                              <w:t>i</w:t>
                            </w:r>
                            <w:r>
                              <w:rPr>
                                <w:rFonts w:ascii="XCCW Joined 19a" w:hAnsi="XCCW Joined 19a"/>
                                <w:sz w:val="40"/>
                                <w:szCs w:val="36"/>
                              </w:rPr>
                              <w:t>ng</w:t>
                            </w:r>
                            <w:r w:rsidRPr="00E136F7">
                              <w:rPr>
                                <w:rFonts w:ascii="XCCW Joined 19a" w:hAnsi="XCCW Joined 19a"/>
                                <w:sz w:val="40"/>
                                <w:szCs w:val="36"/>
                              </w:rPr>
                              <w:t xml:space="preserve"> Ter</w:t>
                            </w:r>
                            <w:r w:rsidRPr="00E136F7">
                              <w:rPr>
                                <w:rFonts w:ascii="XCCW Joined 19b" w:hAnsi="XCCW Joined 19b"/>
                                <w:sz w:val="40"/>
                                <w:szCs w:val="36"/>
                              </w:rPr>
                              <w:t>m</w:t>
                            </w:r>
                            <w:r w:rsidRPr="00E136F7">
                              <w:rPr>
                                <w:rFonts w:ascii="XCCW Joined 19a" w:hAnsi="XCCW Joined 19a"/>
                                <w:sz w:val="40"/>
                                <w:szCs w:val="36"/>
                              </w:rPr>
                              <w:t xml:space="preserve"> </w:t>
                            </w:r>
                          </w:p>
                          <w:p w:rsidR="0084591A" w:rsidRPr="00E136F7" w:rsidRDefault="0084591A" w:rsidP="0084591A">
                            <w:pPr>
                              <w:jc w:val="center"/>
                              <w:rPr>
                                <w:rFonts w:ascii="XCCW Joined 19b" w:hAnsi="XCCW Joined 19b"/>
                                <w:sz w:val="40"/>
                                <w:szCs w:val="36"/>
                              </w:rPr>
                            </w:pPr>
                            <w:r w:rsidRPr="00E136F7">
                              <w:rPr>
                                <w:rFonts w:ascii="XCCW Joined 19a" w:hAnsi="XCCW Joined 19a"/>
                                <w:sz w:val="40"/>
                                <w:szCs w:val="36"/>
                              </w:rPr>
                              <w:t>3</w:t>
                            </w:r>
                            <w:r>
                              <w:rPr>
                                <w:rFonts w:ascii="XCCW Joined 19a" w:hAnsi="XCCW Joined 19a"/>
                                <w:sz w:val="40"/>
                                <w:szCs w:val="36"/>
                              </w:rPr>
                              <w:t>S</w:t>
                            </w:r>
                            <w:r w:rsidRPr="00E136F7">
                              <w:rPr>
                                <w:rFonts w:ascii="XCCW Joined 19a" w:hAnsi="XCCW Joined 19a"/>
                                <w:sz w:val="40"/>
                                <w:szCs w:val="36"/>
                              </w:rPr>
                              <w:t xml:space="preserve"> New</w:t>
                            </w:r>
                            <w:r w:rsidRPr="00E136F7">
                              <w:rPr>
                                <w:rFonts w:ascii="XCCW Joined 19b" w:hAnsi="XCCW Joined 19b"/>
                                <w:sz w:val="40"/>
                                <w:szCs w:val="36"/>
                              </w:rPr>
                              <w:t>s</w:t>
                            </w:r>
                            <w:r w:rsidRPr="00E136F7">
                              <w:rPr>
                                <w:rFonts w:ascii="XCCW Joined 19a" w:hAnsi="XCCW Joined 19a"/>
                                <w:sz w:val="40"/>
                                <w:szCs w:val="36"/>
                              </w:rPr>
                              <w:t>letter</w:t>
                            </w:r>
                          </w:p>
                          <w:p w:rsidR="0084591A" w:rsidRPr="00E136F7" w:rsidRDefault="0084591A" w:rsidP="0084591A">
                            <w:pPr>
                              <w:jc w:val="center"/>
                              <w:rPr>
                                <w:rFonts w:ascii="XCCW Joined 19a" w:hAnsi="XCCW Joined 19a"/>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094BA0" id="_x0000_s1027" type="#_x0000_t202" style="position:absolute;left:0;text-align:left;margin-left:261pt;margin-top:17.6pt;width:185.9pt;height:69.75pt;z-index:2517442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" stroked="f">
                <v:textbox>
                  <w:txbxContent>
                    <w:p w:rsidR="0084591A" w:rsidRPr="00E136F7" w:rsidRDefault="0084591A" w:rsidP="0084591A">
                      <w:pPr>
                        <w:jc w:val="center"/>
                        <w:rPr>
                          <w:rFonts w:ascii="XCCW Joined 19a" w:hAnsi="XCCW Joined 19a"/>
                          <w:sz w:val="40"/>
                          <w:szCs w:val="36"/>
                        </w:rPr>
                      </w:pPr>
                      <w:bookmarkStart w:id="1" w:name="_GoBack"/>
                      <w:bookmarkEnd w:id="1"/>
                      <w:r>
                        <w:rPr>
                          <w:rFonts w:ascii="XCCW Joined 19a" w:hAnsi="XCCW Joined 19a"/>
                          <w:sz w:val="40"/>
                          <w:szCs w:val="36"/>
                        </w:rPr>
                        <w:t>Spr</w:t>
                      </w:r>
                      <w:r w:rsidRPr="00FF1619">
                        <w:rPr>
                          <w:rFonts w:ascii="XCCW Joined 19b" w:hAnsi="XCCW Joined 19b"/>
                          <w:sz w:val="40"/>
                          <w:szCs w:val="36"/>
                        </w:rPr>
                        <w:t>i</w:t>
                      </w:r>
                      <w:r>
                        <w:rPr>
                          <w:rFonts w:ascii="XCCW Joined 19a" w:hAnsi="XCCW Joined 19a"/>
                          <w:sz w:val="40"/>
                          <w:szCs w:val="36"/>
                        </w:rPr>
                        <w:t>ng</w:t>
                      </w:r>
                      <w:r w:rsidRPr="00E136F7">
                        <w:rPr>
                          <w:rFonts w:ascii="XCCW Joined 19a" w:hAnsi="XCCW Joined 19a"/>
                          <w:sz w:val="40"/>
                          <w:szCs w:val="36"/>
                        </w:rPr>
                        <w:t xml:space="preserve"> Ter</w:t>
                      </w:r>
                      <w:r w:rsidRPr="00E136F7">
                        <w:rPr>
                          <w:rFonts w:ascii="XCCW Joined 19b" w:hAnsi="XCCW Joined 19b"/>
                          <w:sz w:val="40"/>
                          <w:szCs w:val="36"/>
                        </w:rPr>
                        <w:t>m</w:t>
                      </w:r>
                      <w:r w:rsidRPr="00E136F7">
                        <w:rPr>
                          <w:rFonts w:ascii="XCCW Joined 19a" w:hAnsi="XCCW Joined 19a"/>
                          <w:sz w:val="40"/>
                          <w:szCs w:val="36"/>
                        </w:rPr>
                        <w:t xml:space="preserve"> </w:t>
                      </w:r>
                    </w:p>
                    <w:p w:rsidR="0084591A" w:rsidRPr="00E136F7" w:rsidRDefault="0084591A" w:rsidP="0084591A">
                      <w:pPr>
                        <w:jc w:val="center"/>
                        <w:rPr>
                          <w:rFonts w:ascii="XCCW Joined 19b" w:hAnsi="XCCW Joined 19b"/>
                          <w:sz w:val="40"/>
                          <w:szCs w:val="36"/>
                        </w:rPr>
                      </w:pPr>
                      <w:r w:rsidRPr="00E136F7">
                        <w:rPr>
                          <w:rFonts w:ascii="XCCW Joined 19a" w:hAnsi="XCCW Joined 19a"/>
                          <w:sz w:val="40"/>
                          <w:szCs w:val="36"/>
                        </w:rPr>
                        <w:t>3</w:t>
                      </w:r>
                      <w:r>
                        <w:rPr>
                          <w:rFonts w:ascii="XCCW Joined 19a" w:hAnsi="XCCW Joined 19a"/>
                          <w:sz w:val="40"/>
                          <w:szCs w:val="36"/>
                        </w:rPr>
                        <w:t>S</w:t>
                      </w:r>
                      <w:r w:rsidRPr="00E136F7">
                        <w:rPr>
                          <w:rFonts w:ascii="XCCW Joined 19a" w:hAnsi="XCCW Joined 19a"/>
                          <w:sz w:val="40"/>
                          <w:szCs w:val="36"/>
                        </w:rPr>
                        <w:t xml:space="preserve"> New</w:t>
                      </w:r>
                      <w:r w:rsidRPr="00E136F7">
                        <w:rPr>
                          <w:rFonts w:ascii="XCCW Joined 19b" w:hAnsi="XCCW Joined 19b"/>
                          <w:sz w:val="40"/>
                          <w:szCs w:val="36"/>
                        </w:rPr>
                        <w:t>s</w:t>
                      </w:r>
                      <w:r w:rsidRPr="00E136F7">
                        <w:rPr>
                          <w:rFonts w:ascii="XCCW Joined 19a" w:hAnsi="XCCW Joined 19a"/>
                          <w:sz w:val="40"/>
                          <w:szCs w:val="36"/>
                        </w:rPr>
                        <w:t>letter</w:t>
                      </w:r>
                    </w:p>
                    <w:p w:rsidR="0084591A" w:rsidRPr="00E136F7" w:rsidRDefault="0084591A" w:rsidP="0084591A">
                      <w:pPr>
                        <w:jc w:val="center"/>
                        <w:rPr>
                          <w:rFonts w:ascii="XCCW Joined 19a" w:hAnsi="XCCW Joined 19a"/>
                        </w:rPr>
                      </w:pPr>
                    </w:p>
                  </w:txbxContent>
                </v:textbox>
                <w10:wrap type="square"/>
              </v:shape>
            </w:pict>
          </mc:Fallback>
        </mc:AlternateContent>
      </w:r>
      <w:r w:rsidRPr="00DA58FE">
        <w:rPr>
          <w:rFonts w:ascii="XCCW Joined 19a" w:hAnsi="XCCW Joined 19a"/>
          <w:noProof/>
        </w:rPr>
        <w:drawing>
          <wp:anchor distT="0" distB="0" distL="114300" distR="114300" simplePos="0" relativeHeight="251745280" behindDoc="0" locked="0" layoutInCell="1" allowOverlap="1" wp14:anchorId="41149E83" wp14:editId="4F11F12A">
            <wp:simplePos x="0" y="0"/>
            <wp:positionH relativeFrom="column">
              <wp:posOffset>286858</wp:posOffset>
            </wp:positionH>
            <wp:positionV relativeFrom="paragraph">
              <wp:posOffset>95693</wp:posOffset>
            </wp:positionV>
            <wp:extent cx="2428831" cy="946298"/>
            <wp:effectExtent l="0" t="0" r="0" b="6350"/>
            <wp:wrapNone/>
            <wp:docPr id="29" name="Picture 29" descr="Image result for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428831" cy="9462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91A" w:rsidRPr="00DA58FE" w:rsidRDefault="0084591A" w:rsidP="0084591A">
      <w:pPr>
        <w:rPr>
          <w:rFonts w:ascii="XCCW Joined 19a" w:hAnsi="XCCW Joined 19a"/>
          <w:sz w:val="36"/>
          <w:szCs w:val="36"/>
        </w:rPr>
      </w:pPr>
      <w:r w:rsidRPr="00DA58FE">
        <w:rPr>
          <w:rFonts w:ascii="XCCW Joined 19a" w:hAnsi="XCCW Joined 19a"/>
          <w:noProof/>
        </w:rPr>
        <w:t xml:space="preserve">          </w:t>
      </w:r>
    </w:p>
    <w:p w:rsidR="0084591A" w:rsidRPr="00DA58FE" w:rsidRDefault="0084591A" w:rsidP="0084591A">
      <w:pPr>
        <w:jc w:val="center"/>
        <w:rPr>
          <w:rFonts w:ascii="XCCW Joined 19a" w:hAnsi="XCCW Joined 19a"/>
          <w:sz w:val="36"/>
          <w:szCs w:val="36"/>
        </w:rPr>
      </w:pPr>
    </w:p>
    <w:p w:rsidR="0084591A" w:rsidRPr="00DA58FE" w:rsidRDefault="0084591A" w:rsidP="0084591A">
      <w:pPr>
        <w:jc w:val="center"/>
        <w:rPr>
          <w:rFonts w:ascii="XCCW Joined 19a" w:hAnsi="XCCW Joined 19a"/>
        </w:rPr>
      </w:pPr>
    </w:p>
    <w:p w:rsidR="0084591A" w:rsidRPr="00DA58FE" w:rsidRDefault="0084591A" w:rsidP="0084591A">
      <w:pPr>
        <w:jc w:val="center"/>
        <w:rPr>
          <w:rFonts w:ascii="XCCW Joined 19a" w:hAnsi="XCCW Joined 19a"/>
          <w:szCs w:val="22"/>
        </w:rPr>
      </w:pPr>
      <w:r w:rsidRPr="00DA58FE">
        <w:rPr>
          <w:rFonts w:ascii="XCCW Joined 19a" w:hAnsi="XCCW Joined 19a"/>
          <w:szCs w:val="22"/>
        </w:rPr>
        <w:t>Welco</w:t>
      </w:r>
      <w:r w:rsidRPr="00DA58FE">
        <w:rPr>
          <w:rFonts w:ascii="XCCW Joined 19b" w:hAnsi="XCCW Joined 19b"/>
          <w:szCs w:val="22"/>
        </w:rPr>
        <w:t>m</w:t>
      </w:r>
      <w:r w:rsidRPr="00DA58FE">
        <w:rPr>
          <w:rFonts w:ascii="XCCW Joined 19a" w:hAnsi="XCCW Joined 19a"/>
          <w:szCs w:val="22"/>
        </w:rPr>
        <w:t>e to</w:t>
      </w:r>
      <w:r w:rsidRPr="00DA58FE">
        <w:rPr>
          <w:rFonts w:ascii="XCCW Joined 19b" w:hAnsi="XCCW Joined 19b"/>
          <w:szCs w:val="22"/>
        </w:rPr>
        <w:t xml:space="preserve"> </w:t>
      </w:r>
      <w:r w:rsidRPr="00DA58FE">
        <w:rPr>
          <w:rFonts w:ascii="XCCW Joined 19a" w:hAnsi="XCCW Joined 19a"/>
          <w:szCs w:val="22"/>
        </w:rPr>
        <w:t>the new</w:t>
      </w:r>
      <w:r w:rsidRPr="00DA58FE">
        <w:rPr>
          <w:rFonts w:ascii="XCCW Joined 19b" w:hAnsi="XCCW Joined 19b"/>
          <w:szCs w:val="22"/>
        </w:rPr>
        <w:t xml:space="preserve"> </w:t>
      </w:r>
      <w:proofErr w:type="gramStart"/>
      <w:r w:rsidRPr="00DA58FE">
        <w:rPr>
          <w:rFonts w:ascii="XCCW Joined 19a" w:hAnsi="XCCW Joined 19a"/>
          <w:szCs w:val="22"/>
        </w:rPr>
        <w:t>Spr</w:t>
      </w:r>
      <w:r w:rsidRPr="00DA58FE">
        <w:rPr>
          <w:rFonts w:ascii="XCCW Joined 19b" w:hAnsi="XCCW Joined 19b"/>
          <w:szCs w:val="22"/>
        </w:rPr>
        <w:t>i</w:t>
      </w:r>
      <w:r w:rsidRPr="00DA58FE">
        <w:rPr>
          <w:rFonts w:ascii="XCCW Joined 19a" w:hAnsi="XCCW Joined 19a"/>
          <w:szCs w:val="22"/>
        </w:rPr>
        <w:t>ng</w:t>
      </w:r>
      <w:proofErr w:type="gramEnd"/>
      <w:r w:rsidRPr="00DA58FE">
        <w:rPr>
          <w:rFonts w:ascii="XCCW Joined 19a" w:hAnsi="XCCW Joined 19a"/>
          <w:szCs w:val="22"/>
        </w:rPr>
        <w:t xml:space="preserve"> ter</w:t>
      </w:r>
      <w:r w:rsidRPr="00DA58FE">
        <w:rPr>
          <w:rFonts w:ascii="XCCW Joined 19b" w:hAnsi="XCCW Joined 19b"/>
          <w:szCs w:val="22"/>
        </w:rPr>
        <w:t>m</w:t>
      </w:r>
      <w:r w:rsidRPr="00DA58FE">
        <w:rPr>
          <w:rFonts w:ascii="XCCW Joined 19a" w:hAnsi="XCCW Joined 19a"/>
          <w:szCs w:val="22"/>
        </w:rPr>
        <w:t>! We ho</w:t>
      </w:r>
      <w:r w:rsidRPr="00DA58FE">
        <w:rPr>
          <w:rFonts w:ascii="XCCW Joined 19b" w:hAnsi="XCCW Joined 19b"/>
          <w:szCs w:val="22"/>
        </w:rPr>
        <w:t>p</w:t>
      </w:r>
      <w:r w:rsidRPr="00DA58FE">
        <w:rPr>
          <w:rFonts w:ascii="XCCW Joined 19a" w:hAnsi="XCCW Joined 19a"/>
          <w:szCs w:val="22"/>
        </w:rPr>
        <w:t>e that yo</w:t>
      </w:r>
      <w:r w:rsidRPr="00DA58FE">
        <w:rPr>
          <w:rFonts w:ascii="XCCW Joined 19b" w:hAnsi="XCCW Joined 19b"/>
          <w:szCs w:val="22"/>
        </w:rPr>
        <w:t>u</w:t>
      </w:r>
      <w:r w:rsidRPr="00DA58FE">
        <w:rPr>
          <w:rFonts w:ascii="XCCW Joined 19a" w:hAnsi="XCCW Joined 19a"/>
          <w:szCs w:val="22"/>
        </w:rPr>
        <w:t xml:space="preserve"> all had an enjo</w:t>
      </w:r>
      <w:r w:rsidRPr="00DA58FE">
        <w:rPr>
          <w:rFonts w:ascii="XCCW Joined 19b" w:hAnsi="XCCW Joined 19b"/>
          <w:szCs w:val="22"/>
        </w:rPr>
        <w:t>y</w:t>
      </w:r>
      <w:r w:rsidRPr="00DA58FE">
        <w:rPr>
          <w:rFonts w:ascii="XCCW Joined 19a" w:hAnsi="XCCW Joined 19a"/>
          <w:szCs w:val="22"/>
        </w:rPr>
        <w:t>able and r</w:t>
      </w:r>
      <w:r w:rsidRPr="00DA58FE">
        <w:rPr>
          <w:rFonts w:ascii="XCCW Joined 19b" w:hAnsi="XCCW Joined 19b"/>
          <w:szCs w:val="22"/>
        </w:rPr>
        <w:t>e</w:t>
      </w:r>
      <w:r w:rsidRPr="00DA58FE">
        <w:rPr>
          <w:rFonts w:ascii="XCCW Joined 19a" w:hAnsi="XCCW Joined 19a"/>
          <w:szCs w:val="22"/>
        </w:rPr>
        <w:t>laxing ho</w:t>
      </w:r>
      <w:r w:rsidRPr="00DA58FE">
        <w:rPr>
          <w:rFonts w:ascii="XCCW Joined 19b" w:hAnsi="XCCW Joined 19b"/>
          <w:szCs w:val="22"/>
        </w:rPr>
        <w:t>l</w:t>
      </w:r>
      <w:r w:rsidRPr="00DA58FE">
        <w:rPr>
          <w:rFonts w:ascii="XCCW Joined 19a" w:hAnsi="XCCW Joined 19a"/>
          <w:szCs w:val="22"/>
        </w:rPr>
        <w:t xml:space="preserve">iday! </w:t>
      </w:r>
    </w:p>
    <w:p w:rsidR="0084591A" w:rsidRPr="00DA58FE" w:rsidRDefault="0084591A" w:rsidP="0084591A">
      <w:pPr>
        <w:jc w:val="both"/>
        <w:rPr>
          <w:rFonts w:ascii="XCCW Joined 19a" w:hAnsi="XCCW Joined 19a"/>
          <w:b/>
          <w:sz w:val="22"/>
          <w:szCs w:val="22"/>
        </w:rPr>
      </w:pPr>
    </w:p>
    <w:p w:rsidR="0084591A" w:rsidRPr="00DA58FE" w:rsidRDefault="0084591A" w:rsidP="0084591A">
      <w:pPr>
        <w:jc w:val="center"/>
        <w:rPr>
          <w:rFonts w:ascii="XCCW Joined 19a" w:hAnsi="XCCW Joined 19a"/>
          <w:b/>
          <w:sz w:val="22"/>
          <w:szCs w:val="22"/>
        </w:rPr>
      </w:pPr>
      <w:r w:rsidRPr="00DA58FE">
        <w:rPr>
          <w:rFonts w:ascii="XCCW Joined 19a" w:hAnsi="XCCW Joined 19a"/>
          <w:b/>
          <w:sz w:val="22"/>
          <w:szCs w:val="22"/>
        </w:rPr>
        <w:t>Reminder</w:t>
      </w:r>
      <w:r w:rsidRPr="00DA58FE">
        <w:rPr>
          <w:rFonts w:ascii="XCCW Joined 19b" w:hAnsi="XCCW Joined 19b"/>
          <w:b/>
          <w:sz w:val="22"/>
          <w:szCs w:val="22"/>
        </w:rPr>
        <w:t>s</w:t>
      </w:r>
      <w:r w:rsidRPr="00DA58FE">
        <w:rPr>
          <w:rFonts w:ascii="XCCW Joined 19a" w:hAnsi="XCCW Joined 19a"/>
          <w:b/>
          <w:sz w:val="22"/>
          <w:szCs w:val="22"/>
        </w:rPr>
        <w:t>:</w:t>
      </w:r>
    </w:p>
    <w:p w:rsidR="0084591A" w:rsidRPr="00DA58FE" w:rsidRDefault="0084591A" w:rsidP="0084591A">
      <w:pPr>
        <w:pStyle w:val="ListParagraph"/>
        <w:numPr>
          <w:ilvl w:val="0"/>
          <w:numId w:val="3"/>
        </w:numPr>
        <w:jc w:val="both"/>
        <w:rPr>
          <w:rFonts w:ascii="XCCW Joined 19a" w:hAnsi="XCCW Joined 19a"/>
          <w:sz w:val="22"/>
          <w:szCs w:val="22"/>
        </w:rPr>
      </w:pPr>
      <w:r w:rsidRPr="00DA58FE">
        <w:rPr>
          <w:rFonts w:ascii="XCCW Joined 19a" w:hAnsi="XCCW Joined 19a"/>
          <w:sz w:val="22"/>
          <w:szCs w:val="22"/>
        </w:rPr>
        <w:t>Our</w:t>
      </w:r>
      <w:r w:rsidRPr="00DA58FE">
        <w:rPr>
          <w:rFonts w:ascii="XCCW Joined 19b" w:hAnsi="XCCW Joined 19b"/>
          <w:sz w:val="22"/>
          <w:szCs w:val="22"/>
        </w:rPr>
        <w:t xml:space="preserve"> </w:t>
      </w:r>
      <w:r w:rsidRPr="00DA58FE">
        <w:rPr>
          <w:rFonts w:ascii="XCCW Joined 19a" w:hAnsi="XCCW Joined 19a"/>
          <w:sz w:val="22"/>
          <w:szCs w:val="22"/>
        </w:rPr>
        <w:t>P.E. days ar</w:t>
      </w:r>
      <w:r w:rsidRPr="00DA58FE">
        <w:rPr>
          <w:rFonts w:ascii="XCCW Joined 19b" w:hAnsi="XCCW Joined 19b"/>
          <w:sz w:val="22"/>
          <w:szCs w:val="22"/>
        </w:rPr>
        <w:t>e</w:t>
      </w:r>
      <w:r w:rsidRPr="00DA58FE">
        <w:rPr>
          <w:rFonts w:ascii="XCCW Joined 19a" w:hAnsi="XCCW Joined 19a"/>
          <w:sz w:val="22"/>
          <w:szCs w:val="22"/>
        </w:rPr>
        <w:t xml:space="preserve"> Tuesday and Wednesday. Please ensur</w:t>
      </w:r>
      <w:r w:rsidRPr="00DA58FE">
        <w:rPr>
          <w:rFonts w:ascii="XCCW Joined 19b" w:hAnsi="XCCW Joined 19b"/>
          <w:sz w:val="22"/>
          <w:szCs w:val="22"/>
        </w:rPr>
        <w:t>e</w:t>
      </w:r>
      <w:r w:rsidRPr="00DA58FE">
        <w:rPr>
          <w:rFonts w:ascii="XCCW Joined 19a" w:hAnsi="XCCW Joined 19a"/>
          <w:sz w:val="22"/>
          <w:szCs w:val="22"/>
        </w:rPr>
        <w:t xml:space="preserve"> that yo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 xml:space="preserve"> </w:t>
      </w:r>
      <w:r w:rsidRPr="00DA58FE">
        <w:rPr>
          <w:rFonts w:ascii="XCCW Joined 19a" w:hAnsi="XCCW Joined 19a"/>
          <w:sz w:val="22"/>
          <w:szCs w:val="22"/>
        </w:rPr>
        <w:t>child is w</w:t>
      </w:r>
      <w:r w:rsidRPr="00DA58FE">
        <w:rPr>
          <w:rFonts w:ascii="XCCW Joined 19b" w:hAnsi="XCCW Joined 19b"/>
          <w:sz w:val="22"/>
          <w:szCs w:val="22"/>
        </w:rPr>
        <w:t>e</w:t>
      </w:r>
      <w:r w:rsidRPr="00DA58FE">
        <w:rPr>
          <w:rFonts w:ascii="XCCW Joined 19a" w:hAnsi="XCCW Joined 19a"/>
          <w:sz w:val="22"/>
          <w:szCs w:val="22"/>
        </w:rPr>
        <w:t>ar</w:t>
      </w:r>
      <w:r w:rsidRPr="00DA58FE">
        <w:rPr>
          <w:rFonts w:ascii="XCCW Joined 19b" w:hAnsi="XCCW Joined 19b"/>
          <w:sz w:val="22"/>
          <w:szCs w:val="22"/>
        </w:rPr>
        <w:t>i</w:t>
      </w:r>
      <w:r w:rsidRPr="00DA58FE">
        <w:rPr>
          <w:rFonts w:ascii="XCCW Joined 19a" w:hAnsi="XCCW Joined 19a"/>
          <w:sz w:val="22"/>
          <w:szCs w:val="22"/>
        </w:rPr>
        <w:t>ng the appr</w:t>
      </w:r>
      <w:r w:rsidRPr="00DA58FE">
        <w:rPr>
          <w:rFonts w:ascii="XCCW Joined 19b" w:hAnsi="XCCW Joined 19b"/>
          <w:sz w:val="22"/>
          <w:szCs w:val="22"/>
        </w:rPr>
        <w:t>op</w:t>
      </w:r>
      <w:r w:rsidRPr="00DA58FE">
        <w:rPr>
          <w:rFonts w:ascii="XCCW Joined 19a" w:hAnsi="XCCW Joined 19a"/>
          <w:sz w:val="22"/>
          <w:szCs w:val="22"/>
        </w:rPr>
        <w:t>r</w:t>
      </w:r>
      <w:r w:rsidRPr="00DA58FE">
        <w:rPr>
          <w:rFonts w:ascii="XCCW Joined 19b" w:hAnsi="XCCW Joined 19b"/>
          <w:sz w:val="22"/>
          <w:szCs w:val="22"/>
        </w:rPr>
        <w:t>i</w:t>
      </w:r>
      <w:r w:rsidRPr="00DA58FE">
        <w:rPr>
          <w:rFonts w:ascii="XCCW Joined 19a" w:hAnsi="XCCW Joined 19a"/>
          <w:sz w:val="22"/>
          <w:szCs w:val="22"/>
        </w:rPr>
        <w:t>ate PE kit – blue jo</w:t>
      </w:r>
      <w:r w:rsidRPr="00DA58FE">
        <w:rPr>
          <w:rFonts w:ascii="XCCW Joined 19b" w:hAnsi="XCCW Joined 19b"/>
          <w:sz w:val="22"/>
          <w:szCs w:val="22"/>
        </w:rPr>
        <w:t>g</w:t>
      </w:r>
      <w:r w:rsidRPr="00DA58FE">
        <w:rPr>
          <w:rFonts w:ascii="XCCW Joined 19a" w:hAnsi="XCCW Joined 19a"/>
          <w:sz w:val="22"/>
          <w:szCs w:val="22"/>
        </w:rPr>
        <w:t>ging bo</w:t>
      </w:r>
      <w:r w:rsidRPr="00DA58FE">
        <w:rPr>
          <w:rFonts w:ascii="XCCW Joined 19b" w:hAnsi="XCCW Joined 19b"/>
          <w:sz w:val="22"/>
          <w:szCs w:val="22"/>
        </w:rPr>
        <w:t>t</w:t>
      </w:r>
      <w:r w:rsidRPr="00DA58FE">
        <w:rPr>
          <w:rFonts w:ascii="XCCW Joined 19a" w:hAnsi="XCCW Joined 19a"/>
          <w:sz w:val="22"/>
          <w:szCs w:val="22"/>
        </w:rPr>
        <w:t>to</w:t>
      </w:r>
      <w:r w:rsidRPr="00DA58FE">
        <w:rPr>
          <w:rFonts w:ascii="XCCW Joined 19b" w:hAnsi="XCCW Joined 19b"/>
          <w:sz w:val="22"/>
          <w:szCs w:val="22"/>
        </w:rPr>
        <w:t>m</w:t>
      </w:r>
      <w:r w:rsidRPr="00DA58FE">
        <w:rPr>
          <w:rFonts w:ascii="XCCW Joined 19a" w:hAnsi="XCCW Joined 19a"/>
          <w:sz w:val="22"/>
          <w:szCs w:val="22"/>
        </w:rPr>
        <w:t>s, black / w</w:t>
      </w:r>
      <w:r w:rsidRPr="00DA58FE">
        <w:rPr>
          <w:rFonts w:ascii="XCCW Joined 19b" w:hAnsi="XCCW Joined 19b"/>
          <w:sz w:val="22"/>
          <w:szCs w:val="22"/>
        </w:rPr>
        <w:t>h</w:t>
      </w:r>
      <w:r w:rsidRPr="00DA58FE">
        <w:rPr>
          <w:rFonts w:ascii="XCCW Joined 19a" w:hAnsi="XCCW Joined 19a"/>
          <w:sz w:val="22"/>
          <w:szCs w:val="22"/>
        </w:rPr>
        <w:t>ite tr</w:t>
      </w:r>
      <w:r w:rsidRPr="00DA58FE">
        <w:rPr>
          <w:rFonts w:ascii="XCCW Joined 19b" w:hAnsi="XCCW Joined 19b"/>
          <w:sz w:val="22"/>
          <w:szCs w:val="22"/>
        </w:rPr>
        <w:t>a</w:t>
      </w:r>
      <w:r w:rsidRPr="00DA58FE">
        <w:rPr>
          <w:rFonts w:ascii="XCCW Joined 19a" w:hAnsi="XCCW Joined 19a"/>
          <w:sz w:val="22"/>
          <w:szCs w:val="22"/>
        </w:rPr>
        <w:t>iner</w:t>
      </w:r>
      <w:r w:rsidRPr="00DA58FE">
        <w:rPr>
          <w:rFonts w:ascii="XCCW Joined 19b" w:hAnsi="XCCW Joined 19b"/>
          <w:sz w:val="22"/>
          <w:szCs w:val="22"/>
        </w:rPr>
        <w:t>s</w:t>
      </w:r>
      <w:r w:rsidRPr="00DA58FE">
        <w:rPr>
          <w:rFonts w:ascii="XCCW Joined 19a" w:hAnsi="XCCW Joined 19a"/>
          <w:sz w:val="22"/>
          <w:szCs w:val="22"/>
        </w:rPr>
        <w:t xml:space="preserve"> o</w:t>
      </w:r>
      <w:r w:rsidRPr="00DA58FE">
        <w:rPr>
          <w:rFonts w:ascii="XCCW Joined 19b" w:hAnsi="XCCW Joined 19b"/>
          <w:sz w:val="22"/>
          <w:szCs w:val="22"/>
        </w:rPr>
        <w:t xml:space="preserve">r </w:t>
      </w:r>
      <w:r w:rsidRPr="00DA58FE">
        <w:rPr>
          <w:rFonts w:ascii="XCCW Joined 19a" w:hAnsi="XCCW Joined 19a"/>
          <w:sz w:val="22"/>
          <w:szCs w:val="22"/>
        </w:rPr>
        <w:t>plimso</w:t>
      </w:r>
      <w:r w:rsidRPr="00DA58FE">
        <w:rPr>
          <w:rFonts w:ascii="XCCW Joined 19b" w:hAnsi="XCCW Joined 19b"/>
          <w:sz w:val="22"/>
          <w:szCs w:val="22"/>
        </w:rPr>
        <w:t>l</w:t>
      </w:r>
      <w:r w:rsidRPr="00DA58FE">
        <w:rPr>
          <w:rFonts w:ascii="XCCW Joined 19a" w:hAnsi="XCCW Joined 19a"/>
          <w:sz w:val="22"/>
          <w:szCs w:val="22"/>
        </w:rPr>
        <w:t>ls, blue jumper</w:t>
      </w:r>
      <w:r w:rsidRPr="00DA58FE">
        <w:rPr>
          <w:rFonts w:ascii="XCCW Joined 19b" w:hAnsi="XCCW Joined 19b"/>
          <w:sz w:val="22"/>
          <w:szCs w:val="22"/>
        </w:rPr>
        <w:t>.</w:t>
      </w:r>
      <w:r w:rsidRPr="00DA58FE">
        <w:rPr>
          <w:rFonts w:ascii="XCCW Joined 19a" w:hAnsi="XCCW Joined 19a"/>
          <w:sz w:val="22"/>
          <w:szCs w:val="22"/>
        </w:rPr>
        <w:t xml:space="preserve"> </w:t>
      </w:r>
    </w:p>
    <w:p w:rsidR="0084591A" w:rsidRPr="00DA58FE" w:rsidRDefault="0084591A" w:rsidP="0084591A">
      <w:pPr>
        <w:pStyle w:val="ListParagraph"/>
        <w:numPr>
          <w:ilvl w:val="0"/>
          <w:numId w:val="3"/>
        </w:numPr>
        <w:jc w:val="both"/>
        <w:rPr>
          <w:rFonts w:ascii="XCCW Joined 19a" w:hAnsi="XCCW Joined 19a"/>
          <w:sz w:val="22"/>
          <w:szCs w:val="22"/>
        </w:rPr>
      </w:pPr>
      <w:r w:rsidRPr="00DA58FE">
        <w:rPr>
          <w:rFonts w:ascii="XCCW Joined 19a" w:hAnsi="XCCW Joined 19a"/>
          <w:sz w:val="22"/>
          <w:szCs w:val="22"/>
        </w:rPr>
        <w:t>Gir</w:t>
      </w:r>
      <w:r w:rsidRPr="00DA58FE">
        <w:rPr>
          <w:rFonts w:ascii="XCCW Joined 19b" w:hAnsi="XCCW Joined 19b"/>
          <w:sz w:val="22"/>
          <w:szCs w:val="22"/>
        </w:rPr>
        <w:t>l</w:t>
      </w:r>
      <w:r w:rsidRPr="00DA58FE">
        <w:rPr>
          <w:rFonts w:ascii="XCCW Joined 19a" w:hAnsi="XCCW Joined 19a"/>
          <w:sz w:val="22"/>
          <w:szCs w:val="22"/>
        </w:rPr>
        <w:t>s must hav</w:t>
      </w:r>
      <w:r w:rsidRPr="00DA58FE">
        <w:rPr>
          <w:rFonts w:ascii="XCCW Joined 19b" w:hAnsi="XCCW Joined 19b"/>
          <w:sz w:val="22"/>
          <w:szCs w:val="22"/>
        </w:rPr>
        <w:t>e</w:t>
      </w:r>
      <w:r w:rsidRPr="00DA58FE">
        <w:rPr>
          <w:rFonts w:ascii="XCCW Joined 19a" w:hAnsi="XCCW Joined 19a"/>
          <w:sz w:val="22"/>
          <w:szCs w:val="22"/>
        </w:rPr>
        <w:t xml:space="preserve"> their</w:t>
      </w:r>
      <w:r w:rsidRPr="00DA58FE">
        <w:rPr>
          <w:rFonts w:ascii="XCCW Joined 19b" w:hAnsi="XCCW Joined 19b"/>
          <w:sz w:val="22"/>
          <w:szCs w:val="22"/>
        </w:rPr>
        <w:t xml:space="preserve"> </w:t>
      </w:r>
      <w:r w:rsidRPr="00DA58FE">
        <w:rPr>
          <w:rFonts w:ascii="XCCW Joined 19a" w:hAnsi="XCCW Joined 19a"/>
          <w:sz w:val="22"/>
          <w:szCs w:val="22"/>
        </w:rPr>
        <w:t>hair</w:t>
      </w:r>
      <w:r w:rsidRPr="00DA58FE">
        <w:rPr>
          <w:rFonts w:ascii="XCCW Joined 19b" w:hAnsi="XCCW Joined 19b"/>
          <w:sz w:val="22"/>
          <w:szCs w:val="22"/>
        </w:rPr>
        <w:t xml:space="preserve"> </w:t>
      </w:r>
      <w:r w:rsidRPr="00DA58FE">
        <w:rPr>
          <w:rFonts w:ascii="XCCW Joined 19a" w:hAnsi="XCCW Joined 19a"/>
          <w:sz w:val="22"/>
          <w:szCs w:val="22"/>
        </w:rPr>
        <w:t>tied up and no</w:t>
      </w:r>
      <w:r w:rsidRPr="00DA58FE">
        <w:rPr>
          <w:rFonts w:ascii="XCCW Joined 19b" w:hAnsi="XCCW Joined 19b"/>
          <w:sz w:val="22"/>
          <w:szCs w:val="22"/>
        </w:rPr>
        <w:t xml:space="preserve"> </w:t>
      </w:r>
      <w:r w:rsidRPr="00DA58FE">
        <w:rPr>
          <w:rFonts w:ascii="XCCW Joined 19a" w:hAnsi="XCCW Joined 19a"/>
          <w:sz w:val="22"/>
          <w:szCs w:val="22"/>
        </w:rPr>
        <w:t>jew</w:t>
      </w:r>
      <w:r w:rsidRPr="00DA58FE">
        <w:rPr>
          <w:rFonts w:ascii="XCCW Joined 19b" w:hAnsi="XCCW Joined 19b"/>
          <w:sz w:val="22"/>
          <w:szCs w:val="22"/>
        </w:rPr>
        <w:t>e</w:t>
      </w:r>
      <w:r w:rsidRPr="00DA58FE">
        <w:rPr>
          <w:rFonts w:ascii="XCCW Joined 19a" w:hAnsi="XCCW Joined 19a"/>
          <w:sz w:val="22"/>
          <w:szCs w:val="22"/>
        </w:rPr>
        <w:t>ller</w:t>
      </w:r>
      <w:r w:rsidRPr="00DA58FE">
        <w:rPr>
          <w:rFonts w:ascii="XCCW Joined 19b" w:hAnsi="XCCW Joined 19b"/>
          <w:sz w:val="22"/>
          <w:szCs w:val="22"/>
        </w:rPr>
        <w:t>y</w:t>
      </w:r>
      <w:r w:rsidRPr="00DA58FE">
        <w:rPr>
          <w:rFonts w:ascii="XCCW Joined 19a" w:hAnsi="XCCW Joined 19a"/>
          <w:sz w:val="22"/>
          <w:szCs w:val="22"/>
        </w:rPr>
        <w:t xml:space="preserve"> is to</w:t>
      </w:r>
      <w:r w:rsidRPr="00DA58FE">
        <w:rPr>
          <w:rFonts w:ascii="XCCW Joined 19b" w:hAnsi="XCCW Joined 19b"/>
          <w:sz w:val="22"/>
          <w:szCs w:val="22"/>
        </w:rPr>
        <w:t xml:space="preserve"> </w:t>
      </w:r>
      <w:r w:rsidRPr="00DA58FE">
        <w:rPr>
          <w:rFonts w:ascii="XCCW Joined 19a" w:hAnsi="XCCW Joined 19a"/>
          <w:sz w:val="22"/>
          <w:szCs w:val="22"/>
        </w:rPr>
        <w:t>be w</w:t>
      </w:r>
      <w:r w:rsidRPr="00DA58FE">
        <w:rPr>
          <w:rFonts w:ascii="XCCW Joined 19b" w:hAnsi="XCCW Joined 19b"/>
          <w:sz w:val="22"/>
          <w:szCs w:val="22"/>
        </w:rPr>
        <w:t>orn</w:t>
      </w:r>
      <w:r w:rsidRPr="00DA58FE">
        <w:rPr>
          <w:rFonts w:ascii="XCCW Joined 19a" w:hAnsi="XCCW Joined 19a"/>
          <w:sz w:val="22"/>
          <w:szCs w:val="22"/>
        </w:rPr>
        <w:t xml:space="preserve">.  </w:t>
      </w:r>
    </w:p>
    <w:p w:rsidR="0084591A" w:rsidRPr="00DA58FE" w:rsidRDefault="0084591A" w:rsidP="0084591A">
      <w:pPr>
        <w:pStyle w:val="ListParagraph"/>
        <w:numPr>
          <w:ilvl w:val="0"/>
          <w:numId w:val="3"/>
        </w:numPr>
        <w:jc w:val="both"/>
        <w:rPr>
          <w:rFonts w:ascii="XCCW Joined 19a" w:hAnsi="XCCW Joined 19a"/>
          <w:sz w:val="22"/>
          <w:szCs w:val="22"/>
        </w:rPr>
      </w:pPr>
      <w:r w:rsidRPr="00DA58FE">
        <w:rPr>
          <w:rFonts w:ascii="XCCW Joined 19a" w:hAnsi="XCCW Joined 19a"/>
          <w:sz w:val="22"/>
          <w:szCs w:val="22"/>
        </w:rPr>
        <w:t>3S w</w:t>
      </w:r>
      <w:r w:rsidRPr="00DA58FE">
        <w:rPr>
          <w:rFonts w:ascii="XCCW Joined 19b" w:hAnsi="XCCW Joined 19b"/>
          <w:sz w:val="22"/>
          <w:szCs w:val="22"/>
        </w:rPr>
        <w:t>i</w:t>
      </w:r>
      <w:r w:rsidRPr="00DA58FE">
        <w:rPr>
          <w:rFonts w:ascii="XCCW Joined 19a" w:hAnsi="XCCW Joined 19a"/>
          <w:sz w:val="22"/>
          <w:szCs w:val="22"/>
        </w:rPr>
        <w:t>ll be sw</w:t>
      </w:r>
      <w:r w:rsidRPr="00DA58FE">
        <w:rPr>
          <w:rFonts w:ascii="XCCW Joined 19b" w:hAnsi="XCCW Joined 19b"/>
          <w:sz w:val="22"/>
          <w:szCs w:val="22"/>
        </w:rPr>
        <w:t>i</w:t>
      </w:r>
      <w:r w:rsidRPr="00DA58FE">
        <w:rPr>
          <w:rFonts w:ascii="XCCW Joined 19a" w:hAnsi="XCCW Joined 19a"/>
          <w:sz w:val="22"/>
          <w:szCs w:val="22"/>
        </w:rPr>
        <w:t>mming o</w:t>
      </w:r>
      <w:r w:rsidRPr="00DA58FE">
        <w:rPr>
          <w:rFonts w:ascii="XCCW Joined 19b" w:hAnsi="XCCW Joined 19b"/>
          <w:sz w:val="22"/>
          <w:szCs w:val="22"/>
        </w:rPr>
        <w:t>n</w:t>
      </w:r>
      <w:r w:rsidRPr="00DA58FE">
        <w:rPr>
          <w:rFonts w:ascii="XCCW Joined 19a" w:hAnsi="XCCW Joined 19a"/>
          <w:sz w:val="22"/>
          <w:szCs w:val="22"/>
        </w:rPr>
        <w:t xml:space="preserve"> Wednesday mo</w:t>
      </w:r>
      <w:r w:rsidRPr="00DA58FE">
        <w:rPr>
          <w:rFonts w:ascii="XCCW Joined 19b" w:hAnsi="XCCW Joined 19b"/>
          <w:sz w:val="22"/>
          <w:szCs w:val="22"/>
        </w:rPr>
        <w:t>rn</w:t>
      </w:r>
      <w:r w:rsidRPr="00DA58FE">
        <w:rPr>
          <w:rFonts w:ascii="XCCW Joined 19a" w:hAnsi="XCCW Joined 19a"/>
          <w:sz w:val="22"/>
          <w:szCs w:val="22"/>
        </w:rPr>
        <w:t>ing fr</w:t>
      </w:r>
      <w:r w:rsidRPr="00DA58FE">
        <w:rPr>
          <w:rFonts w:ascii="XCCW Joined 19b" w:hAnsi="XCCW Joined 19b"/>
          <w:sz w:val="22"/>
          <w:szCs w:val="22"/>
        </w:rPr>
        <w:t>om</w:t>
      </w:r>
      <w:r w:rsidRPr="00DA58FE">
        <w:rPr>
          <w:rFonts w:ascii="XCCW Joined 19a" w:hAnsi="XCCW Joined 19a"/>
          <w:sz w:val="22"/>
          <w:szCs w:val="22"/>
        </w:rPr>
        <w:t xml:space="preserve"> Wednesday 6</w:t>
      </w:r>
      <w:r w:rsidRPr="00DA58FE">
        <w:rPr>
          <w:rFonts w:ascii="XCCW Joined 19a" w:hAnsi="XCCW Joined 19a"/>
          <w:sz w:val="22"/>
          <w:szCs w:val="22"/>
          <w:vertAlign w:val="superscript"/>
        </w:rPr>
        <w:t xml:space="preserve">tth </w:t>
      </w:r>
      <w:r w:rsidRPr="00DA58FE">
        <w:rPr>
          <w:rFonts w:ascii="XCCW Joined 19a" w:hAnsi="XCCW Joined 19a"/>
          <w:sz w:val="22"/>
          <w:szCs w:val="22"/>
        </w:rPr>
        <w:t>Febr</w:t>
      </w:r>
      <w:r w:rsidRPr="00DA58FE">
        <w:rPr>
          <w:rFonts w:ascii="XCCW Joined 19b" w:hAnsi="XCCW Joined 19b"/>
          <w:sz w:val="22"/>
          <w:szCs w:val="22"/>
        </w:rPr>
        <w:t>u</w:t>
      </w:r>
      <w:r w:rsidRPr="00DA58FE">
        <w:rPr>
          <w:rFonts w:ascii="XCCW Joined 19a" w:hAnsi="XCCW Joined 19a"/>
          <w:sz w:val="22"/>
          <w:szCs w:val="22"/>
        </w:rPr>
        <w:t>ar</w:t>
      </w:r>
      <w:r w:rsidRPr="00DA58FE">
        <w:rPr>
          <w:rFonts w:ascii="XCCW Joined 19b" w:hAnsi="XCCW Joined 19b"/>
          <w:sz w:val="22"/>
          <w:szCs w:val="22"/>
        </w:rPr>
        <w:t>y</w:t>
      </w:r>
    </w:p>
    <w:p w:rsidR="0084591A" w:rsidRPr="00DA58FE" w:rsidRDefault="0084591A" w:rsidP="0084591A">
      <w:pPr>
        <w:pStyle w:val="ListParagraph"/>
        <w:numPr>
          <w:ilvl w:val="0"/>
          <w:numId w:val="3"/>
        </w:numPr>
        <w:jc w:val="both"/>
        <w:rPr>
          <w:rFonts w:ascii="XCCW Joined 19a" w:hAnsi="XCCW Joined 19a"/>
          <w:sz w:val="22"/>
          <w:szCs w:val="22"/>
        </w:rPr>
      </w:pPr>
      <w:r w:rsidRPr="00DA58FE">
        <w:rPr>
          <w:rFonts w:ascii="XCCW Joined 19a" w:hAnsi="XCCW Joined 19a"/>
          <w:sz w:val="22"/>
          <w:szCs w:val="22"/>
        </w:rPr>
        <w:t>Childr</w:t>
      </w:r>
      <w:r w:rsidRPr="00DA58FE">
        <w:rPr>
          <w:rFonts w:ascii="XCCW Joined 19b" w:hAnsi="XCCW Joined 19b"/>
          <w:sz w:val="22"/>
          <w:szCs w:val="22"/>
        </w:rPr>
        <w:t>e</w:t>
      </w:r>
      <w:r w:rsidRPr="00DA58FE">
        <w:rPr>
          <w:rFonts w:ascii="XCCW Joined 19a" w:hAnsi="XCCW Joined 19a"/>
          <w:sz w:val="22"/>
          <w:szCs w:val="22"/>
        </w:rPr>
        <w:t>n w</w:t>
      </w:r>
      <w:r w:rsidRPr="00DA58FE">
        <w:rPr>
          <w:rFonts w:ascii="XCCW Joined 19b" w:hAnsi="XCCW Joined 19b"/>
          <w:sz w:val="22"/>
          <w:szCs w:val="22"/>
        </w:rPr>
        <w:t>i</w:t>
      </w:r>
      <w:r w:rsidRPr="00DA58FE">
        <w:rPr>
          <w:rFonts w:ascii="XCCW Joined 19a" w:hAnsi="XCCW Joined 19a"/>
          <w:sz w:val="22"/>
          <w:szCs w:val="22"/>
        </w:rPr>
        <w:t>ll need the fo</w:t>
      </w:r>
      <w:r w:rsidRPr="00DA58FE">
        <w:rPr>
          <w:rFonts w:ascii="XCCW Joined 19b" w:hAnsi="XCCW Joined 19b"/>
          <w:sz w:val="22"/>
          <w:szCs w:val="22"/>
        </w:rPr>
        <w:t>l</w:t>
      </w:r>
      <w:r w:rsidRPr="00DA58FE">
        <w:rPr>
          <w:rFonts w:ascii="XCCW Joined 19a" w:hAnsi="XCCW Joined 19a"/>
          <w:sz w:val="22"/>
          <w:szCs w:val="22"/>
        </w:rPr>
        <w:t>lo</w:t>
      </w:r>
      <w:r w:rsidRPr="00DA58FE">
        <w:rPr>
          <w:rFonts w:ascii="XCCW Joined 19b" w:hAnsi="XCCW Joined 19b"/>
          <w:sz w:val="22"/>
          <w:szCs w:val="22"/>
        </w:rPr>
        <w:t>wi</w:t>
      </w:r>
      <w:r w:rsidRPr="00DA58FE">
        <w:rPr>
          <w:rFonts w:ascii="XCCW Joined 19a" w:hAnsi="XCCW Joined 19a"/>
          <w:sz w:val="22"/>
          <w:szCs w:val="22"/>
        </w:rPr>
        <w:t>ng: Sw</w:t>
      </w:r>
      <w:r w:rsidRPr="00DA58FE">
        <w:rPr>
          <w:rFonts w:ascii="XCCW Joined 19b" w:hAnsi="XCCW Joined 19b"/>
          <w:sz w:val="22"/>
          <w:szCs w:val="22"/>
        </w:rPr>
        <w:t>i</w:t>
      </w:r>
      <w:r w:rsidRPr="00DA58FE">
        <w:rPr>
          <w:rFonts w:ascii="XCCW Joined 19a" w:hAnsi="XCCW Joined 19a"/>
          <w:sz w:val="22"/>
          <w:szCs w:val="22"/>
        </w:rPr>
        <w:t>mming hat, sw</w:t>
      </w:r>
      <w:r w:rsidRPr="00DA58FE">
        <w:rPr>
          <w:rFonts w:ascii="XCCW Joined 19b" w:hAnsi="XCCW Joined 19b"/>
          <w:sz w:val="22"/>
          <w:szCs w:val="22"/>
        </w:rPr>
        <w:t>i</w:t>
      </w:r>
      <w:r w:rsidRPr="00DA58FE">
        <w:rPr>
          <w:rFonts w:ascii="XCCW Joined 19a" w:hAnsi="XCCW Joined 19a"/>
          <w:sz w:val="22"/>
          <w:szCs w:val="22"/>
        </w:rPr>
        <w:t>mming co</w:t>
      </w:r>
      <w:r w:rsidRPr="00DA58FE">
        <w:rPr>
          <w:rFonts w:ascii="XCCW Joined 19b" w:hAnsi="XCCW Joined 19b"/>
          <w:sz w:val="22"/>
          <w:szCs w:val="22"/>
        </w:rPr>
        <w:t>s</w:t>
      </w:r>
      <w:r w:rsidRPr="00DA58FE">
        <w:rPr>
          <w:rFonts w:ascii="XCCW Joined 19a" w:hAnsi="XCCW Joined 19a"/>
          <w:sz w:val="22"/>
          <w:szCs w:val="22"/>
        </w:rPr>
        <w:t>tume and a to</w:t>
      </w:r>
      <w:r w:rsidRPr="00DA58FE">
        <w:rPr>
          <w:rFonts w:ascii="XCCW Joined 19b" w:hAnsi="XCCW Joined 19b"/>
          <w:sz w:val="22"/>
          <w:szCs w:val="22"/>
        </w:rPr>
        <w:t>we</w:t>
      </w:r>
      <w:r w:rsidRPr="00DA58FE">
        <w:rPr>
          <w:rFonts w:ascii="XCCW Joined 19a" w:hAnsi="XCCW Joined 19a"/>
          <w:sz w:val="22"/>
          <w:szCs w:val="22"/>
        </w:rPr>
        <w:t>l in a bag. NO TWO piece co</w:t>
      </w:r>
      <w:r w:rsidRPr="00DA58FE">
        <w:rPr>
          <w:rFonts w:ascii="XCCW Joined 19b" w:hAnsi="XCCW Joined 19b"/>
          <w:sz w:val="22"/>
          <w:szCs w:val="22"/>
        </w:rPr>
        <w:t>s</w:t>
      </w:r>
      <w:r w:rsidRPr="00DA58FE">
        <w:rPr>
          <w:rFonts w:ascii="XCCW Joined 19a" w:hAnsi="XCCW Joined 19a"/>
          <w:sz w:val="22"/>
          <w:szCs w:val="22"/>
        </w:rPr>
        <w:t>tumes please e.g. no</w:t>
      </w:r>
      <w:r w:rsidRPr="00DA58FE">
        <w:rPr>
          <w:rFonts w:ascii="XCCW Joined 19b" w:hAnsi="XCCW Joined 19b"/>
          <w:sz w:val="22"/>
          <w:szCs w:val="22"/>
        </w:rPr>
        <w:t xml:space="preserve"> </w:t>
      </w:r>
      <w:proofErr w:type="spellStart"/>
      <w:r w:rsidRPr="00DA58FE">
        <w:rPr>
          <w:rFonts w:ascii="XCCW Joined 19a" w:hAnsi="XCCW Joined 19a"/>
          <w:sz w:val="22"/>
          <w:szCs w:val="22"/>
        </w:rPr>
        <w:t>tankini</w:t>
      </w:r>
      <w:proofErr w:type="spellEnd"/>
      <w:r w:rsidRPr="00DA58FE">
        <w:rPr>
          <w:rFonts w:ascii="XCCW Joined 19a" w:hAnsi="XCCW Joined 19a"/>
          <w:sz w:val="22"/>
          <w:szCs w:val="22"/>
        </w:rPr>
        <w:t xml:space="preserve"> o</w:t>
      </w:r>
      <w:r w:rsidRPr="00DA58FE">
        <w:rPr>
          <w:rFonts w:ascii="XCCW Joined 19b" w:hAnsi="XCCW Joined 19b"/>
          <w:sz w:val="22"/>
          <w:szCs w:val="22"/>
        </w:rPr>
        <w:t xml:space="preserve">r </w:t>
      </w:r>
      <w:r w:rsidRPr="00DA58FE">
        <w:rPr>
          <w:rFonts w:ascii="XCCW Joined 19a" w:hAnsi="XCCW Joined 19a"/>
          <w:sz w:val="22"/>
          <w:szCs w:val="22"/>
        </w:rPr>
        <w:t xml:space="preserve">bikini. </w:t>
      </w:r>
    </w:p>
    <w:p w:rsidR="0084591A" w:rsidRPr="00DA58FE" w:rsidRDefault="0084591A" w:rsidP="0084591A">
      <w:pPr>
        <w:rPr>
          <w:rFonts w:ascii="XCCW Joined 19a" w:hAnsi="XCCW Joined 19a"/>
          <w:sz w:val="22"/>
          <w:szCs w:val="22"/>
        </w:rPr>
      </w:pPr>
    </w:p>
    <w:p w:rsidR="0084591A" w:rsidRPr="00DA58FE" w:rsidRDefault="0084591A" w:rsidP="0084591A">
      <w:pPr>
        <w:jc w:val="center"/>
        <w:rPr>
          <w:rFonts w:ascii="XCCW Joined 19a" w:hAnsi="XCCW Joined 19a"/>
          <w:b/>
          <w:sz w:val="22"/>
          <w:szCs w:val="22"/>
        </w:rPr>
      </w:pPr>
      <w:r w:rsidRPr="00DA58FE">
        <w:rPr>
          <w:rFonts w:ascii="XCCW Joined 19a" w:hAnsi="XCCW Joined 19a"/>
          <w:b/>
          <w:sz w:val="22"/>
          <w:szCs w:val="22"/>
        </w:rPr>
        <w:t>Dates fo</w:t>
      </w:r>
      <w:r w:rsidRPr="00DA58FE">
        <w:rPr>
          <w:rFonts w:ascii="XCCW Joined 19b" w:hAnsi="XCCW Joined 19b"/>
          <w:b/>
          <w:sz w:val="22"/>
          <w:szCs w:val="22"/>
        </w:rPr>
        <w:t xml:space="preserve">r </w:t>
      </w:r>
      <w:r w:rsidRPr="00DA58FE">
        <w:rPr>
          <w:rFonts w:ascii="XCCW Joined 19a" w:hAnsi="XCCW Joined 19a"/>
          <w:b/>
          <w:sz w:val="22"/>
          <w:szCs w:val="22"/>
        </w:rPr>
        <w:t>yo</w:t>
      </w:r>
      <w:r w:rsidRPr="00DA58FE">
        <w:rPr>
          <w:rFonts w:ascii="XCCW Joined 19b" w:hAnsi="XCCW Joined 19b"/>
          <w:b/>
          <w:sz w:val="22"/>
          <w:szCs w:val="22"/>
        </w:rPr>
        <w:t>u</w:t>
      </w:r>
      <w:r w:rsidRPr="00DA58FE">
        <w:rPr>
          <w:rFonts w:ascii="XCCW Joined 19a" w:hAnsi="XCCW Joined 19a"/>
          <w:b/>
          <w:sz w:val="22"/>
          <w:szCs w:val="22"/>
        </w:rPr>
        <w:t>r</w:t>
      </w:r>
      <w:r w:rsidRPr="00DA58FE">
        <w:rPr>
          <w:rFonts w:ascii="XCCW Joined 19b" w:hAnsi="XCCW Joined 19b"/>
          <w:b/>
          <w:sz w:val="22"/>
          <w:szCs w:val="22"/>
        </w:rPr>
        <w:t xml:space="preserve"> </w:t>
      </w:r>
      <w:r w:rsidRPr="00DA58FE">
        <w:rPr>
          <w:rFonts w:ascii="XCCW Joined 19a" w:hAnsi="XCCW Joined 19a"/>
          <w:b/>
          <w:sz w:val="22"/>
          <w:szCs w:val="22"/>
        </w:rPr>
        <w:t>diar</w:t>
      </w:r>
      <w:r w:rsidRPr="00DA58FE">
        <w:rPr>
          <w:rFonts w:ascii="XCCW Joined 19b" w:hAnsi="XCCW Joined 19b"/>
          <w:b/>
          <w:sz w:val="22"/>
          <w:szCs w:val="22"/>
        </w:rPr>
        <w:t>y</w:t>
      </w:r>
      <w:r w:rsidRPr="00DA58FE">
        <w:rPr>
          <w:rFonts w:ascii="XCCW Joined 19a" w:hAnsi="XCCW Joined 19a"/>
          <w:b/>
          <w:sz w:val="22"/>
          <w:szCs w:val="22"/>
        </w:rPr>
        <w:t>:</w:t>
      </w:r>
    </w:p>
    <w:p w:rsidR="0084591A" w:rsidRPr="00DA58FE" w:rsidRDefault="0084591A" w:rsidP="0084591A">
      <w:pPr>
        <w:tabs>
          <w:tab w:val="center" w:pos="5233"/>
        </w:tabs>
        <w:rPr>
          <w:rFonts w:ascii="XCCW Joined 19a" w:hAnsi="XCCW Joined 19a"/>
          <w:b/>
          <w:sz w:val="22"/>
          <w:szCs w:val="22"/>
        </w:rPr>
      </w:pPr>
    </w:p>
    <w:p w:rsidR="0084591A" w:rsidRPr="00DA58FE" w:rsidRDefault="0084591A" w:rsidP="0084591A">
      <w:pPr>
        <w:rPr>
          <w:rFonts w:ascii="XCCW Joined 19a" w:hAnsi="XCCW Joined 19a"/>
          <w:sz w:val="22"/>
          <w:szCs w:val="22"/>
        </w:rPr>
      </w:pPr>
      <w:r w:rsidRPr="00DA58FE">
        <w:rPr>
          <w:rFonts w:ascii="XCCW Joined 19a" w:hAnsi="XCCW Joined 19a"/>
          <w:b/>
          <w:sz w:val="22"/>
          <w:szCs w:val="22"/>
        </w:rPr>
        <w:t>Half ter</w:t>
      </w:r>
      <w:r w:rsidRPr="00DA58FE">
        <w:rPr>
          <w:rFonts w:ascii="XCCW Joined 19b" w:hAnsi="XCCW Joined 19b"/>
          <w:b/>
          <w:sz w:val="22"/>
          <w:szCs w:val="22"/>
        </w:rPr>
        <w:t>m</w:t>
      </w:r>
      <w:r w:rsidRPr="00DA58FE">
        <w:rPr>
          <w:rFonts w:ascii="XCCW Joined 19a" w:hAnsi="XCCW Joined 19a"/>
          <w:b/>
          <w:sz w:val="22"/>
          <w:szCs w:val="22"/>
        </w:rPr>
        <w:t xml:space="preserve"> ho</w:t>
      </w:r>
      <w:r w:rsidRPr="00DA58FE">
        <w:rPr>
          <w:rFonts w:ascii="XCCW Joined 19b" w:hAnsi="XCCW Joined 19b"/>
          <w:b/>
          <w:sz w:val="22"/>
          <w:szCs w:val="22"/>
        </w:rPr>
        <w:t>l</w:t>
      </w:r>
      <w:r w:rsidRPr="00DA58FE">
        <w:rPr>
          <w:rFonts w:ascii="XCCW Joined 19a" w:hAnsi="XCCW Joined 19a"/>
          <w:b/>
          <w:sz w:val="22"/>
          <w:szCs w:val="22"/>
        </w:rPr>
        <w:t>iday:</w:t>
      </w:r>
      <w:r w:rsidRPr="00DA58FE">
        <w:rPr>
          <w:rFonts w:ascii="XCCW Joined 19a" w:hAnsi="XCCW Joined 19a"/>
          <w:sz w:val="22"/>
          <w:szCs w:val="22"/>
        </w:rPr>
        <w:t xml:space="preserve"> </w:t>
      </w:r>
      <w:r w:rsidRPr="00DA58FE">
        <w:rPr>
          <w:rFonts w:ascii="XCCW Joined 19a" w:hAnsi="XCCW Joined 19a"/>
          <w:sz w:val="22"/>
          <w:szCs w:val="22"/>
        </w:rPr>
        <w:tab/>
        <w:t xml:space="preserve">     Br</w:t>
      </w:r>
      <w:r w:rsidRPr="00DA58FE">
        <w:rPr>
          <w:rFonts w:ascii="XCCW Joined 19b" w:hAnsi="XCCW Joined 19b"/>
          <w:sz w:val="22"/>
          <w:szCs w:val="22"/>
        </w:rPr>
        <w:t>e</w:t>
      </w:r>
      <w:r w:rsidRPr="00DA58FE">
        <w:rPr>
          <w:rFonts w:ascii="XCCW Joined 19a" w:hAnsi="XCCW Joined 19a"/>
          <w:sz w:val="22"/>
          <w:szCs w:val="22"/>
        </w:rPr>
        <w:t>ak-up: Fr</w:t>
      </w:r>
      <w:r w:rsidRPr="00DA58FE">
        <w:rPr>
          <w:rFonts w:ascii="XCCW Joined 19b" w:hAnsi="XCCW Joined 19b"/>
          <w:sz w:val="22"/>
          <w:szCs w:val="22"/>
        </w:rPr>
        <w:t>i</w:t>
      </w:r>
      <w:r w:rsidRPr="00DA58FE">
        <w:rPr>
          <w:rFonts w:ascii="XCCW Joined 19a" w:hAnsi="XCCW Joined 19a"/>
          <w:sz w:val="22"/>
          <w:szCs w:val="22"/>
        </w:rPr>
        <w:t>day 15</w:t>
      </w:r>
      <w:r w:rsidRPr="00DA58FE">
        <w:rPr>
          <w:rFonts w:ascii="XCCW Joined 19a" w:hAnsi="XCCW Joined 19a"/>
          <w:sz w:val="22"/>
          <w:szCs w:val="22"/>
          <w:vertAlign w:val="superscript"/>
        </w:rPr>
        <w:t>th</w:t>
      </w:r>
      <w:r w:rsidRPr="00DA58FE">
        <w:rPr>
          <w:rFonts w:ascii="XCCW Joined 19a" w:hAnsi="XCCW Joined 19a"/>
          <w:sz w:val="22"/>
          <w:szCs w:val="22"/>
        </w:rPr>
        <w:t xml:space="preserve"> Febr</w:t>
      </w:r>
      <w:r w:rsidRPr="00DA58FE">
        <w:rPr>
          <w:rFonts w:ascii="XCCW Joined 19b" w:hAnsi="XCCW Joined 19b"/>
          <w:sz w:val="22"/>
          <w:szCs w:val="22"/>
        </w:rPr>
        <w:t>u</w:t>
      </w:r>
      <w:r w:rsidRPr="00DA58FE">
        <w:rPr>
          <w:rFonts w:ascii="XCCW Joined 19a" w:hAnsi="XCCW Joined 19a"/>
          <w:sz w:val="22"/>
          <w:szCs w:val="22"/>
        </w:rPr>
        <w:t>ar</w:t>
      </w:r>
      <w:r w:rsidRPr="00DA58FE">
        <w:rPr>
          <w:rFonts w:ascii="XCCW Joined 19b" w:hAnsi="XCCW Joined 19b"/>
          <w:sz w:val="22"/>
          <w:szCs w:val="22"/>
        </w:rPr>
        <w:t>y</w:t>
      </w:r>
      <w:r w:rsidRPr="00DA58FE">
        <w:rPr>
          <w:rFonts w:ascii="XCCW Joined 19a" w:hAnsi="XCCW Joined 19a"/>
          <w:sz w:val="22"/>
          <w:szCs w:val="22"/>
        </w:rPr>
        <w:t xml:space="preserve"> 2019</w:t>
      </w:r>
    </w:p>
    <w:p w:rsidR="0084591A" w:rsidRPr="00DA58FE" w:rsidRDefault="0084591A" w:rsidP="0084591A">
      <w:pPr>
        <w:rPr>
          <w:rFonts w:ascii="XCCW Joined 19a" w:hAnsi="XCCW Joined 19a"/>
          <w:sz w:val="22"/>
          <w:szCs w:val="22"/>
        </w:rPr>
      </w:pPr>
      <w:r w:rsidRPr="00DA58FE">
        <w:rPr>
          <w:rFonts w:ascii="XCCW Joined 19a" w:hAnsi="XCCW Joined 19a"/>
          <w:sz w:val="22"/>
          <w:szCs w:val="22"/>
        </w:rPr>
        <w:tab/>
      </w:r>
      <w:r w:rsidRPr="00DA58FE">
        <w:rPr>
          <w:rFonts w:ascii="XCCW Joined 19a" w:hAnsi="XCCW Joined 19a"/>
          <w:sz w:val="22"/>
          <w:szCs w:val="22"/>
        </w:rPr>
        <w:tab/>
      </w:r>
      <w:r w:rsidRPr="00DA58FE">
        <w:rPr>
          <w:rFonts w:ascii="XCCW Joined 19a" w:hAnsi="XCCW Joined 19a"/>
          <w:sz w:val="22"/>
          <w:szCs w:val="22"/>
        </w:rPr>
        <w:tab/>
      </w:r>
      <w:r w:rsidRPr="00DA58FE">
        <w:rPr>
          <w:rFonts w:ascii="XCCW Joined 19a" w:hAnsi="XCCW Joined 19a"/>
          <w:sz w:val="22"/>
          <w:szCs w:val="22"/>
        </w:rPr>
        <w:tab/>
        <w:t xml:space="preserve">     Re-o</w:t>
      </w:r>
      <w:r w:rsidRPr="00DA58FE">
        <w:rPr>
          <w:rFonts w:ascii="XCCW Joined 19b" w:hAnsi="XCCW Joined 19b"/>
          <w:sz w:val="22"/>
          <w:szCs w:val="22"/>
        </w:rPr>
        <w:t>p</w:t>
      </w:r>
      <w:r w:rsidRPr="00DA58FE">
        <w:rPr>
          <w:rFonts w:ascii="XCCW Joined 19a" w:hAnsi="XCCW Joined 19a"/>
          <w:sz w:val="22"/>
          <w:szCs w:val="22"/>
        </w:rPr>
        <w:t>en:  Mo</w:t>
      </w:r>
      <w:r w:rsidRPr="00DA58FE">
        <w:rPr>
          <w:rFonts w:ascii="XCCW Joined 19b" w:hAnsi="XCCW Joined 19b"/>
          <w:sz w:val="22"/>
          <w:szCs w:val="22"/>
        </w:rPr>
        <w:t>n</w:t>
      </w:r>
      <w:r w:rsidRPr="00DA58FE">
        <w:rPr>
          <w:rFonts w:ascii="XCCW Joined 19a" w:hAnsi="XCCW Joined 19a"/>
          <w:sz w:val="22"/>
          <w:szCs w:val="22"/>
        </w:rPr>
        <w:t>day 25 Febr</w:t>
      </w:r>
      <w:r w:rsidRPr="00DA58FE">
        <w:rPr>
          <w:rFonts w:ascii="XCCW Joined 19b" w:hAnsi="XCCW Joined 19b"/>
          <w:sz w:val="22"/>
          <w:szCs w:val="22"/>
        </w:rPr>
        <w:t>u</w:t>
      </w:r>
      <w:r w:rsidRPr="00DA58FE">
        <w:rPr>
          <w:rFonts w:ascii="XCCW Joined 19a" w:hAnsi="XCCW Joined 19a"/>
          <w:sz w:val="22"/>
          <w:szCs w:val="22"/>
        </w:rPr>
        <w:t>ar</w:t>
      </w:r>
      <w:r w:rsidRPr="00DA58FE">
        <w:rPr>
          <w:rFonts w:ascii="XCCW Joined 19b" w:hAnsi="XCCW Joined 19b"/>
          <w:sz w:val="22"/>
          <w:szCs w:val="22"/>
        </w:rPr>
        <w:t>y</w:t>
      </w:r>
      <w:r w:rsidRPr="00DA58FE">
        <w:rPr>
          <w:rFonts w:ascii="XCCW Joined 19a" w:hAnsi="XCCW Joined 19a"/>
          <w:sz w:val="22"/>
          <w:szCs w:val="22"/>
        </w:rPr>
        <w:t xml:space="preserve"> 2019</w:t>
      </w:r>
    </w:p>
    <w:p w:rsidR="0084591A" w:rsidRPr="00DA58FE" w:rsidRDefault="0084591A" w:rsidP="0084591A">
      <w:pPr>
        <w:rPr>
          <w:rFonts w:ascii="XCCW Joined 19a" w:hAnsi="XCCW Joined 19a"/>
          <w:sz w:val="22"/>
          <w:szCs w:val="22"/>
        </w:rPr>
      </w:pPr>
    </w:p>
    <w:p w:rsidR="0084591A" w:rsidRPr="00DA58FE" w:rsidRDefault="0084591A" w:rsidP="0084591A">
      <w:pPr>
        <w:rPr>
          <w:rFonts w:ascii="XCCW Joined 19a" w:hAnsi="XCCW Joined 19a"/>
          <w:b/>
          <w:sz w:val="22"/>
          <w:szCs w:val="22"/>
        </w:rPr>
      </w:pPr>
      <w:r w:rsidRPr="00DA58FE">
        <w:rPr>
          <w:rFonts w:ascii="XCCW Joined 19a" w:hAnsi="XCCW Joined 19a"/>
          <w:b/>
          <w:sz w:val="22"/>
          <w:szCs w:val="22"/>
        </w:rPr>
        <w:t>Par</w:t>
      </w:r>
      <w:r w:rsidRPr="00DA58FE">
        <w:rPr>
          <w:rFonts w:ascii="XCCW Joined 19b" w:hAnsi="XCCW Joined 19b"/>
          <w:b/>
          <w:sz w:val="22"/>
          <w:szCs w:val="22"/>
        </w:rPr>
        <w:t>e</w:t>
      </w:r>
      <w:r w:rsidRPr="00DA58FE">
        <w:rPr>
          <w:rFonts w:ascii="XCCW Joined 19a" w:hAnsi="XCCW Joined 19a"/>
          <w:b/>
          <w:sz w:val="22"/>
          <w:szCs w:val="22"/>
        </w:rPr>
        <w:t>nt Co</w:t>
      </w:r>
      <w:r w:rsidRPr="00DA58FE">
        <w:rPr>
          <w:rFonts w:ascii="XCCW Joined 19b" w:hAnsi="XCCW Joined 19b"/>
          <w:b/>
          <w:sz w:val="22"/>
          <w:szCs w:val="22"/>
        </w:rPr>
        <w:t>n</w:t>
      </w:r>
      <w:r w:rsidRPr="00DA58FE">
        <w:rPr>
          <w:rFonts w:ascii="XCCW Joined 19a" w:hAnsi="XCCW Joined 19a"/>
          <w:b/>
          <w:sz w:val="22"/>
          <w:szCs w:val="22"/>
        </w:rPr>
        <w:t>sultatio</w:t>
      </w:r>
      <w:r w:rsidRPr="00DA58FE">
        <w:rPr>
          <w:rFonts w:ascii="XCCW Joined 19b" w:hAnsi="XCCW Joined 19b"/>
          <w:b/>
          <w:sz w:val="22"/>
          <w:szCs w:val="22"/>
        </w:rPr>
        <w:t>n</w:t>
      </w:r>
      <w:r w:rsidRPr="00DA58FE">
        <w:rPr>
          <w:rFonts w:ascii="XCCW Joined 19a" w:hAnsi="XCCW Joined 19a"/>
          <w:sz w:val="22"/>
          <w:szCs w:val="22"/>
        </w:rPr>
        <w:t xml:space="preserve"> </w:t>
      </w:r>
      <w:r w:rsidRPr="00DA58FE">
        <w:rPr>
          <w:rFonts w:ascii="XCCW Joined 19a" w:hAnsi="XCCW Joined 19a"/>
          <w:b/>
          <w:sz w:val="22"/>
          <w:szCs w:val="22"/>
        </w:rPr>
        <w:t>Ev</w:t>
      </w:r>
      <w:r w:rsidRPr="00DA58FE">
        <w:rPr>
          <w:rFonts w:ascii="XCCW Joined 19b" w:hAnsi="XCCW Joined 19b"/>
          <w:b/>
          <w:sz w:val="22"/>
          <w:szCs w:val="22"/>
        </w:rPr>
        <w:t>e</w:t>
      </w:r>
      <w:r w:rsidRPr="00DA58FE">
        <w:rPr>
          <w:rFonts w:ascii="XCCW Joined 19a" w:hAnsi="XCCW Joined 19a"/>
          <w:b/>
          <w:sz w:val="22"/>
          <w:szCs w:val="22"/>
        </w:rPr>
        <w:t xml:space="preserve">nings:      </w:t>
      </w:r>
      <w:r w:rsidRPr="00DA58FE">
        <w:rPr>
          <w:rFonts w:ascii="XCCW Joined 19a" w:hAnsi="XCCW Joined 19a"/>
          <w:sz w:val="22"/>
          <w:szCs w:val="22"/>
        </w:rPr>
        <w:t>Tuesday 2 Apr</w:t>
      </w:r>
      <w:r w:rsidRPr="00DA58FE">
        <w:rPr>
          <w:rFonts w:ascii="XCCW Joined 19b" w:hAnsi="XCCW Joined 19b"/>
          <w:sz w:val="22"/>
          <w:szCs w:val="22"/>
        </w:rPr>
        <w:t>i</w:t>
      </w:r>
      <w:r w:rsidRPr="00DA58FE">
        <w:rPr>
          <w:rFonts w:ascii="XCCW Joined 19a" w:hAnsi="XCCW Joined 19a"/>
          <w:sz w:val="22"/>
          <w:szCs w:val="22"/>
        </w:rPr>
        <w:t xml:space="preserve">l  </w:t>
      </w:r>
    </w:p>
    <w:p w:rsidR="0084591A" w:rsidRPr="00DA58FE" w:rsidRDefault="0084591A" w:rsidP="0084591A">
      <w:pPr>
        <w:rPr>
          <w:rFonts w:ascii="XCCW Joined 19a" w:hAnsi="XCCW Joined 19a"/>
          <w:sz w:val="22"/>
          <w:szCs w:val="22"/>
        </w:rPr>
      </w:pPr>
      <w:r w:rsidRPr="00DA58FE">
        <w:rPr>
          <w:rFonts w:ascii="XCCW Joined 19a" w:hAnsi="XCCW Joined 19a"/>
          <w:sz w:val="22"/>
          <w:szCs w:val="22"/>
        </w:rPr>
        <w:t>(</w:t>
      </w:r>
      <w:proofErr w:type="gramStart"/>
      <w:r w:rsidRPr="00DA58FE">
        <w:rPr>
          <w:rFonts w:ascii="XCCW Joined 19a" w:hAnsi="XCCW Joined 19a"/>
          <w:sz w:val="22"/>
          <w:szCs w:val="22"/>
        </w:rPr>
        <w:t>mo</w:t>
      </w:r>
      <w:r w:rsidRPr="00DA58FE">
        <w:rPr>
          <w:rFonts w:ascii="XCCW Joined 19b" w:hAnsi="XCCW Joined 19b"/>
          <w:sz w:val="22"/>
          <w:szCs w:val="22"/>
        </w:rPr>
        <w:t>re</w:t>
      </w:r>
      <w:proofErr w:type="gramEnd"/>
      <w:r w:rsidRPr="00DA58FE">
        <w:rPr>
          <w:rFonts w:ascii="XCCW Joined 19a" w:hAnsi="XCCW Joined 19a"/>
          <w:sz w:val="22"/>
          <w:szCs w:val="22"/>
        </w:rPr>
        <w:t xml:space="preserve"> details to</w:t>
      </w:r>
      <w:r w:rsidRPr="00DA58FE">
        <w:rPr>
          <w:rFonts w:ascii="XCCW Joined 19b" w:hAnsi="XCCW Joined 19b"/>
          <w:sz w:val="22"/>
          <w:szCs w:val="22"/>
        </w:rPr>
        <w:t xml:space="preserve"> </w:t>
      </w:r>
      <w:r w:rsidRPr="00DA58FE">
        <w:rPr>
          <w:rFonts w:ascii="XCCW Joined 19a" w:hAnsi="XCCW Joined 19a"/>
          <w:sz w:val="22"/>
          <w:szCs w:val="22"/>
        </w:rPr>
        <w:t>fo</w:t>
      </w:r>
      <w:r w:rsidRPr="00DA58FE">
        <w:rPr>
          <w:rFonts w:ascii="XCCW Joined 19b" w:hAnsi="XCCW Joined 19b"/>
          <w:sz w:val="22"/>
          <w:szCs w:val="22"/>
        </w:rPr>
        <w:t>l</w:t>
      </w:r>
      <w:r w:rsidRPr="00DA58FE">
        <w:rPr>
          <w:rFonts w:ascii="XCCW Joined 19a" w:hAnsi="XCCW Joined 19a"/>
          <w:sz w:val="22"/>
          <w:szCs w:val="22"/>
        </w:rPr>
        <w:t>lo</w:t>
      </w:r>
      <w:r w:rsidRPr="00DA58FE">
        <w:rPr>
          <w:rFonts w:ascii="XCCW Joined 19b" w:hAnsi="XCCW Joined 19b"/>
          <w:sz w:val="22"/>
          <w:szCs w:val="22"/>
        </w:rPr>
        <w:t>w)</w:t>
      </w:r>
      <w:r w:rsidRPr="00DA58FE">
        <w:rPr>
          <w:rFonts w:ascii="XCCW Joined 19a" w:hAnsi="XCCW Joined 19a"/>
          <w:sz w:val="22"/>
          <w:szCs w:val="22"/>
        </w:rPr>
        <w:t xml:space="preserve">            Thur</w:t>
      </w:r>
      <w:r w:rsidRPr="00DA58FE">
        <w:rPr>
          <w:rFonts w:ascii="XCCW Joined 19b" w:hAnsi="XCCW Joined 19b"/>
          <w:sz w:val="22"/>
          <w:szCs w:val="22"/>
        </w:rPr>
        <w:t>s</w:t>
      </w:r>
      <w:r w:rsidRPr="00DA58FE">
        <w:rPr>
          <w:rFonts w:ascii="XCCW Joined 19a" w:hAnsi="XCCW Joined 19a"/>
          <w:sz w:val="22"/>
          <w:szCs w:val="22"/>
        </w:rPr>
        <w:t>day 4 Apr</w:t>
      </w:r>
      <w:r w:rsidRPr="00DA58FE">
        <w:rPr>
          <w:rFonts w:ascii="XCCW Joined 19b" w:hAnsi="XCCW Joined 19b"/>
          <w:sz w:val="22"/>
          <w:szCs w:val="22"/>
        </w:rPr>
        <w:t>i</w:t>
      </w:r>
      <w:r w:rsidRPr="00DA58FE">
        <w:rPr>
          <w:rFonts w:ascii="XCCW Joined 19a" w:hAnsi="XCCW Joined 19a"/>
          <w:sz w:val="22"/>
          <w:szCs w:val="22"/>
        </w:rPr>
        <w:t xml:space="preserve">l </w:t>
      </w:r>
    </w:p>
    <w:p w:rsidR="0084591A" w:rsidRPr="00DA58FE" w:rsidRDefault="0084591A" w:rsidP="0084591A">
      <w:pPr>
        <w:rPr>
          <w:rFonts w:ascii="XCCW Joined 19a" w:hAnsi="XCCW Joined 19a"/>
          <w:sz w:val="22"/>
          <w:szCs w:val="22"/>
        </w:rPr>
      </w:pPr>
    </w:p>
    <w:p w:rsidR="0084591A" w:rsidRPr="00DA58FE" w:rsidRDefault="0084591A" w:rsidP="0084591A">
      <w:pPr>
        <w:rPr>
          <w:rFonts w:ascii="XCCW Joined 19a" w:hAnsi="XCCW Joined 19a"/>
          <w:sz w:val="22"/>
          <w:szCs w:val="22"/>
        </w:rPr>
      </w:pPr>
      <w:r w:rsidRPr="00DA58FE">
        <w:rPr>
          <w:rFonts w:ascii="XCCW Joined 19a" w:hAnsi="XCCW Joined 19a"/>
          <w:b/>
          <w:sz w:val="22"/>
          <w:szCs w:val="22"/>
        </w:rPr>
        <w:t>Easter</w:t>
      </w:r>
      <w:r w:rsidRPr="00DA58FE">
        <w:rPr>
          <w:rFonts w:ascii="XCCW Joined 19b" w:hAnsi="XCCW Joined 19b"/>
          <w:b/>
          <w:sz w:val="22"/>
          <w:szCs w:val="22"/>
        </w:rPr>
        <w:t xml:space="preserve"> </w:t>
      </w:r>
      <w:r w:rsidRPr="00DA58FE">
        <w:rPr>
          <w:rFonts w:ascii="XCCW Joined 19a" w:hAnsi="XCCW Joined 19a"/>
          <w:b/>
          <w:sz w:val="22"/>
          <w:szCs w:val="22"/>
        </w:rPr>
        <w:t>Ho</w:t>
      </w:r>
      <w:r w:rsidRPr="00DA58FE">
        <w:rPr>
          <w:rFonts w:ascii="XCCW Joined 19b" w:hAnsi="XCCW Joined 19b"/>
          <w:b/>
          <w:sz w:val="22"/>
          <w:szCs w:val="22"/>
        </w:rPr>
        <w:t>l</w:t>
      </w:r>
      <w:r w:rsidRPr="00DA58FE">
        <w:rPr>
          <w:rFonts w:ascii="XCCW Joined 19a" w:hAnsi="XCCW Joined 19a"/>
          <w:b/>
          <w:sz w:val="22"/>
          <w:szCs w:val="22"/>
        </w:rPr>
        <w:t>iday:</w:t>
      </w:r>
      <w:r w:rsidRPr="00DA58FE">
        <w:rPr>
          <w:rFonts w:ascii="XCCW Joined 19a" w:hAnsi="XCCW Joined 19a"/>
          <w:sz w:val="22"/>
          <w:szCs w:val="22"/>
        </w:rPr>
        <w:t xml:space="preserve">           Br</w:t>
      </w:r>
      <w:r w:rsidRPr="00DA58FE">
        <w:rPr>
          <w:rFonts w:ascii="XCCW Joined 19b" w:hAnsi="XCCW Joined 19b"/>
          <w:sz w:val="22"/>
          <w:szCs w:val="22"/>
        </w:rPr>
        <w:t>e</w:t>
      </w:r>
      <w:r w:rsidRPr="00DA58FE">
        <w:rPr>
          <w:rFonts w:ascii="XCCW Joined 19a" w:hAnsi="XCCW Joined 19a"/>
          <w:sz w:val="22"/>
          <w:szCs w:val="22"/>
        </w:rPr>
        <w:t>ak-up: Fr</w:t>
      </w:r>
      <w:r w:rsidRPr="00DA58FE">
        <w:rPr>
          <w:rFonts w:ascii="XCCW Joined 19b" w:hAnsi="XCCW Joined 19b"/>
          <w:sz w:val="22"/>
          <w:szCs w:val="22"/>
        </w:rPr>
        <w:t>i</w:t>
      </w:r>
      <w:r w:rsidRPr="00DA58FE">
        <w:rPr>
          <w:rFonts w:ascii="XCCW Joined 19a" w:hAnsi="XCCW Joined 19a"/>
          <w:sz w:val="22"/>
          <w:szCs w:val="22"/>
        </w:rPr>
        <w:t>day 12 Apr</w:t>
      </w:r>
      <w:r w:rsidRPr="00DA58FE">
        <w:rPr>
          <w:rFonts w:ascii="XCCW Joined 19b" w:hAnsi="XCCW Joined 19b"/>
          <w:sz w:val="22"/>
          <w:szCs w:val="22"/>
        </w:rPr>
        <w:t>i</w:t>
      </w:r>
      <w:r w:rsidRPr="00DA58FE">
        <w:rPr>
          <w:rFonts w:ascii="XCCW Joined 19a" w:hAnsi="XCCW Joined 19a"/>
          <w:sz w:val="22"/>
          <w:szCs w:val="22"/>
        </w:rPr>
        <w:t>l 2019</w:t>
      </w:r>
    </w:p>
    <w:p w:rsidR="0084591A" w:rsidRPr="00DA58FE" w:rsidRDefault="0084591A" w:rsidP="0084591A">
      <w:pPr>
        <w:rPr>
          <w:rFonts w:ascii="XCCW Joined 19a" w:hAnsi="XCCW Joined 19a"/>
          <w:sz w:val="22"/>
          <w:szCs w:val="22"/>
        </w:rPr>
      </w:pPr>
      <w:r w:rsidRPr="00DA58FE">
        <w:rPr>
          <w:rFonts w:ascii="XCCW Joined 19a" w:hAnsi="XCCW Joined 19a"/>
          <w:sz w:val="22"/>
          <w:szCs w:val="22"/>
        </w:rPr>
        <w:tab/>
      </w:r>
      <w:r w:rsidRPr="00DA58FE">
        <w:rPr>
          <w:rFonts w:ascii="XCCW Joined 19a" w:hAnsi="XCCW Joined 19a"/>
          <w:sz w:val="22"/>
          <w:szCs w:val="22"/>
        </w:rPr>
        <w:tab/>
      </w:r>
      <w:r w:rsidRPr="00DA58FE">
        <w:rPr>
          <w:rFonts w:ascii="XCCW Joined 19a" w:hAnsi="XCCW Joined 19a"/>
          <w:sz w:val="22"/>
          <w:szCs w:val="22"/>
        </w:rPr>
        <w:tab/>
      </w:r>
      <w:r w:rsidRPr="00DA58FE">
        <w:rPr>
          <w:rFonts w:ascii="XCCW Joined 19a" w:hAnsi="XCCW Joined 19a"/>
          <w:sz w:val="22"/>
          <w:szCs w:val="22"/>
        </w:rPr>
        <w:tab/>
        <w:t xml:space="preserve">     Re-o</w:t>
      </w:r>
      <w:r w:rsidRPr="00DA58FE">
        <w:rPr>
          <w:rFonts w:ascii="XCCW Joined 19b" w:hAnsi="XCCW Joined 19b"/>
          <w:sz w:val="22"/>
          <w:szCs w:val="22"/>
        </w:rPr>
        <w:t>p</w:t>
      </w:r>
      <w:r w:rsidRPr="00DA58FE">
        <w:rPr>
          <w:rFonts w:ascii="XCCW Joined 19a" w:hAnsi="XCCW Joined 19a"/>
          <w:sz w:val="22"/>
          <w:szCs w:val="22"/>
        </w:rPr>
        <w:t>en:  Mo</w:t>
      </w:r>
      <w:r w:rsidRPr="00DA58FE">
        <w:rPr>
          <w:rFonts w:ascii="XCCW Joined 19b" w:hAnsi="XCCW Joined 19b"/>
          <w:sz w:val="22"/>
          <w:szCs w:val="22"/>
        </w:rPr>
        <w:t>n</w:t>
      </w:r>
      <w:r w:rsidRPr="00DA58FE">
        <w:rPr>
          <w:rFonts w:ascii="XCCW Joined 19a" w:hAnsi="XCCW Joined 19a"/>
          <w:sz w:val="22"/>
          <w:szCs w:val="22"/>
        </w:rPr>
        <w:t>day 29</w:t>
      </w:r>
      <w:r w:rsidRPr="00DA58FE">
        <w:rPr>
          <w:rFonts w:ascii="XCCW Joined 19a" w:hAnsi="XCCW Joined 19a"/>
          <w:sz w:val="22"/>
          <w:szCs w:val="22"/>
          <w:vertAlign w:val="superscript"/>
        </w:rPr>
        <w:t xml:space="preserve"> </w:t>
      </w:r>
      <w:r w:rsidRPr="00DA58FE">
        <w:rPr>
          <w:rFonts w:ascii="XCCW Joined 19a" w:hAnsi="XCCW Joined 19a"/>
          <w:sz w:val="22"/>
          <w:szCs w:val="22"/>
        </w:rPr>
        <w:t>Apr</w:t>
      </w:r>
      <w:r w:rsidRPr="00DA58FE">
        <w:rPr>
          <w:rFonts w:ascii="XCCW Joined 19b" w:hAnsi="XCCW Joined 19b"/>
          <w:sz w:val="22"/>
          <w:szCs w:val="22"/>
        </w:rPr>
        <w:t>i</w:t>
      </w:r>
      <w:r w:rsidRPr="00DA58FE">
        <w:rPr>
          <w:rFonts w:ascii="XCCW Joined 19a" w:hAnsi="XCCW Joined 19a"/>
          <w:sz w:val="22"/>
          <w:szCs w:val="22"/>
        </w:rPr>
        <w:t>l 2019</w:t>
      </w:r>
    </w:p>
    <w:p w:rsidR="0084591A" w:rsidRPr="00DA58FE" w:rsidRDefault="0084591A" w:rsidP="0084591A">
      <w:pPr>
        <w:rPr>
          <w:rFonts w:ascii="XCCW Joined 19a" w:hAnsi="XCCW Joined 19a"/>
          <w:sz w:val="22"/>
          <w:szCs w:val="22"/>
        </w:rPr>
      </w:pPr>
    </w:p>
    <w:p w:rsidR="0084591A" w:rsidRPr="00DA58FE" w:rsidRDefault="0084591A" w:rsidP="0084591A">
      <w:pPr>
        <w:rPr>
          <w:rFonts w:ascii="XCCW Joined 19a" w:hAnsi="XCCW Joined 19a"/>
          <w:sz w:val="22"/>
          <w:szCs w:val="22"/>
        </w:rPr>
      </w:pPr>
    </w:p>
    <w:tbl>
      <w:tblPr>
        <w:tblStyle w:val="TableGrid"/>
        <w:tblW w:w="0" w:type="auto"/>
        <w:tblLook w:val="04A0" w:firstRow="1" w:lastRow="0" w:firstColumn="1" w:lastColumn="0" w:noHBand="0" w:noVBand="1"/>
      </w:tblPr>
      <w:tblGrid>
        <w:gridCol w:w="2405"/>
        <w:gridCol w:w="4302"/>
        <w:gridCol w:w="3749"/>
      </w:tblGrid>
      <w:tr w:rsidR="0084591A" w:rsidRPr="00DA58FE" w:rsidTr="005E6E33">
        <w:trPr>
          <w:cantSplit/>
          <w:trHeight w:val="6803"/>
        </w:trPr>
        <w:tc>
          <w:tcPr>
            <w:tcW w:w="2405" w:type="dxa"/>
          </w:tcPr>
          <w:p w:rsidR="0084591A" w:rsidRPr="00DA58FE" w:rsidRDefault="0084591A" w:rsidP="005E6E33">
            <w:pPr>
              <w:spacing w:after="240"/>
              <w:rPr>
                <w:rFonts w:ascii="XCCW Joined 19a" w:hAnsi="XCCW Joined 19a"/>
                <w:b/>
                <w:sz w:val="22"/>
                <w:szCs w:val="22"/>
              </w:rPr>
            </w:pPr>
            <w:r w:rsidRPr="00DA58FE">
              <w:rPr>
                <w:rFonts w:ascii="XCCW Joined 19a" w:hAnsi="XCCW Joined 19a"/>
                <w:b/>
                <w:sz w:val="22"/>
                <w:szCs w:val="22"/>
              </w:rPr>
              <w:t>English</w:t>
            </w:r>
          </w:p>
          <w:p w:rsidR="0084591A" w:rsidRPr="00DA58FE" w:rsidRDefault="0084591A" w:rsidP="005E6E33">
            <w:pPr>
              <w:spacing w:after="240"/>
              <w:rPr>
                <w:rFonts w:ascii="XCCW Joined 19a" w:hAnsi="XCCW Joined 19a"/>
                <w:b/>
                <w:sz w:val="22"/>
                <w:szCs w:val="22"/>
              </w:rPr>
            </w:pPr>
            <w:r w:rsidRPr="00DA58FE">
              <w:rPr>
                <w:rFonts w:ascii="XCCW Joined 19a" w:hAnsi="XCCW Joined 19a"/>
                <w:noProof/>
                <w:sz w:val="22"/>
                <w:szCs w:val="22"/>
              </w:rPr>
              <w:drawing>
                <wp:anchor distT="0" distB="0" distL="114300" distR="114300" simplePos="0" relativeHeight="251728896" behindDoc="0" locked="0" layoutInCell="1" allowOverlap="1" wp14:anchorId="7E5DAF79" wp14:editId="6B219F47">
                  <wp:simplePos x="0" y="0"/>
                  <wp:positionH relativeFrom="column">
                    <wp:posOffset>603885</wp:posOffset>
                  </wp:positionH>
                  <wp:positionV relativeFrom="paragraph">
                    <wp:posOffset>355600</wp:posOffset>
                  </wp:positionV>
                  <wp:extent cx="875979" cy="613305"/>
                  <wp:effectExtent l="38100" t="57150" r="38735" b="34925"/>
                  <wp:wrapNone/>
                  <wp:docPr id="30" name="Picture 30" descr="http://images.clipartpanda.com/english-clipart-SecondaryBoo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english-clipart-SecondaryBooks.gif"/>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rot="677480">
                            <a:off x="0" y="0"/>
                            <a:ext cx="875979" cy="613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8FE">
              <w:rPr>
                <w:rFonts w:ascii="XCCW Joined 19a" w:hAnsi="XCCW Joined 19a"/>
                <w:noProof/>
                <w:sz w:val="22"/>
                <w:szCs w:val="22"/>
              </w:rPr>
              <w:drawing>
                <wp:anchor distT="0" distB="0" distL="114300" distR="114300" simplePos="0" relativeHeight="251727872" behindDoc="0" locked="0" layoutInCell="1" allowOverlap="1" wp14:anchorId="03E85D69" wp14:editId="045426F1">
                  <wp:simplePos x="0" y="0"/>
                  <wp:positionH relativeFrom="column">
                    <wp:posOffset>33080</wp:posOffset>
                  </wp:positionH>
                  <wp:positionV relativeFrom="paragraph">
                    <wp:posOffset>102235</wp:posOffset>
                  </wp:positionV>
                  <wp:extent cx="775970" cy="664210"/>
                  <wp:effectExtent l="76200" t="95250" r="0" b="78740"/>
                  <wp:wrapNone/>
                  <wp:docPr id="31" name="Picture 31" descr="P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 Clip Art"/>
                          <pic:cNvPicPr>
                            <a:picLocks noChangeAspect="1" noChangeArrowheads="1"/>
                          </pic:cNvPicPr>
                        </pic:nvPicPr>
                        <pic:blipFill>
                          <a:blip r:embed="rId8" r:link="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666349">
                            <a:off x="0" y="0"/>
                            <a:ext cx="775970" cy="664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02" w:type="dxa"/>
          </w:tcPr>
          <w:p w:rsidR="0084591A" w:rsidRPr="00DA58FE" w:rsidRDefault="0084591A" w:rsidP="005E6E33">
            <w:pPr>
              <w:spacing w:after="120"/>
              <w:rPr>
                <w:rFonts w:ascii="XCCW Joined 19a" w:hAnsi="XCCW Joined 19a"/>
                <w:sz w:val="22"/>
                <w:szCs w:val="22"/>
              </w:rPr>
            </w:pPr>
            <w:r w:rsidRPr="00DA58FE">
              <w:rPr>
                <w:rFonts w:ascii="XCCW Joined 19a" w:hAnsi="XCCW Joined 19a"/>
                <w:sz w:val="22"/>
                <w:szCs w:val="22"/>
              </w:rPr>
              <w:t>In English w</w:t>
            </w:r>
            <w:r w:rsidRPr="00DA58FE">
              <w:rPr>
                <w:rFonts w:ascii="XCCW Joined 19b" w:hAnsi="XCCW Joined 19b"/>
                <w:sz w:val="22"/>
                <w:szCs w:val="22"/>
              </w:rPr>
              <w:t>e</w:t>
            </w:r>
            <w:r w:rsidRPr="00DA58FE">
              <w:rPr>
                <w:rFonts w:ascii="XCCW Joined 19a" w:hAnsi="XCCW Joined 19a"/>
                <w:sz w:val="22"/>
                <w:szCs w:val="22"/>
              </w:rPr>
              <w:t xml:space="preserve"> w</w:t>
            </w:r>
            <w:r w:rsidRPr="00DA58FE">
              <w:rPr>
                <w:rFonts w:ascii="XCCW Joined 19b" w:hAnsi="XCCW Joined 19b"/>
                <w:sz w:val="22"/>
                <w:szCs w:val="22"/>
              </w:rPr>
              <w:t>i</w:t>
            </w:r>
            <w:r w:rsidRPr="00DA58FE">
              <w:rPr>
                <w:rFonts w:ascii="XCCW Joined 19a" w:hAnsi="XCCW Joined 19a"/>
                <w:sz w:val="22"/>
                <w:szCs w:val="22"/>
              </w:rPr>
              <w:t>ll be lear</w:t>
            </w:r>
            <w:r w:rsidRPr="00DA58FE">
              <w:rPr>
                <w:rFonts w:ascii="XCCW Joined 19b" w:hAnsi="XCCW Joined 19b"/>
                <w:sz w:val="22"/>
                <w:szCs w:val="22"/>
              </w:rPr>
              <w:t>n</w:t>
            </w:r>
            <w:r w:rsidRPr="00DA58FE">
              <w:rPr>
                <w:rFonts w:ascii="XCCW Joined 19a" w:hAnsi="XCCW Joined 19a"/>
                <w:sz w:val="22"/>
                <w:szCs w:val="22"/>
              </w:rPr>
              <w:t>ing abo</w:t>
            </w:r>
            <w:r w:rsidRPr="00DA58FE">
              <w:rPr>
                <w:rFonts w:ascii="XCCW Joined 19b" w:hAnsi="XCCW Joined 19b"/>
                <w:sz w:val="22"/>
                <w:szCs w:val="22"/>
              </w:rPr>
              <w:t>u</w:t>
            </w:r>
            <w:r w:rsidRPr="00DA58FE">
              <w:rPr>
                <w:rFonts w:ascii="XCCW Joined 19a" w:hAnsi="XCCW Joined 19a"/>
                <w:sz w:val="22"/>
                <w:szCs w:val="22"/>
              </w:rPr>
              <w:t>t Legends.</w:t>
            </w:r>
          </w:p>
          <w:p w:rsidR="0084591A" w:rsidRPr="00DA58FE" w:rsidRDefault="0084591A" w:rsidP="005E6E33">
            <w:pPr>
              <w:spacing w:after="120"/>
              <w:rPr>
                <w:rFonts w:ascii="XCCW Joined 19a" w:hAnsi="XCCW Joined 19a"/>
                <w:sz w:val="22"/>
                <w:szCs w:val="22"/>
              </w:rPr>
            </w:pPr>
            <w:r w:rsidRPr="00DA58FE">
              <w:rPr>
                <w:rFonts w:ascii="XCCW Joined 19a" w:hAnsi="XCCW Joined 19a"/>
                <w:sz w:val="22"/>
                <w:szCs w:val="22"/>
              </w:rPr>
              <w:t>We w</w:t>
            </w:r>
            <w:r w:rsidRPr="00DA58FE">
              <w:rPr>
                <w:rFonts w:ascii="XCCW Joined 19b" w:hAnsi="XCCW Joined 19b"/>
                <w:sz w:val="22"/>
                <w:szCs w:val="22"/>
              </w:rPr>
              <w:t>i</w:t>
            </w:r>
            <w:r w:rsidRPr="00DA58FE">
              <w:rPr>
                <w:rFonts w:ascii="XCCW Joined 19a" w:hAnsi="XCCW Joined 19a"/>
                <w:sz w:val="22"/>
                <w:szCs w:val="22"/>
              </w:rPr>
              <w:t>ll be r</w:t>
            </w:r>
            <w:r w:rsidRPr="00DA58FE">
              <w:rPr>
                <w:rFonts w:ascii="XCCW Joined 19b" w:hAnsi="XCCW Joined 19b"/>
                <w:sz w:val="22"/>
                <w:szCs w:val="22"/>
              </w:rPr>
              <w:t>e</w:t>
            </w:r>
            <w:r w:rsidRPr="00DA58FE">
              <w:rPr>
                <w:rFonts w:ascii="XCCW Joined 19a" w:hAnsi="XCCW Joined 19a"/>
                <w:sz w:val="22"/>
                <w:szCs w:val="22"/>
              </w:rPr>
              <w:t>ading abo</w:t>
            </w:r>
            <w:r w:rsidRPr="00DA58FE">
              <w:rPr>
                <w:rFonts w:ascii="XCCW Joined 19b" w:hAnsi="XCCW Joined 19b"/>
                <w:sz w:val="22"/>
                <w:szCs w:val="22"/>
              </w:rPr>
              <w:t>u</w:t>
            </w:r>
            <w:r w:rsidRPr="00DA58FE">
              <w:rPr>
                <w:rFonts w:ascii="XCCW Joined 19a" w:hAnsi="XCCW Joined 19a"/>
                <w:sz w:val="22"/>
                <w:szCs w:val="22"/>
              </w:rPr>
              <w:t>t St Geo</w:t>
            </w:r>
            <w:r w:rsidRPr="00DA58FE">
              <w:rPr>
                <w:rFonts w:ascii="XCCW Joined 19b" w:hAnsi="XCCW Joined 19b"/>
                <w:sz w:val="22"/>
                <w:szCs w:val="22"/>
              </w:rPr>
              <w:t>rg</w:t>
            </w:r>
            <w:r w:rsidRPr="00DA58FE">
              <w:rPr>
                <w:rFonts w:ascii="XCCW Joined 19a" w:hAnsi="XCCW Joined 19a"/>
                <w:sz w:val="22"/>
                <w:szCs w:val="22"/>
              </w:rPr>
              <w:t>e and the Dr</w:t>
            </w:r>
            <w:r w:rsidRPr="00DA58FE">
              <w:rPr>
                <w:rFonts w:ascii="XCCW Joined 19b" w:hAnsi="XCCW Joined 19b"/>
                <w:sz w:val="22"/>
                <w:szCs w:val="22"/>
              </w:rPr>
              <w:t>a</w:t>
            </w:r>
            <w:r w:rsidRPr="00DA58FE">
              <w:rPr>
                <w:rFonts w:ascii="XCCW Joined 19a" w:hAnsi="XCCW Joined 19a"/>
                <w:sz w:val="22"/>
                <w:szCs w:val="22"/>
              </w:rPr>
              <w:t>go</w:t>
            </w:r>
            <w:r w:rsidRPr="00DA58FE">
              <w:rPr>
                <w:rFonts w:ascii="XCCW Joined 19b" w:hAnsi="XCCW Joined 19b"/>
                <w:sz w:val="22"/>
                <w:szCs w:val="22"/>
              </w:rPr>
              <w:t>n</w:t>
            </w:r>
            <w:r w:rsidRPr="00DA58FE">
              <w:rPr>
                <w:rFonts w:ascii="XCCW Joined 19a" w:hAnsi="XCCW Joined 19a"/>
                <w:sz w:val="22"/>
                <w:szCs w:val="22"/>
              </w:rPr>
              <w:t>, A Beast w</w:t>
            </w:r>
            <w:r w:rsidRPr="00DA58FE">
              <w:rPr>
                <w:rFonts w:ascii="XCCW Joined 19b" w:hAnsi="XCCW Joined 19b"/>
                <w:sz w:val="22"/>
                <w:szCs w:val="22"/>
              </w:rPr>
              <w:t>i</w:t>
            </w:r>
            <w:r w:rsidRPr="00DA58FE">
              <w:rPr>
                <w:rFonts w:ascii="XCCW Joined 19a" w:hAnsi="XCCW Joined 19a"/>
                <w:sz w:val="22"/>
                <w:szCs w:val="22"/>
              </w:rPr>
              <w:t>th a Tho</w:t>
            </w:r>
            <w:r w:rsidRPr="00DA58FE">
              <w:rPr>
                <w:rFonts w:ascii="XCCW Joined 19b" w:hAnsi="XCCW Joined 19b"/>
                <w:sz w:val="22"/>
                <w:szCs w:val="22"/>
              </w:rPr>
              <w:t>u</w:t>
            </w:r>
            <w:r w:rsidRPr="00DA58FE">
              <w:rPr>
                <w:rFonts w:ascii="XCCW Joined 19a" w:hAnsi="XCCW Joined 19a"/>
                <w:sz w:val="22"/>
                <w:szCs w:val="22"/>
              </w:rPr>
              <w:t>sand Teeth and finally The Dr</w:t>
            </w:r>
            <w:r w:rsidRPr="00DA58FE">
              <w:rPr>
                <w:rFonts w:ascii="XCCW Joined 19b" w:hAnsi="XCCW Joined 19b"/>
                <w:sz w:val="22"/>
                <w:szCs w:val="22"/>
              </w:rPr>
              <w:t>a</w:t>
            </w:r>
            <w:r w:rsidRPr="00DA58FE">
              <w:rPr>
                <w:rFonts w:ascii="XCCW Joined 19a" w:hAnsi="XCCW Joined 19a"/>
                <w:sz w:val="22"/>
                <w:szCs w:val="22"/>
              </w:rPr>
              <w:t>go</w:t>
            </w:r>
            <w:r w:rsidRPr="00DA58FE">
              <w:rPr>
                <w:rFonts w:ascii="XCCW Joined 19b" w:hAnsi="XCCW Joined 19b"/>
                <w:sz w:val="22"/>
                <w:szCs w:val="22"/>
              </w:rPr>
              <w:t>n</w:t>
            </w:r>
            <w:r w:rsidRPr="00DA58FE">
              <w:rPr>
                <w:rFonts w:ascii="XCCW Joined 19a" w:hAnsi="XCCW Joined 19a"/>
                <w:sz w:val="22"/>
                <w:szCs w:val="22"/>
              </w:rPr>
              <w:t xml:space="preserve"> Slayer</w:t>
            </w:r>
            <w:r w:rsidRPr="00DA58FE">
              <w:rPr>
                <w:rFonts w:ascii="XCCW Joined 19b" w:hAnsi="XCCW Joined 19b"/>
                <w:sz w:val="22"/>
                <w:szCs w:val="22"/>
              </w:rPr>
              <w:t>.</w:t>
            </w:r>
          </w:p>
          <w:p w:rsidR="0084591A" w:rsidRPr="00DA58FE" w:rsidRDefault="0084591A" w:rsidP="005E6E33">
            <w:pPr>
              <w:spacing w:after="120"/>
              <w:rPr>
                <w:rFonts w:ascii="XCCW Joined 19a" w:hAnsi="XCCW Joined 19a"/>
                <w:sz w:val="22"/>
                <w:szCs w:val="22"/>
              </w:rPr>
            </w:pPr>
            <w:r w:rsidRPr="00DA58FE">
              <w:rPr>
                <w:rFonts w:ascii="XCCW Joined 19a" w:hAnsi="XCCW Joined 19a"/>
                <w:sz w:val="22"/>
                <w:szCs w:val="22"/>
              </w:rPr>
              <w:t>Ov</w:t>
            </w:r>
            <w:r w:rsidRPr="00DA58FE">
              <w:rPr>
                <w:rFonts w:ascii="XCCW Joined 19b" w:hAnsi="XCCW Joined 19b"/>
                <w:sz w:val="22"/>
                <w:szCs w:val="22"/>
              </w:rPr>
              <w:t>e</w:t>
            </w:r>
            <w:r w:rsidRPr="00DA58FE">
              <w:rPr>
                <w:rFonts w:ascii="XCCW Joined 19a" w:hAnsi="XCCW Joined 19a"/>
                <w:sz w:val="22"/>
                <w:szCs w:val="22"/>
              </w:rPr>
              <w:t>r</w:t>
            </w:r>
            <w:r w:rsidRPr="00DA58FE">
              <w:rPr>
                <w:rFonts w:ascii="XCCW Joined 19b" w:hAnsi="XCCW Joined 19b"/>
                <w:sz w:val="22"/>
                <w:szCs w:val="22"/>
              </w:rPr>
              <w:t xml:space="preserve"> </w:t>
            </w:r>
            <w:r w:rsidRPr="00DA58FE">
              <w:rPr>
                <w:rFonts w:ascii="XCCW Joined 19a" w:hAnsi="XCCW Joined 19a"/>
                <w:sz w:val="22"/>
                <w:szCs w:val="22"/>
              </w:rPr>
              <w:t>the co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s</w:t>
            </w:r>
            <w:r w:rsidRPr="00DA58FE">
              <w:rPr>
                <w:rFonts w:ascii="XCCW Joined 19a" w:hAnsi="XCCW Joined 19a"/>
                <w:sz w:val="22"/>
                <w:szCs w:val="22"/>
              </w:rPr>
              <w:t>e o</w:t>
            </w:r>
            <w:r w:rsidRPr="00DA58FE">
              <w:rPr>
                <w:rFonts w:ascii="XCCW Joined 19b" w:hAnsi="XCCW Joined 19b"/>
                <w:sz w:val="22"/>
                <w:szCs w:val="22"/>
              </w:rPr>
              <w:t>f</w:t>
            </w:r>
            <w:r w:rsidRPr="00DA58FE">
              <w:rPr>
                <w:rFonts w:ascii="XCCW Joined 19a" w:hAnsi="XCCW Joined 19a"/>
                <w:sz w:val="22"/>
                <w:szCs w:val="22"/>
              </w:rPr>
              <w:t xml:space="preserve"> the unit, childr</w:t>
            </w:r>
            <w:r w:rsidRPr="00DA58FE">
              <w:rPr>
                <w:rFonts w:ascii="XCCW Joined 19b" w:hAnsi="XCCW Joined 19b"/>
                <w:sz w:val="22"/>
                <w:szCs w:val="22"/>
              </w:rPr>
              <w:t>e</w:t>
            </w:r>
            <w:r w:rsidRPr="00DA58FE">
              <w:rPr>
                <w:rFonts w:ascii="XCCW Joined 19a" w:hAnsi="XCCW Joined 19a"/>
                <w:sz w:val="22"/>
                <w:szCs w:val="22"/>
              </w:rPr>
              <w:t>n w</w:t>
            </w:r>
            <w:r w:rsidRPr="00DA58FE">
              <w:rPr>
                <w:rFonts w:ascii="XCCW Joined 19b" w:hAnsi="XCCW Joined 19b"/>
                <w:sz w:val="22"/>
                <w:szCs w:val="22"/>
              </w:rPr>
              <w:t>i</w:t>
            </w:r>
            <w:r w:rsidRPr="00DA58FE">
              <w:rPr>
                <w:rFonts w:ascii="XCCW Joined 19a" w:hAnsi="XCCW Joined 19a"/>
                <w:sz w:val="22"/>
                <w:szCs w:val="22"/>
              </w:rPr>
              <w:t>ll be fo</w:t>
            </w:r>
            <w:r w:rsidRPr="00DA58FE">
              <w:rPr>
                <w:rFonts w:ascii="XCCW Joined 19b" w:hAnsi="XCCW Joined 19b"/>
                <w:sz w:val="22"/>
                <w:szCs w:val="22"/>
              </w:rPr>
              <w:t>c</w:t>
            </w:r>
            <w:r w:rsidRPr="00DA58FE">
              <w:rPr>
                <w:rFonts w:ascii="XCCW Joined 19a" w:hAnsi="XCCW Joined 19a"/>
                <w:sz w:val="22"/>
                <w:szCs w:val="22"/>
              </w:rPr>
              <w:t>using o</w:t>
            </w:r>
            <w:r w:rsidRPr="00DA58FE">
              <w:rPr>
                <w:rFonts w:ascii="XCCW Joined 19b" w:hAnsi="XCCW Joined 19b"/>
                <w:sz w:val="22"/>
                <w:szCs w:val="22"/>
              </w:rPr>
              <w:t>n</w:t>
            </w:r>
            <w:r w:rsidRPr="00DA58FE">
              <w:rPr>
                <w:rFonts w:ascii="XCCW Joined 19a" w:hAnsi="XCCW Joined 19a"/>
                <w:sz w:val="22"/>
                <w:szCs w:val="22"/>
              </w:rPr>
              <w:t xml:space="preserve"> descr</w:t>
            </w:r>
            <w:r w:rsidRPr="00DA58FE">
              <w:rPr>
                <w:rFonts w:ascii="XCCW Joined 19b" w:hAnsi="XCCW Joined 19b"/>
                <w:sz w:val="22"/>
                <w:szCs w:val="22"/>
              </w:rPr>
              <w:t>i</w:t>
            </w:r>
            <w:r w:rsidRPr="00DA58FE">
              <w:rPr>
                <w:rFonts w:ascii="XCCW Joined 19a" w:hAnsi="XCCW Joined 19a"/>
                <w:sz w:val="22"/>
                <w:szCs w:val="22"/>
              </w:rPr>
              <w:t>ptiv</w:t>
            </w:r>
            <w:r w:rsidRPr="00DA58FE">
              <w:rPr>
                <w:rFonts w:ascii="XCCW Joined 19b" w:hAnsi="XCCW Joined 19b"/>
                <w:sz w:val="22"/>
                <w:szCs w:val="22"/>
              </w:rPr>
              <w:t>e</w:t>
            </w:r>
            <w:r w:rsidRPr="00DA58FE">
              <w:rPr>
                <w:rFonts w:ascii="XCCW Joined 19a" w:hAnsi="XCCW Joined 19a"/>
                <w:sz w:val="22"/>
                <w:szCs w:val="22"/>
              </w:rPr>
              <w:t xml:space="preserve"> w</w:t>
            </w:r>
            <w:r w:rsidRPr="00DA58FE">
              <w:rPr>
                <w:rFonts w:ascii="XCCW Joined 19b" w:hAnsi="XCCW Joined 19b"/>
                <w:sz w:val="22"/>
                <w:szCs w:val="22"/>
              </w:rPr>
              <w:t>ri</w:t>
            </w:r>
            <w:r w:rsidRPr="00DA58FE">
              <w:rPr>
                <w:rFonts w:ascii="XCCW Joined 19a" w:hAnsi="XCCW Joined 19a"/>
                <w:sz w:val="22"/>
                <w:szCs w:val="22"/>
              </w:rPr>
              <w:t>ting using expanded no</w:t>
            </w:r>
            <w:r w:rsidRPr="00DA58FE">
              <w:rPr>
                <w:rFonts w:ascii="XCCW Joined 19b" w:hAnsi="XCCW Joined 19b"/>
                <w:sz w:val="22"/>
                <w:szCs w:val="22"/>
              </w:rPr>
              <w:t>u</w:t>
            </w:r>
            <w:r w:rsidRPr="00DA58FE">
              <w:rPr>
                <w:rFonts w:ascii="XCCW Joined 19a" w:hAnsi="XCCW Joined 19a"/>
                <w:sz w:val="22"/>
                <w:szCs w:val="22"/>
              </w:rPr>
              <w:t>n phr</w:t>
            </w:r>
            <w:r w:rsidRPr="00DA58FE">
              <w:rPr>
                <w:rFonts w:ascii="XCCW Joined 19b" w:hAnsi="XCCW Joined 19b"/>
                <w:sz w:val="22"/>
                <w:szCs w:val="22"/>
              </w:rPr>
              <w:t>a</w:t>
            </w:r>
            <w:r w:rsidRPr="00DA58FE">
              <w:rPr>
                <w:rFonts w:ascii="XCCW Joined 19a" w:hAnsi="XCCW Joined 19a"/>
                <w:sz w:val="22"/>
                <w:szCs w:val="22"/>
              </w:rPr>
              <w:t>ses, per</w:t>
            </w:r>
            <w:r w:rsidRPr="00DA58FE">
              <w:rPr>
                <w:rFonts w:ascii="XCCW Joined 19b" w:hAnsi="XCCW Joined 19b"/>
                <w:sz w:val="22"/>
                <w:szCs w:val="22"/>
              </w:rPr>
              <w:t>f</w:t>
            </w:r>
            <w:r w:rsidRPr="00DA58FE">
              <w:rPr>
                <w:rFonts w:ascii="XCCW Joined 19a" w:hAnsi="XCCW Joined 19a"/>
                <w:sz w:val="22"/>
                <w:szCs w:val="22"/>
              </w:rPr>
              <w:t>ect tense, speech, similes and metapho</w:t>
            </w:r>
            <w:r w:rsidRPr="00DA58FE">
              <w:rPr>
                <w:rFonts w:ascii="XCCW Joined 19b" w:hAnsi="XCCW Joined 19b"/>
                <w:sz w:val="22"/>
                <w:szCs w:val="22"/>
              </w:rPr>
              <w:t>rs</w:t>
            </w:r>
            <w:r w:rsidRPr="00DA58FE">
              <w:rPr>
                <w:rFonts w:ascii="XCCW Joined 19a" w:hAnsi="XCCW Joined 19a"/>
                <w:sz w:val="22"/>
                <w:szCs w:val="22"/>
              </w:rPr>
              <w:t xml:space="preserve"> to</w:t>
            </w:r>
            <w:r w:rsidRPr="00DA58FE">
              <w:rPr>
                <w:rFonts w:ascii="XCCW Joined 19b" w:hAnsi="XCCW Joined 19b"/>
                <w:sz w:val="22"/>
                <w:szCs w:val="22"/>
              </w:rPr>
              <w:t xml:space="preserve"> </w:t>
            </w:r>
            <w:r w:rsidRPr="00DA58FE">
              <w:rPr>
                <w:rFonts w:ascii="XCCW Joined 19a" w:hAnsi="XCCW Joined 19a"/>
                <w:sz w:val="22"/>
                <w:szCs w:val="22"/>
              </w:rPr>
              <w:t>make their</w:t>
            </w:r>
            <w:r w:rsidRPr="00DA58FE">
              <w:rPr>
                <w:rFonts w:ascii="XCCW Joined 19b" w:hAnsi="XCCW Joined 19b"/>
                <w:sz w:val="22"/>
                <w:szCs w:val="22"/>
              </w:rPr>
              <w:t xml:space="preserve"> </w:t>
            </w:r>
            <w:r w:rsidRPr="00DA58FE">
              <w:rPr>
                <w:rFonts w:ascii="XCCW Joined 19a" w:hAnsi="XCCW Joined 19a"/>
                <w:sz w:val="22"/>
                <w:szCs w:val="22"/>
              </w:rPr>
              <w:t>w</w:t>
            </w:r>
            <w:r w:rsidRPr="00DA58FE">
              <w:rPr>
                <w:rFonts w:ascii="XCCW Joined 19b" w:hAnsi="XCCW Joined 19b"/>
                <w:sz w:val="22"/>
                <w:szCs w:val="22"/>
              </w:rPr>
              <w:t>ri</w:t>
            </w:r>
            <w:r w:rsidRPr="00DA58FE">
              <w:rPr>
                <w:rFonts w:ascii="XCCW Joined 19a" w:hAnsi="XCCW Joined 19a"/>
                <w:sz w:val="22"/>
                <w:szCs w:val="22"/>
              </w:rPr>
              <w:t>ting mo</w:t>
            </w:r>
            <w:r w:rsidRPr="00DA58FE">
              <w:rPr>
                <w:rFonts w:ascii="XCCW Joined 19b" w:hAnsi="XCCW Joined 19b"/>
                <w:sz w:val="22"/>
                <w:szCs w:val="22"/>
              </w:rPr>
              <w:t>re</w:t>
            </w:r>
            <w:r w:rsidRPr="00DA58FE">
              <w:rPr>
                <w:rFonts w:ascii="XCCW Joined 19a" w:hAnsi="XCCW Joined 19a"/>
                <w:sz w:val="22"/>
                <w:szCs w:val="22"/>
              </w:rPr>
              <w:t xml:space="preserve"> inter</w:t>
            </w:r>
            <w:r w:rsidRPr="00DA58FE">
              <w:rPr>
                <w:rFonts w:ascii="XCCW Joined 19b" w:hAnsi="XCCW Joined 19b"/>
                <w:sz w:val="22"/>
                <w:szCs w:val="22"/>
              </w:rPr>
              <w:t>e</w:t>
            </w:r>
            <w:r w:rsidRPr="00DA58FE">
              <w:rPr>
                <w:rFonts w:ascii="XCCW Joined 19a" w:hAnsi="XCCW Joined 19a"/>
                <w:sz w:val="22"/>
                <w:szCs w:val="22"/>
              </w:rPr>
              <w:t>sting.</w:t>
            </w:r>
          </w:p>
          <w:p w:rsidR="0084591A" w:rsidRPr="00DA58FE" w:rsidRDefault="0084591A" w:rsidP="005E6E33">
            <w:pPr>
              <w:spacing w:after="120"/>
              <w:rPr>
                <w:rFonts w:ascii="XCCW Joined 19a" w:hAnsi="XCCW Joined 19a"/>
                <w:sz w:val="22"/>
                <w:szCs w:val="22"/>
              </w:rPr>
            </w:pPr>
            <w:r w:rsidRPr="00DA58FE">
              <w:rPr>
                <w:rFonts w:ascii="XCCW Joined 19a" w:hAnsi="XCCW Joined 19a"/>
                <w:sz w:val="22"/>
                <w:szCs w:val="22"/>
              </w:rPr>
              <w:t>At the end o</w:t>
            </w:r>
            <w:r w:rsidRPr="00DA58FE">
              <w:rPr>
                <w:rFonts w:ascii="XCCW Joined 19b" w:hAnsi="XCCW Joined 19b"/>
                <w:sz w:val="22"/>
                <w:szCs w:val="22"/>
              </w:rPr>
              <w:t>f</w:t>
            </w:r>
            <w:r w:rsidRPr="00DA58FE">
              <w:rPr>
                <w:rFonts w:ascii="XCCW Joined 19a" w:hAnsi="XCCW Joined 19a"/>
                <w:sz w:val="22"/>
                <w:szCs w:val="22"/>
              </w:rPr>
              <w:t xml:space="preserve"> the unit, childr</w:t>
            </w:r>
            <w:r w:rsidRPr="00DA58FE">
              <w:rPr>
                <w:rFonts w:ascii="XCCW Joined 19b" w:hAnsi="XCCW Joined 19b"/>
                <w:sz w:val="22"/>
                <w:szCs w:val="22"/>
              </w:rPr>
              <w:t>e</w:t>
            </w:r>
            <w:r w:rsidRPr="00DA58FE">
              <w:rPr>
                <w:rFonts w:ascii="XCCW Joined 19a" w:hAnsi="XCCW Joined 19a"/>
                <w:sz w:val="22"/>
                <w:szCs w:val="22"/>
              </w:rPr>
              <w:t>n w</w:t>
            </w:r>
            <w:r w:rsidRPr="00DA58FE">
              <w:rPr>
                <w:rFonts w:ascii="XCCW Joined 19b" w:hAnsi="XCCW Joined 19b"/>
                <w:sz w:val="22"/>
                <w:szCs w:val="22"/>
              </w:rPr>
              <w:t>i</w:t>
            </w:r>
            <w:r w:rsidRPr="00DA58FE">
              <w:rPr>
                <w:rFonts w:ascii="XCCW Joined 19a" w:hAnsi="XCCW Joined 19a"/>
                <w:sz w:val="22"/>
                <w:szCs w:val="22"/>
              </w:rPr>
              <w:t>ll be cr</w:t>
            </w:r>
            <w:r w:rsidRPr="00DA58FE">
              <w:rPr>
                <w:rFonts w:ascii="XCCW Joined 19b" w:hAnsi="XCCW Joined 19b"/>
                <w:sz w:val="22"/>
                <w:szCs w:val="22"/>
              </w:rPr>
              <w:t>e</w:t>
            </w:r>
            <w:r w:rsidRPr="00DA58FE">
              <w:rPr>
                <w:rFonts w:ascii="XCCW Joined 19a" w:hAnsi="XCCW Joined 19a"/>
                <w:sz w:val="22"/>
                <w:szCs w:val="22"/>
              </w:rPr>
              <w:t>ating their</w:t>
            </w:r>
            <w:r w:rsidRPr="00DA58FE">
              <w:rPr>
                <w:rFonts w:ascii="XCCW Joined 19b" w:hAnsi="XCCW Joined 19b"/>
                <w:sz w:val="22"/>
                <w:szCs w:val="22"/>
              </w:rPr>
              <w:t xml:space="preserve"> </w:t>
            </w:r>
            <w:r w:rsidRPr="00DA58FE">
              <w:rPr>
                <w:rFonts w:ascii="XCCW Joined 19a" w:hAnsi="XCCW Joined 19a"/>
                <w:sz w:val="22"/>
                <w:szCs w:val="22"/>
              </w:rPr>
              <w:t>o</w:t>
            </w:r>
            <w:r w:rsidRPr="00DA58FE">
              <w:rPr>
                <w:rFonts w:ascii="XCCW Joined 19b" w:hAnsi="XCCW Joined 19b"/>
                <w:sz w:val="22"/>
                <w:szCs w:val="22"/>
              </w:rPr>
              <w:t>wn</w:t>
            </w:r>
            <w:r w:rsidRPr="00DA58FE">
              <w:rPr>
                <w:rFonts w:ascii="XCCW Joined 19a" w:hAnsi="XCCW Joined 19a"/>
                <w:sz w:val="22"/>
                <w:szCs w:val="22"/>
              </w:rPr>
              <w:t xml:space="preserve"> sto</w:t>
            </w:r>
            <w:r w:rsidRPr="00DA58FE">
              <w:rPr>
                <w:rFonts w:ascii="XCCW Joined 19b" w:hAnsi="XCCW Joined 19b"/>
                <w:sz w:val="22"/>
                <w:szCs w:val="22"/>
              </w:rPr>
              <w:t>ry</w:t>
            </w:r>
            <w:r w:rsidRPr="00DA58FE">
              <w:rPr>
                <w:rFonts w:ascii="XCCW Joined 19a" w:hAnsi="XCCW Joined 19a"/>
                <w:sz w:val="22"/>
                <w:szCs w:val="22"/>
              </w:rPr>
              <w:t xml:space="preserve"> based upo</w:t>
            </w:r>
            <w:r w:rsidRPr="00DA58FE">
              <w:rPr>
                <w:rFonts w:ascii="XCCW Joined 19b" w:hAnsi="XCCW Joined 19b"/>
                <w:sz w:val="22"/>
                <w:szCs w:val="22"/>
              </w:rPr>
              <w:t>n</w:t>
            </w:r>
            <w:r w:rsidRPr="00DA58FE">
              <w:rPr>
                <w:rFonts w:ascii="XCCW Joined 19a" w:hAnsi="XCCW Joined 19a"/>
                <w:sz w:val="22"/>
                <w:szCs w:val="22"/>
              </w:rPr>
              <w:t xml:space="preserve"> a mythical char</w:t>
            </w:r>
            <w:r w:rsidRPr="00DA58FE">
              <w:rPr>
                <w:rFonts w:ascii="XCCW Joined 19b" w:hAnsi="XCCW Joined 19b"/>
                <w:sz w:val="22"/>
                <w:szCs w:val="22"/>
              </w:rPr>
              <w:t>a</w:t>
            </w:r>
            <w:r w:rsidRPr="00DA58FE">
              <w:rPr>
                <w:rFonts w:ascii="XCCW Joined 19a" w:hAnsi="XCCW Joined 19a"/>
                <w:sz w:val="22"/>
                <w:szCs w:val="22"/>
              </w:rPr>
              <w:t>cter</w:t>
            </w:r>
            <w:r w:rsidRPr="00DA58FE">
              <w:rPr>
                <w:rFonts w:ascii="XCCW Joined 19b" w:hAnsi="XCCW Joined 19b"/>
                <w:sz w:val="22"/>
                <w:szCs w:val="22"/>
              </w:rPr>
              <w:t>.</w:t>
            </w:r>
          </w:p>
        </w:tc>
        <w:tc>
          <w:tcPr>
            <w:tcW w:w="3749" w:type="dxa"/>
          </w:tcPr>
          <w:p w:rsidR="0084591A" w:rsidRPr="00DA58FE" w:rsidRDefault="0084591A" w:rsidP="005E6E33">
            <w:pPr>
              <w:spacing w:after="120"/>
              <w:rPr>
                <w:rFonts w:ascii="XCCW Joined 19a" w:hAnsi="XCCW Joined 19a" w:cs="Calibri"/>
                <w:sz w:val="22"/>
                <w:szCs w:val="22"/>
              </w:rPr>
            </w:pPr>
            <w:r w:rsidRPr="00DA58FE">
              <w:rPr>
                <w:rFonts w:ascii="XCCW Joined 19a" w:hAnsi="XCCW Joined 19a" w:cs="Calibri"/>
                <w:sz w:val="22"/>
                <w:szCs w:val="22"/>
              </w:rPr>
              <w:sym w:font="Wingdings" w:char="F04A"/>
            </w:r>
            <w:r w:rsidRPr="00DA58FE">
              <w:rPr>
                <w:rFonts w:ascii="XCCW Joined 19a" w:hAnsi="XCCW Joined 19a" w:cs="Calibri"/>
                <w:sz w:val="22"/>
                <w:szCs w:val="22"/>
              </w:rPr>
              <w:t xml:space="preserve"> </w:t>
            </w:r>
            <w:r w:rsidRPr="00DA58FE">
              <w:rPr>
                <w:rFonts w:ascii="XCCW Joined 19a" w:hAnsi="XCCW Joined 19a"/>
                <w:sz w:val="22"/>
                <w:szCs w:val="22"/>
              </w:rPr>
              <w:t>Read w</w:t>
            </w:r>
            <w:r w:rsidRPr="00DA58FE">
              <w:rPr>
                <w:rFonts w:ascii="XCCW Joined 19b" w:hAnsi="XCCW Joined 19b"/>
                <w:sz w:val="22"/>
                <w:szCs w:val="22"/>
              </w:rPr>
              <w:t>i</w:t>
            </w:r>
            <w:r w:rsidRPr="00DA58FE">
              <w:rPr>
                <w:rFonts w:ascii="XCCW Joined 19a" w:hAnsi="XCCW Joined 19a"/>
                <w:sz w:val="22"/>
                <w:szCs w:val="22"/>
              </w:rPr>
              <w:t>th yo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 xml:space="preserve"> </w:t>
            </w:r>
            <w:r w:rsidRPr="00DA58FE">
              <w:rPr>
                <w:rFonts w:ascii="XCCW Joined 19a" w:hAnsi="XCCW Joined 19a"/>
                <w:sz w:val="22"/>
                <w:szCs w:val="22"/>
              </w:rPr>
              <w:t>child as much as po</w:t>
            </w:r>
            <w:r w:rsidRPr="00DA58FE">
              <w:rPr>
                <w:rFonts w:ascii="XCCW Joined 19b" w:hAnsi="XCCW Joined 19b"/>
                <w:sz w:val="22"/>
                <w:szCs w:val="22"/>
              </w:rPr>
              <w:t>s</w:t>
            </w:r>
            <w:r w:rsidRPr="00DA58FE">
              <w:rPr>
                <w:rFonts w:ascii="XCCW Joined 19a" w:hAnsi="XCCW Joined 19a"/>
                <w:sz w:val="22"/>
                <w:szCs w:val="22"/>
              </w:rPr>
              <w:t>sible asking questio</w:t>
            </w:r>
            <w:r w:rsidRPr="00DA58FE">
              <w:rPr>
                <w:rFonts w:ascii="XCCW Joined 19b" w:hAnsi="XCCW Joined 19b"/>
                <w:sz w:val="22"/>
                <w:szCs w:val="22"/>
              </w:rPr>
              <w:t>n</w:t>
            </w:r>
            <w:r w:rsidRPr="00DA58FE">
              <w:rPr>
                <w:rFonts w:ascii="XCCW Joined 19a" w:hAnsi="XCCW Joined 19a"/>
                <w:sz w:val="22"/>
                <w:szCs w:val="22"/>
              </w:rPr>
              <w:t>s abo</w:t>
            </w:r>
            <w:r w:rsidRPr="00DA58FE">
              <w:rPr>
                <w:rFonts w:ascii="XCCW Joined 19b" w:hAnsi="XCCW Joined 19b"/>
                <w:sz w:val="22"/>
                <w:szCs w:val="22"/>
              </w:rPr>
              <w:t>u</w:t>
            </w:r>
            <w:r w:rsidRPr="00DA58FE">
              <w:rPr>
                <w:rFonts w:ascii="XCCW Joined 19a" w:hAnsi="XCCW Joined 19a"/>
                <w:sz w:val="22"/>
                <w:szCs w:val="22"/>
              </w:rPr>
              <w:t>t the bo</w:t>
            </w:r>
            <w:r w:rsidRPr="00DA58FE">
              <w:rPr>
                <w:rFonts w:ascii="XCCW Joined 19b" w:hAnsi="XCCW Joined 19b"/>
                <w:sz w:val="22"/>
                <w:szCs w:val="22"/>
              </w:rPr>
              <w:t>ok</w:t>
            </w:r>
            <w:r w:rsidRPr="00DA58FE">
              <w:rPr>
                <w:rFonts w:ascii="XCCW Joined 19a" w:hAnsi="XCCW Joined 19a"/>
                <w:sz w:val="22"/>
                <w:szCs w:val="22"/>
              </w:rPr>
              <w:t xml:space="preserve"> they ar</w:t>
            </w:r>
            <w:r w:rsidRPr="00DA58FE">
              <w:rPr>
                <w:rFonts w:ascii="XCCW Joined 19b" w:hAnsi="XCCW Joined 19b"/>
                <w:sz w:val="22"/>
                <w:szCs w:val="22"/>
              </w:rPr>
              <w:t>e</w:t>
            </w:r>
            <w:r w:rsidRPr="00DA58FE">
              <w:rPr>
                <w:rFonts w:ascii="XCCW Joined 19a" w:hAnsi="XCCW Joined 19a"/>
                <w:sz w:val="22"/>
                <w:szCs w:val="22"/>
              </w:rPr>
              <w:t xml:space="preserve"> r</w:t>
            </w:r>
            <w:r w:rsidRPr="00DA58FE">
              <w:rPr>
                <w:rFonts w:ascii="XCCW Joined 19b" w:hAnsi="XCCW Joined 19b"/>
                <w:sz w:val="22"/>
                <w:szCs w:val="22"/>
              </w:rPr>
              <w:t>e</w:t>
            </w:r>
            <w:r w:rsidRPr="00DA58FE">
              <w:rPr>
                <w:rFonts w:ascii="XCCW Joined 19a" w:hAnsi="XCCW Joined 19a"/>
                <w:sz w:val="22"/>
                <w:szCs w:val="22"/>
              </w:rPr>
              <w:t>ading.</w:t>
            </w:r>
          </w:p>
          <w:p w:rsidR="0084591A" w:rsidRPr="00DA58FE" w:rsidRDefault="0084591A" w:rsidP="005E6E33">
            <w:pPr>
              <w:spacing w:after="120"/>
              <w:rPr>
                <w:rFonts w:ascii="XCCW Joined 19a" w:hAnsi="XCCW Joined 19a"/>
                <w:sz w:val="22"/>
                <w:szCs w:val="22"/>
              </w:rPr>
            </w:pPr>
            <w:r w:rsidRPr="00DA58FE">
              <w:rPr>
                <w:rFonts w:ascii="XCCW Joined 19a" w:hAnsi="XCCW Joined 19a" w:cs="Calibri"/>
                <w:sz w:val="22"/>
                <w:szCs w:val="22"/>
              </w:rPr>
              <w:sym w:font="Wingdings" w:char="F04A"/>
            </w:r>
            <w:r w:rsidRPr="00DA58FE">
              <w:rPr>
                <w:rFonts w:ascii="XCCW Joined 19a" w:hAnsi="XCCW Joined 19a"/>
                <w:sz w:val="22"/>
                <w:szCs w:val="22"/>
              </w:rPr>
              <w:t>Please enco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a</w:t>
            </w:r>
            <w:r w:rsidRPr="00DA58FE">
              <w:rPr>
                <w:rFonts w:ascii="XCCW Joined 19a" w:hAnsi="XCCW Joined 19a"/>
                <w:sz w:val="22"/>
                <w:szCs w:val="22"/>
              </w:rPr>
              <w:t>ge yo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 xml:space="preserve"> </w:t>
            </w:r>
            <w:r w:rsidRPr="00DA58FE">
              <w:rPr>
                <w:rFonts w:ascii="XCCW Joined 19a" w:hAnsi="XCCW Joined 19a"/>
                <w:sz w:val="22"/>
                <w:szCs w:val="22"/>
              </w:rPr>
              <w:t>child to</w:t>
            </w:r>
            <w:r w:rsidRPr="00DA58FE">
              <w:rPr>
                <w:rFonts w:ascii="XCCW Joined 19b" w:hAnsi="XCCW Joined 19b"/>
                <w:sz w:val="22"/>
                <w:szCs w:val="22"/>
              </w:rPr>
              <w:t xml:space="preserve"> </w:t>
            </w:r>
            <w:r w:rsidRPr="00DA58FE">
              <w:rPr>
                <w:rFonts w:ascii="XCCW Joined 19a" w:hAnsi="XCCW Joined 19a"/>
                <w:sz w:val="22"/>
                <w:szCs w:val="22"/>
              </w:rPr>
              <w:t>pr</w:t>
            </w:r>
            <w:r w:rsidRPr="00DA58FE">
              <w:rPr>
                <w:rFonts w:ascii="XCCW Joined 19b" w:hAnsi="XCCW Joined 19b"/>
                <w:sz w:val="22"/>
                <w:szCs w:val="22"/>
              </w:rPr>
              <w:t>a</w:t>
            </w:r>
            <w:r w:rsidRPr="00DA58FE">
              <w:rPr>
                <w:rFonts w:ascii="XCCW Joined 19a" w:hAnsi="XCCW Joined 19a"/>
                <w:sz w:val="22"/>
                <w:szCs w:val="22"/>
              </w:rPr>
              <w:t>ctise spellings. Tr</w:t>
            </w:r>
            <w:r w:rsidRPr="00DA58FE">
              <w:rPr>
                <w:rFonts w:ascii="XCCW Joined 19b" w:hAnsi="XCCW Joined 19b"/>
                <w:sz w:val="22"/>
                <w:szCs w:val="22"/>
              </w:rPr>
              <w:t>y</w:t>
            </w:r>
            <w:r w:rsidRPr="00DA58FE">
              <w:rPr>
                <w:rFonts w:ascii="XCCW Joined 19a" w:hAnsi="XCCW Joined 19a"/>
                <w:sz w:val="22"/>
                <w:szCs w:val="22"/>
              </w:rPr>
              <w:t xml:space="preserve"> asking the childr</w:t>
            </w:r>
            <w:r w:rsidRPr="00DA58FE">
              <w:rPr>
                <w:rFonts w:ascii="XCCW Joined 19b" w:hAnsi="XCCW Joined 19b"/>
                <w:sz w:val="22"/>
                <w:szCs w:val="22"/>
              </w:rPr>
              <w:t>e</w:t>
            </w:r>
            <w:r w:rsidRPr="00DA58FE">
              <w:rPr>
                <w:rFonts w:ascii="XCCW Joined 19a" w:hAnsi="XCCW Joined 19a"/>
                <w:sz w:val="22"/>
                <w:szCs w:val="22"/>
              </w:rPr>
              <w:t>n to</w:t>
            </w:r>
            <w:r w:rsidRPr="00DA58FE">
              <w:rPr>
                <w:rFonts w:ascii="XCCW Joined 19b" w:hAnsi="XCCW Joined 19b"/>
                <w:sz w:val="22"/>
                <w:szCs w:val="22"/>
              </w:rPr>
              <w:t xml:space="preserve"> </w:t>
            </w:r>
            <w:r w:rsidRPr="00DA58FE">
              <w:rPr>
                <w:rFonts w:ascii="XCCW Joined 19a" w:hAnsi="XCCW Joined 19a"/>
                <w:sz w:val="22"/>
                <w:szCs w:val="22"/>
              </w:rPr>
              <w:t>say the w</w:t>
            </w:r>
            <w:r w:rsidRPr="00DA58FE">
              <w:rPr>
                <w:rFonts w:ascii="XCCW Joined 19b" w:hAnsi="XCCW Joined 19b"/>
                <w:sz w:val="22"/>
                <w:szCs w:val="22"/>
              </w:rPr>
              <w:t>ord</w:t>
            </w:r>
            <w:r w:rsidRPr="00DA58FE">
              <w:rPr>
                <w:rFonts w:ascii="XCCW Joined 19a" w:hAnsi="XCCW Joined 19a"/>
                <w:sz w:val="22"/>
                <w:szCs w:val="22"/>
              </w:rPr>
              <w:t>s, find the meaning and w</w:t>
            </w:r>
            <w:r w:rsidRPr="00DA58FE">
              <w:rPr>
                <w:rFonts w:ascii="XCCW Joined 19b" w:hAnsi="XCCW Joined 19b"/>
                <w:sz w:val="22"/>
                <w:szCs w:val="22"/>
              </w:rPr>
              <w:t>ri</w:t>
            </w:r>
            <w:r w:rsidRPr="00DA58FE">
              <w:rPr>
                <w:rFonts w:ascii="XCCW Joined 19a" w:hAnsi="XCCW Joined 19a"/>
                <w:sz w:val="22"/>
                <w:szCs w:val="22"/>
              </w:rPr>
              <w:t>te them in sentence.</w:t>
            </w:r>
          </w:p>
          <w:p w:rsidR="0084591A" w:rsidRPr="00DA58FE" w:rsidRDefault="0084591A" w:rsidP="005E6E33">
            <w:pPr>
              <w:spacing w:after="120"/>
              <w:rPr>
                <w:rFonts w:ascii="XCCW Joined 19a" w:hAnsi="XCCW Joined 19a"/>
                <w:sz w:val="22"/>
                <w:szCs w:val="22"/>
              </w:rPr>
            </w:pPr>
            <w:r w:rsidRPr="00DA58FE">
              <w:rPr>
                <w:rFonts w:ascii="XCCW Joined 19a" w:hAnsi="XCCW Joined 19a"/>
                <w:sz w:val="22"/>
                <w:szCs w:val="22"/>
              </w:rPr>
              <w:sym w:font="Wingdings" w:char="F04A"/>
            </w:r>
            <w:r w:rsidRPr="00DA58FE">
              <w:rPr>
                <w:rFonts w:ascii="XCCW Joined 19a" w:hAnsi="XCCW Joined 19a"/>
                <w:sz w:val="22"/>
                <w:szCs w:val="22"/>
              </w:rPr>
              <w:t xml:space="preserve"> Lo</w:t>
            </w:r>
            <w:r w:rsidRPr="00DA58FE">
              <w:rPr>
                <w:rFonts w:ascii="XCCW Joined 19b" w:hAnsi="XCCW Joined 19b"/>
                <w:sz w:val="22"/>
                <w:szCs w:val="22"/>
              </w:rPr>
              <w:t>ok</w:t>
            </w:r>
            <w:r w:rsidRPr="00DA58FE">
              <w:rPr>
                <w:rFonts w:ascii="XCCW Joined 19a" w:hAnsi="XCCW Joined 19a"/>
                <w:sz w:val="22"/>
                <w:szCs w:val="22"/>
              </w:rPr>
              <w:t xml:space="preserve"> at so</w:t>
            </w:r>
            <w:r w:rsidRPr="00DA58FE">
              <w:rPr>
                <w:rFonts w:ascii="XCCW Joined 19b" w:hAnsi="XCCW Joined 19b"/>
                <w:sz w:val="22"/>
                <w:szCs w:val="22"/>
              </w:rPr>
              <w:t>m</w:t>
            </w:r>
            <w:r w:rsidRPr="00DA58FE">
              <w:rPr>
                <w:rFonts w:ascii="XCCW Joined 19a" w:hAnsi="XCCW Joined 19a"/>
                <w:sz w:val="22"/>
                <w:szCs w:val="22"/>
              </w:rPr>
              <w:t>e legend sto</w:t>
            </w:r>
            <w:r w:rsidRPr="00DA58FE">
              <w:rPr>
                <w:rFonts w:ascii="XCCW Joined 19b" w:hAnsi="XCCW Joined 19b"/>
                <w:sz w:val="22"/>
                <w:szCs w:val="22"/>
              </w:rPr>
              <w:t>ri</w:t>
            </w:r>
            <w:r w:rsidRPr="00DA58FE">
              <w:rPr>
                <w:rFonts w:ascii="XCCW Joined 19a" w:hAnsi="XCCW Joined 19a"/>
                <w:sz w:val="22"/>
                <w:szCs w:val="22"/>
              </w:rPr>
              <w:t>es to</w:t>
            </w:r>
            <w:r w:rsidRPr="00DA58FE">
              <w:rPr>
                <w:rFonts w:ascii="XCCW Joined 19b" w:hAnsi="XCCW Joined 19b"/>
                <w:sz w:val="22"/>
                <w:szCs w:val="22"/>
              </w:rPr>
              <w:t>g</w:t>
            </w:r>
            <w:r w:rsidRPr="00DA58FE">
              <w:rPr>
                <w:rFonts w:ascii="XCCW Joined 19a" w:hAnsi="XCCW Joined 19a"/>
                <w:sz w:val="22"/>
                <w:szCs w:val="22"/>
              </w:rPr>
              <w:t>ether</w:t>
            </w:r>
            <w:r w:rsidRPr="00DA58FE">
              <w:rPr>
                <w:rFonts w:ascii="XCCW Joined 19b" w:hAnsi="XCCW Joined 19b"/>
                <w:sz w:val="22"/>
                <w:szCs w:val="22"/>
              </w:rPr>
              <w:t xml:space="preserve"> </w:t>
            </w:r>
            <w:r w:rsidRPr="00DA58FE">
              <w:rPr>
                <w:rFonts w:ascii="XCCW Joined 19a" w:hAnsi="XCCW Joined 19a"/>
                <w:sz w:val="22"/>
                <w:szCs w:val="22"/>
              </w:rPr>
              <w:t>and talk abo</w:t>
            </w:r>
            <w:r w:rsidRPr="00DA58FE">
              <w:rPr>
                <w:rFonts w:ascii="XCCW Joined 19b" w:hAnsi="XCCW Joined 19b"/>
                <w:sz w:val="22"/>
                <w:szCs w:val="22"/>
              </w:rPr>
              <w:t>u</w:t>
            </w:r>
            <w:r w:rsidRPr="00DA58FE">
              <w:rPr>
                <w:rFonts w:ascii="XCCW Joined 19a" w:hAnsi="XCCW Joined 19a"/>
                <w:sz w:val="22"/>
                <w:szCs w:val="22"/>
              </w:rPr>
              <w:t>t the  language used to</w:t>
            </w:r>
            <w:r w:rsidRPr="00DA58FE">
              <w:rPr>
                <w:rFonts w:ascii="XCCW Joined 19b" w:hAnsi="XCCW Joined 19b"/>
                <w:sz w:val="22"/>
                <w:szCs w:val="22"/>
              </w:rPr>
              <w:t xml:space="preserve"> </w:t>
            </w:r>
            <w:r w:rsidRPr="00DA58FE">
              <w:rPr>
                <w:rFonts w:ascii="XCCW Joined 19a" w:hAnsi="XCCW Joined 19a"/>
                <w:sz w:val="22"/>
                <w:szCs w:val="22"/>
              </w:rPr>
              <w:t>descr</w:t>
            </w:r>
            <w:r w:rsidRPr="00DA58FE">
              <w:rPr>
                <w:rFonts w:ascii="XCCW Joined 19b" w:hAnsi="XCCW Joined 19b"/>
                <w:sz w:val="22"/>
                <w:szCs w:val="22"/>
              </w:rPr>
              <w:t>i</w:t>
            </w:r>
            <w:r w:rsidRPr="00DA58FE">
              <w:rPr>
                <w:rFonts w:ascii="XCCW Joined 19a" w:hAnsi="XCCW Joined 19a"/>
                <w:sz w:val="22"/>
                <w:szCs w:val="22"/>
              </w:rPr>
              <w:t>be the setting and char</w:t>
            </w:r>
            <w:r w:rsidRPr="00DA58FE">
              <w:rPr>
                <w:rFonts w:ascii="XCCW Joined 19b" w:hAnsi="XCCW Joined 19b"/>
                <w:sz w:val="22"/>
                <w:szCs w:val="22"/>
              </w:rPr>
              <w:t>a</w:t>
            </w:r>
            <w:r w:rsidRPr="00DA58FE">
              <w:rPr>
                <w:rFonts w:ascii="XCCW Joined 19a" w:hAnsi="XCCW Joined 19a"/>
                <w:sz w:val="22"/>
                <w:szCs w:val="22"/>
              </w:rPr>
              <w:t>cter</w:t>
            </w:r>
            <w:r w:rsidRPr="00DA58FE">
              <w:rPr>
                <w:rFonts w:ascii="XCCW Joined 19b" w:hAnsi="XCCW Joined 19b"/>
                <w:sz w:val="22"/>
                <w:szCs w:val="22"/>
              </w:rPr>
              <w:t>s</w:t>
            </w:r>
            <w:r w:rsidRPr="00DA58FE">
              <w:rPr>
                <w:rFonts w:ascii="XCCW Joined 19a" w:hAnsi="XCCW Joined 19a"/>
                <w:sz w:val="22"/>
                <w:szCs w:val="22"/>
              </w:rPr>
              <w:t>,</w:t>
            </w:r>
          </w:p>
        </w:tc>
      </w:tr>
      <w:tr w:rsidR="0084591A" w:rsidRPr="00DA58FE" w:rsidTr="005E6E33">
        <w:trPr>
          <w:cantSplit/>
          <w:trHeight w:val="1849"/>
        </w:trPr>
        <w:tc>
          <w:tcPr>
            <w:tcW w:w="2405" w:type="dxa"/>
          </w:tcPr>
          <w:p w:rsidR="0084591A" w:rsidRPr="00DA58FE" w:rsidRDefault="0084591A" w:rsidP="005E6E33">
            <w:pPr>
              <w:spacing w:after="240"/>
              <w:rPr>
                <w:rFonts w:ascii="XCCW Joined 19a" w:hAnsi="XCCW Joined 19a"/>
                <w:b/>
                <w:sz w:val="22"/>
                <w:szCs w:val="22"/>
              </w:rPr>
            </w:pPr>
            <w:r w:rsidRPr="00DA58FE">
              <w:rPr>
                <w:rFonts w:ascii="XCCW Joined 19a" w:hAnsi="XCCW Joined 19a"/>
                <w:b/>
                <w:sz w:val="22"/>
                <w:szCs w:val="22"/>
              </w:rPr>
              <w:t>Maths</w:t>
            </w:r>
          </w:p>
          <w:p w:rsidR="0084591A" w:rsidRPr="00DA58FE" w:rsidRDefault="0084591A" w:rsidP="005E6E33">
            <w:pPr>
              <w:spacing w:after="240"/>
              <w:rPr>
                <w:rFonts w:ascii="XCCW Joined 19a" w:hAnsi="XCCW Joined 19a"/>
                <w:b/>
                <w:sz w:val="22"/>
                <w:szCs w:val="22"/>
              </w:rPr>
            </w:pPr>
            <w:r w:rsidRPr="00DA58FE">
              <w:rPr>
                <w:rFonts w:ascii="XCCW Joined 19a" w:hAnsi="XCCW Joined 19a"/>
                <w:noProof/>
                <w:sz w:val="22"/>
                <w:szCs w:val="22"/>
              </w:rPr>
              <w:drawing>
                <wp:anchor distT="0" distB="0" distL="114300" distR="114300" simplePos="0" relativeHeight="251730944" behindDoc="0" locked="0" layoutInCell="1" allowOverlap="1" wp14:anchorId="2B669BF5" wp14:editId="1A79C685">
                  <wp:simplePos x="0" y="0"/>
                  <wp:positionH relativeFrom="column">
                    <wp:posOffset>492299</wp:posOffset>
                  </wp:positionH>
                  <wp:positionV relativeFrom="paragraph">
                    <wp:posOffset>46990</wp:posOffset>
                  </wp:positionV>
                  <wp:extent cx="753195" cy="698740"/>
                  <wp:effectExtent l="0" t="0" r="8890" b="6350"/>
                  <wp:wrapNone/>
                  <wp:docPr id="37" name="Picture 37" descr="Image result for maths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maths b&amp;w"/>
                          <pic:cNvPicPr>
                            <a:picLocks noChangeAspect="1" noChangeArrowheads="1"/>
                          </pic:cNvPicPr>
                        </pic:nvPicPr>
                        <pic:blipFill rotWithShape="1">
                          <a:blip r:embed="rId10">
                            <a:extLst>
                              <a:ext uri="{28A0092B-C50C-407E-A947-70E740481C1C}">
                                <a14:useLocalDpi xmlns:a14="http://schemas.microsoft.com/office/drawing/2010/main" val="0"/>
                              </a:ext>
                            </a:extLst>
                          </a:blip>
                          <a:srcRect l="22032" t="27228" r="21672" b="32240"/>
                          <a:stretch/>
                        </pic:blipFill>
                        <pic:spPr bwMode="auto">
                          <a:xfrm>
                            <a:off x="0" y="0"/>
                            <a:ext cx="753195" cy="698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302" w:type="dxa"/>
          </w:tcPr>
          <w:p w:rsidR="0084591A" w:rsidRPr="00DA58FE" w:rsidRDefault="0084591A" w:rsidP="005E6E33">
            <w:pPr>
              <w:spacing w:after="120"/>
              <w:rPr>
                <w:rFonts w:ascii="XCCW Joined 19a" w:hAnsi="XCCW Joined 19a"/>
                <w:sz w:val="22"/>
                <w:szCs w:val="22"/>
              </w:rPr>
            </w:pPr>
            <w:r w:rsidRPr="00DA58FE">
              <w:rPr>
                <w:rFonts w:ascii="XCCW Joined 19a" w:hAnsi="XCCW Joined 19a"/>
                <w:sz w:val="22"/>
                <w:szCs w:val="22"/>
              </w:rPr>
              <w:t>The childr</w:t>
            </w:r>
            <w:r w:rsidRPr="00DA58FE">
              <w:rPr>
                <w:rFonts w:ascii="XCCW Joined 19b" w:hAnsi="XCCW Joined 19b"/>
                <w:sz w:val="22"/>
                <w:szCs w:val="22"/>
              </w:rPr>
              <w:t>e</w:t>
            </w:r>
            <w:r w:rsidRPr="00DA58FE">
              <w:rPr>
                <w:rFonts w:ascii="XCCW Joined 19a" w:hAnsi="XCCW Joined 19a"/>
                <w:sz w:val="22"/>
                <w:szCs w:val="22"/>
              </w:rPr>
              <w:t>n w</w:t>
            </w:r>
            <w:r w:rsidRPr="00DA58FE">
              <w:rPr>
                <w:rFonts w:ascii="XCCW Joined 19b" w:hAnsi="XCCW Joined 19b"/>
                <w:sz w:val="22"/>
                <w:szCs w:val="22"/>
              </w:rPr>
              <w:t>i</w:t>
            </w:r>
            <w:r w:rsidRPr="00DA58FE">
              <w:rPr>
                <w:rFonts w:ascii="XCCW Joined 19a" w:hAnsi="XCCW Joined 19a"/>
                <w:sz w:val="22"/>
                <w:szCs w:val="22"/>
              </w:rPr>
              <w:t>ll co</w:t>
            </w:r>
            <w:r w:rsidRPr="00DA58FE">
              <w:rPr>
                <w:rFonts w:ascii="XCCW Joined 19b" w:hAnsi="XCCW Joined 19b"/>
                <w:sz w:val="22"/>
                <w:szCs w:val="22"/>
              </w:rPr>
              <w:t>n</w:t>
            </w:r>
            <w:r w:rsidRPr="00DA58FE">
              <w:rPr>
                <w:rFonts w:ascii="XCCW Joined 19a" w:hAnsi="XCCW Joined 19a"/>
                <w:sz w:val="22"/>
                <w:szCs w:val="22"/>
              </w:rPr>
              <w:t>tinue to</w:t>
            </w:r>
            <w:r w:rsidRPr="00DA58FE">
              <w:rPr>
                <w:rFonts w:ascii="XCCW Joined 19b" w:hAnsi="XCCW Joined 19b"/>
                <w:sz w:val="22"/>
                <w:szCs w:val="22"/>
              </w:rPr>
              <w:t xml:space="preserve"> </w:t>
            </w:r>
            <w:r w:rsidRPr="00DA58FE">
              <w:rPr>
                <w:rFonts w:ascii="XCCW Joined 19a" w:hAnsi="XCCW Joined 19a"/>
                <w:sz w:val="22"/>
                <w:szCs w:val="22"/>
              </w:rPr>
              <w:t>dev</w:t>
            </w:r>
            <w:r w:rsidRPr="00DA58FE">
              <w:rPr>
                <w:rFonts w:ascii="XCCW Joined 19b" w:hAnsi="XCCW Joined 19b"/>
                <w:sz w:val="22"/>
                <w:szCs w:val="22"/>
              </w:rPr>
              <w:t>e</w:t>
            </w:r>
            <w:r w:rsidRPr="00DA58FE">
              <w:rPr>
                <w:rFonts w:ascii="XCCW Joined 19a" w:hAnsi="XCCW Joined 19a"/>
                <w:sz w:val="22"/>
                <w:szCs w:val="22"/>
              </w:rPr>
              <w:t>lo</w:t>
            </w:r>
            <w:r w:rsidRPr="00DA58FE">
              <w:rPr>
                <w:rFonts w:ascii="XCCW Joined 19b" w:hAnsi="XCCW Joined 19b"/>
                <w:sz w:val="22"/>
                <w:szCs w:val="22"/>
              </w:rPr>
              <w:t>p</w:t>
            </w:r>
            <w:r w:rsidRPr="00DA58FE">
              <w:rPr>
                <w:rFonts w:ascii="XCCW Joined 19a" w:hAnsi="XCCW Joined 19a"/>
                <w:sz w:val="22"/>
                <w:szCs w:val="22"/>
              </w:rPr>
              <w:t xml:space="preserve"> their</w:t>
            </w:r>
            <w:r w:rsidRPr="00DA58FE">
              <w:rPr>
                <w:rFonts w:ascii="XCCW Joined 19b" w:hAnsi="XCCW Joined 19b"/>
                <w:sz w:val="22"/>
                <w:szCs w:val="22"/>
              </w:rPr>
              <w:t xml:space="preserve"> </w:t>
            </w:r>
            <w:r w:rsidRPr="00DA58FE">
              <w:rPr>
                <w:rFonts w:ascii="XCCW Joined 19a" w:hAnsi="XCCW Joined 19a"/>
                <w:sz w:val="22"/>
                <w:szCs w:val="22"/>
              </w:rPr>
              <w:t>mathematical skills in the fo</w:t>
            </w:r>
            <w:r w:rsidRPr="00DA58FE">
              <w:rPr>
                <w:rFonts w:ascii="XCCW Joined 19b" w:hAnsi="XCCW Joined 19b"/>
                <w:sz w:val="22"/>
                <w:szCs w:val="22"/>
              </w:rPr>
              <w:t>l</w:t>
            </w:r>
            <w:r w:rsidRPr="00DA58FE">
              <w:rPr>
                <w:rFonts w:ascii="XCCW Joined 19a" w:hAnsi="XCCW Joined 19a"/>
                <w:sz w:val="22"/>
                <w:szCs w:val="22"/>
              </w:rPr>
              <w:t>lo</w:t>
            </w:r>
            <w:r w:rsidRPr="00DA58FE">
              <w:rPr>
                <w:rFonts w:ascii="XCCW Joined 19b" w:hAnsi="XCCW Joined 19b"/>
                <w:sz w:val="22"/>
                <w:szCs w:val="22"/>
              </w:rPr>
              <w:t>wi</w:t>
            </w:r>
            <w:r w:rsidRPr="00DA58FE">
              <w:rPr>
                <w:rFonts w:ascii="XCCW Joined 19a" w:hAnsi="XCCW Joined 19a"/>
                <w:sz w:val="22"/>
                <w:szCs w:val="22"/>
              </w:rPr>
              <w:t>ng ar</w:t>
            </w:r>
            <w:r w:rsidRPr="00DA58FE">
              <w:rPr>
                <w:rFonts w:ascii="XCCW Joined 19b" w:hAnsi="XCCW Joined 19b"/>
                <w:sz w:val="22"/>
                <w:szCs w:val="22"/>
              </w:rPr>
              <w:t>e</w:t>
            </w:r>
            <w:r w:rsidRPr="00DA58FE">
              <w:rPr>
                <w:rFonts w:ascii="XCCW Joined 19a" w:hAnsi="XCCW Joined 19a"/>
                <w:sz w:val="22"/>
                <w:szCs w:val="22"/>
              </w:rPr>
              <w:t>as; additio</w:t>
            </w:r>
            <w:r w:rsidRPr="00DA58FE">
              <w:rPr>
                <w:rFonts w:ascii="XCCW Joined 19b" w:hAnsi="XCCW Joined 19b"/>
                <w:sz w:val="22"/>
                <w:szCs w:val="22"/>
              </w:rPr>
              <w:t>n</w:t>
            </w:r>
            <w:r w:rsidRPr="00DA58FE">
              <w:rPr>
                <w:rFonts w:ascii="XCCW Joined 19a" w:hAnsi="XCCW Joined 19a"/>
                <w:sz w:val="22"/>
                <w:szCs w:val="22"/>
              </w:rPr>
              <w:t>, subtr</w:t>
            </w:r>
            <w:r w:rsidRPr="00DA58FE">
              <w:rPr>
                <w:rFonts w:ascii="XCCW Joined 19b" w:hAnsi="XCCW Joined 19b"/>
                <w:sz w:val="22"/>
                <w:szCs w:val="22"/>
              </w:rPr>
              <w:t>a</w:t>
            </w:r>
            <w:r w:rsidRPr="00DA58FE">
              <w:rPr>
                <w:rFonts w:ascii="XCCW Joined 19a" w:hAnsi="XCCW Joined 19a"/>
                <w:sz w:val="22"/>
                <w:szCs w:val="22"/>
              </w:rPr>
              <w:t>ctio</w:t>
            </w:r>
            <w:r w:rsidRPr="00DA58FE">
              <w:rPr>
                <w:rFonts w:ascii="XCCW Joined 19b" w:hAnsi="XCCW Joined 19b"/>
                <w:sz w:val="22"/>
                <w:szCs w:val="22"/>
              </w:rPr>
              <w:t>n</w:t>
            </w:r>
            <w:r w:rsidRPr="00DA58FE">
              <w:rPr>
                <w:rFonts w:ascii="XCCW Joined 19a" w:hAnsi="XCCW Joined 19a"/>
                <w:sz w:val="22"/>
                <w:szCs w:val="22"/>
              </w:rPr>
              <w:t>, fr</w:t>
            </w:r>
            <w:r w:rsidRPr="00DA58FE">
              <w:rPr>
                <w:rFonts w:ascii="XCCW Joined 19b" w:hAnsi="XCCW Joined 19b"/>
                <w:sz w:val="22"/>
                <w:szCs w:val="22"/>
              </w:rPr>
              <w:t>a</w:t>
            </w:r>
            <w:r w:rsidRPr="00DA58FE">
              <w:rPr>
                <w:rFonts w:ascii="XCCW Joined 19a" w:hAnsi="XCCW Joined 19a"/>
                <w:sz w:val="22"/>
                <w:szCs w:val="22"/>
              </w:rPr>
              <w:t>ctio</w:t>
            </w:r>
            <w:r w:rsidRPr="00DA58FE">
              <w:rPr>
                <w:rFonts w:ascii="XCCW Joined 19b" w:hAnsi="XCCW Joined 19b"/>
                <w:sz w:val="22"/>
                <w:szCs w:val="22"/>
              </w:rPr>
              <w:t>n</w:t>
            </w:r>
            <w:r w:rsidRPr="00DA58FE">
              <w:rPr>
                <w:rFonts w:ascii="XCCW Joined 19a" w:hAnsi="XCCW Joined 19a"/>
                <w:sz w:val="22"/>
                <w:szCs w:val="22"/>
              </w:rPr>
              <w:t>s, multiplicatio</w:t>
            </w:r>
            <w:r w:rsidRPr="00DA58FE">
              <w:rPr>
                <w:rFonts w:ascii="XCCW Joined 19b" w:hAnsi="XCCW Joined 19b"/>
                <w:sz w:val="22"/>
                <w:szCs w:val="22"/>
              </w:rPr>
              <w:t>n</w:t>
            </w:r>
            <w:r w:rsidRPr="00DA58FE">
              <w:rPr>
                <w:rFonts w:ascii="XCCW Joined 19a" w:hAnsi="XCCW Joined 19a"/>
                <w:sz w:val="22"/>
                <w:szCs w:val="22"/>
              </w:rPr>
              <w:t xml:space="preserve"> and div</w:t>
            </w:r>
            <w:r w:rsidRPr="00DA58FE">
              <w:rPr>
                <w:rFonts w:ascii="XCCW Joined 19b" w:hAnsi="XCCW Joined 19b"/>
                <w:sz w:val="22"/>
                <w:szCs w:val="22"/>
              </w:rPr>
              <w:t>i</w:t>
            </w:r>
            <w:r w:rsidRPr="00DA58FE">
              <w:rPr>
                <w:rFonts w:ascii="XCCW Joined 19a" w:hAnsi="XCCW Joined 19a"/>
                <w:sz w:val="22"/>
                <w:szCs w:val="22"/>
              </w:rPr>
              <w:t>sio</w:t>
            </w:r>
            <w:r w:rsidRPr="00DA58FE">
              <w:rPr>
                <w:rFonts w:ascii="XCCW Joined 19b" w:hAnsi="XCCW Joined 19b"/>
                <w:sz w:val="22"/>
                <w:szCs w:val="22"/>
              </w:rPr>
              <w:t>n</w:t>
            </w:r>
            <w:r w:rsidRPr="00DA58FE">
              <w:rPr>
                <w:rFonts w:ascii="XCCW Joined 19a" w:hAnsi="XCCW Joined 19a"/>
                <w:sz w:val="22"/>
                <w:szCs w:val="22"/>
              </w:rPr>
              <w:t xml:space="preserve">. </w:t>
            </w:r>
          </w:p>
          <w:p w:rsidR="0084591A" w:rsidRPr="00DA58FE" w:rsidRDefault="0084591A" w:rsidP="005E6E33">
            <w:pPr>
              <w:spacing w:after="120"/>
              <w:rPr>
                <w:rFonts w:ascii="XCCW Joined 19a" w:hAnsi="XCCW Joined 19a"/>
                <w:sz w:val="22"/>
                <w:szCs w:val="22"/>
              </w:rPr>
            </w:pPr>
            <w:r w:rsidRPr="00DA58FE">
              <w:rPr>
                <w:rFonts w:ascii="XCCW Joined 19a" w:hAnsi="XCCW Joined 19a"/>
                <w:sz w:val="22"/>
                <w:szCs w:val="22"/>
              </w:rPr>
              <w:t>Alo</w:t>
            </w:r>
            <w:r w:rsidRPr="00DA58FE">
              <w:rPr>
                <w:rFonts w:ascii="XCCW Joined 19b" w:hAnsi="XCCW Joined 19b"/>
                <w:sz w:val="22"/>
                <w:szCs w:val="22"/>
              </w:rPr>
              <w:t>n</w:t>
            </w:r>
            <w:r w:rsidRPr="00DA58FE">
              <w:rPr>
                <w:rFonts w:ascii="XCCW Joined 19a" w:hAnsi="XCCW Joined 19a"/>
                <w:sz w:val="22"/>
                <w:szCs w:val="22"/>
              </w:rPr>
              <w:t>gside this w</w:t>
            </w:r>
            <w:r w:rsidRPr="00DA58FE">
              <w:rPr>
                <w:rFonts w:ascii="XCCW Joined 19b" w:hAnsi="XCCW Joined 19b"/>
                <w:sz w:val="22"/>
                <w:szCs w:val="22"/>
              </w:rPr>
              <w:t>e</w:t>
            </w:r>
            <w:r w:rsidRPr="00DA58FE">
              <w:rPr>
                <w:rFonts w:ascii="XCCW Joined 19a" w:hAnsi="XCCW Joined 19a"/>
                <w:sz w:val="22"/>
                <w:szCs w:val="22"/>
              </w:rPr>
              <w:t xml:space="preserve"> w</w:t>
            </w:r>
            <w:r w:rsidRPr="00DA58FE">
              <w:rPr>
                <w:rFonts w:ascii="XCCW Joined 19b" w:hAnsi="XCCW Joined 19b"/>
                <w:sz w:val="22"/>
                <w:szCs w:val="22"/>
              </w:rPr>
              <w:t>i</w:t>
            </w:r>
            <w:r w:rsidRPr="00DA58FE">
              <w:rPr>
                <w:rFonts w:ascii="XCCW Joined 19a" w:hAnsi="XCCW Joined 19a"/>
                <w:sz w:val="22"/>
                <w:szCs w:val="22"/>
              </w:rPr>
              <w:t>ll be fo</w:t>
            </w:r>
            <w:r w:rsidRPr="00DA58FE">
              <w:rPr>
                <w:rFonts w:ascii="XCCW Joined 19b" w:hAnsi="XCCW Joined 19b"/>
                <w:sz w:val="22"/>
                <w:szCs w:val="22"/>
              </w:rPr>
              <w:t>c</w:t>
            </w:r>
            <w:r w:rsidRPr="00DA58FE">
              <w:rPr>
                <w:rFonts w:ascii="XCCW Joined 19a" w:hAnsi="XCCW Joined 19a"/>
                <w:sz w:val="22"/>
                <w:szCs w:val="22"/>
              </w:rPr>
              <w:t>using o</w:t>
            </w:r>
            <w:r w:rsidRPr="00DA58FE">
              <w:rPr>
                <w:rFonts w:ascii="XCCW Joined 19b" w:hAnsi="XCCW Joined 19b"/>
                <w:sz w:val="22"/>
                <w:szCs w:val="22"/>
              </w:rPr>
              <w:t>n</w:t>
            </w:r>
            <w:r w:rsidRPr="00DA58FE">
              <w:rPr>
                <w:rFonts w:ascii="XCCW Joined 19a" w:hAnsi="XCCW Joined 19a"/>
                <w:sz w:val="22"/>
                <w:szCs w:val="22"/>
              </w:rPr>
              <w:t xml:space="preserve"> measur</w:t>
            </w:r>
            <w:r w:rsidRPr="00DA58FE">
              <w:rPr>
                <w:rFonts w:ascii="XCCW Joined 19b" w:hAnsi="XCCW Joined 19b"/>
                <w:sz w:val="22"/>
                <w:szCs w:val="22"/>
              </w:rPr>
              <w:t>e</w:t>
            </w:r>
            <w:r w:rsidRPr="00DA58FE">
              <w:rPr>
                <w:rFonts w:ascii="XCCW Joined 19a" w:hAnsi="XCCW Joined 19a"/>
                <w:sz w:val="22"/>
                <w:szCs w:val="22"/>
              </w:rPr>
              <w:t>ment o</w:t>
            </w:r>
            <w:r w:rsidRPr="00DA58FE">
              <w:rPr>
                <w:rFonts w:ascii="XCCW Joined 19b" w:hAnsi="XCCW Joined 19b"/>
                <w:sz w:val="22"/>
                <w:szCs w:val="22"/>
              </w:rPr>
              <w:t>f</w:t>
            </w:r>
            <w:r w:rsidRPr="00DA58FE">
              <w:rPr>
                <w:rFonts w:ascii="XCCW Joined 19a" w:hAnsi="XCCW Joined 19a"/>
                <w:sz w:val="22"/>
                <w:szCs w:val="22"/>
              </w:rPr>
              <w:t xml:space="preserve"> length, mass, capacity and time</w:t>
            </w:r>
          </w:p>
          <w:p w:rsidR="0084591A" w:rsidRPr="00DA58FE" w:rsidRDefault="0084591A" w:rsidP="005E6E33">
            <w:pPr>
              <w:spacing w:after="120"/>
              <w:rPr>
                <w:rFonts w:ascii="XCCW Joined 19a" w:hAnsi="XCCW Joined 19a"/>
                <w:sz w:val="22"/>
                <w:szCs w:val="22"/>
              </w:rPr>
            </w:pPr>
            <w:r w:rsidRPr="00DA58FE">
              <w:rPr>
                <w:rFonts w:ascii="XCCW Joined 19a" w:hAnsi="XCCW Joined 19a"/>
                <w:sz w:val="22"/>
                <w:szCs w:val="22"/>
              </w:rPr>
              <w:t>Ther</w:t>
            </w:r>
            <w:r w:rsidRPr="00DA58FE">
              <w:rPr>
                <w:rFonts w:ascii="XCCW Joined 19b" w:hAnsi="XCCW Joined 19b"/>
                <w:sz w:val="22"/>
                <w:szCs w:val="22"/>
              </w:rPr>
              <w:t>e</w:t>
            </w:r>
            <w:r w:rsidRPr="00DA58FE">
              <w:rPr>
                <w:rFonts w:ascii="XCCW Joined 19a" w:hAnsi="XCCW Joined 19a"/>
                <w:sz w:val="22"/>
                <w:szCs w:val="22"/>
              </w:rPr>
              <w:t xml:space="preserve"> w</w:t>
            </w:r>
            <w:r w:rsidRPr="00DA58FE">
              <w:rPr>
                <w:rFonts w:ascii="XCCW Joined 19b" w:hAnsi="XCCW Joined 19b"/>
                <w:sz w:val="22"/>
                <w:szCs w:val="22"/>
              </w:rPr>
              <w:t>i</w:t>
            </w:r>
            <w:r w:rsidRPr="00DA58FE">
              <w:rPr>
                <w:rFonts w:ascii="XCCW Joined 19a" w:hAnsi="XCCW Joined 19a"/>
                <w:sz w:val="22"/>
                <w:szCs w:val="22"/>
              </w:rPr>
              <w:t>ll be w</w:t>
            </w:r>
            <w:r w:rsidRPr="00DA58FE">
              <w:rPr>
                <w:rFonts w:ascii="XCCW Joined 19b" w:hAnsi="XCCW Joined 19b"/>
                <w:sz w:val="22"/>
                <w:szCs w:val="22"/>
              </w:rPr>
              <w:t>e</w:t>
            </w:r>
            <w:r w:rsidRPr="00DA58FE">
              <w:rPr>
                <w:rFonts w:ascii="XCCW Joined 19a" w:hAnsi="XCCW Joined 19a"/>
                <w:sz w:val="22"/>
                <w:szCs w:val="22"/>
              </w:rPr>
              <w:t>ekly mathematics ho</w:t>
            </w:r>
            <w:r w:rsidRPr="00DA58FE">
              <w:rPr>
                <w:rFonts w:ascii="XCCW Joined 19b" w:hAnsi="XCCW Joined 19b"/>
                <w:sz w:val="22"/>
                <w:szCs w:val="22"/>
              </w:rPr>
              <w:t>m</w:t>
            </w:r>
            <w:r w:rsidRPr="00DA58FE">
              <w:rPr>
                <w:rFonts w:ascii="XCCW Joined 19a" w:hAnsi="XCCW Joined 19a"/>
                <w:sz w:val="22"/>
                <w:szCs w:val="22"/>
              </w:rPr>
              <w:t>ew</w:t>
            </w:r>
            <w:r w:rsidRPr="00DA58FE">
              <w:rPr>
                <w:rFonts w:ascii="XCCW Joined 19b" w:hAnsi="XCCW Joined 19b"/>
                <w:sz w:val="22"/>
                <w:szCs w:val="22"/>
              </w:rPr>
              <w:t>ork</w:t>
            </w:r>
            <w:r w:rsidRPr="00DA58FE">
              <w:rPr>
                <w:rFonts w:ascii="XCCW Joined 19a" w:hAnsi="XCCW Joined 19a"/>
                <w:sz w:val="22"/>
                <w:szCs w:val="22"/>
              </w:rPr>
              <w:t xml:space="preserve"> that w</w:t>
            </w:r>
            <w:r w:rsidRPr="00DA58FE">
              <w:rPr>
                <w:rFonts w:ascii="XCCW Joined 19b" w:hAnsi="XCCW Joined 19b"/>
                <w:sz w:val="22"/>
                <w:szCs w:val="22"/>
              </w:rPr>
              <w:t>i</w:t>
            </w:r>
            <w:r w:rsidRPr="00DA58FE">
              <w:rPr>
                <w:rFonts w:ascii="XCCW Joined 19a" w:hAnsi="XCCW Joined 19a"/>
                <w:sz w:val="22"/>
                <w:szCs w:val="22"/>
              </w:rPr>
              <w:t>ll aim to</w:t>
            </w:r>
            <w:r w:rsidRPr="00DA58FE">
              <w:rPr>
                <w:rFonts w:ascii="XCCW Joined 19b" w:hAnsi="XCCW Joined 19b"/>
                <w:sz w:val="22"/>
                <w:szCs w:val="22"/>
              </w:rPr>
              <w:t xml:space="preserve"> </w:t>
            </w:r>
            <w:r w:rsidRPr="00DA58FE">
              <w:rPr>
                <w:rFonts w:ascii="XCCW Joined 19a" w:hAnsi="XCCW Joined 19a"/>
                <w:sz w:val="22"/>
                <w:szCs w:val="22"/>
              </w:rPr>
              <w:t>secur</w:t>
            </w:r>
            <w:r w:rsidRPr="00DA58FE">
              <w:rPr>
                <w:rFonts w:ascii="XCCW Joined 19b" w:hAnsi="XCCW Joined 19b"/>
                <w:sz w:val="22"/>
                <w:szCs w:val="22"/>
              </w:rPr>
              <w:t>e</w:t>
            </w:r>
            <w:r w:rsidRPr="00DA58FE">
              <w:rPr>
                <w:rFonts w:ascii="XCCW Joined 19a" w:hAnsi="XCCW Joined 19a"/>
                <w:sz w:val="22"/>
                <w:szCs w:val="22"/>
              </w:rPr>
              <w:t xml:space="preserve"> w</w:t>
            </w:r>
            <w:r w:rsidRPr="00DA58FE">
              <w:rPr>
                <w:rFonts w:ascii="XCCW Joined 19b" w:hAnsi="XCCW Joined 19b"/>
                <w:sz w:val="22"/>
                <w:szCs w:val="22"/>
              </w:rPr>
              <w:t>h</w:t>
            </w:r>
            <w:r w:rsidRPr="00DA58FE">
              <w:rPr>
                <w:rFonts w:ascii="XCCW Joined 19a" w:hAnsi="XCCW Joined 19a"/>
                <w:sz w:val="22"/>
                <w:szCs w:val="22"/>
              </w:rPr>
              <w:t>at has been taught in class thr</w:t>
            </w:r>
            <w:r w:rsidRPr="00DA58FE">
              <w:rPr>
                <w:rFonts w:ascii="XCCW Joined 19b" w:hAnsi="XCCW Joined 19b"/>
                <w:sz w:val="22"/>
                <w:szCs w:val="22"/>
              </w:rPr>
              <w:t>ou</w:t>
            </w:r>
            <w:r w:rsidRPr="00DA58FE">
              <w:rPr>
                <w:rFonts w:ascii="XCCW Joined 19a" w:hAnsi="XCCW Joined 19a"/>
                <w:sz w:val="22"/>
                <w:szCs w:val="22"/>
              </w:rPr>
              <w:t>gho</w:t>
            </w:r>
            <w:r w:rsidRPr="00DA58FE">
              <w:rPr>
                <w:rFonts w:ascii="XCCW Joined 19b" w:hAnsi="XCCW Joined 19b"/>
                <w:sz w:val="22"/>
                <w:szCs w:val="22"/>
              </w:rPr>
              <w:t>u</w:t>
            </w:r>
            <w:r w:rsidRPr="00DA58FE">
              <w:rPr>
                <w:rFonts w:ascii="XCCW Joined 19a" w:hAnsi="XCCW Joined 19a"/>
                <w:sz w:val="22"/>
                <w:szCs w:val="22"/>
              </w:rPr>
              <w:t>t the w</w:t>
            </w:r>
            <w:r w:rsidRPr="00DA58FE">
              <w:rPr>
                <w:rFonts w:ascii="XCCW Joined 19b" w:hAnsi="XCCW Joined 19b"/>
                <w:sz w:val="22"/>
                <w:szCs w:val="22"/>
              </w:rPr>
              <w:t>e</w:t>
            </w:r>
            <w:r w:rsidRPr="00DA58FE">
              <w:rPr>
                <w:rFonts w:ascii="XCCW Joined 19a" w:hAnsi="XCCW Joined 19a"/>
                <w:sz w:val="22"/>
                <w:szCs w:val="22"/>
              </w:rPr>
              <w:t>ek. If yo</w:t>
            </w:r>
            <w:r w:rsidRPr="00DA58FE">
              <w:rPr>
                <w:rFonts w:ascii="XCCW Joined 19b" w:hAnsi="XCCW Joined 19b"/>
                <w:sz w:val="22"/>
                <w:szCs w:val="22"/>
              </w:rPr>
              <w:t>u</w:t>
            </w:r>
            <w:r w:rsidRPr="00DA58FE">
              <w:rPr>
                <w:rFonts w:ascii="XCCW Joined 19a" w:hAnsi="XCCW Joined 19a"/>
                <w:sz w:val="22"/>
                <w:szCs w:val="22"/>
              </w:rPr>
              <w:t xml:space="preserve"> w</w:t>
            </w:r>
            <w:r w:rsidRPr="00DA58FE">
              <w:rPr>
                <w:rFonts w:ascii="XCCW Joined 19b" w:hAnsi="XCCW Joined 19b"/>
                <w:sz w:val="22"/>
                <w:szCs w:val="22"/>
              </w:rPr>
              <w:t>ou</w:t>
            </w:r>
            <w:r w:rsidRPr="00DA58FE">
              <w:rPr>
                <w:rFonts w:ascii="XCCW Joined 19a" w:hAnsi="XCCW Joined 19a"/>
                <w:sz w:val="22"/>
                <w:szCs w:val="22"/>
              </w:rPr>
              <w:t>ld like any additio</w:t>
            </w:r>
            <w:r w:rsidRPr="00DA58FE">
              <w:rPr>
                <w:rFonts w:ascii="XCCW Joined 19b" w:hAnsi="XCCW Joined 19b"/>
                <w:sz w:val="22"/>
                <w:szCs w:val="22"/>
              </w:rPr>
              <w:t>n</w:t>
            </w:r>
            <w:r w:rsidRPr="00DA58FE">
              <w:rPr>
                <w:rFonts w:ascii="XCCW Joined 19a" w:hAnsi="XCCW Joined 19a"/>
                <w:sz w:val="22"/>
                <w:szCs w:val="22"/>
              </w:rPr>
              <w:t>al info</w:t>
            </w:r>
            <w:r w:rsidRPr="00DA58FE">
              <w:rPr>
                <w:rFonts w:ascii="XCCW Joined 19b" w:hAnsi="XCCW Joined 19b"/>
                <w:sz w:val="22"/>
                <w:szCs w:val="22"/>
              </w:rPr>
              <w:t>rm</w:t>
            </w:r>
            <w:r w:rsidRPr="00DA58FE">
              <w:rPr>
                <w:rFonts w:ascii="XCCW Joined 19a" w:hAnsi="XCCW Joined 19a"/>
                <w:sz w:val="22"/>
                <w:szCs w:val="22"/>
              </w:rPr>
              <w:t>atio</w:t>
            </w:r>
            <w:r w:rsidRPr="00DA58FE">
              <w:rPr>
                <w:rFonts w:ascii="XCCW Joined 19b" w:hAnsi="XCCW Joined 19b"/>
                <w:sz w:val="22"/>
                <w:szCs w:val="22"/>
              </w:rPr>
              <w:t>n</w:t>
            </w:r>
            <w:r w:rsidRPr="00DA58FE">
              <w:rPr>
                <w:rFonts w:ascii="XCCW Joined 19a" w:hAnsi="XCCW Joined 19a"/>
                <w:sz w:val="22"/>
                <w:szCs w:val="22"/>
              </w:rPr>
              <w:t>, please get in to</w:t>
            </w:r>
            <w:r w:rsidRPr="00DA58FE">
              <w:rPr>
                <w:rFonts w:ascii="XCCW Joined 19b" w:hAnsi="XCCW Joined 19b"/>
                <w:sz w:val="22"/>
                <w:szCs w:val="22"/>
              </w:rPr>
              <w:t>u</w:t>
            </w:r>
            <w:r w:rsidRPr="00DA58FE">
              <w:rPr>
                <w:rFonts w:ascii="XCCW Joined 19a" w:hAnsi="XCCW Joined 19a"/>
                <w:sz w:val="22"/>
                <w:szCs w:val="22"/>
              </w:rPr>
              <w:t xml:space="preserve">ch! </w:t>
            </w:r>
          </w:p>
          <w:p w:rsidR="0084591A" w:rsidRPr="00DA58FE" w:rsidRDefault="0084591A" w:rsidP="005E6E33">
            <w:pPr>
              <w:spacing w:after="120"/>
              <w:rPr>
                <w:rFonts w:ascii="XCCW Joined 19a" w:hAnsi="XCCW Joined 19a"/>
                <w:sz w:val="22"/>
                <w:szCs w:val="22"/>
              </w:rPr>
            </w:pPr>
          </w:p>
        </w:tc>
        <w:tc>
          <w:tcPr>
            <w:tcW w:w="3749" w:type="dxa"/>
          </w:tcPr>
          <w:p w:rsidR="0084591A" w:rsidRPr="00DA58FE" w:rsidRDefault="0084591A" w:rsidP="005E6E33">
            <w:pPr>
              <w:spacing w:after="120"/>
              <w:rPr>
                <w:rFonts w:ascii="XCCW Joined 19a" w:hAnsi="XCCW Joined 19a"/>
                <w:sz w:val="22"/>
                <w:szCs w:val="22"/>
              </w:rPr>
            </w:pPr>
            <w:r w:rsidRPr="00DA58FE">
              <w:rPr>
                <w:rFonts w:ascii="XCCW Joined 19a" w:hAnsi="XCCW Joined 19a"/>
                <w:sz w:val="22"/>
                <w:szCs w:val="22"/>
              </w:rPr>
              <w:sym w:font="Wingdings" w:char="F04A"/>
            </w:r>
            <w:r w:rsidRPr="00DA58FE">
              <w:rPr>
                <w:rFonts w:ascii="XCCW Joined 19a" w:hAnsi="XCCW Joined 19a"/>
                <w:sz w:val="22"/>
                <w:szCs w:val="22"/>
              </w:rPr>
              <w:t xml:space="preserve"> Spo</w:t>
            </w:r>
            <w:r w:rsidRPr="00DA58FE">
              <w:rPr>
                <w:rFonts w:ascii="XCCW Joined 19b" w:hAnsi="XCCW Joined 19b"/>
                <w:sz w:val="22"/>
                <w:szCs w:val="22"/>
              </w:rPr>
              <w:t>t</w:t>
            </w:r>
            <w:r w:rsidRPr="00DA58FE">
              <w:rPr>
                <w:rFonts w:ascii="XCCW Joined 19a" w:hAnsi="XCCW Joined 19a"/>
                <w:sz w:val="22"/>
                <w:szCs w:val="22"/>
              </w:rPr>
              <w:t xml:space="preserve"> number</w:t>
            </w:r>
            <w:r w:rsidRPr="00DA58FE">
              <w:rPr>
                <w:rFonts w:ascii="XCCW Joined 19b" w:hAnsi="XCCW Joined 19b"/>
                <w:sz w:val="22"/>
                <w:szCs w:val="22"/>
              </w:rPr>
              <w:t>s</w:t>
            </w:r>
            <w:r w:rsidRPr="00DA58FE">
              <w:rPr>
                <w:rFonts w:ascii="XCCW Joined 19a" w:hAnsi="XCCW Joined 19a"/>
                <w:sz w:val="22"/>
                <w:szCs w:val="22"/>
              </w:rPr>
              <w:t xml:space="preserve"> ar</w:t>
            </w:r>
            <w:r w:rsidRPr="00DA58FE">
              <w:rPr>
                <w:rFonts w:ascii="XCCW Joined 19b" w:hAnsi="XCCW Joined 19b"/>
                <w:sz w:val="22"/>
                <w:szCs w:val="22"/>
              </w:rPr>
              <w:t>ou</w:t>
            </w:r>
            <w:r w:rsidRPr="00DA58FE">
              <w:rPr>
                <w:rFonts w:ascii="XCCW Joined 19a" w:hAnsi="XCCW Joined 19a"/>
                <w:sz w:val="22"/>
                <w:szCs w:val="22"/>
              </w:rPr>
              <w:t>nd the ho</w:t>
            </w:r>
            <w:r w:rsidRPr="00DA58FE">
              <w:rPr>
                <w:rFonts w:ascii="XCCW Joined 19b" w:hAnsi="XCCW Joined 19b"/>
                <w:sz w:val="22"/>
                <w:szCs w:val="22"/>
              </w:rPr>
              <w:t>u</w:t>
            </w:r>
            <w:r w:rsidRPr="00DA58FE">
              <w:rPr>
                <w:rFonts w:ascii="XCCW Joined 19a" w:hAnsi="XCCW Joined 19a"/>
                <w:sz w:val="22"/>
                <w:szCs w:val="22"/>
              </w:rPr>
              <w:t>se and w</w:t>
            </w:r>
            <w:r w:rsidRPr="00DA58FE">
              <w:rPr>
                <w:rFonts w:ascii="XCCW Joined 19b" w:hAnsi="XCCW Joined 19b"/>
                <w:sz w:val="22"/>
                <w:szCs w:val="22"/>
              </w:rPr>
              <w:t>h</w:t>
            </w:r>
            <w:r w:rsidRPr="00DA58FE">
              <w:rPr>
                <w:rFonts w:ascii="XCCW Joined 19a" w:hAnsi="XCCW Joined 19a"/>
                <w:sz w:val="22"/>
                <w:szCs w:val="22"/>
              </w:rPr>
              <w:t>en yo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e</w:t>
            </w:r>
            <w:r w:rsidRPr="00DA58FE">
              <w:rPr>
                <w:rFonts w:ascii="XCCW Joined 19a" w:hAnsi="XCCW Joined 19a"/>
                <w:sz w:val="22"/>
                <w:szCs w:val="22"/>
              </w:rPr>
              <w:t xml:space="preserve"> o</w:t>
            </w:r>
            <w:r w:rsidRPr="00DA58FE">
              <w:rPr>
                <w:rFonts w:ascii="XCCW Joined 19b" w:hAnsi="XCCW Joined 19b"/>
                <w:sz w:val="22"/>
                <w:szCs w:val="22"/>
              </w:rPr>
              <w:t>u</w:t>
            </w:r>
            <w:r w:rsidRPr="00DA58FE">
              <w:rPr>
                <w:rFonts w:ascii="XCCW Joined 19a" w:hAnsi="XCCW Joined 19a"/>
                <w:sz w:val="22"/>
                <w:szCs w:val="22"/>
              </w:rPr>
              <w:t>t and abo</w:t>
            </w:r>
            <w:r w:rsidRPr="00DA58FE">
              <w:rPr>
                <w:rFonts w:ascii="XCCW Joined 19b" w:hAnsi="XCCW Joined 19b"/>
                <w:sz w:val="22"/>
                <w:szCs w:val="22"/>
              </w:rPr>
              <w:t>u</w:t>
            </w:r>
            <w:r w:rsidRPr="00DA58FE">
              <w:rPr>
                <w:rFonts w:ascii="XCCW Joined 19a" w:hAnsi="XCCW Joined 19a"/>
                <w:sz w:val="22"/>
                <w:szCs w:val="22"/>
              </w:rPr>
              <w:t>t. Ask yo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 xml:space="preserve"> </w:t>
            </w:r>
            <w:r w:rsidRPr="00DA58FE">
              <w:rPr>
                <w:rFonts w:ascii="XCCW Joined 19a" w:hAnsi="XCCW Joined 19a"/>
                <w:sz w:val="22"/>
                <w:szCs w:val="22"/>
              </w:rPr>
              <w:t>child to</w:t>
            </w:r>
            <w:r w:rsidRPr="00DA58FE">
              <w:rPr>
                <w:rFonts w:ascii="XCCW Joined 19b" w:hAnsi="XCCW Joined 19b"/>
                <w:sz w:val="22"/>
                <w:szCs w:val="22"/>
              </w:rPr>
              <w:t xml:space="preserve"> </w:t>
            </w:r>
            <w:r w:rsidRPr="00DA58FE">
              <w:rPr>
                <w:rFonts w:ascii="XCCW Joined 19a" w:hAnsi="XCCW Joined 19a"/>
                <w:sz w:val="22"/>
                <w:szCs w:val="22"/>
              </w:rPr>
              <w:t>co</w:t>
            </w:r>
            <w:r w:rsidRPr="00DA58FE">
              <w:rPr>
                <w:rFonts w:ascii="XCCW Joined 19b" w:hAnsi="XCCW Joined 19b"/>
                <w:sz w:val="22"/>
                <w:szCs w:val="22"/>
              </w:rPr>
              <w:t>m</w:t>
            </w:r>
            <w:r w:rsidRPr="00DA58FE">
              <w:rPr>
                <w:rFonts w:ascii="XCCW Joined 19a" w:hAnsi="XCCW Joined 19a"/>
                <w:sz w:val="22"/>
                <w:szCs w:val="22"/>
              </w:rPr>
              <w:t>par</w:t>
            </w:r>
            <w:r w:rsidRPr="00DA58FE">
              <w:rPr>
                <w:rFonts w:ascii="XCCW Joined 19b" w:hAnsi="XCCW Joined 19b"/>
                <w:sz w:val="22"/>
                <w:szCs w:val="22"/>
              </w:rPr>
              <w:t>e</w:t>
            </w:r>
            <w:r w:rsidRPr="00DA58FE">
              <w:rPr>
                <w:rFonts w:ascii="XCCW Joined 19a" w:hAnsi="XCCW Joined 19a"/>
                <w:sz w:val="22"/>
                <w:szCs w:val="22"/>
              </w:rPr>
              <w:t xml:space="preserve"> the number</w:t>
            </w:r>
            <w:r w:rsidRPr="00DA58FE">
              <w:rPr>
                <w:rFonts w:ascii="XCCW Joined 19b" w:hAnsi="XCCW Joined 19b"/>
                <w:sz w:val="22"/>
                <w:szCs w:val="22"/>
              </w:rPr>
              <w:t>s</w:t>
            </w:r>
            <w:r w:rsidRPr="00DA58FE">
              <w:rPr>
                <w:rFonts w:ascii="XCCW Joined 19a" w:hAnsi="XCCW Joined 19a"/>
                <w:sz w:val="22"/>
                <w:szCs w:val="22"/>
              </w:rPr>
              <w:t xml:space="preserve"> – w</w:t>
            </w:r>
            <w:r w:rsidRPr="00DA58FE">
              <w:rPr>
                <w:rFonts w:ascii="XCCW Joined 19b" w:hAnsi="XCCW Joined 19b"/>
                <w:sz w:val="22"/>
                <w:szCs w:val="22"/>
              </w:rPr>
              <w:t>h</w:t>
            </w:r>
            <w:r w:rsidRPr="00DA58FE">
              <w:rPr>
                <w:rFonts w:ascii="XCCW Joined 19a" w:hAnsi="XCCW Joined 19a"/>
                <w:sz w:val="22"/>
                <w:szCs w:val="22"/>
              </w:rPr>
              <w:t>ich is lar</w:t>
            </w:r>
            <w:r w:rsidRPr="00DA58FE">
              <w:rPr>
                <w:rFonts w:ascii="XCCW Joined 19b" w:hAnsi="XCCW Joined 19b"/>
                <w:sz w:val="22"/>
                <w:szCs w:val="22"/>
              </w:rPr>
              <w:t>g</w:t>
            </w:r>
            <w:r w:rsidRPr="00DA58FE">
              <w:rPr>
                <w:rFonts w:ascii="XCCW Joined 19a" w:hAnsi="XCCW Joined 19a"/>
                <w:sz w:val="22"/>
                <w:szCs w:val="22"/>
              </w:rPr>
              <w:t>er</w:t>
            </w:r>
            <w:r w:rsidRPr="00DA58FE">
              <w:rPr>
                <w:rFonts w:ascii="XCCW Joined 19b" w:hAnsi="XCCW Joined 19b"/>
                <w:sz w:val="22"/>
                <w:szCs w:val="22"/>
              </w:rPr>
              <w:t>?</w:t>
            </w:r>
            <w:r w:rsidRPr="00DA58FE">
              <w:rPr>
                <w:rFonts w:ascii="XCCW Joined 19a" w:hAnsi="XCCW Joined 19a"/>
                <w:sz w:val="22"/>
                <w:szCs w:val="22"/>
              </w:rPr>
              <w:t xml:space="preserve"> Which is smaller</w:t>
            </w:r>
            <w:r w:rsidRPr="00DA58FE">
              <w:rPr>
                <w:rFonts w:ascii="XCCW Joined 19b" w:hAnsi="XCCW Joined 19b"/>
                <w:sz w:val="22"/>
                <w:szCs w:val="22"/>
              </w:rPr>
              <w:t>?</w:t>
            </w:r>
            <w:r w:rsidRPr="00DA58FE">
              <w:rPr>
                <w:rFonts w:ascii="XCCW Joined 19a" w:hAnsi="XCCW Joined 19a"/>
                <w:sz w:val="22"/>
                <w:szCs w:val="22"/>
              </w:rPr>
              <w:t xml:space="preserve"> Ho</w:t>
            </w:r>
            <w:r w:rsidRPr="00DA58FE">
              <w:rPr>
                <w:rFonts w:ascii="XCCW Joined 19b" w:hAnsi="XCCW Joined 19b"/>
                <w:sz w:val="22"/>
                <w:szCs w:val="22"/>
              </w:rPr>
              <w:t xml:space="preserve">w </w:t>
            </w:r>
            <w:r w:rsidRPr="00DA58FE">
              <w:rPr>
                <w:rFonts w:ascii="XCCW Joined 19a" w:hAnsi="XCCW Joined 19a"/>
                <w:sz w:val="22"/>
                <w:szCs w:val="22"/>
              </w:rPr>
              <w:t>many tens in the number</w:t>
            </w:r>
            <w:r w:rsidRPr="00DA58FE">
              <w:rPr>
                <w:rFonts w:ascii="XCCW Joined 19b" w:hAnsi="XCCW Joined 19b"/>
                <w:sz w:val="22"/>
                <w:szCs w:val="22"/>
              </w:rPr>
              <w:t>?</w:t>
            </w:r>
            <w:r w:rsidRPr="00DA58FE">
              <w:rPr>
                <w:rFonts w:ascii="XCCW Joined 19a" w:hAnsi="XCCW Joined 19a"/>
                <w:sz w:val="22"/>
                <w:szCs w:val="22"/>
              </w:rPr>
              <w:t xml:space="preserve"> Ho</w:t>
            </w:r>
            <w:r w:rsidRPr="00DA58FE">
              <w:rPr>
                <w:rFonts w:ascii="XCCW Joined 19b" w:hAnsi="XCCW Joined 19b"/>
                <w:sz w:val="22"/>
                <w:szCs w:val="22"/>
              </w:rPr>
              <w:t xml:space="preserve">w </w:t>
            </w:r>
            <w:r w:rsidRPr="00DA58FE">
              <w:rPr>
                <w:rFonts w:ascii="XCCW Joined 19a" w:hAnsi="XCCW Joined 19a"/>
                <w:sz w:val="22"/>
                <w:szCs w:val="22"/>
              </w:rPr>
              <w:t>many o</w:t>
            </w:r>
            <w:r w:rsidRPr="00DA58FE">
              <w:rPr>
                <w:rFonts w:ascii="XCCW Joined 19b" w:hAnsi="XCCW Joined 19b"/>
                <w:sz w:val="22"/>
                <w:szCs w:val="22"/>
              </w:rPr>
              <w:t>n</w:t>
            </w:r>
            <w:r w:rsidRPr="00DA58FE">
              <w:rPr>
                <w:rFonts w:ascii="XCCW Joined 19a" w:hAnsi="XCCW Joined 19a"/>
                <w:sz w:val="22"/>
                <w:szCs w:val="22"/>
              </w:rPr>
              <w:t>es?</w:t>
            </w:r>
          </w:p>
          <w:p w:rsidR="0084591A" w:rsidRPr="00DA58FE" w:rsidRDefault="0084591A" w:rsidP="005E6E33">
            <w:pPr>
              <w:spacing w:after="120"/>
              <w:rPr>
                <w:rFonts w:ascii="XCCW Joined 19a" w:hAnsi="XCCW Joined 19a"/>
                <w:sz w:val="22"/>
                <w:szCs w:val="22"/>
              </w:rPr>
            </w:pPr>
            <w:r w:rsidRPr="00DA58FE">
              <w:rPr>
                <w:rFonts w:ascii="XCCW Joined 19a" w:hAnsi="XCCW Joined 19a"/>
                <w:sz w:val="22"/>
                <w:szCs w:val="22"/>
              </w:rPr>
              <w:sym w:font="Wingdings" w:char="F04A"/>
            </w:r>
            <w:r w:rsidRPr="00DA58FE">
              <w:rPr>
                <w:rFonts w:ascii="XCCW Joined 19a" w:hAnsi="XCCW Joined 19a"/>
                <w:sz w:val="22"/>
                <w:szCs w:val="22"/>
              </w:rPr>
              <w:t>Keep pr</w:t>
            </w:r>
            <w:r w:rsidRPr="00DA58FE">
              <w:rPr>
                <w:rFonts w:ascii="XCCW Joined 19b" w:hAnsi="XCCW Joined 19b"/>
                <w:sz w:val="22"/>
                <w:szCs w:val="22"/>
              </w:rPr>
              <w:t>a</w:t>
            </w:r>
            <w:r w:rsidRPr="00DA58FE">
              <w:rPr>
                <w:rFonts w:ascii="XCCW Joined 19a" w:hAnsi="XCCW Joined 19a"/>
                <w:sz w:val="22"/>
                <w:szCs w:val="22"/>
              </w:rPr>
              <w:t>ctising the times tables! By the end o</w:t>
            </w:r>
            <w:r w:rsidRPr="00DA58FE">
              <w:rPr>
                <w:rFonts w:ascii="XCCW Joined 19b" w:hAnsi="XCCW Joined 19b"/>
                <w:sz w:val="22"/>
                <w:szCs w:val="22"/>
              </w:rPr>
              <w:t>f</w:t>
            </w:r>
            <w:r w:rsidRPr="00DA58FE">
              <w:rPr>
                <w:rFonts w:ascii="XCCW Joined 19a" w:hAnsi="XCCW Joined 19a"/>
                <w:sz w:val="22"/>
                <w:szCs w:val="22"/>
              </w:rPr>
              <w:t xml:space="preserve"> this year</w:t>
            </w:r>
            <w:r w:rsidRPr="00DA58FE">
              <w:rPr>
                <w:rFonts w:ascii="XCCW Joined 19b" w:hAnsi="XCCW Joined 19b"/>
                <w:sz w:val="22"/>
                <w:szCs w:val="22"/>
              </w:rPr>
              <w:t xml:space="preserve"> </w:t>
            </w:r>
            <w:r w:rsidRPr="00DA58FE">
              <w:rPr>
                <w:rFonts w:ascii="XCCW Joined 19a" w:hAnsi="XCCW Joined 19a"/>
                <w:sz w:val="22"/>
                <w:szCs w:val="22"/>
              </w:rPr>
              <w:t>they need to</w:t>
            </w:r>
            <w:r w:rsidRPr="00DA58FE">
              <w:rPr>
                <w:rFonts w:ascii="XCCW Joined 19b" w:hAnsi="XCCW Joined 19b"/>
                <w:sz w:val="22"/>
                <w:szCs w:val="22"/>
              </w:rPr>
              <w:t xml:space="preserve"> </w:t>
            </w:r>
            <w:r w:rsidRPr="00DA58FE">
              <w:rPr>
                <w:rFonts w:ascii="XCCW Joined 19a" w:hAnsi="XCCW Joined 19a"/>
                <w:sz w:val="22"/>
                <w:szCs w:val="22"/>
              </w:rPr>
              <w:t>kno</w:t>
            </w:r>
            <w:r w:rsidRPr="00DA58FE">
              <w:rPr>
                <w:rFonts w:ascii="XCCW Joined 19b" w:hAnsi="XCCW Joined 19b"/>
                <w:sz w:val="22"/>
                <w:szCs w:val="22"/>
              </w:rPr>
              <w:t xml:space="preserve">w </w:t>
            </w:r>
            <w:r w:rsidRPr="00DA58FE">
              <w:rPr>
                <w:rFonts w:ascii="XCCW Joined 19a" w:hAnsi="XCCW Joined 19a"/>
                <w:sz w:val="22"/>
                <w:szCs w:val="22"/>
              </w:rPr>
              <w:t>their</w:t>
            </w:r>
            <w:r w:rsidRPr="00DA58FE">
              <w:rPr>
                <w:rFonts w:ascii="XCCW Joined 19b" w:hAnsi="XCCW Joined 19b"/>
                <w:sz w:val="22"/>
                <w:szCs w:val="22"/>
              </w:rPr>
              <w:t xml:space="preserve"> </w:t>
            </w:r>
            <w:r w:rsidRPr="00DA58FE">
              <w:rPr>
                <w:rFonts w:ascii="XCCW Joined 19a" w:hAnsi="XCCW Joined 19a"/>
                <w:sz w:val="22"/>
                <w:szCs w:val="22"/>
              </w:rPr>
              <w:t>2, 3, 4, 5 8 and 10 times tables.</w:t>
            </w:r>
          </w:p>
          <w:p w:rsidR="0084591A" w:rsidRPr="00DA58FE" w:rsidRDefault="0084591A" w:rsidP="005E6E33">
            <w:pPr>
              <w:spacing w:after="120"/>
              <w:rPr>
                <w:rFonts w:ascii="XCCW Joined 19a" w:hAnsi="XCCW Joined 19a"/>
                <w:sz w:val="22"/>
                <w:szCs w:val="22"/>
              </w:rPr>
            </w:pPr>
            <w:r w:rsidRPr="00DA58FE">
              <w:rPr>
                <w:rFonts w:ascii="XCCW Joined 19a" w:hAnsi="XCCW Joined 19a"/>
                <w:sz w:val="22"/>
                <w:szCs w:val="22"/>
              </w:rPr>
              <w:sym w:font="Wingdings" w:char="F04A"/>
            </w:r>
            <w:r w:rsidRPr="00DA58FE">
              <w:rPr>
                <w:rFonts w:ascii="XCCW Joined 19a" w:hAnsi="XCCW Joined 19a"/>
                <w:sz w:val="22"/>
                <w:szCs w:val="22"/>
              </w:rPr>
              <w:t>Enco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a</w:t>
            </w:r>
            <w:r w:rsidRPr="00DA58FE">
              <w:rPr>
                <w:rFonts w:ascii="XCCW Joined 19a" w:hAnsi="XCCW Joined 19a"/>
                <w:sz w:val="22"/>
                <w:szCs w:val="22"/>
              </w:rPr>
              <w:t>ge yo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 xml:space="preserve"> </w:t>
            </w:r>
            <w:r w:rsidRPr="00DA58FE">
              <w:rPr>
                <w:rFonts w:ascii="XCCW Joined 19a" w:hAnsi="XCCW Joined 19a"/>
                <w:sz w:val="22"/>
                <w:szCs w:val="22"/>
              </w:rPr>
              <w:t>child to</w:t>
            </w:r>
            <w:r w:rsidRPr="00DA58FE">
              <w:rPr>
                <w:rFonts w:ascii="XCCW Joined 19b" w:hAnsi="XCCW Joined 19b"/>
                <w:sz w:val="22"/>
                <w:szCs w:val="22"/>
              </w:rPr>
              <w:t xml:space="preserve"> </w:t>
            </w:r>
            <w:r w:rsidRPr="00DA58FE">
              <w:rPr>
                <w:rFonts w:ascii="XCCW Joined 19a" w:hAnsi="XCCW Joined 19a"/>
                <w:sz w:val="22"/>
                <w:szCs w:val="22"/>
              </w:rPr>
              <w:t>tell time thr</w:t>
            </w:r>
            <w:r w:rsidRPr="00DA58FE">
              <w:rPr>
                <w:rFonts w:ascii="XCCW Joined 19b" w:hAnsi="XCCW Joined 19b"/>
                <w:sz w:val="22"/>
                <w:szCs w:val="22"/>
              </w:rPr>
              <w:t>ou</w:t>
            </w:r>
            <w:r w:rsidRPr="00DA58FE">
              <w:rPr>
                <w:rFonts w:ascii="XCCW Joined 19a" w:hAnsi="XCCW Joined 19a"/>
                <w:sz w:val="22"/>
                <w:szCs w:val="22"/>
              </w:rPr>
              <w:t>gho</w:t>
            </w:r>
            <w:r w:rsidRPr="00DA58FE">
              <w:rPr>
                <w:rFonts w:ascii="XCCW Joined 19b" w:hAnsi="XCCW Joined 19b"/>
                <w:sz w:val="22"/>
                <w:szCs w:val="22"/>
              </w:rPr>
              <w:t>u</w:t>
            </w:r>
            <w:r w:rsidRPr="00DA58FE">
              <w:rPr>
                <w:rFonts w:ascii="XCCW Joined 19a" w:hAnsi="XCCW Joined 19a"/>
                <w:sz w:val="22"/>
                <w:szCs w:val="22"/>
              </w:rPr>
              <w:t>t the day by using analo</w:t>
            </w:r>
            <w:r w:rsidRPr="00DA58FE">
              <w:rPr>
                <w:rFonts w:ascii="XCCW Joined 19b" w:hAnsi="XCCW Joined 19b"/>
                <w:sz w:val="22"/>
                <w:szCs w:val="22"/>
              </w:rPr>
              <w:t>g</w:t>
            </w:r>
            <w:r w:rsidRPr="00DA58FE">
              <w:rPr>
                <w:rFonts w:ascii="XCCW Joined 19a" w:hAnsi="XCCW Joined 19a"/>
                <w:sz w:val="22"/>
                <w:szCs w:val="22"/>
              </w:rPr>
              <w:t>ue as w</w:t>
            </w:r>
            <w:r w:rsidRPr="00DA58FE">
              <w:rPr>
                <w:rFonts w:ascii="XCCW Joined 19b" w:hAnsi="XCCW Joined 19b"/>
                <w:sz w:val="22"/>
                <w:szCs w:val="22"/>
              </w:rPr>
              <w:t>e</w:t>
            </w:r>
            <w:r w:rsidRPr="00DA58FE">
              <w:rPr>
                <w:rFonts w:ascii="XCCW Joined 19a" w:hAnsi="XCCW Joined 19a"/>
                <w:sz w:val="22"/>
                <w:szCs w:val="22"/>
              </w:rPr>
              <w:t>ll as digital clo</w:t>
            </w:r>
            <w:r w:rsidRPr="00DA58FE">
              <w:rPr>
                <w:rFonts w:ascii="XCCW Joined 19b" w:hAnsi="XCCW Joined 19b"/>
                <w:sz w:val="22"/>
                <w:szCs w:val="22"/>
              </w:rPr>
              <w:t>c</w:t>
            </w:r>
            <w:r w:rsidRPr="00DA58FE">
              <w:rPr>
                <w:rFonts w:ascii="XCCW Joined 19a" w:hAnsi="XCCW Joined 19a"/>
                <w:sz w:val="22"/>
                <w:szCs w:val="22"/>
              </w:rPr>
              <w:t>ks. Talk abo</w:t>
            </w:r>
            <w:r w:rsidRPr="00DA58FE">
              <w:rPr>
                <w:rFonts w:ascii="XCCW Joined 19b" w:hAnsi="XCCW Joined 19b"/>
                <w:sz w:val="22"/>
                <w:szCs w:val="22"/>
              </w:rPr>
              <w:t>u</w:t>
            </w:r>
            <w:r w:rsidRPr="00DA58FE">
              <w:rPr>
                <w:rFonts w:ascii="XCCW Joined 19a" w:hAnsi="XCCW Joined 19a"/>
                <w:sz w:val="22"/>
                <w:szCs w:val="22"/>
              </w:rPr>
              <w:t>t am and pm.</w:t>
            </w:r>
          </w:p>
          <w:p w:rsidR="0084591A" w:rsidRPr="00DA58FE" w:rsidRDefault="0084591A" w:rsidP="005E6E33">
            <w:pPr>
              <w:spacing w:after="120"/>
              <w:rPr>
                <w:rFonts w:ascii="XCCW Joined 19a" w:hAnsi="XCCW Joined 19a"/>
                <w:sz w:val="22"/>
                <w:szCs w:val="22"/>
              </w:rPr>
            </w:pPr>
            <w:r w:rsidRPr="00DA58FE">
              <w:rPr>
                <w:rFonts w:ascii="XCCW Joined 19a" w:hAnsi="XCCW Joined 19a"/>
                <w:sz w:val="22"/>
                <w:szCs w:val="22"/>
              </w:rPr>
              <w:sym w:font="Wingdings" w:char="F04A"/>
            </w:r>
            <w:r w:rsidRPr="00DA58FE">
              <w:rPr>
                <w:rFonts w:ascii="XCCW Joined 19a" w:hAnsi="XCCW Joined 19a"/>
                <w:sz w:val="22"/>
                <w:szCs w:val="22"/>
              </w:rPr>
              <w:t xml:space="preserve"> Let yo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 xml:space="preserve"> </w:t>
            </w:r>
            <w:r w:rsidRPr="00DA58FE">
              <w:rPr>
                <w:rFonts w:ascii="XCCW Joined 19a" w:hAnsi="XCCW Joined 19a"/>
                <w:sz w:val="22"/>
                <w:szCs w:val="22"/>
              </w:rPr>
              <w:t>child help yo</w:t>
            </w:r>
            <w:r w:rsidRPr="00DA58FE">
              <w:rPr>
                <w:rFonts w:ascii="XCCW Joined 19b" w:hAnsi="XCCW Joined 19b"/>
                <w:sz w:val="22"/>
                <w:szCs w:val="22"/>
              </w:rPr>
              <w:t>u</w:t>
            </w:r>
            <w:r w:rsidRPr="00DA58FE">
              <w:rPr>
                <w:rFonts w:ascii="XCCW Joined 19a" w:hAnsi="XCCW Joined 19a"/>
                <w:sz w:val="22"/>
                <w:szCs w:val="22"/>
              </w:rPr>
              <w:t xml:space="preserve"> in the kitchen to</w:t>
            </w:r>
            <w:r w:rsidRPr="00DA58FE">
              <w:rPr>
                <w:rFonts w:ascii="XCCW Joined 19b" w:hAnsi="XCCW Joined 19b"/>
                <w:sz w:val="22"/>
                <w:szCs w:val="22"/>
              </w:rPr>
              <w:t xml:space="preserve"> </w:t>
            </w:r>
            <w:r w:rsidRPr="00DA58FE">
              <w:rPr>
                <w:rFonts w:ascii="XCCW Joined 19a" w:hAnsi="XCCW Joined 19a"/>
                <w:sz w:val="22"/>
                <w:szCs w:val="22"/>
              </w:rPr>
              <w:t>w</w:t>
            </w:r>
            <w:r w:rsidRPr="00DA58FE">
              <w:rPr>
                <w:rFonts w:ascii="XCCW Joined 19b" w:hAnsi="XCCW Joined 19b"/>
                <w:sz w:val="22"/>
                <w:szCs w:val="22"/>
              </w:rPr>
              <w:t>ork</w:t>
            </w:r>
            <w:r w:rsidRPr="00DA58FE">
              <w:rPr>
                <w:rFonts w:ascii="XCCW Joined 19a" w:hAnsi="XCCW Joined 19a"/>
                <w:sz w:val="22"/>
                <w:szCs w:val="22"/>
              </w:rPr>
              <w:t xml:space="preserve"> o</w:t>
            </w:r>
            <w:r w:rsidRPr="00DA58FE">
              <w:rPr>
                <w:rFonts w:ascii="XCCW Joined 19b" w:hAnsi="XCCW Joined 19b"/>
                <w:sz w:val="22"/>
                <w:szCs w:val="22"/>
              </w:rPr>
              <w:t>n</w:t>
            </w:r>
            <w:r w:rsidRPr="00DA58FE">
              <w:rPr>
                <w:rFonts w:ascii="XCCW Joined 19a" w:hAnsi="XCCW Joined 19a"/>
                <w:sz w:val="22"/>
                <w:szCs w:val="22"/>
              </w:rPr>
              <w:t xml:space="preserve"> measur</w:t>
            </w:r>
            <w:r w:rsidRPr="00DA58FE">
              <w:rPr>
                <w:rFonts w:ascii="XCCW Joined 19b" w:hAnsi="XCCW Joined 19b"/>
                <w:sz w:val="22"/>
                <w:szCs w:val="22"/>
              </w:rPr>
              <w:t>e</w:t>
            </w:r>
            <w:r w:rsidRPr="00DA58FE">
              <w:rPr>
                <w:rFonts w:ascii="XCCW Joined 19a" w:hAnsi="XCCW Joined 19a"/>
                <w:sz w:val="22"/>
                <w:szCs w:val="22"/>
              </w:rPr>
              <w:t>ment o</w:t>
            </w:r>
            <w:r w:rsidRPr="00DA58FE">
              <w:rPr>
                <w:rFonts w:ascii="XCCW Joined 19b" w:hAnsi="XCCW Joined 19b"/>
                <w:sz w:val="22"/>
                <w:szCs w:val="22"/>
              </w:rPr>
              <w:t xml:space="preserve">r </w:t>
            </w:r>
            <w:r w:rsidRPr="00DA58FE">
              <w:rPr>
                <w:rFonts w:ascii="XCCW Joined 19a" w:hAnsi="XCCW Joined 19a"/>
                <w:sz w:val="22"/>
                <w:szCs w:val="22"/>
              </w:rPr>
              <w:t>ar</w:t>
            </w:r>
            <w:r w:rsidRPr="00DA58FE">
              <w:rPr>
                <w:rFonts w:ascii="XCCW Joined 19b" w:hAnsi="XCCW Joined 19b"/>
                <w:sz w:val="22"/>
                <w:szCs w:val="22"/>
              </w:rPr>
              <w:t>ou</w:t>
            </w:r>
            <w:r w:rsidRPr="00DA58FE">
              <w:rPr>
                <w:rFonts w:ascii="XCCW Joined 19a" w:hAnsi="XCCW Joined 19a"/>
                <w:sz w:val="22"/>
                <w:szCs w:val="22"/>
              </w:rPr>
              <w:t>nd the ho</w:t>
            </w:r>
            <w:r w:rsidRPr="00DA58FE">
              <w:rPr>
                <w:rFonts w:ascii="XCCW Joined 19b" w:hAnsi="XCCW Joined 19b"/>
                <w:sz w:val="22"/>
                <w:szCs w:val="22"/>
              </w:rPr>
              <w:t>u</w:t>
            </w:r>
            <w:r w:rsidRPr="00DA58FE">
              <w:rPr>
                <w:rFonts w:ascii="XCCW Joined 19a" w:hAnsi="XCCW Joined 19a"/>
                <w:sz w:val="22"/>
                <w:szCs w:val="22"/>
              </w:rPr>
              <w:t>se do</w:t>
            </w:r>
            <w:r w:rsidRPr="00DA58FE">
              <w:rPr>
                <w:rFonts w:ascii="XCCW Joined 19b" w:hAnsi="XCCW Joined 19b"/>
                <w:sz w:val="22"/>
                <w:szCs w:val="22"/>
              </w:rPr>
              <w:t>i</w:t>
            </w:r>
            <w:r w:rsidRPr="00DA58FE">
              <w:rPr>
                <w:rFonts w:ascii="XCCW Joined 19a" w:hAnsi="XCCW Joined 19a"/>
                <w:sz w:val="22"/>
                <w:szCs w:val="22"/>
              </w:rPr>
              <w:t>ng DIY.</w:t>
            </w:r>
          </w:p>
        </w:tc>
      </w:tr>
      <w:tr w:rsidR="0084591A" w:rsidRPr="00DA58FE" w:rsidTr="005E6E33">
        <w:trPr>
          <w:cantSplit/>
          <w:trHeight w:val="1833"/>
        </w:trPr>
        <w:tc>
          <w:tcPr>
            <w:tcW w:w="2405" w:type="dxa"/>
          </w:tcPr>
          <w:p w:rsidR="0084591A" w:rsidRPr="00DA58FE" w:rsidRDefault="0084591A" w:rsidP="005E6E33">
            <w:pPr>
              <w:rPr>
                <w:rFonts w:ascii="XCCW Joined 19a" w:hAnsi="XCCW Joined 19a"/>
                <w:b/>
                <w:sz w:val="22"/>
                <w:szCs w:val="22"/>
              </w:rPr>
            </w:pPr>
            <w:r w:rsidRPr="00DA58FE">
              <w:rPr>
                <w:rFonts w:ascii="XCCW Joined 19a" w:hAnsi="XCCW Joined 19a"/>
                <w:noProof/>
                <w:sz w:val="22"/>
                <w:szCs w:val="22"/>
              </w:rPr>
              <w:drawing>
                <wp:anchor distT="0" distB="0" distL="114300" distR="114300" simplePos="0" relativeHeight="251734016" behindDoc="0" locked="0" layoutInCell="1" allowOverlap="1" wp14:anchorId="4CC19EDA" wp14:editId="3AF7F66D">
                  <wp:simplePos x="0" y="0"/>
                  <wp:positionH relativeFrom="column">
                    <wp:posOffset>1066501</wp:posOffset>
                  </wp:positionH>
                  <wp:positionV relativeFrom="paragraph">
                    <wp:posOffset>395605</wp:posOffset>
                  </wp:positionV>
                  <wp:extent cx="361747" cy="260857"/>
                  <wp:effectExtent l="0" t="0" r="635" b="6350"/>
                  <wp:wrapNone/>
                  <wp:docPr id="41" name="Picture 41" descr="Image result for science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result for scienceclip art 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747" cy="2608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8FE">
              <w:rPr>
                <w:rFonts w:ascii="XCCW Joined 19a" w:hAnsi="XCCW Joined 19a"/>
                <w:noProof/>
                <w:sz w:val="22"/>
                <w:szCs w:val="22"/>
              </w:rPr>
              <w:drawing>
                <wp:anchor distT="0" distB="0" distL="114300" distR="114300" simplePos="0" relativeHeight="251735040" behindDoc="0" locked="0" layoutInCell="1" allowOverlap="1" wp14:anchorId="55B57648" wp14:editId="2D879B53">
                  <wp:simplePos x="0" y="0"/>
                  <wp:positionH relativeFrom="column">
                    <wp:posOffset>669566</wp:posOffset>
                  </wp:positionH>
                  <wp:positionV relativeFrom="paragraph">
                    <wp:posOffset>268557</wp:posOffset>
                  </wp:positionV>
                  <wp:extent cx="396467" cy="390436"/>
                  <wp:effectExtent l="0" t="0" r="3810" b="0"/>
                  <wp:wrapNone/>
                  <wp:docPr id="42" name="Picture 42" descr="Image result for BIOLOGY 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result for BIOLOGY clip art b&amp;w"/>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6094" t="5103" r="-1" b="2420"/>
                          <a:stretch/>
                        </pic:blipFill>
                        <pic:spPr bwMode="auto">
                          <a:xfrm flipH="1">
                            <a:off x="0" y="0"/>
                            <a:ext cx="396467" cy="3904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58FE">
              <w:rPr>
                <w:rFonts w:ascii="XCCW Joined 19a" w:hAnsi="XCCW Joined 19a"/>
                <w:noProof/>
                <w:sz w:val="22"/>
                <w:szCs w:val="22"/>
              </w:rPr>
              <w:drawing>
                <wp:anchor distT="0" distB="0" distL="114300" distR="114300" simplePos="0" relativeHeight="251732992" behindDoc="0" locked="0" layoutInCell="1" allowOverlap="1" wp14:anchorId="465E7999" wp14:editId="316BB022">
                  <wp:simplePos x="0" y="0"/>
                  <wp:positionH relativeFrom="column">
                    <wp:posOffset>876168</wp:posOffset>
                  </wp:positionH>
                  <wp:positionV relativeFrom="paragraph">
                    <wp:posOffset>473710</wp:posOffset>
                  </wp:positionV>
                  <wp:extent cx="370852" cy="617499"/>
                  <wp:effectExtent l="0" t="0" r="0" b="0"/>
                  <wp:wrapNone/>
                  <wp:docPr id="43" name="Picture 43" descr="Microscope 20clipart | Clipart library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icroscope 20clipart | Clipart library - Free Clipart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852" cy="6174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8FE">
              <w:rPr>
                <w:rFonts w:ascii="XCCW Joined 19a" w:hAnsi="XCCW Joined 19a"/>
                <w:noProof/>
                <w:sz w:val="22"/>
                <w:szCs w:val="22"/>
              </w:rPr>
              <w:drawing>
                <wp:anchor distT="0" distB="0" distL="114300" distR="114300" simplePos="0" relativeHeight="251731968" behindDoc="0" locked="0" layoutInCell="1" allowOverlap="1" wp14:anchorId="0B50E21F" wp14:editId="38FF639A">
                  <wp:simplePos x="0" y="0"/>
                  <wp:positionH relativeFrom="column">
                    <wp:posOffset>306346</wp:posOffset>
                  </wp:positionH>
                  <wp:positionV relativeFrom="paragraph">
                    <wp:posOffset>413385</wp:posOffset>
                  </wp:positionV>
                  <wp:extent cx="664210" cy="680085"/>
                  <wp:effectExtent l="0" t="0" r="2540" b="5715"/>
                  <wp:wrapNone/>
                  <wp:docPr id="44" name="Picture 4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lated image"/>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421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8FE">
              <w:rPr>
                <w:rFonts w:ascii="XCCW Joined 19a" w:hAnsi="XCCW Joined 19a"/>
                <w:b/>
                <w:sz w:val="22"/>
                <w:szCs w:val="22"/>
              </w:rPr>
              <w:t>Science</w:t>
            </w:r>
            <w:r w:rsidRPr="00DA58FE">
              <w:rPr>
                <w:rFonts w:ascii="XCCW Joined 19a" w:hAnsi="XCCW Joined 19a"/>
                <w:noProof/>
                <w:sz w:val="22"/>
                <w:szCs w:val="22"/>
              </w:rPr>
              <w:drawing>
                <wp:inline distT="0" distB="0" distL="0" distR="0" wp14:anchorId="389CE875" wp14:editId="768E9E5A">
                  <wp:extent cx="577970" cy="577970"/>
                  <wp:effectExtent l="0" t="0" r="0" b="0"/>
                  <wp:docPr id="45" name="Picture 45" descr="Image result for science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scienceclip art b&amp;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28" cy="612028"/>
                          </a:xfrm>
                          <a:prstGeom prst="rect">
                            <a:avLst/>
                          </a:prstGeom>
                          <a:noFill/>
                          <a:ln>
                            <a:noFill/>
                          </a:ln>
                        </pic:spPr>
                      </pic:pic>
                    </a:graphicData>
                  </a:graphic>
                </wp:inline>
              </w:drawing>
            </w:r>
          </w:p>
        </w:tc>
        <w:tc>
          <w:tcPr>
            <w:tcW w:w="4302" w:type="dxa"/>
          </w:tcPr>
          <w:p w:rsidR="0084591A" w:rsidRPr="00DA58FE" w:rsidRDefault="0084591A" w:rsidP="005E6E33">
            <w:pPr>
              <w:shd w:val="clear" w:color="auto" w:fill="FFFFFF"/>
              <w:spacing w:after="75"/>
              <w:ind w:left="-60"/>
              <w:rPr>
                <w:rFonts w:ascii="XCCW Joined 19a" w:hAnsi="XCCW Joined 19a" w:cs="Arial"/>
                <w:color w:val="0B0C0C"/>
                <w:sz w:val="29"/>
                <w:szCs w:val="29"/>
              </w:rPr>
            </w:pPr>
            <w:r w:rsidRPr="00DA58FE">
              <w:rPr>
                <w:rFonts w:ascii="XCCW Joined 19a" w:hAnsi="XCCW Joined 19a"/>
                <w:sz w:val="22"/>
                <w:szCs w:val="22"/>
              </w:rPr>
              <w:t>In Science, w</w:t>
            </w:r>
            <w:r w:rsidRPr="00DA58FE">
              <w:rPr>
                <w:rFonts w:ascii="XCCW Joined 19b" w:hAnsi="XCCW Joined 19b"/>
                <w:sz w:val="22"/>
                <w:szCs w:val="22"/>
              </w:rPr>
              <w:t>e</w:t>
            </w:r>
            <w:r w:rsidRPr="00DA58FE">
              <w:rPr>
                <w:rFonts w:ascii="XCCW Joined 19a" w:hAnsi="XCCW Joined 19a"/>
                <w:sz w:val="22"/>
                <w:szCs w:val="22"/>
              </w:rPr>
              <w:t xml:space="preserve"> ar</w:t>
            </w:r>
            <w:r w:rsidRPr="00DA58FE">
              <w:rPr>
                <w:rFonts w:ascii="XCCW Joined 19b" w:hAnsi="XCCW Joined 19b"/>
                <w:sz w:val="22"/>
                <w:szCs w:val="22"/>
              </w:rPr>
              <w:t>e</w:t>
            </w:r>
            <w:r w:rsidRPr="00DA58FE">
              <w:rPr>
                <w:rFonts w:ascii="XCCW Joined 19a" w:hAnsi="XCCW Joined 19a"/>
                <w:sz w:val="22"/>
                <w:szCs w:val="22"/>
              </w:rPr>
              <w:t xml:space="preserve"> lear</w:t>
            </w:r>
            <w:r w:rsidRPr="00DA58FE">
              <w:rPr>
                <w:rFonts w:ascii="XCCW Joined 19b" w:hAnsi="XCCW Joined 19b"/>
                <w:sz w:val="22"/>
                <w:szCs w:val="22"/>
              </w:rPr>
              <w:t>n</w:t>
            </w:r>
            <w:r w:rsidRPr="00DA58FE">
              <w:rPr>
                <w:rFonts w:ascii="XCCW Joined 19a" w:hAnsi="XCCW Joined 19a"/>
                <w:sz w:val="22"/>
                <w:szCs w:val="22"/>
              </w:rPr>
              <w:t>ing all abo</w:t>
            </w:r>
            <w:r w:rsidRPr="00DA58FE">
              <w:rPr>
                <w:rFonts w:ascii="XCCW Joined 19b" w:hAnsi="XCCW Joined 19b"/>
                <w:sz w:val="22"/>
                <w:szCs w:val="22"/>
              </w:rPr>
              <w:t>u</w:t>
            </w:r>
            <w:r w:rsidRPr="00DA58FE">
              <w:rPr>
                <w:rFonts w:ascii="XCCW Joined 19a" w:hAnsi="XCCW Joined 19a"/>
                <w:sz w:val="22"/>
                <w:szCs w:val="22"/>
              </w:rPr>
              <w:t>t animals including humans. We w</w:t>
            </w:r>
            <w:r w:rsidRPr="00DA58FE">
              <w:rPr>
                <w:rFonts w:ascii="XCCW Joined 19b" w:hAnsi="XCCW Joined 19b"/>
                <w:sz w:val="22"/>
                <w:szCs w:val="22"/>
              </w:rPr>
              <w:t>i</w:t>
            </w:r>
            <w:r w:rsidRPr="00DA58FE">
              <w:rPr>
                <w:rFonts w:ascii="XCCW Joined 19a" w:hAnsi="XCCW Joined 19a"/>
                <w:sz w:val="22"/>
                <w:szCs w:val="22"/>
              </w:rPr>
              <w:t>ll lear</w:t>
            </w:r>
            <w:r w:rsidRPr="00DA58FE">
              <w:rPr>
                <w:rFonts w:ascii="XCCW Joined 19b" w:hAnsi="XCCW Joined 19b"/>
                <w:sz w:val="22"/>
                <w:szCs w:val="22"/>
              </w:rPr>
              <w:t>n</w:t>
            </w:r>
            <w:r w:rsidRPr="00DA58FE">
              <w:rPr>
                <w:rFonts w:ascii="XCCW Joined 19a" w:hAnsi="XCCW Joined 19a"/>
                <w:sz w:val="22"/>
                <w:szCs w:val="22"/>
              </w:rPr>
              <w:t xml:space="preserve"> abo</w:t>
            </w:r>
            <w:r w:rsidRPr="00DA58FE">
              <w:rPr>
                <w:rFonts w:ascii="XCCW Joined 19b" w:hAnsi="XCCW Joined 19b"/>
                <w:sz w:val="22"/>
                <w:szCs w:val="22"/>
              </w:rPr>
              <w:t>u</w:t>
            </w:r>
            <w:r w:rsidRPr="00DA58FE">
              <w:rPr>
                <w:rFonts w:ascii="XCCW Joined 19a" w:hAnsi="XCCW Joined 19a"/>
                <w:sz w:val="22"/>
                <w:szCs w:val="22"/>
              </w:rPr>
              <w:t>t w</w:t>
            </w:r>
            <w:r w:rsidRPr="00DA58FE">
              <w:rPr>
                <w:rFonts w:ascii="XCCW Joined 19b" w:hAnsi="XCCW Joined 19b"/>
                <w:sz w:val="22"/>
                <w:szCs w:val="22"/>
              </w:rPr>
              <w:t>h</w:t>
            </w:r>
            <w:r w:rsidRPr="00DA58FE">
              <w:rPr>
                <w:rFonts w:ascii="XCCW Joined 19a" w:hAnsi="XCCW Joined 19a"/>
                <w:sz w:val="22"/>
                <w:szCs w:val="22"/>
              </w:rPr>
              <w:t>at animals and humans need to</w:t>
            </w:r>
            <w:r w:rsidRPr="00DA58FE">
              <w:rPr>
                <w:rFonts w:ascii="XCCW Joined 19b" w:hAnsi="XCCW Joined 19b"/>
                <w:sz w:val="22"/>
                <w:szCs w:val="22"/>
              </w:rPr>
              <w:t xml:space="preserve"> </w:t>
            </w:r>
            <w:r w:rsidRPr="00DA58FE">
              <w:rPr>
                <w:rFonts w:ascii="XCCW Joined 19a" w:hAnsi="XCCW Joined 19a"/>
                <w:sz w:val="22"/>
                <w:szCs w:val="22"/>
              </w:rPr>
              <w:t>maintain a healthy bo</w:t>
            </w:r>
            <w:r w:rsidRPr="00DA58FE">
              <w:rPr>
                <w:rFonts w:ascii="XCCW Joined 19b" w:hAnsi="XCCW Joined 19b"/>
                <w:sz w:val="22"/>
                <w:szCs w:val="22"/>
              </w:rPr>
              <w:t>d</w:t>
            </w:r>
            <w:r w:rsidRPr="00DA58FE">
              <w:rPr>
                <w:rFonts w:ascii="XCCW Joined 19a" w:hAnsi="XCCW Joined 19a"/>
                <w:sz w:val="22"/>
                <w:szCs w:val="22"/>
              </w:rPr>
              <w:t>y and abo</w:t>
            </w:r>
            <w:r w:rsidRPr="00DA58FE">
              <w:rPr>
                <w:rFonts w:ascii="XCCW Joined 19b" w:hAnsi="XCCW Joined 19b"/>
                <w:sz w:val="22"/>
                <w:szCs w:val="22"/>
              </w:rPr>
              <w:t>u</w:t>
            </w:r>
            <w:r w:rsidRPr="00DA58FE">
              <w:rPr>
                <w:rFonts w:ascii="XCCW Joined 19a" w:hAnsi="XCCW Joined 19a"/>
                <w:sz w:val="22"/>
                <w:szCs w:val="22"/>
              </w:rPr>
              <w:t>t differ</w:t>
            </w:r>
            <w:r w:rsidRPr="00DA58FE">
              <w:rPr>
                <w:rFonts w:ascii="XCCW Joined 19b" w:hAnsi="XCCW Joined 19b"/>
                <w:sz w:val="22"/>
                <w:szCs w:val="22"/>
              </w:rPr>
              <w:t>e</w:t>
            </w:r>
            <w:r w:rsidRPr="00DA58FE">
              <w:rPr>
                <w:rFonts w:ascii="XCCW Joined 19a" w:hAnsi="XCCW Joined 19a"/>
                <w:sz w:val="22"/>
                <w:szCs w:val="22"/>
              </w:rPr>
              <w:t>nt types o</w:t>
            </w:r>
            <w:r w:rsidRPr="00DA58FE">
              <w:rPr>
                <w:rFonts w:ascii="XCCW Joined 19b" w:hAnsi="XCCW Joined 19b"/>
                <w:sz w:val="22"/>
                <w:szCs w:val="22"/>
              </w:rPr>
              <w:t>f</w:t>
            </w:r>
            <w:r w:rsidRPr="00DA58FE">
              <w:rPr>
                <w:rFonts w:ascii="XCCW Joined 19a" w:hAnsi="XCCW Joined 19a"/>
                <w:sz w:val="22"/>
                <w:szCs w:val="22"/>
              </w:rPr>
              <w:t xml:space="preserve"> skeleto</w:t>
            </w:r>
            <w:r w:rsidRPr="00DA58FE">
              <w:rPr>
                <w:rFonts w:ascii="XCCW Joined 19b" w:hAnsi="XCCW Joined 19b"/>
                <w:sz w:val="22"/>
                <w:szCs w:val="22"/>
              </w:rPr>
              <w:t>n</w:t>
            </w:r>
            <w:r w:rsidRPr="00DA58FE">
              <w:rPr>
                <w:rFonts w:ascii="XCCW Joined 19a" w:hAnsi="XCCW Joined 19a"/>
                <w:sz w:val="22"/>
                <w:szCs w:val="22"/>
              </w:rPr>
              <w:t>. Childr</w:t>
            </w:r>
            <w:r w:rsidRPr="00DA58FE">
              <w:rPr>
                <w:rFonts w:ascii="XCCW Joined 19b" w:hAnsi="XCCW Joined 19b"/>
                <w:sz w:val="22"/>
                <w:szCs w:val="22"/>
              </w:rPr>
              <w:t>e</w:t>
            </w:r>
            <w:r w:rsidRPr="00DA58FE">
              <w:rPr>
                <w:rFonts w:ascii="XCCW Joined 19a" w:hAnsi="XCCW Joined 19a"/>
                <w:sz w:val="22"/>
                <w:szCs w:val="22"/>
              </w:rPr>
              <w:t>n w</w:t>
            </w:r>
            <w:r w:rsidRPr="00DA58FE">
              <w:rPr>
                <w:rFonts w:ascii="XCCW Joined 19b" w:hAnsi="XCCW Joined 19b"/>
                <w:sz w:val="22"/>
                <w:szCs w:val="22"/>
              </w:rPr>
              <w:t>i</w:t>
            </w:r>
            <w:r w:rsidRPr="00DA58FE">
              <w:rPr>
                <w:rFonts w:ascii="XCCW Joined 19a" w:hAnsi="XCCW Joined 19a"/>
                <w:sz w:val="22"/>
                <w:szCs w:val="22"/>
              </w:rPr>
              <w:t>ll identify that humans and so</w:t>
            </w:r>
            <w:r w:rsidRPr="00DA58FE">
              <w:rPr>
                <w:rFonts w:ascii="XCCW Joined 19b" w:hAnsi="XCCW Joined 19b"/>
                <w:sz w:val="22"/>
                <w:szCs w:val="22"/>
              </w:rPr>
              <w:t>m</w:t>
            </w:r>
            <w:r w:rsidRPr="00DA58FE">
              <w:rPr>
                <w:rFonts w:ascii="XCCW Joined 19a" w:hAnsi="XCCW Joined 19a"/>
                <w:sz w:val="22"/>
                <w:szCs w:val="22"/>
              </w:rPr>
              <w:t>e o</w:t>
            </w:r>
            <w:r w:rsidRPr="00DA58FE">
              <w:rPr>
                <w:rFonts w:ascii="XCCW Joined 19b" w:hAnsi="XCCW Joined 19b"/>
                <w:sz w:val="22"/>
                <w:szCs w:val="22"/>
              </w:rPr>
              <w:t>t</w:t>
            </w:r>
            <w:r w:rsidRPr="00DA58FE">
              <w:rPr>
                <w:rFonts w:ascii="XCCW Joined 19a" w:hAnsi="XCCW Joined 19a"/>
                <w:sz w:val="22"/>
                <w:szCs w:val="22"/>
              </w:rPr>
              <w:t>her</w:t>
            </w:r>
            <w:r w:rsidRPr="00DA58FE">
              <w:rPr>
                <w:rFonts w:ascii="XCCW Joined 19b" w:hAnsi="XCCW Joined 19b"/>
                <w:sz w:val="22"/>
                <w:szCs w:val="22"/>
              </w:rPr>
              <w:t xml:space="preserve"> </w:t>
            </w:r>
            <w:r w:rsidRPr="00DA58FE">
              <w:rPr>
                <w:rFonts w:ascii="XCCW Joined 19a" w:hAnsi="XCCW Joined 19a"/>
                <w:sz w:val="22"/>
                <w:szCs w:val="22"/>
              </w:rPr>
              <w:t>animals hav</w:t>
            </w:r>
            <w:r w:rsidRPr="00DA58FE">
              <w:rPr>
                <w:rFonts w:ascii="XCCW Joined 19b" w:hAnsi="XCCW Joined 19b"/>
                <w:sz w:val="22"/>
                <w:szCs w:val="22"/>
              </w:rPr>
              <w:t>e</w:t>
            </w:r>
            <w:r w:rsidRPr="00DA58FE">
              <w:rPr>
                <w:rFonts w:ascii="XCCW Joined 19a" w:hAnsi="XCCW Joined 19a"/>
                <w:sz w:val="22"/>
                <w:szCs w:val="22"/>
              </w:rPr>
              <w:t xml:space="preserve"> skeleto</w:t>
            </w:r>
            <w:r w:rsidRPr="00DA58FE">
              <w:rPr>
                <w:rFonts w:ascii="XCCW Joined 19b" w:hAnsi="XCCW Joined 19b"/>
                <w:sz w:val="22"/>
                <w:szCs w:val="22"/>
              </w:rPr>
              <w:t>n</w:t>
            </w:r>
            <w:r w:rsidRPr="00DA58FE">
              <w:rPr>
                <w:rFonts w:ascii="XCCW Joined 19a" w:hAnsi="XCCW Joined 19a"/>
                <w:sz w:val="22"/>
                <w:szCs w:val="22"/>
              </w:rPr>
              <w:t>s and muscles fo</w:t>
            </w:r>
            <w:r w:rsidRPr="00DA58FE">
              <w:rPr>
                <w:rFonts w:ascii="XCCW Joined 19b" w:hAnsi="XCCW Joined 19b"/>
                <w:sz w:val="22"/>
                <w:szCs w:val="22"/>
              </w:rPr>
              <w:t xml:space="preserve">r </w:t>
            </w:r>
            <w:r w:rsidRPr="00DA58FE">
              <w:rPr>
                <w:rFonts w:ascii="XCCW Joined 19a" w:hAnsi="XCCW Joined 19a"/>
                <w:sz w:val="22"/>
                <w:szCs w:val="22"/>
              </w:rPr>
              <w:t>suppo</w:t>
            </w:r>
            <w:r w:rsidRPr="00DA58FE">
              <w:rPr>
                <w:rFonts w:ascii="XCCW Joined 19b" w:hAnsi="XCCW Joined 19b"/>
                <w:sz w:val="22"/>
                <w:szCs w:val="22"/>
              </w:rPr>
              <w:t>rt</w:t>
            </w:r>
            <w:r w:rsidRPr="00DA58FE">
              <w:rPr>
                <w:rFonts w:ascii="XCCW Joined 19a" w:hAnsi="XCCW Joined 19a"/>
                <w:sz w:val="22"/>
                <w:szCs w:val="22"/>
              </w:rPr>
              <w:t>, pr</w:t>
            </w:r>
            <w:r w:rsidRPr="00DA58FE">
              <w:rPr>
                <w:rFonts w:ascii="XCCW Joined 19b" w:hAnsi="XCCW Joined 19b"/>
                <w:sz w:val="22"/>
                <w:szCs w:val="22"/>
              </w:rPr>
              <w:t>ot</w:t>
            </w:r>
            <w:r w:rsidRPr="00DA58FE">
              <w:rPr>
                <w:rFonts w:ascii="XCCW Joined 19a" w:hAnsi="XCCW Joined 19a"/>
                <w:sz w:val="22"/>
                <w:szCs w:val="22"/>
              </w:rPr>
              <w:t>ectio</w:t>
            </w:r>
            <w:r w:rsidRPr="00DA58FE">
              <w:rPr>
                <w:rFonts w:ascii="XCCW Joined 19b" w:hAnsi="XCCW Joined 19b"/>
                <w:sz w:val="22"/>
                <w:szCs w:val="22"/>
              </w:rPr>
              <w:t>n</w:t>
            </w:r>
            <w:r w:rsidRPr="00DA58FE">
              <w:rPr>
                <w:rFonts w:ascii="XCCW Joined 19a" w:hAnsi="XCCW Joined 19a"/>
                <w:sz w:val="22"/>
                <w:szCs w:val="22"/>
              </w:rPr>
              <w:t xml:space="preserve"> and mo</w:t>
            </w:r>
            <w:r w:rsidRPr="00DA58FE">
              <w:rPr>
                <w:rFonts w:ascii="XCCW Joined 19b" w:hAnsi="XCCW Joined 19b"/>
                <w:sz w:val="22"/>
                <w:szCs w:val="22"/>
              </w:rPr>
              <w:t>ve</w:t>
            </w:r>
            <w:r w:rsidRPr="00DA58FE">
              <w:rPr>
                <w:rFonts w:ascii="XCCW Joined 19a" w:hAnsi="XCCW Joined 19a"/>
                <w:sz w:val="22"/>
                <w:szCs w:val="22"/>
              </w:rPr>
              <w:t>ment</w:t>
            </w:r>
          </w:p>
          <w:p w:rsidR="0084591A" w:rsidRPr="00DA58FE" w:rsidRDefault="0084591A" w:rsidP="005E6E33">
            <w:pPr>
              <w:rPr>
                <w:rFonts w:ascii="XCCW Joined 19a" w:hAnsi="XCCW Joined 19a"/>
                <w:sz w:val="22"/>
                <w:szCs w:val="22"/>
              </w:rPr>
            </w:pPr>
            <w:r w:rsidRPr="00DA58FE">
              <w:rPr>
                <w:rFonts w:ascii="XCCW Joined 19a" w:hAnsi="XCCW Joined 19a"/>
                <w:sz w:val="22"/>
                <w:szCs w:val="22"/>
              </w:rPr>
              <w:t>We w</w:t>
            </w:r>
            <w:r w:rsidRPr="00DA58FE">
              <w:rPr>
                <w:rFonts w:ascii="XCCW Joined 19b" w:hAnsi="XCCW Joined 19b"/>
                <w:sz w:val="22"/>
                <w:szCs w:val="22"/>
              </w:rPr>
              <w:t>i</w:t>
            </w:r>
            <w:r w:rsidRPr="00DA58FE">
              <w:rPr>
                <w:rFonts w:ascii="XCCW Joined 19a" w:hAnsi="XCCW Joined 19a"/>
                <w:sz w:val="22"/>
                <w:szCs w:val="22"/>
              </w:rPr>
              <w:t>ll also</w:t>
            </w:r>
            <w:r w:rsidRPr="00DA58FE">
              <w:rPr>
                <w:rFonts w:ascii="XCCW Joined 19b" w:hAnsi="XCCW Joined 19b"/>
                <w:sz w:val="22"/>
                <w:szCs w:val="22"/>
              </w:rPr>
              <w:t xml:space="preserve"> </w:t>
            </w:r>
            <w:r w:rsidRPr="00DA58FE">
              <w:rPr>
                <w:rFonts w:ascii="XCCW Joined 19a" w:hAnsi="XCCW Joined 19a"/>
                <w:sz w:val="22"/>
                <w:szCs w:val="22"/>
              </w:rPr>
              <w:t>be lear</w:t>
            </w:r>
            <w:r w:rsidRPr="00DA58FE">
              <w:rPr>
                <w:rFonts w:ascii="XCCW Joined 19b" w:hAnsi="XCCW Joined 19b"/>
                <w:sz w:val="22"/>
                <w:szCs w:val="22"/>
              </w:rPr>
              <w:t>n</w:t>
            </w:r>
            <w:r w:rsidRPr="00DA58FE">
              <w:rPr>
                <w:rFonts w:ascii="XCCW Joined 19a" w:hAnsi="XCCW Joined 19a"/>
                <w:sz w:val="22"/>
                <w:szCs w:val="22"/>
              </w:rPr>
              <w:t>ing abo</w:t>
            </w:r>
            <w:r w:rsidRPr="00DA58FE">
              <w:rPr>
                <w:rFonts w:ascii="XCCW Joined 19b" w:hAnsi="XCCW Joined 19b"/>
                <w:sz w:val="22"/>
                <w:szCs w:val="22"/>
              </w:rPr>
              <w:t>u</w:t>
            </w:r>
            <w:r w:rsidRPr="00DA58FE">
              <w:rPr>
                <w:rFonts w:ascii="XCCW Joined 19a" w:hAnsi="XCCW Joined 19a"/>
                <w:sz w:val="22"/>
                <w:szCs w:val="22"/>
              </w:rPr>
              <w:t>t Light by explo</w:t>
            </w:r>
            <w:r w:rsidRPr="00DA58FE">
              <w:rPr>
                <w:rFonts w:ascii="XCCW Joined 19b" w:hAnsi="XCCW Joined 19b"/>
                <w:sz w:val="22"/>
                <w:szCs w:val="22"/>
              </w:rPr>
              <w:t>ri</w:t>
            </w:r>
            <w:r w:rsidRPr="00DA58FE">
              <w:rPr>
                <w:rFonts w:ascii="XCCW Joined 19a" w:hAnsi="XCCW Joined 19a"/>
                <w:sz w:val="22"/>
                <w:szCs w:val="22"/>
              </w:rPr>
              <w:t>ng w</w:t>
            </w:r>
            <w:r w:rsidRPr="00DA58FE">
              <w:rPr>
                <w:rFonts w:ascii="XCCW Joined 19b" w:hAnsi="XCCW Joined 19b"/>
                <w:sz w:val="22"/>
                <w:szCs w:val="22"/>
              </w:rPr>
              <w:t>h</w:t>
            </w:r>
            <w:r w:rsidRPr="00DA58FE">
              <w:rPr>
                <w:rFonts w:ascii="XCCW Joined 19a" w:hAnsi="XCCW Joined 19a"/>
                <w:sz w:val="22"/>
                <w:szCs w:val="22"/>
              </w:rPr>
              <w:t>at happens w</w:t>
            </w:r>
            <w:r w:rsidRPr="00DA58FE">
              <w:rPr>
                <w:rFonts w:ascii="XCCW Joined 19b" w:hAnsi="XCCW Joined 19b"/>
                <w:sz w:val="22"/>
                <w:szCs w:val="22"/>
              </w:rPr>
              <w:t>h</w:t>
            </w:r>
            <w:r w:rsidRPr="00DA58FE">
              <w:rPr>
                <w:rFonts w:ascii="XCCW Joined 19a" w:hAnsi="XCCW Joined 19a"/>
                <w:sz w:val="22"/>
                <w:szCs w:val="22"/>
              </w:rPr>
              <w:t>en light r</w:t>
            </w:r>
            <w:r w:rsidRPr="00DA58FE">
              <w:rPr>
                <w:rFonts w:ascii="XCCW Joined 19b" w:hAnsi="XCCW Joined 19b"/>
                <w:sz w:val="22"/>
                <w:szCs w:val="22"/>
              </w:rPr>
              <w:t>e</w:t>
            </w:r>
            <w:r w:rsidRPr="00DA58FE">
              <w:rPr>
                <w:rFonts w:ascii="XCCW Joined 19a" w:hAnsi="XCCW Joined 19a"/>
                <w:sz w:val="22"/>
                <w:szCs w:val="22"/>
              </w:rPr>
              <w:t>flects o</w:t>
            </w:r>
            <w:r w:rsidRPr="00DA58FE">
              <w:rPr>
                <w:rFonts w:ascii="XCCW Joined 19b" w:hAnsi="XCCW Joined 19b"/>
                <w:sz w:val="22"/>
                <w:szCs w:val="22"/>
              </w:rPr>
              <w:t>f</w:t>
            </w:r>
            <w:r w:rsidRPr="00DA58FE">
              <w:rPr>
                <w:rFonts w:ascii="XCCW Joined 19a" w:hAnsi="XCCW Joined 19a"/>
                <w:sz w:val="22"/>
                <w:szCs w:val="22"/>
              </w:rPr>
              <w:t>f a mir</w:t>
            </w:r>
            <w:r w:rsidRPr="00DA58FE">
              <w:rPr>
                <w:rFonts w:ascii="XCCW Joined 19b" w:hAnsi="XCCW Joined 19b"/>
                <w:sz w:val="22"/>
                <w:szCs w:val="22"/>
              </w:rPr>
              <w:t xml:space="preserve">ror </w:t>
            </w:r>
            <w:r w:rsidRPr="00DA58FE">
              <w:rPr>
                <w:rFonts w:ascii="XCCW Joined 19a" w:hAnsi="XCCW Joined 19a"/>
                <w:sz w:val="22"/>
                <w:szCs w:val="22"/>
              </w:rPr>
              <w:t>o</w:t>
            </w:r>
            <w:r w:rsidRPr="00DA58FE">
              <w:rPr>
                <w:rFonts w:ascii="XCCW Joined 19b" w:hAnsi="XCCW Joined 19b"/>
                <w:sz w:val="22"/>
                <w:szCs w:val="22"/>
              </w:rPr>
              <w:t xml:space="preserve">r </w:t>
            </w:r>
            <w:r w:rsidRPr="00DA58FE">
              <w:rPr>
                <w:rFonts w:ascii="XCCW Joined 19a" w:hAnsi="XCCW Joined 19a"/>
                <w:sz w:val="22"/>
                <w:szCs w:val="22"/>
              </w:rPr>
              <w:t>o</w:t>
            </w:r>
            <w:r w:rsidRPr="00DA58FE">
              <w:rPr>
                <w:rFonts w:ascii="XCCW Joined 19b" w:hAnsi="XCCW Joined 19b"/>
                <w:sz w:val="22"/>
                <w:szCs w:val="22"/>
              </w:rPr>
              <w:t>t</w:t>
            </w:r>
            <w:r w:rsidRPr="00DA58FE">
              <w:rPr>
                <w:rFonts w:ascii="XCCW Joined 19a" w:hAnsi="XCCW Joined 19a"/>
                <w:sz w:val="22"/>
                <w:szCs w:val="22"/>
              </w:rPr>
              <w:t>her</w:t>
            </w:r>
            <w:r w:rsidRPr="00DA58FE">
              <w:rPr>
                <w:rFonts w:ascii="XCCW Joined 19b" w:hAnsi="XCCW Joined 19b"/>
                <w:sz w:val="22"/>
                <w:szCs w:val="22"/>
              </w:rPr>
              <w:t xml:space="preserve"> </w:t>
            </w:r>
            <w:r w:rsidRPr="00DA58FE">
              <w:rPr>
                <w:rFonts w:ascii="XCCW Joined 19a" w:hAnsi="XCCW Joined 19a"/>
                <w:sz w:val="22"/>
                <w:szCs w:val="22"/>
              </w:rPr>
              <w:t>r</w:t>
            </w:r>
            <w:r w:rsidRPr="00DA58FE">
              <w:rPr>
                <w:rFonts w:ascii="XCCW Joined 19b" w:hAnsi="XCCW Joined 19b"/>
                <w:sz w:val="22"/>
                <w:szCs w:val="22"/>
              </w:rPr>
              <w:t>e</w:t>
            </w:r>
            <w:r w:rsidRPr="00DA58FE">
              <w:rPr>
                <w:rFonts w:ascii="XCCW Joined 19a" w:hAnsi="XCCW Joined 19a"/>
                <w:sz w:val="22"/>
                <w:szCs w:val="22"/>
              </w:rPr>
              <w:t>flectiv</w:t>
            </w:r>
            <w:r w:rsidRPr="00DA58FE">
              <w:rPr>
                <w:rFonts w:ascii="XCCW Joined 19b" w:hAnsi="XCCW Joined 19b"/>
                <w:sz w:val="22"/>
                <w:szCs w:val="22"/>
              </w:rPr>
              <w:t>e</w:t>
            </w:r>
            <w:r w:rsidRPr="00DA58FE">
              <w:rPr>
                <w:rFonts w:ascii="XCCW Joined 19a" w:hAnsi="XCCW Joined 19a"/>
                <w:sz w:val="22"/>
                <w:szCs w:val="22"/>
              </w:rPr>
              <w:t xml:space="preserve"> sur</w:t>
            </w:r>
            <w:r w:rsidRPr="00DA58FE">
              <w:rPr>
                <w:rFonts w:ascii="XCCW Joined 19b" w:hAnsi="XCCW Joined 19b"/>
                <w:sz w:val="22"/>
                <w:szCs w:val="22"/>
              </w:rPr>
              <w:t>f</w:t>
            </w:r>
            <w:r w:rsidRPr="00DA58FE">
              <w:rPr>
                <w:rFonts w:ascii="XCCW Joined 19a" w:hAnsi="XCCW Joined 19a"/>
                <w:sz w:val="22"/>
                <w:szCs w:val="22"/>
              </w:rPr>
              <w:t>aces. We w</w:t>
            </w:r>
            <w:r w:rsidRPr="00DA58FE">
              <w:rPr>
                <w:rFonts w:ascii="XCCW Joined 19b" w:hAnsi="XCCW Joined 19b"/>
                <w:sz w:val="22"/>
                <w:szCs w:val="22"/>
              </w:rPr>
              <w:t>i</w:t>
            </w:r>
            <w:r w:rsidRPr="00DA58FE">
              <w:rPr>
                <w:rFonts w:ascii="XCCW Joined 19a" w:hAnsi="XCCW Joined 19a"/>
                <w:sz w:val="22"/>
                <w:szCs w:val="22"/>
              </w:rPr>
              <w:t>ll lo</w:t>
            </w:r>
            <w:r w:rsidRPr="00DA58FE">
              <w:rPr>
                <w:rFonts w:ascii="XCCW Joined 19b" w:hAnsi="XCCW Joined 19b"/>
                <w:sz w:val="22"/>
                <w:szCs w:val="22"/>
              </w:rPr>
              <w:t>ok</w:t>
            </w:r>
            <w:r w:rsidRPr="00DA58FE">
              <w:rPr>
                <w:rFonts w:ascii="XCCW Joined 19a" w:hAnsi="XCCW Joined 19a"/>
                <w:sz w:val="22"/>
                <w:szCs w:val="22"/>
              </w:rPr>
              <w:t xml:space="preserve"> at ho</w:t>
            </w:r>
            <w:r w:rsidRPr="00DA58FE">
              <w:rPr>
                <w:rFonts w:ascii="XCCW Joined 19b" w:hAnsi="XCCW Joined 19b"/>
                <w:sz w:val="22"/>
                <w:szCs w:val="22"/>
              </w:rPr>
              <w:t xml:space="preserve">w </w:t>
            </w:r>
            <w:r w:rsidRPr="00DA58FE">
              <w:rPr>
                <w:rFonts w:ascii="XCCW Joined 19a" w:hAnsi="XCCW Joined 19a"/>
                <w:sz w:val="22"/>
                <w:szCs w:val="22"/>
              </w:rPr>
              <w:t>shado</w:t>
            </w:r>
            <w:r w:rsidRPr="00DA58FE">
              <w:rPr>
                <w:rFonts w:ascii="XCCW Joined 19b" w:hAnsi="XCCW Joined 19b"/>
                <w:sz w:val="22"/>
                <w:szCs w:val="22"/>
              </w:rPr>
              <w:t>ws</w:t>
            </w:r>
            <w:r w:rsidRPr="00DA58FE">
              <w:rPr>
                <w:rFonts w:ascii="XCCW Joined 19a" w:hAnsi="XCCW Joined 19a"/>
                <w:sz w:val="22"/>
                <w:szCs w:val="22"/>
              </w:rPr>
              <w:t xml:space="preserve"> ar</w:t>
            </w:r>
            <w:r w:rsidRPr="00DA58FE">
              <w:rPr>
                <w:rFonts w:ascii="XCCW Joined 19b" w:hAnsi="XCCW Joined 19b"/>
                <w:sz w:val="22"/>
                <w:szCs w:val="22"/>
              </w:rPr>
              <w:t>e</w:t>
            </w:r>
            <w:r w:rsidRPr="00DA58FE">
              <w:rPr>
                <w:rFonts w:ascii="XCCW Joined 19a" w:hAnsi="XCCW Joined 19a"/>
                <w:sz w:val="22"/>
                <w:szCs w:val="22"/>
              </w:rPr>
              <w:t xml:space="preserve"> fo</w:t>
            </w:r>
            <w:r w:rsidRPr="00DA58FE">
              <w:rPr>
                <w:rFonts w:ascii="XCCW Joined 19b" w:hAnsi="XCCW Joined 19b"/>
                <w:sz w:val="22"/>
                <w:szCs w:val="22"/>
              </w:rPr>
              <w:t>rm</w:t>
            </w:r>
            <w:r w:rsidRPr="00DA58FE">
              <w:rPr>
                <w:rFonts w:ascii="XCCW Joined 19a" w:hAnsi="XCCW Joined 19a"/>
                <w:sz w:val="22"/>
                <w:szCs w:val="22"/>
              </w:rPr>
              <w:t>ed and ho</w:t>
            </w:r>
            <w:r w:rsidRPr="00DA58FE">
              <w:rPr>
                <w:rFonts w:ascii="XCCW Joined 19b" w:hAnsi="XCCW Joined 19b"/>
                <w:sz w:val="22"/>
                <w:szCs w:val="22"/>
              </w:rPr>
              <w:t xml:space="preserve">w </w:t>
            </w:r>
            <w:r w:rsidRPr="00DA58FE">
              <w:rPr>
                <w:rFonts w:ascii="XCCW Joined 19a" w:hAnsi="XCCW Joined 19a"/>
                <w:sz w:val="22"/>
                <w:szCs w:val="22"/>
              </w:rPr>
              <w:t>light is r</w:t>
            </w:r>
            <w:r w:rsidRPr="00DA58FE">
              <w:rPr>
                <w:rFonts w:ascii="XCCW Joined 19b" w:hAnsi="XCCW Joined 19b"/>
                <w:sz w:val="22"/>
                <w:szCs w:val="22"/>
              </w:rPr>
              <w:t>e</w:t>
            </w:r>
            <w:r w:rsidRPr="00DA58FE">
              <w:rPr>
                <w:rFonts w:ascii="XCCW Joined 19a" w:hAnsi="XCCW Joined 19a"/>
                <w:sz w:val="22"/>
                <w:szCs w:val="22"/>
              </w:rPr>
              <w:t>flected.</w:t>
            </w:r>
          </w:p>
        </w:tc>
        <w:tc>
          <w:tcPr>
            <w:tcW w:w="3749" w:type="dxa"/>
          </w:tcPr>
          <w:p w:rsidR="0084591A" w:rsidRPr="00DA58FE" w:rsidRDefault="0084591A" w:rsidP="005E6E33">
            <w:pPr>
              <w:rPr>
                <w:rFonts w:ascii="XCCW Joined 19a" w:hAnsi="XCCW Joined 19a"/>
                <w:sz w:val="22"/>
                <w:szCs w:val="22"/>
              </w:rPr>
            </w:pPr>
            <w:r w:rsidRPr="00DA58FE">
              <w:rPr>
                <w:rFonts w:ascii="XCCW Joined 19a" w:hAnsi="XCCW Joined 19a"/>
                <w:sz w:val="22"/>
                <w:szCs w:val="22"/>
              </w:rPr>
              <w:sym w:font="Wingdings" w:char="F04A"/>
            </w:r>
            <w:r w:rsidRPr="00DA58FE">
              <w:rPr>
                <w:rFonts w:ascii="XCCW Joined 19a" w:hAnsi="XCCW Joined 19a"/>
                <w:sz w:val="22"/>
                <w:szCs w:val="22"/>
              </w:rPr>
              <w:t xml:space="preserve"> It w</w:t>
            </w:r>
            <w:r w:rsidRPr="00DA58FE">
              <w:rPr>
                <w:rFonts w:ascii="XCCW Joined 19b" w:hAnsi="XCCW Joined 19b"/>
                <w:sz w:val="22"/>
                <w:szCs w:val="22"/>
              </w:rPr>
              <w:t>ou</w:t>
            </w:r>
            <w:r w:rsidRPr="00DA58FE">
              <w:rPr>
                <w:rFonts w:ascii="XCCW Joined 19a" w:hAnsi="XCCW Joined 19a"/>
                <w:sz w:val="22"/>
                <w:szCs w:val="22"/>
              </w:rPr>
              <w:t>ld help yo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 xml:space="preserve"> </w:t>
            </w:r>
            <w:r w:rsidRPr="00DA58FE">
              <w:rPr>
                <w:rFonts w:ascii="XCCW Joined 19a" w:hAnsi="XCCW Joined 19a"/>
                <w:sz w:val="22"/>
                <w:szCs w:val="22"/>
              </w:rPr>
              <w:t>child to</w:t>
            </w:r>
            <w:r w:rsidRPr="00DA58FE">
              <w:rPr>
                <w:rFonts w:ascii="XCCW Joined 19b" w:hAnsi="XCCW Joined 19b"/>
                <w:sz w:val="22"/>
                <w:szCs w:val="22"/>
              </w:rPr>
              <w:t xml:space="preserve"> </w:t>
            </w:r>
            <w:r w:rsidRPr="00DA58FE">
              <w:rPr>
                <w:rFonts w:ascii="XCCW Joined 19a" w:hAnsi="XCCW Joined 19a"/>
                <w:sz w:val="22"/>
                <w:szCs w:val="22"/>
              </w:rPr>
              <w:t>v</w:t>
            </w:r>
            <w:r w:rsidRPr="00DA58FE">
              <w:rPr>
                <w:rFonts w:ascii="XCCW Joined 19b" w:hAnsi="XCCW Joined 19b"/>
                <w:sz w:val="22"/>
                <w:szCs w:val="22"/>
              </w:rPr>
              <w:t>i</w:t>
            </w:r>
            <w:r w:rsidRPr="00DA58FE">
              <w:rPr>
                <w:rFonts w:ascii="XCCW Joined 19a" w:hAnsi="XCCW Joined 19a"/>
                <w:sz w:val="22"/>
                <w:szCs w:val="22"/>
              </w:rPr>
              <w:t>sit the libr</w:t>
            </w:r>
            <w:r w:rsidRPr="00DA58FE">
              <w:rPr>
                <w:rFonts w:ascii="XCCW Joined 19b" w:hAnsi="XCCW Joined 19b"/>
                <w:sz w:val="22"/>
                <w:szCs w:val="22"/>
              </w:rPr>
              <w:t>a</w:t>
            </w:r>
            <w:r w:rsidRPr="00DA58FE">
              <w:rPr>
                <w:rFonts w:ascii="XCCW Joined 19a" w:hAnsi="XCCW Joined 19a"/>
                <w:sz w:val="22"/>
                <w:szCs w:val="22"/>
              </w:rPr>
              <w:t>r</w:t>
            </w:r>
            <w:r w:rsidRPr="00DA58FE">
              <w:rPr>
                <w:rFonts w:ascii="XCCW Joined 19b" w:hAnsi="XCCW Joined 19b"/>
                <w:sz w:val="22"/>
                <w:szCs w:val="22"/>
              </w:rPr>
              <w:t>y</w:t>
            </w:r>
            <w:r w:rsidRPr="00DA58FE">
              <w:rPr>
                <w:rFonts w:ascii="XCCW Joined 19a" w:hAnsi="XCCW Joined 19a"/>
                <w:sz w:val="22"/>
                <w:szCs w:val="22"/>
              </w:rPr>
              <w:t xml:space="preserve"> o</w:t>
            </w:r>
            <w:r w:rsidRPr="00DA58FE">
              <w:rPr>
                <w:rFonts w:ascii="XCCW Joined 19b" w:hAnsi="XCCW Joined 19b"/>
                <w:sz w:val="22"/>
                <w:szCs w:val="22"/>
              </w:rPr>
              <w:t xml:space="preserve">r </w:t>
            </w:r>
            <w:r w:rsidRPr="00DA58FE">
              <w:rPr>
                <w:rFonts w:ascii="XCCW Joined 19a" w:hAnsi="XCCW Joined 19a"/>
                <w:sz w:val="22"/>
                <w:szCs w:val="22"/>
              </w:rPr>
              <w:t>use the inter</w:t>
            </w:r>
            <w:r w:rsidRPr="00DA58FE">
              <w:rPr>
                <w:rFonts w:ascii="XCCW Joined 19b" w:hAnsi="XCCW Joined 19b"/>
                <w:sz w:val="22"/>
                <w:szCs w:val="22"/>
              </w:rPr>
              <w:t>n</w:t>
            </w:r>
            <w:r w:rsidRPr="00DA58FE">
              <w:rPr>
                <w:rFonts w:ascii="XCCW Joined 19a" w:hAnsi="XCCW Joined 19a"/>
                <w:sz w:val="22"/>
                <w:szCs w:val="22"/>
              </w:rPr>
              <w:t>et to</w:t>
            </w:r>
            <w:r w:rsidRPr="00DA58FE">
              <w:rPr>
                <w:rFonts w:ascii="XCCW Joined 19b" w:hAnsi="XCCW Joined 19b"/>
                <w:sz w:val="22"/>
                <w:szCs w:val="22"/>
              </w:rPr>
              <w:t xml:space="preserve"> </w:t>
            </w:r>
            <w:r w:rsidRPr="00DA58FE">
              <w:rPr>
                <w:rFonts w:ascii="XCCW Joined 19a" w:hAnsi="XCCW Joined 19a"/>
                <w:sz w:val="22"/>
                <w:szCs w:val="22"/>
              </w:rPr>
              <w:t>find o</w:t>
            </w:r>
            <w:r w:rsidRPr="00DA58FE">
              <w:rPr>
                <w:rFonts w:ascii="XCCW Joined 19b" w:hAnsi="XCCW Joined 19b"/>
                <w:sz w:val="22"/>
                <w:szCs w:val="22"/>
              </w:rPr>
              <w:t>u</w:t>
            </w:r>
            <w:r w:rsidRPr="00DA58FE">
              <w:rPr>
                <w:rFonts w:ascii="XCCW Joined 19a" w:hAnsi="XCCW Joined 19a"/>
                <w:sz w:val="22"/>
                <w:szCs w:val="22"/>
              </w:rPr>
              <w:t>t mo</w:t>
            </w:r>
            <w:r w:rsidRPr="00DA58FE">
              <w:rPr>
                <w:rFonts w:ascii="XCCW Joined 19b" w:hAnsi="XCCW Joined 19b"/>
                <w:sz w:val="22"/>
                <w:szCs w:val="22"/>
              </w:rPr>
              <w:t>re</w:t>
            </w:r>
            <w:r w:rsidRPr="00DA58FE">
              <w:rPr>
                <w:rFonts w:ascii="XCCW Joined 19a" w:hAnsi="XCCW Joined 19a"/>
                <w:sz w:val="22"/>
                <w:szCs w:val="22"/>
              </w:rPr>
              <w:t xml:space="preserve"> info</w:t>
            </w:r>
            <w:r w:rsidRPr="00DA58FE">
              <w:rPr>
                <w:rFonts w:ascii="XCCW Joined 19b" w:hAnsi="XCCW Joined 19b"/>
                <w:sz w:val="22"/>
                <w:szCs w:val="22"/>
              </w:rPr>
              <w:t>rm</w:t>
            </w:r>
            <w:r w:rsidRPr="00DA58FE">
              <w:rPr>
                <w:rFonts w:ascii="XCCW Joined 19a" w:hAnsi="XCCW Joined 19a"/>
                <w:sz w:val="22"/>
                <w:szCs w:val="22"/>
              </w:rPr>
              <w:t>atio</w:t>
            </w:r>
            <w:r w:rsidRPr="00DA58FE">
              <w:rPr>
                <w:rFonts w:ascii="XCCW Joined 19b" w:hAnsi="XCCW Joined 19b"/>
                <w:sz w:val="22"/>
                <w:szCs w:val="22"/>
              </w:rPr>
              <w:t>n</w:t>
            </w:r>
            <w:r w:rsidRPr="00DA58FE">
              <w:rPr>
                <w:rFonts w:ascii="XCCW Joined 19a" w:hAnsi="XCCW Joined 19a"/>
                <w:sz w:val="22"/>
                <w:szCs w:val="22"/>
              </w:rPr>
              <w:t xml:space="preserve"> abo</w:t>
            </w:r>
            <w:r w:rsidRPr="00DA58FE">
              <w:rPr>
                <w:rFonts w:ascii="XCCW Joined 19b" w:hAnsi="XCCW Joined 19b"/>
                <w:sz w:val="22"/>
                <w:szCs w:val="22"/>
              </w:rPr>
              <w:t>u</w:t>
            </w:r>
            <w:r w:rsidRPr="00DA58FE">
              <w:rPr>
                <w:rFonts w:ascii="XCCW Joined 19a" w:hAnsi="XCCW Joined 19a"/>
                <w:sz w:val="22"/>
                <w:szCs w:val="22"/>
              </w:rPr>
              <w:t>t these to</w:t>
            </w:r>
            <w:r w:rsidRPr="00DA58FE">
              <w:rPr>
                <w:rFonts w:ascii="XCCW Joined 19b" w:hAnsi="XCCW Joined 19b"/>
                <w:sz w:val="22"/>
                <w:szCs w:val="22"/>
              </w:rPr>
              <w:t>p</w:t>
            </w:r>
            <w:r w:rsidRPr="00DA58FE">
              <w:rPr>
                <w:rFonts w:ascii="XCCW Joined 19a" w:hAnsi="XCCW Joined 19a"/>
                <w:sz w:val="22"/>
                <w:szCs w:val="22"/>
              </w:rPr>
              <w:t xml:space="preserve">ics. </w:t>
            </w:r>
          </w:p>
          <w:p w:rsidR="0084591A" w:rsidRPr="00DA58FE" w:rsidRDefault="0084591A" w:rsidP="005E6E33">
            <w:pPr>
              <w:rPr>
                <w:rFonts w:ascii="XCCW Joined 19a" w:hAnsi="XCCW Joined 19a"/>
                <w:sz w:val="22"/>
                <w:szCs w:val="22"/>
              </w:rPr>
            </w:pPr>
            <w:r w:rsidRPr="00DA58FE">
              <w:rPr>
                <w:rFonts w:ascii="XCCW Joined 19a" w:hAnsi="XCCW Joined 19a"/>
                <w:sz w:val="22"/>
                <w:szCs w:val="22"/>
              </w:rPr>
              <w:t xml:space="preserve"> </w:t>
            </w:r>
          </w:p>
          <w:p w:rsidR="0084591A" w:rsidRPr="00DA58FE" w:rsidRDefault="0084591A" w:rsidP="005E6E33">
            <w:pPr>
              <w:rPr>
                <w:rFonts w:ascii="XCCW Joined 19a" w:hAnsi="XCCW Joined 19a"/>
                <w:sz w:val="22"/>
                <w:szCs w:val="22"/>
              </w:rPr>
            </w:pPr>
          </w:p>
        </w:tc>
      </w:tr>
      <w:tr w:rsidR="0084591A" w:rsidRPr="00DA58FE" w:rsidTr="005E6E33">
        <w:trPr>
          <w:cantSplit/>
          <w:trHeight w:val="1134"/>
        </w:trPr>
        <w:tc>
          <w:tcPr>
            <w:tcW w:w="2405" w:type="dxa"/>
          </w:tcPr>
          <w:p w:rsidR="0084591A" w:rsidRPr="00DA58FE" w:rsidRDefault="0084591A" w:rsidP="005E6E33">
            <w:pPr>
              <w:rPr>
                <w:rFonts w:ascii="XCCW Joined 19a" w:hAnsi="XCCW Joined 19a"/>
                <w:color w:val="000000"/>
                <w:sz w:val="22"/>
                <w:szCs w:val="22"/>
              </w:rPr>
            </w:pPr>
            <w:r w:rsidRPr="00DA58FE">
              <w:rPr>
                <w:rFonts w:ascii="XCCW Joined 19a" w:hAnsi="XCCW Joined 19a"/>
                <w:b/>
                <w:noProof/>
                <w:sz w:val="22"/>
                <w:szCs w:val="22"/>
              </w:rPr>
              <mc:AlternateContent>
                <mc:Choice Requires="wpg">
                  <w:drawing>
                    <wp:anchor distT="0" distB="0" distL="114300" distR="114300" simplePos="0" relativeHeight="251736064" behindDoc="0" locked="0" layoutInCell="1" allowOverlap="1" wp14:anchorId="585DD855" wp14:editId="2341159D">
                      <wp:simplePos x="0" y="0"/>
                      <wp:positionH relativeFrom="column">
                        <wp:posOffset>178411</wp:posOffset>
                      </wp:positionH>
                      <wp:positionV relativeFrom="paragraph">
                        <wp:posOffset>321454</wp:posOffset>
                      </wp:positionV>
                      <wp:extent cx="1190445" cy="807510"/>
                      <wp:effectExtent l="0" t="0" r="0" b="0"/>
                      <wp:wrapNone/>
                      <wp:docPr id="6" name="Group 6"/>
                      <wp:cNvGraphicFramePr/>
                      <a:graphic xmlns:a="http://schemas.openxmlformats.org/drawingml/2006/main">
                        <a:graphicData uri="http://schemas.microsoft.com/office/word/2010/wordprocessingGroup">
                          <wpg:wgp>
                            <wpg:cNvGrpSpPr/>
                            <wpg:grpSpPr>
                              <a:xfrm>
                                <a:off x="0" y="0"/>
                                <a:ext cx="1190445" cy="807510"/>
                                <a:chOff x="0" y="0"/>
                                <a:chExt cx="1533525" cy="1152525"/>
                              </a:xfrm>
                            </wpg:grpSpPr>
                            <wpg:grpSp>
                              <wpg:cNvPr id="7" name="Group 7"/>
                              <wpg:cNvGrpSpPr/>
                              <wpg:grpSpPr>
                                <a:xfrm>
                                  <a:off x="0" y="0"/>
                                  <a:ext cx="1533525" cy="1152525"/>
                                  <a:chOff x="0" y="0"/>
                                  <a:chExt cx="1533525" cy="1152525"/>
                                </a:xfrm>
                              </wpg:grpSpPr>
                              <pic:pic xmlns:pic="http://schemas.openxmlformats.org/drawingml/2006/picture">
                                <pic:nvPicPr>
                                  <pic:cNvPr id="21" name="Picture 21" descr="Image result for R.E. SYMBOLS"/>
                                  <pic:cNvPicPr>
                                    <a:picLocks noChangeAspect="1"/>
                                  </pic:cNvPicPr>
                                </pic:nvPicPr>
                                <pic:blipFill rotWithShape="1">
                                  <a:blip r:embed="rId16">
                                    <a:extLst>
                                      <a:ext uri="{28A0092B-C50C-407E-A947-70E740481C1C}">
                                        <a14:useLocalDpi xmlns:a14="http://schemas.microsoft.com/office/drawing/2010/main" val="0"/>
                                      </a:ext>
                                    </a:extLst>
                                  </a:blip>
                                  <a:srcRect l="77740" t="36994" r="4109" b="21966"/>
                                  <a:stretch/>
                                </pic:blipFill>
                                <pic:spPr bwMode="auto">
                                  <a:xfrm>
                                    <a:off x="1028700" y="0"/>
                                    <a:ext cx="504825" cy="6762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Picture 22" descr="Image result for R.E. SYMBOLS"/>
                                  <pic:cNvPicPr>
                                    <a:picLocks noChangeAspect="1"/>
                                  </pic:cNvPicPr>
                                </pic:nvPicPr>
                                <pic:blipFill rotWithShape="1">
                                  <a:blip r:embed="rId16">
                                    <a:extLst>
                                      <a:ext uri="{28A0092B-C50C-407E-A947-70E740481C1C}">
                                        <a14:useLocalDpi xmlns:a14="http://schemas.microsoft.com/office/drawing/2010/main" val="0"/>
                                      </a:ext>
                                    </a:extLst>
                                  </a:blip>
                                  <a:srcRect l="59589" t="41676" r="24308" b="27555"/>
                                  <a:stretch/>
                                </pic:blipFill>
                                <pic:spPr bwMode="auto">
                                  <a:xfrm>
                                    <a:off x="1028700" y="581025"/>
                                    <a:ext cx="504825" cy="571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Picture 23" descr="Image result for R.E. SYMBOLS"/>
                                  <pic:cNvPicPr>
                                    <a:picLocks noChangeAspect="1"/>
                                  </pic:cNvPicPr>
                                </pic:nvPicPr>
                                <pic:blipFill rotWithShape="1">
                                  <a:blip r:embed="rId16">
                                    <a:extLst>
                                      <a:ext uri="{28A0092B-C50C-407E-A947-70E740481C1C}">
                                        <a14:useLocalDpi xmlns:a14="http://schemas.microsoft.com/office/drawing/2010/main" val="0"/>
                                      </a:ext>
                                    </a:extLst>
                                  </a:blip>
                                  <a:srcRect l="38699" t="35260" r="39726" b="24856"/>
                                  <a:stretch/>
                                </pic:blipFill>
                                <pic:spPr bwMode="auto">
                                  <a:xfrm>
                                    <a:off x="0" y="523875"/>
                                    <a:ext cx="546735" cy="5994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4" name="Picture 24" descr="Image result for buddhist SYMBOLS"/>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542925" y="657225"/>
                                    <a:ext cx="466725" cy="466725"/>
                                  </a:xfrm>
                                  <a:prstGeom prst="rect">
                                    <a:avLst/>
                                  </a:prstGeom>
                                  <a:noFill/>
                                  <a:ln>
                                    <a:noFill/>
                                  </a:ln>
                                </pic:spPr>
                              </pic:pic>
                            </wpg:grpSp>
                            <pic:pic xmlns:pic="http://schemas.openxmlformats.org/drawingml/2006/picture">
                              <pic:nvPicPr>
                                <pic:cNvPr id="27" name="Picture 27" descr="Image result for R.E. SYMBOLS"/>
                                <pic:cNvPicPr>
                                  <a:picLocks noChangeAspect="1"/>
                                </pic:cNvPicPr>
                              </pic:nvPicPr>
                              <pic:blipFill rotWithShape="1">
                                <a:blip r:embed="rId16">
                                  <a:extLst>
                                    <a:ext uri="{28A0092B-C50C-407E-A947-70E740481C1C}">
                                      <a14:useLocalDpi xmlns:a14="http://schemas.microsoft.com/office/drawing/2010/main" val="0"/>
                                    </a:ext>
                                  </a:extLst>
                                </a:blip>
                                <a:srcRect l="4452" t="36994" r="78082" b="27746"/>
                                <a:stretch/>
                              </pic:blipFill>
                              <pic:spPr bwMode="auto">
                                <a:xfrm>
                                  <a:off x="474453" y="34505"/>
                                  <a:ext cx="485775" cy="5810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8" name="Picture 28" descr="Image result for R.E. SYMBOLS"/>
                                <pic:cNvPicPr>
                                  <a:picLocks noChangeAspect="1"/>
                                </pic:cNvPicPr>
                              </pic:nvPicPr>
                              <pic:blipFill rotWithShape="1">
                                <a:blip r:embed="rId16">
                                  <a:extLst>
                                    <a:ext uri="{28A0092B-C50C-407E-A947-70E740481C1C}">
                                      <a14:useLocalDpi xmlns:a14="http://schemas.microsoft.com/office/drawing/2010/main" val="0"/>
                                    </a:ext>
                                  </a:extLst>
                                </a:blip>
                                <a:srcRect l="23630" t="40463" r="61301" b="25434"/>
                                <a:stretch/>
                              </pic:blipFill>
                              <pic:spPr bwMode="auto">
                                <a:xfrm>
                                  <a:off x="51758" y="34505"/>
                                  <a:ext cx="419100" cy="5619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C180FFC" id="Group 6" o:spid="_x0000_s1026" style="position:absolute;margin-left:14.05pt;margin-top:25.3pt;width:93.75pt;height:63.6pt;z-index:251736064;mso-width-relative:margin;mso-height-relative:margin" coordsize="15335,11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">
                      <v:group id="Group 7" o:spid="_x0000_s1027" style="position:absolute;width:15335;height:11525" coordsize="15335,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Image result for R.E. SYMBOLS" style="position:absolute;left:10287;width:5048;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">
                          <v:imagedata r:id="rId30" o:title="Image result for R.E" croptop="24244f" cropbottom="14396f" cropleft="50948f" cropright="2693f"/>
                          <v:path arrowok="t"/>
                        </v:shape>
                        <v:shape id="Picture 22" o:spid="_x0000_s1029" type="#_x0000_t75" alt="Image result for R.E. SYMBOLS" style="position:absolute;left:10287;top:5810;width:5048;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">
                          <v:imagedata r:id="rId30" o:title="Image result for R.E" croptop="27313f" cropbottom="18058f" cropleft="39052f" cropright="15930f"/>
                          <v:path arrowok="t"/>
                        </v:shape>
                        <v:shape id="Picture 23" o:spid="_x0000_s1030" type="#_x0000_t75" alt="Image result for R.E. SYMBOLS" style="position:absolute;top:5238;width:5467;height:5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">
                          <v:imagedata r:id="rId30" o:title="Image result for R.E" croptop="23108f" cropbottom="16290f" cropleft="25362f" cropright="26035f"/>
                          <v:path arrowok="t"/>
                        </v:shape>
                        <v:shape id="Picture 24" o:spid="_x0000_s1031" type="#_x0000_t75" alt="Image result for buddhist SYMBOLS" style="position:absolute;left:5429;top:6572;width:4667;height:466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">
                          <v:imagedata r:id="rId31" o:title="Image result for buddhist SYMBOLS"/>
                          <v:path arrowok="t"/>
                        </v:shape>
                      </v:group>
                      <v:shape id="Picture 27" o:spid="_x0000_s1032" type="#_x0000_t75" alt="Image result for R.E. SYMBOLS" style="position:absolute;left:4744;top:345;width:4858;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">
                        <v:imagedata r:id="rId30" o:title="Image result for R.E" croptop="24244f" cropbottom="18184f" cropleft="2918f" cropright="51172f"/>
                        <v:path arrowok="t"/>
                      </v:shape>
                      <v:shape id="Picture 28" o:spid="_x0000_s1033" type="#_x0000_t75" alt="Image result for R.E. SYMBOLS" style="position:absolute;left:517;top:345;width:4191;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">
                        <v:imagedata r:id="rId30" o:title="Image result for R.E" croptop="26518f" cropbottom="16668f" cropleft="15486f" cropright="40174f"/>
                        <v:path arrowok="t"/>
                      </v:shape>
                    </v:group>
                  </w:pict>
                </mc:Fallback>
              </mc:AlternateContent>
            </w:r>
            <w:r w:rsidRPr="00DA58FE">
              <w:rPr>
                <w:rFonts w:ascii="XCCW Joined 19a" w:hAnsi="XCCW Joined 19a"/>
                <w:b/>
                <w:sz w:val="22"/>
                <w:szCs w:val="22"/>
              </w:rPr>
              <w:t>R.E.</w:t>
            </w:r>
            <w:r w:rsidRPr="00DA58FE">
              <w:rPr>
                <w:rFonts w:ascii="XCCW Joined 19a" w:hAnsi="XCCW Joined 19a"/>
                <w:color w:val="000000"/>
                <w:sz w:val="22"/>
                <w:szCs w:val="22"/>
              </w:rPr>
              <w:t xml:space="preserve"> </w:t>
            </w:r>
          </w:p>
          <w:p w:rsidR="0084591A" w:rsidRPr="00DA58FE" w:rsidRDefault="0084591A" w:rsidP="005E6E33">
            <w:pPr>
              <w:rPr>
                <w:rFonts w:ascii="XCCW Joined 19a" w:hAnsi="XCCW Joined 19a"/>
                <w:color w:val="000000"/>
                <w:sz w:val="22"/>
                <w:szCs w:val="22"/>
              </w:rPr>
            </w:pPr>
          </w:p>
          <w:p w:rsidR="0084591A" w:rsidRPr="00DA58FE" w:rsidRDefault="0084591A" w:rsidP="005E6E33">
            <w:pPr>
              <w:rPr>
                <w:rFonts w:ascii="XCCW Joined 19a" w:hAnsi="XCCW Joined 19a"/>
                <w:b/>
                <w:sz w:val="22"/>
                <w:szCs w:val="22"/>
              </w:rPr>
            </w:pPr>
          </w:p>
          <w:p w:rsidR="0084591A" w:rsidRPr="00DA58FE" w:rsidRDefault="0084591A" w:rsidP="005E6E33">
            <w:pPr>
              <w:rPr>
                <w:rFonts w:ascii="XCCW Joined 19a" w:hAnsi="XCCW Joined 19a"/>
                <w:b/>
                <w:sz w:val="22"/>
                <w:szCs w:val="22"/>
              </w:rPr>
            </w:pPr>
          </w:p>
        </w:tc>
        <w:tc>
          <w:tcPr>
            <w:tcW w:w="4302" w:type="dxa"/>
          </w:tcPr>
          <w:p w:rsidR="0084591A" w:rsidRPr="00142E43" w:rsidRDefault="0084591A" w:rsidP="005E6E33">
            <w:pPr>
              <w:rPr>
                <w:rFonts w:ascii="XCCW Joined 19a" w:hAnsi="XCCW Joined 19a"/>
              </w:rPr>
            </w:pPr>
            <w:r w:rsidRPr="00142E43">
              <w:rPr>
                <w:rFonts w:ascii="XCCW Joined 19a" w:hAnsi="XCCW Joined 19a"/>
                <w:sz w:val="22"/>
                <w:szCs w:val="22"/>
              </w:rPr>
              <w:t>Childr</w:t>
            </w:r>
            <w:r w:rsidRPr="00142E43">
              <w:rPr>
                <w:rFonts w:ascii="XCCW Joined 19b" w:hAnsi="XCCW Joined 19b"/>
                <w:sz w:val="22"/>
                <w:szCs w:val="22"/>
              </w:rPr>
              <w:t>e</w:t>
            </w:r>
            <w:r w:rsidRPr="00142E43">
              <w:rPr>
                <w:rFonts w:ascii="XCCW Joined 19a" w:hAnsi="XCCW Joined 19a"/>
                <w:sz w:val="22"/>
                <w:szCs w:val="22"/>
              </w:rPr>
              <w:t>n w</w:t>
            </w:r>
            <w:r w:rsidRPr="00142E43">
              <w:rPr>
                <w:rFonts w:ascii="XCCW Joined 19b" w:hAnsi="XCCW Joined 19b"/>
                <w:sz w:val="22"/>
                <w:szCs w:val="22"/>
              </w:rPr>
              <w:t>i</w:t>
            </w:r>
            <w:r w:rsidRPr="00142E43">
              <w:rPr>
                <w:rFonts w:ascii="XCCW Joined 19a" w:hAnsi="XCCW Joined 19a"/>
                <w:sz w:val="22"/>
                <w:szCs w:val="22"/>
              </w:rPr>
              <w:t>ll be explo</w:t>
            </w:r>
            <w:r w:rsidRPr="00142E43">
              <w:rPr>
                <w:rFonts w:ascii="XCCW Joined 19b" w:hAnsi="XCCW Joined 19b"/>
                <w:sz w:val="22"/>
                <w:szCs w:val="22"/>
              </w:rPr>
              <w:t>ri</w:t>
            </w:r>
            <w:r w:rsidRPr="00142E43">
              <w:rPr>
                <w:rFonts w:ascii="XCCW Joined 19a" w:hAnsi="XCCW Joined 19a"/>
                <w:sz w:val="22"/>
                <w:szCs w:val="22"/>
              </w:rPr>
              <w:t>ng the big questio</w:t>
            </w:r>
            <w:r w:rsidRPr="00142E43">
              <w:rPr>
                <w:rFonts w:ascii="XCCW Joined 19b" w:hAnsi="XCCW Joined 19b"/>
                <w:sz w:val="22"/>
                <w:szCs w:val="22"/>
              </w:rPr>
              <w:t>n</w:t>
            </w:r>
            <w:r w:rsidRPr="00142E43">
              <w:rPr>
                <w:rFonts w:ascii="XCCW Joined 19a" w:hAnsi="XCCW Joined 19a"/>
                <w:sz w:val="22"/>
                <w:szCs w:val="22"/>
              </w:rPr>
              <w:t xml:space="preserve">: </w:t>
            </w:r>
            <w:r w:rsidRPr="00142E43">
              <w:rPr>
                <w:rFonts w:ascii="XCCW Joined 19a" w:hAnsi="XCCW Joined 19a"/>
              </w:rPr>
              <w:t>What do</w:t>
            </w:r>
            <w:r w:rsidRPr="00142E43">
              <w:rPr>
                <w:rFonts w:ascii="XCCW Joined 19b" w:hAnsi="XCCW Joined 19b"/>
              </w:rPr>
              <w:t xml:space="preserve"> </w:t>
            </w:r>
            <w:r w:rsidRPr="00142E43">
              <w:rPr>
                <w:rFonts w:ascii="XCCW Joined 19a" w:hAnsi="XCCW Joined 19a"/>
              </w:rPr>
              <w:t>peo</w:t>
            </w:r>
            <w:r w:rsidRPr="00142E43">
              <w:rPr>
                <w:rFonts w:ascii="XCCW Joined 19b" w:hAnsi="XCCW Joined 19b"/>
              </w:rPr>
              <w:t>p</w:t>
            </w:r>
            <w:r w:rsidRPr="00142E43">
              <w:rPr>
                <w:rFonts w:ascii="XCCW Joined 19a" w:hAnsi="XCCW Joined 19a"/>
              </w:rPr>
              <w:t>le believ</w:t>
            </w:r>
            <w:r w:rsidRPr="00142E43">
              <w:rPr>
                <w:rFonts w:ascii="XCCW Joined 19b" w:hAnsi="XCCW Joined 19b"/>
              </w:rPr>
              <w:t>e</w:t>
            </w:r>
            <w:r w:rsidRPr="00142E43">
              <w:rPr>
                <w:rFonts w:ascii="XCCW Joined 19a" w:hAnsi="XCCW Joined 19a"/>
              </w:rPr>
              <w:t xml:space="preserve"> abo</w:t>
            </w:r>
            <w:r w:rsidRPr="00142E43">
              <w:rPr>
                <w:rFonts w:ascii="XCCW Joined 19b" w:hAnsi="XCCW Joined 19b"/>
              </w:rPr>
              <w:t>u</w:t>
            </w:r>
            <w:r w:rsidRPr="00142E43">
              <w:rPr>
                <w:rFonts w:ascii="XCCW Joined 19a" w:hAnsi="XCCW Joined 19a"/>
              </w:rPr>
              <w:t>t Go</w:t>
            </w:r>
            <w:r w:rsidRPr="00142E43">
              <w:rPr>
                <w:rFonts w:ascii="XCCW Joined 19b" w:hAnsi="XCCW Joined 19b"/>
              </w:rPr>
              <w:t>d</w:t>
            </w:r>
            <w:r w:rsidRPr="00142E43">
              <w:rPr>
                <w:rFonts w:ascii="XCCW Joined 19a" w:hAnsi="XCCW Joined 19a"/>
              </w:rPr>
              <w:t>?</w:t>
            </w:r>
          </w:p>
          <w:p w:rsidR="0084591A" w:rsidRPr="00DA58FE" w:rsidRDefault="0084591A" w:rsidP="005E6E33">
            <w:pPr>
              <w:rPr>
                <w:rFonts w:ascii="XCCW Joined 19a" w:hAnsi="XCCW Joined 19a"/>
                <w:sz w:val="22"/>
                <w:szCs w:val="22"/>
              </w:rPr>
            </w:pPr>
          </w:p>
          <w:p w:rsidR="0084591A" w:rsidRPr="00DA58FE" w:rsidRDefault="0084591A" w:rsidP="005E6E33">
            <w:pPr>
              <w:rPr>
                <w:rFonts w:ascii="XCCW Joined 19a" w:hAnsi="XCCW Joined 19a"/>
                <w:sz w:val="22"/>
                <w:szCs w:val="22"/>
              </w:rPr>
            </w:pPr>
          </w:p>
          <w:p w:rsidR="0084591A" w:rsidRPr="00DA58FE" w:rsidRDefault="0084591A" w:rsidP="005E6E33">
            <w:pPr>
              <w:rPr>
                <w:rFonts w:ascii="XCCW Joined 19a" w:hAnsi="XCCW Joined 19a"/>
                <w:sz w:val="22"/>
                <w:szCs w:val="22"/>
              </w:rPr>
            </w:pPr>
          </w:p>
          <w:p w:rsidR="0084591A" w:rsidRPr="00DA58FE" w:rsidRDefault="0084591A" w:rsidP="005E6E33">
            <w:pPr>
              <w:rPr>
                <w:rFonts w:ascii="XCCW Joined 19a" w:hAnsi="XCCW Joined 19a"/>
                <w:sz w:val="22"/>
                <w:szCs w:val="22"/>
              </w:rPr>
            </w:pPr>
          </w:p>
          <w:p w:rsidR="0084591A" w:rsidRPr="00DA58FE" w:rsidRDefault="0084591A" w:rsidP="005E6E33">
            <w:pPr>
              <w:rPr>
                <w:rFonts w:ascii="XCCW Joined 19a" w:hAnsi="XCCW Joined 19a"/>
                <w:sz w:val="22"/>
                <w:szCs w:val="22"/>
              </w:rPr>
            </w:pPr>
          </w:p>
        </w:tc>
        <w:tc>
          <w:tcPr>
            <w:tcW w:w="3749" w:type="dxa"/>
          </w:tcPr>
          <w:p w:rsidR="0084591A" w:rsidRPr="00DA58FE" w:rsidRDefault="0084591A" w:rsidP="005E6E33">
            <w:pPr>
              <w:jc w:val="both"/>
              <w:rPr>
                <w:rFonts w:ascii="XCCW Joined 19a" w:hAnsi="XCCW Joined 19a"/>
                <w:sz w:val="22"/>
                <w:szCs w:val="22"/>
              </w:rPr>
            </w:pPr>
            <w:r w:rsidRPr="00DA58FE">
              <w:rPr>
                <w:rFonts w:ascii="XCCW Joined 19a" w:hAnsi="XCCW Joined 19a"/>
                <w:sz w:val="22"/>
                <w:szCs w:val="22"/>
              </w:rPr>
              <w:sym w:font="Wingdings" w:char="F04A"/>
            </w:r>
            <w:r w:rsidRPr="00DA58FE">
              <w:rPr>
                <w:rFonts w:ascii="XCCW Joined 19a" w:hAnsi="XCCW Joined 19a"/>
                <w:sz w:val="22"/>
                <w:szCs w:val="22"/>
              </w:rPr>
              <w:t xml:space="preserve"> Enco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a</w:t>
            </w:r>
            <w:r w:rsidRPr="00DA58FE">
              <w:rPr>
                <w:rFonts w:ascii="XCCW Joined 19a" w:hAnsi="XCCW Joined 19a"/>
                <w:sz w:val="22"/>
                <w:szCs w:val="22"/>
              </w:rPr>
              <w:t>ge yo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 xml:space="preserve"> </w:t>
            </w:r>
            <w:r w:rsidRPr="00DA58FE">
              <w:rPr>
                <w:rFonts w:ascii="XCCW Joined 19a" w:hAnsi="XCCW Joined 19a"/>
                <w:sz w:val="22"/>
                <w:szCs w:val="22"/>
              </w:rPr>
              <w:t>child to</w:t>
            </w:r>
            <w:r w:rsidRPr="00DA58FE">
              <w:rPr>
                <w:rFonts w:ascii="XCCW Joined 19b" w:hAnsi="XCCW Joined 19b"/>
                <w:sz w:val="22"/>
                <w:szCs w:val="22"/>
              </w:rPr>
              <w:t xml:space="preserve"> </w:t>
            </w:r>
            <w:r w:rsidRPr="00DA58FE">
              <w:rPr>
                <w:rFonts w:ascii="XCCW Joined 19a" w:hAnsi="XCCW Joined 19a"/>
                <w:sz w:val="22"/>
                <w:szCs w:val="22"/>
              </w:rPr>
              <w:t>v</w:t>
            </w:r>
            <w:r w:rsidRPr="00DA58FE">
              <w:rPr>
                <w:rFonts w:ascii="XCCW Joined 19b" w:hAnsi="XCCW Joined 19b"/>
                <w:sz w:val="22"/>
                <w:szCs w:val="22"/>
              </w:rPr>
              <w:t>i</w:t>
            </w:r>
            <w:r w:rsidRPr="00DA58FE">
              <w:rPr>
                <w:rFonts w:ascii="XCCW Joined 19a" w:hAnsi="XCCW Joined 19a"/>
                <w:sz w:val="22"/>
                <w:szCs w:val="22"/>
              </w:rPr>
              <w:t>sit the libr</w:t>
            </w:r>
            <w:r w:rsidRPr="00DA58FE">
              <w:rPr>
                <w:rFonts w:ascii="XCCW Joined 19b" w:hAnsi="XCCW Joined 19b"/>
                <w:sz w:val="22"/>
                <w:szCs w:val="22"/>
              </w:rPr>
              <w:t>a</w:t>
            </w:r>
            <w:r w:rsidRPr="00DA58FE">
              <w:rPr>
                <w:rFonts w:ascii="XCCW Joined 19a" w:hAnsi="XCCW Joined 19a"/>
                <w:sz w:val="22"/>
                <w:szCs w:val="22"/>
              </w:rPr>
              <w:t>r</w:t>
            </w:r>
            <w:r w:rsidRPr="00DA58FE">
              <w:rPr>
                <w:rFonts w:ascii="XCCW Joined 19b" w:hAnsi="XCCW Joined 19b"/>
                <w:sz w:val="22"/>
                <w:szCs w:val="22"/>
              </w:rPr>
              <w:t>y</w:t>
            </w:r>
            <w:r w:rsidRPr="00DA58FE">
              <w:rPr>
                <w:rFonts w:ascii="XCCW Joined 19a" w:hAnsi="XCCW Joined 19a"/>
                <w:sz w:val="22"/>
                <w:szCs w:val="22"/>
              </w:rPr>
              <w:t xml:space="preserve"> o</w:t>
            </w:r>
            <w:r w:rsidRPr="00DA58FE">
              <w:rPr>
                <w:rFonts w:ascii="XCCW Joined 19b" w:hAnsi="XCCW Joined 19b"/>
                <w:sz w:val="22"/>
                <w:szCs w:val="22"/>
              </w:rPr>
              <w:t xml:space="preserve">r </w:t>
            </w:r>
            <w:r w:rsidRPr="00DA58FE">
              <w:rPr>
                <w:rFonts w:ascii="XCCW Joined 19a" w:hAnsi="XCCW Joined 19a"/>
                <w:sz w:val="22"/>
                <w:szCs w:val="22"/>
              </w:rPr>
              <w:t>use the inter</w:t>
            </w:r>
            <w:r w:rsidRPr="00DA58FE">
              <w:rPr>
                <w:rFonts w:ascii="XCCW Joined 19b" w:hAnsi="XCCW Joined 19b"/>
                <w:sz w:val="22"/>
                <w:szCs w:val="22"/>
              </w:rPr>
              <w:t>n</w:t>
            </w:r>
            <w:r w:rsidRPr="00DA58FE">
              <w:rPr>
                <w:rFonts w:ascii="XCCW Joined 19a" w:hAnsi="XCCW Joined 19a"/>
                <w:sz w:val="22"/>
                <w:szCs w:val="22"/>
              </w:rPr>
              <w:t>et to</w:t>
            </w:r>
            <w:r w:rsidRPr="00DA58FE">
              <w:rPr>
                <w:rFonts w:ascii="XCCW Joined 19b" w:hAnsi="XCCW Joined 19b"/>
                <w:sz w:val="22"/>
                <w:szCs w:val="22"/>
              </w:rPr>
              <w:t xml:space="preserve"> </w:t>
            </w:r>
            <w:r w:rsidRPr="00DA58FE">
              <w:rPr>
                <w:rFonts w:ascii="XCCW Joined 19a" w:hAnsi="XCCW Joined 19a"/>
                <w:sz w:val="22"/>
                <w:szCs w:val="22"/>
              </w:rPr>
              <w:t>find o</w:t>
            </w:r>
            <w:r w:rsidRPr="00DA58FE">
              <w:rPr>
                <w:rFonts w:ascii="XCCW Joined 19b" w:hAnsi="XCCW Joined 19b"/>
                <w:sz w:val="22"/>
                <w:szCs w:val="22"/>
              </w:rPr>
              <w:t>u</w:t>
            </w:r>
            <w:r w:rsidRPr="00DA58FE">
              <w:rPr>
                <w:rFonts w:ascii="XCCW Joined 19a" w:hAnsi="XCCW Joined 19a"/>
                <w:sz w:val="22"/>
                <w:szCs w:val="22"/>
              </w:rPr>
              <w:t>t mo</w:t>
            </w:r>
            <w:r w:rsidRPr="00DA58FE">
              <w:rPr>
                <w:rFonts w:ascii="XCCW Joined 19b" w:hAnsi="XCCW Joined 19b"/>
                <w:sz w:val="22"/>
                <w:szCs w:val="22"/>
              </w:rPr>
              <w:t>re</w:t>
            </w:r>
            <w:r w:rsidRPr="00DA58FE">
              <w:rPr>
                <w:rFonts w:ascii="XCCW Joined 19a" w:hAnsi="XCCW Joined 19a"/>
                <w:sz w:val="22"/>
                <w:szCs w:val="22"/>
              </w:rPr>
              <w:t xml:space="preserve"> info</w:t>
            </w:r>
            <w:r w:rsidRPr="00DA58FE">
              <w:rPr>
                <w:rFonts w:ascii="XCCW Joined 19b" w:hAnsi="XCCW Joined 19b"/>
                <w:sz w:val="22"/>
                <w:szCs w:val="22"/>
              </w:rPr>
              <w:t>rm</w:t>
            </w:r>
            <w:r w:rsidRPr="00DA58FE">
              <w:rPr>
                <w:rFonts w:ascii="XCCW Joined 19a" w:hAnsi="XCCW Joined 19a"/>
                <w:sz w:val="22"/>
                <w:szCs w:val="22"/>
              </w:rPr>
              <w:t>atio</w:t>
            </w:r>
            <w:r w:rsidRPr="00DA58FE">
              <w:rPr>
                <w:rFonts w:ascii="XCCW Joined 19b" w:hAnsi="XCCW Joined 19b"/>
                <w:sz w:val="22"/>
                <w:szCs w:val="22"/>
              </w:rPr>
              <w:t>n</w:t>
            </w:r>
            <w:r w:rsidRPr="00DA58FE">
              <w:rPr>
                <w:rFonts w:ascii="XCCW Joined 19a" w:hAnsi="XCCW Joined 19a"/>
                <w:sz w:val="22"/>
                <w:szCs w:val="22"/>
              </w:rPr>
              <w:t xml:space="preserve"> abo</w:t>
            </w:r>
            <w:r w:rsidRPr="00DA58FE">
              <w:rPr>
                <w:rFonts w:ascii="XCCW Joined 19b" w:hAnsi="XCCW Joined 19b"/>
                <w:sz w:val="22"/>
                <w:szCs w:val="22"/>
              </w:rPr>
              <w:t>u</w:t>
            </w:r>
            <w:r w:rsidRPr="00DA58FE">
              <w:rPr>
                <w:rFonts w:ascii="XCCW Joined 19a" w:hAnsi="XCCW Joined 19a"/>
                <w:sz w:val="22"/>
                <w:szCs w:val="22"/>
              </w:rPr>
              <w:t>t these to</w:t>
            </w:r>
            <w:r w:rsidRPr="00DA58FE">
              <w:rPr>
                <w:rFonts w:ascii="XCCW Joined 19b" w:hAnsi="XCCW Joined 19b"/>
                <w:sz w:val="22"/>
                <w:szCs w:val="22"/>
              </w:rPr>
              <w:t>p</w:t>
            </w:r>
            <w:r w:rsidRPr="00DA58FE">
              <w:rPr>
                <w:rFonts w:ascii="XCCW Joined 19a" w:hAnsi="XCCW Joined 19a"/>
                <w:sz w:val="22"/>
                <w:szCs w:val="22"/>
              </w:rPr>
              <w:t>ics</w:t>
            </w:r>
          </w:p>
        </w:tc>
      </w:tr>
      <w:tr w:rsidR="0084591A" w:rsidRPr="00DA58FE" w:rsidTr="005E6E33">
        <w:trPr>
          <w:cantSplit/>
          <w:trHeight w:val="1134"/>
        </w:trPr>
        <w:tc>
          <w:tcPr>
            <w:tcW w:w="2405" w:type="dxa"/>
          </w:tcPr>
          <w:p w:rsidR="0084591A" w:rsidRPr="00DA58FE" w:rsidRDefault="0084591A" w:rsidP="005E6E33">
            <w:pPr>
              <w:rPr>
                <w:rFonts w:ascii="XCCW Joined 19a" w:hAnsi="XCCW Joined 19a"/>
                <w:b/>
                <w:sz w:val="22"/>
                <w:szCs w:val="22"/>
              </w:rPr>
            </w:pPr>
            <w:r w:rsidRPr="00DA58FE">
              <w:rPr>
                <w:rFonts w:ascii="XCCW Joined 19a" w:hAnsi="XCCW Joined 19a"/>
                <w:b/>
                <w:noProof/>
                <w:sz w:val="22"/>
                <w:szCs w:val="22"/>
              </w:rPr>
              <w:drawing>
                <wp:anchor distT="0" distB="0" distL="114300" distR="114300" simplePos="0" relativeHeight="251737088" behindDoc="0" locked="0" layoutInCell="1" allowOverlap="1" wp14:anchorId="12E6EE9F" wp14:editId="405D0149">
                  <wp:simplePos x="0" y="0"/>
                  <wp:positionH relativeFrom="column">
                    <wp:posOffset>78105</wp:posOffset>
                  </wp:positionH>
                  <wp:positionV relativeFrom="paragraph">
                    <wp:posOffset>300990</wp:posOffset>
                  </wp:positionV>
                  <wp:extent cx="759124" cy="466234"/>
                  <wp:effectExtent l="0" t="0" r="3175" b="0"/>
                  <wp:wrapNone/>
                  <wp:docPr id="46" name="Picture 46" descr="Image result for fitness 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itness clip art b&amp;w"/>
                          <pic:cNvPicPr>
                            <a:picLocks noChangeAspect="1" noChangeArrowheads="1"/>
                          </pic:cNvPicPr>
                        </pic:nvPicPr>
                        <pic:blipFill rotWithShape="1">
                          <a:blip r:embed="rId20">
                            <a:extLst>
                              <a:ext uri="{28A0092B-C50C-407E-A947-70E740481C1C}">
                                <a14:useLocalDpi xmlns:a14="http://schemas.microsoft.com/office/drawing/2010/main" val="0"/>
                              </a:ext>
                            </a:extLst>
                          </a:blip>
                          <a:srcRect l="49961" t="38144" r="1004" b="21650"/>
                          <a:stretch/>
                        </pic:blipFill>
                        <pic:spPr bwMode="auto">
                          <a:xfrm>
                            <a:off x="0" y="0"/>
                            <a:ext cx="759124" cy="4662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58FE">
              <w:rPr>
                <w:rFonts w:ascii="XCCW Joined 19a" w:hAnsi="XCCW Joined 19a"/>
                <w:b/>
                <w:sz w:val="22"/>
                <w:szCs w:val="22"/>
              </w:rPr>
              <w:t>P.E.</w:t>
            </w:r>
          </w:p>
          <w:p w:rsidR="0084591A" w:rsidRPr="00DA58FE" w:rsidRDefault="0084591A" w:rsidP="005E6E33">
            <w:pPr>
              <w:rPr>
                <w:rFonts w:ascii="XCCW Joined 19a" w:hAnsi="XCCW Joined 19a"/>
                <w:b/>
                <w:sz w:val="22"/>
                <w:szCs w:val="22"/>
              </w:rPr>
            </w:pPr>
            <w:r w:rsidRPr="00DA58FE">
              <w:rPr>
                <w:rFonts w:ascii="XCCW Joined 19a" w:hAnsi="XCCW Joined 19a"/>
                <w:b/>
                <w:noProof/>
                <w:sz w:val="22"/>
                <w:szCs w:val="22"/>
              </w:rPr>
              <w:drawing>
                <wp:anchor distT="0" distB="0" distL="114300" distR="114300" simplePos="0" relativeHeight="251738112" behindDoc="0" locked="0" layoutInCell="1" allowOverlap="1" wp14:anchorId="4B0717D9" wp14:editId="6A2AC0DD">
                  <wp:simplePos x="0" y="0"/>
                  <wp:positionH relativeFrom="column">
                    <wp:posOffset>596265</wp:posOffset>
                  </wp:positionH>
                  <wp:positionV relativeFrom="paragraph">
                    <wp:posOffset>203835</wp:posOffset>
                  </wp:positionV>
                  <wp:extent cx="733246" cy="492837"/>
                  <wp:effectExtent l="0" t="0" r="0" b="2540"/>
                  <wp:wrapNone/>
                  <wp:docPr id="47" name="Picture 47" descr="Image result for fitness clip ar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itness clip art b&amp;w"/>
                          <pic:cNvPicPr>
                            <a:picLocks noChangeAspect="1" noChangeArrowheads="1"/>
                          </pic:cNvPicPr>
                        </pic:nvPicPr>
                        <pic:blipFill rotWithShape="1">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l="6178" t="37113" r="46717" b="20619"/>
                          <a:stretch/>
                        </pic:blipFill>
                        <pic:spPr bwMode="auto">
                          <a:xfrm>
                            <a:off x="0" y="0"/>
                            <a:ext cx="733246" cy="4928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591A" w:rsidRPr="00DA58FE" w:rsidRDefault="0084591A" w:rsidP="005E6E33">
            <w:pPr>
              <w:rPr>
                <w:rFonts w:ascii="XCCW Joined 19a" w:hAnsi="XCCW Joined 19a"/>
                <w:b/>
                <w:sz w:val="22"/>
                <w:szCs w:val="22"/>
              </w:rPr>
            </w:pPr>
          </w:p>
          <w:p w:rsidR="0084591A" w:rsidRPr="00DA58FE" w:rsidRDefault="0084591A" w:rsidP="005E6E33">
            <w:pPr>
              <w:rPr>
                <w:rFonts w:ascii="XCCW Joined 19a" w:hAnsi="XCCW Joined 19a"/>
                <w:b/>
                <w:sz w:val="22"/>
                <w:szCs w:val="22"/>
              </w:rPr>
            </w:pPr>
          </w:p>
        </w:tc>
        <w:tc>
          <w:tcPr>
            <w:tcW w:w="4302" w:type="dxa"/>
          </w:tcPr>
          <w:p w:rsidR="0084591A" w:rsidRPr="00DA58FE" w:rsidRDefault="0084591A" w:rsidP="005E6E33">
            <w:pPr>
              <w:rPr>
                <w:rFonts w:ascii="XCCW Joined 19a" w:hAnsi="XCCW Joined 19a"/>
                <w:sz w:val="22"/>
                <w:szCs w:val="22"/>
              </w:rPr>
            </w:pPr>
            <w:r w:rsidRPr="00DA58FE">
              <w:rPr>
                <w:rFonts w:ascii="XCCW Joined 19a" w:hAnsi="XCCW Joined 19a"/>
                <w:sz w:val="22"/>
                <w:szCs w:val="22"/>
              </w:rPr>
              <w:t>Dur</w:t>
            </w:r>
            <w:r w:rsidRPr="00DA58FE">
              <w:rPr>
                <w:rFonts w:ascii="XCCW Joined 19b" w:hAnsi="XCCW Joined 19b"/>
                <w:sz w:val="22"/>
                <w:szCs w:val="22"/>
              </w:rPr>
              <w:t>i</w:t>
            </w:r>
            <w:r w:rsidRPr="00DA58FE">
              <w:rPr>
                <w:rFonts w:ascii="XCCW Joined 19a" w:hAnsi="XCCW Joined 19a"/>
                <w:sz w:val="22"/>
                <w:szCs w:val="22"/>
              </w:rPr>
              <w:t>ng 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 xml:space="preserve"> </w:t>
            </w:r>
            <w:r w:rsidRPr="00DA58FE">
              <w:rPr>
                <w:rFonts w:ascii="XCCW Joined 19a" w:hAnsi="XCCW Joined 19a"/>
                <w:sz w:val="22"/>
                <w:szCs w:val="22"/>
              </w:rPr>
              <w:t>Tuesday lesso</w:t>
            </w:r>
            <w:r w:rsidRPr="00DA58FE">
              <w:rPr>
                <w:rFonts w:ascii="XCCW Joined 19b" w:hAnsi="XCCW Joined 19b"/>
                <w:sz w:val="22"/>
                <w:szCs w:val="22"/>
              </w:rPr>
              <w:t>n</w:t>
            </w:r>
            <w:r w:rsidRPr="00DA58FE">
              <w:rPr>
                <w:rFonts w:ascii="XCCW Joined 19a" w:hAnsi="XCCW Joined 19a"/>
                <w:sz w:val="22"/>
                <w:szCs w:val="22"/>
              </w:rPr>
              <w:t>, w</w:t>
            </w:r>
            <w:r w:rsidRPr="00DA58FE">
              <w:rPr>
                <w:rFonts w:ascii="XCCW Joined 19b" w:hAnsi="XCCW Joined 19b"/>
                <w:sz w:val="22"/>
                <w:szCs w:val="22"/>
              </w:rPr>
              <w:t>e</w:t>
            </w:r>
            <w:r w:rsidRPr="00DA58FE">
              <w:rPr>
                <w:rFonts w:ascii="XCCW Joined 19a" w:hAnsi="XCCW Joined 19a"/>
                <w:sz w:val="22"/>
                <w:szCs w:val="22"/>
              </w:rPr>
              <w:t xml:space="preserve"> w</w:t>
            </w:r>
            <w:r w:rsidRPr="00DA58FE">
              <w:rPr>
                <w:rFonts w:ascii="XCCW Joined 19b" w:hAnsi="XCCW Joined 19b"/>
                <w:sz w:val="22"/>
                <w:szCs w:val="22"/>
              </w:rPr>
              <w:t>i</w:t>
            </w:r>
            <w:r w:rsidRPr="00DA58FE">
              <w:rPr>
                <w:rFonts w:ascii="XCCW Joined 19a" w:hAnsi="XCCW Joined 19a"/>
                <w:sz w:val="22"/>
                <w:szCs w:val="22"/>
              </w:rPr>
              <w:t>ll be lear</w:t>
            </w:r>
            <w:r w:rsidRPr="00DA58FE">
              <w:rPr>
                <w:rFonts w:ascii="XCCW Joined 19b" w:hAnsi="XCCW Joined 19b"/>
                <w:sz w:val="22"/>
                <w:szCs w:val="22"/>
              </w:rPr>
              <w:t>n</w:t>
            </w:r>
            <w:r w:rsidRPr="00DA58FE">
              <w:rPr>
                <w:rFonts w:ascii="XCCW Joined 19a" w:hAnsi="XCCW Joined 19a"/>
                <w:sz w:val="22"/>
                <w:szCs w:val="22"/>
              </w:rPr>
              <w:t>ing to</w:t>
            </w:r>
            <w:r w:rsidRPr="00DA58FE">
              <w:rPr>
                <w:rFonts w:ascii="XCCW Joined 19b" w:hAnsi="XCCW Joined 19b"/>
                <w:sz w:val="22"/>
                <w:szCs w:val="22"/>
              </w:rPr>
              <w:t xml:space="preserve"> </w:t>
            </w:r>
            <w:r w:rsidRPr="00DA58FE">
              <w:rPr>
                <w:rFonts w:ascii="XCCW Joined 19a" w:hAnsi="XCCW Joined 19a"/>
                <w:sz w:val="22"/>
                <w:szCs w:val="22"/>
              </w:rPr>
              <w:t>play net and w</w:t>
            </w:r>
            <w:r w:rsidRPr="00DA58FE">
              <w:rPr>
                <w:rFonts w:ascii="XCCW Joined 19b" w:hAnsi="XCCW Joined 19b"/>
                <w:sz w:val="22"/>
                <w:szCs w:val="22"/>
              </w:rPr>
              <w:t>a</w:t>
            </w:r>
            <w:r w:rsidRPr="00DA58FE">
              <w:rPr>
                <w:rFonts w:ascii="XCCW Joined 19a" w:hAnsi="XCCW Joined 19a"/>
                <w:sz w:val="22"/>
                <w:szCs w:val="22"/>
              </w:rPr>
              <w:t>ll games, Our</w:t>
            </w:r>
            <w:r w:rsidRPr="00DA58FE">
              <w:rPr>
                <w:rFonts w:ascii="XCCW Joined 19b" w:hAnsi="XCCW Joined 19b"/>
                <w:sz w:val="22"/>
                <w:szCs w:val="22"/>
              </w:rPr>
              <w:t xml:space="preserve"> </w:t>
            </w:r>
            <w:r w:rsidRPr="00DA58FE">
              <w:rPr>
                <w:rFonts w:ascii="XCCW Joined 19a" w:hAnsi="XCCW Joined 19a"/>
                <w:sz w:val="22"/>
                <w:szCs w:val="22"/>
              </w:rPr>
              <w:t>Wednesday lesso</w:t>
            </w:r>
            <w:r w:rsidRPr="00DA58FE">
              <w:rPr>
                <w:rFonts w:ascii="XCCW Joined 19b" w:hAnsi="XCCW Joined 19b"/>
                <w:sz w:val="22"/>
                <w:szCs w:val="22"/>
              </w:rPr>
              <w:t>n</w:t>
            </w:r>
            <w:r w:rsidRPr="00DA58FE">
              <w:rPr>
                <w:rFonts w:ascii="XCCW Joined 19a" w:hAnsi="XCCW Joined 19a"/>
                <w:sz w:val="22"/>
                <w:szCs w:val="22"/>
              </w:rPr>
              <w:t xml:space="preserve"> w</w:t>
            </w:r>
            <w:r w:rsidRPr="00DA58FE">
              <w:rPr>
                <w:rFonts w:ascii="XCCW Joined 19b" w:hAnsi="XCCW Joined 19b"/>
                <w:sz w:val="22"/>
                <w:szCs w:val="22"/>
              </w:rPr>
              <w:t>i</w:t>
            </w:r>
            <w:r w:rsidRPr="00DA58FE">
              <w:rPr>
                <w:rFonts w:ascii="XCCW Joined 19a" w:hAnsi="XCCW Joined 19a"/>
                <w:sz w:val="22"/>
                <w:szCs w:val="22"/>
              </w:rPr>
              <w:t>ll be ho</w:t>
            </w:r>
            <w:r w:rsidRPr="00DA58FE">
              <w:rPr>
                <w:rFonts w:ascii="XCCW Joined 19b" w:hAnsi="XCCW Joined 19b"/>
                <w:sz w:val="22"/>
                <w:szCs w:val="22"/>
              </w:rPr>
              <w:t>c</w:t>
            </w:r>
            <w:r w:rsidRPr="00DA58FE">
              <w:rPr>
                <w:rFonts w:ascii="XCCW Joined 19a" w:hAnsi="XCCW Joined 19a"/>
                <w:sz w:val="22"/>
                <w:szCs w:val="22"/>
              </w:rPr>
              <w:t>key. Fr</w:t>
            </w:r>
            <w:r w:rsidRPr="00DA58FE">
              <w:rPr>
                <w:rFonts w:ascii="XCCW Joined 19b" w:hAnsi="XCCW Joined 19b"/>
                <w:sz w:val="22"/>
                <w:szCs w:val="22"/>
              </w:rPr>
              <w:t>om</w:t>
            </w:r>
            <w:r w:rsidRPr="00DA58FE">
              <w:rPr>
                <w:rFonts w:ascii="XCCW Joined 19a" w:hAnsi="XCCW Joined 19a"/>
                <w:sz w:val="22"/>
                <w:szCs w:val="22"/>
              </w:rPr>
              <w:t xml:space="preserve"> </w:t>
            </w:r>
            <w:r w:rsidRPr="00DA58FE">
              <w:rPr>
                <w:rFonts w:ascii="XCCW Joined 19a" w:hAnsi="XCCW Joined 19a"/>
                <w:b/>
                <w:sz w:val="22"/>
                <w:szCs w:val="22"/>
              </w:rPr>
              <w:t>6th Febr</w:t>
            </w:r>
            <w:r w:rsidRPr="00DA58FE">
              <w:rPr>
                <w:rFonts w:ascii="XCCW Joined 19b" w:hAnsi="XCCW Joined 19b"/>
                <w:b/>
                <w:sz w:val="22"/>
                <w:szCs w:val="22"/>
              </w:rPr>
              <w:t>u</w:t>
            </w:r>
            <w:r w:rsidRPr="00DA58FE">
              <w:rPr>
                <w:rFonts w:ascii="XCCW Joined 19a" w:hAnsi="XCCW Joined 19a"/>
                <w:b/>
                <w:sz w:val="22"/>
                <w:szCs w:val="22"/>
              </w:rPr>
              <w:t>ar</w:t>
            </w:r>
            <w:r w:rsidRPr="00DA58FE">
              <w:rPr>
                <w:rFonts w:ascii="XCCW Joined 19b" w:hAnsi="XCCW Joined 19b"/>
                <w:b/>
                <w:sz w:val="22"/>
                <w:szCs w:val="22"/>
              </w:rPr>
              <w:t>y</w:t>
            </w:r>
            <w:r w:rsidRPr="00DA58FE">
              <w:rPr>
                <w:rFonts w:ascii="XCCW Joined 19a" w:hAnsi="XCCW Joined 19a"/>
                <w:sz w:val="22"/>
                <w:szCs w:val="22"/>
              </w:rPr>
              <w:t xml:space="preserve"> 3S w</w:t>
            </w:r>
            <w:r w:rsidRPr="00DA58FE">
              <w:rPr>
                <w:rFonts w:ascii="XCCW Joined 19b" w:hAnsi="XCCW Joined 19b"/>
                <w:sz w:val="22"/>
                <w:szCs w:val="22"/>
              </w:rPr>
              <w:t>i</w:t>
            </w:r>
            <w:r w:rsidRPr="00DA58FE">
              <w:rPr>
                <w:rFonts w:ascii="XCCW Joined 19a" w:hAnsi="XCCW Joined 19a"/>
                <w:sz w:val="22"/>
                <w:szCs w:val="22"/>
              </w:rPr>
              <w:t>ll be sw</w:t>
            </w:r>
            <w:r w:rsidRPr="00DA58FE">
              <w:rPr>
                <w:rFonts w:ascii="XCCW Joined 19b" w:hAnsi="XCCW Joined 19b"/>
                <w:sz w:val="22"/>
                <w:szCs w:val="22"/>
              </w:rPr>
              <w:t>i</w:t>
            </w:r>
            <w:r w:rsidRPr="00DA58FE">
              <w:rPr>
                <w:rFonts w:ascii="XCCW Joined 19a" w:hAnsi="XCCW Joined 19a"/>
                <w:sz w:val="22"/>
                <w:szCs w:val="22"/>
              </w:rPr>
              <w:t>mming o</w:t>
            </w:r>
            <w:r w:rsidRPr="00DA58FE">
              <w:rPr>
                <w:rFonts w:ascii="XCCW Joined 19b" w:hAnsi="XCCW Joined 19b"/>
                <w:sz w:val="22"/>
                <w:szCs w:val="22"/>
              </w:rPr>
              <w:t>n</w:t>
            </w:r>
            <w:r w:rsidRPr="00DA58FE">
              <w:rPr>
                <w:rFonts w:ascii="XCCW Joined 19a" w:hAnsi="XCCW Joined 19a"/>
                <w:sz w:val="22"/>
                <w:szCs w:val="22"/>
              </w:rPr>
              <w:t xml:space="preserve"> Wednesday mo</w:t>
            </w:r>
            <w:r w:rsidRPr="00DA58FE">
              <w:rPr>
                <w:rFonts w:ascii="XCCW Joined 19b" w:hAnsi="XCCW Joined 19b"/>
                <w:sz w:val="22"/>
                <w:szCs w:val="22"/>
              </w:rPr>
              <w:t>rn</w:t>
            </w:r>
            <w:r w:rsidRPr="00DA58FE">
              <w:rPr>
                <w:rFonts w:ascii="XCCW Joined 19a" w:hAnsi="XCCW Joined 19a"/>
                <w:sz w:val="22"/>
                <w:szCs w:val="22"/>
              </w:rPr>
              <w:t>ings.</w:t>
            </w:r>
          </w:p>
        </w:tc>
        <w:tc>
          <w:tcPr>
            <w:tcW w:w="3749" w:type="dxa"/>
          </w:tcPr>
          <w:p w:rsidR="0084591A" w:rsidRPr="00DA58FE" w:rsidRDefault="0084591A" w:rsidP="005E6E33">
            <w:pPr>
              <w:jc w:val="both"/>
              <w:rPr>
                <w:rFonts w:ascii="XCCW Joined 19a" w:hAnsi="XCCW Joined 19a"/>
                <w:sz w:val="22"/>
                <w:szCs w:val="22"/>
              </w:rPr>
            </w:pPr>
            <w:r w:rsidRPr="00DA58FE">
              <w:rPr>
                <w:rFonts w:ascii="XCCW Joined 19a" w:hAnsi="XCCW Joined 19a"/>
                <w:sz w:val="22"/>
                <w:szCs w:val="22"/>
              </w:rPr>
              <w:sym w:font="Wingdings" w:char="F04A"/>
            </w:r>
            <w:r w:rsidRPr="00DA58FE">
              <w:rPr>
                <w:rFonts w:ascii="XCCW Joined 19a" w:hAnsi="XCCW Joined 19a"/>
                <w:sz w:val="22"/>
                <w:szCs w:val="22"/>
              </w:rPr>
              <w:t>Enco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a</w:t>
            </w:r>
            <w:r w:rsidRPr="00DA58FE">
              <w:rPr>
                <w:rFonts w:ascii="XCCW Joined 19a" w:hAnsi="XCCW Joined 19a"/>
                <w:sz w:val="22"/>
                <w:szCs w:val="22"/>
              </w:rPr>
              <w:t>ge yo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 xml:space="preserve"> </w:t>
            </w:r>
            <w:r w:rsidRPr="00DA58FE">
              <w:rPr>
                <w:rFonts w:ascii="XCCW Joined 19a" w:hAnsi="XCCW Joined 19a"/>
                <w:sz w:val="22"/>
                <w:szCs w:val="22"/>
              </w:rPr>
              <w:t>child to</w:t>
            </w:r>
            <w:r w:rsidRPr="00DA58FE">
              <w:rPr>
                <w:rFonts w:ascii="XCCW Joined 19b" w:hAnsi="XCCW Joined 19b"/>
                <w:sz w:val="22"/>
                <w:szCs w:val="22"/>
              </w:rPr>
              <w:t xml:space="preserve"> </w:t>
            </w:r>
            <w:r w:rsidRPr="00DA58FE">
              <w:rPr>
                <w:rFonts w:ascii="XCCW Joined 19a" w:hAnsi="XCCW Joined 19a"/>
                <w:sz w:val="22"/>
                <w:szCs w:val="22"/>
              </w:rPr>
              <w:t>pr</w:t>
            </w:r>
            <w:r w:rsidRPr="00DA58FE">
              <w:rPr>
                <w:rFonts w:ascii="XCCW Joined 19b" w:hAnsi="XCCW Joined 19b"/>
                <w:sz w:val="22"/>
                <w:szCs w:val="22"/>
              </w:rPr>
              <w:t>a</w:t>
            </w:r>
            <w:r w:rsidRPr="00DA58FE">
              <w:rPr>
                <w:rFonts w:ascii="XCCW Joined 19a" w:hAnsi="XCCW Joined 19a"/>
                <w:sz w:val="22"/>
                <w:szCs w:val="22"/>
              </w:rPr>
              <w:t>ctise these skills at ho</w:t>
            </w:r>
            <w:r w:rsidRPr="00DA58FE">
              <w:rPr>
                <w:rFonts w:ascii="XCCW Joined 19b" w:hAnsi="XCCW Joined 19b"/>
                <w:sz w:val="22"/>
                <w:szCs w:val="22"/>
              </w:rPr>
              <w:t>m</w:t>
            </w:r>
            <w:r w:rsidRPr="00DA58FE">
              <w:rPr>
                <w:rFonts w:ascii="XCCW Joined 19a" w:hAnsi="XCCW Joined 19a"/>
                <w:sz w:val="22"/>
                <w:szCs w:val="22"/>
              </w:rPr>
              <w:t xml:space="preserve">e.  </w:t>
            </w:r>
          </w:p>
          <w:p w:rsidR="0084591A" w:rsidRPr="00DA58FE" w:rsidRDefault="0084591A" w:rsidP="005E6E33">
            <w:pPr>
              <w:jc w:val="both"/>
              <w:rPr>
                <w:rFonts w:ascii="XCCW Joined 19a" w:hAnsi="XCCW Joined 19a"/>
                <w:sz w:val="22"/>
                <w:szCs w:val="22"/>
              </w:rPr>
            </w:pPr>
          </w:p>
          <w:p w:rsidR="0084591A" w:rsidRPr="00DA58FE" w:rsidRDefault="0084591A" w:rsidP="005E6E33">
            <w:pPr>
              <w:jc w:val="both"/>
              <w:rPr>
                <w:rFonts w:ascii="XCCW Joined 19a" w:hAnsi="XCCW Joined 19a"/>
                <w:sz w:val="22"/>
                <w:szCs w:val="22"/>
              </w:rPr>
            </w:pPr>
            <w:r w:rsidRPr="00DA58FE">
              <w:rPr>
                <w:rFonts w:ascii="XCCW Joined 19a" w:hAnsi="XCCW Joined 19a"/>
                <w:sz w:val="22"/>
                <w:szCs w:val="22"/>
              </w:rPr>
              <w:t>Make sur</w:t>
            </w:r>
            <w:r w:rsidRPr="00DA58FE">
              <w:rPr>
                <w:rFonts w:ascii="XCCW Joined 19b" w:hAnsi="XCCW Joined 19b"/>
                <w:sz w:val="22"/>
                <w:szCs w:val="22"/>
              </w:rPr>
              <w:t>e</w:t>
            </w:r>
            <w:r w:rsidRPr="00DA58FE">
              <w:rPr>
                <w:rFonts w:ascii="XCCW Joined 19a" w:hAnsi="XCCW Joined 19a"/>
                <w:sz w:val="22"/>
                <w:szCs w:val="22"/>
              </w:rPr>
              <w:t xml:space="preserve"> yo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 xml:space="preserve"> </w:t>
            </w:r>
            <w:r w:rsidRPr="00DA58FE">
              <w:rPr>
                <w:rFonts w:ascii="XCCW Joined 19a" w:hAnsi="XCCW Joined 19a"/>
                <w:sz w:val="22"/>
                <w:szCs w:val="22"/>
              </w:rPr>
              <w:t>chid has suitable sw</w:t>
            </w:r>
            <w:r w:rsidRPr="00DA58FE">
              <w:rPr>
                <w:rFonts w:ascii="XCCW Joined 19b" w:hAnsi="XCCW Joined 19b"/>
                <w:sz w:val="22"/>
                <w:szCs w:val="22"/>
              </w:rPr>
              <w:t>i</w:t>
            </w:r>
            <w:r w:rsidRPr="00DA58FE">
              <w:rPr>
                <w:rFonts w:ascii="XCCW Joined 19a" w:hAnsi="XCCW Joined 19a"/>
                <w:sz w:val="22"/>
                <w:szCs w:val="22"/>
              </w:rPr>
              <w:t>m w</w:t>
            </w:r>
            <w:r w:rsidRPr="00DA58FE">
              <w:rPr>
                <w:rFonts w:ascii="XCCW Joined 19b" w:hAnsi="XCCW Joined 19b"/>
                <w:sz w:val="22"/>
                <w:szCs w:val="22"/>
              </w:rPr>
              <w:t>a</w:t>
            </w:r>
            <w:r w:rsidRPr="00DA58FE">
              <w:rPr>
                <w:rFonts w:ascii="XCCW Joined 19a" w:hAnsi="XCCW Joined 19a"/>
                <w:sz w:val="22"/>
                <w:szCs w:val="22"/>
              </w:rPr>
              <w:t>r</w:t>
            </w:r>
            <w:r w:rsidRPr="00DA58FE">
              <w:rPr>
                <w:rFonts w:ascii="XCCW Joined 19b" w:hAnsi="XCCW Joined 19b"/>
                <w:sz w:val="22"/>
                <w:szCs w:val="22"/>
              </w:rPr>
              <w:t xml:space="preserve"> </w:t>
            </w:r>
            <w:r w:rsidRPr="00DA58FE">
              <w:rPr>
                <w:rFonts w:ascii="XCCW Joined 19a" w:hAnsi="XCCW Joined 19a"/>
                <w:sz w:val="22"/>
                <w:szCs w:val="22"/>
              </w:rPr>
              <w:t>and a sw</w:t>
            </w:r>
            <w:r w:rsidRPr="00DA58FE">
              <w:rPr>
                <w:rFonts w:ascii="XCCW Joined 19b" w:hAnsi="XCCW Joined 19b"/>
                <w:sz w:val="22"/>
                <w:szCs w:val="22"/>
              </w:rPr>
              <w:t>i</w:t>
            </w:r>
            <w:r w:rsidRPr="00DA58FE">
              <w:rPr>
                <w:rFonts w:ascii="XCCW Joined 19a" w:hAnsi="XCCW Joined 19a"/>
                <w:sz w:val="22"/>
                <w:szCs w:val="22"/>
              </w:rPr>
              <w:t>mming hat and br</w:t>
            </w:r>
            <w:r w:rsidRPr="00DA58FE">
              <w:rPr>
                <w:rFonts w:ascii="XCCW Joined 19b" w:hAnsi="XCCW Joined 19b"/>
                <w:sz w:val="22"/>
                <w:szCs w:val="22"/>
              </w:rPr>
              <w:t>i</w:t>
            </w:r>
            <w:r w:rsidRPr="00DA58FE">
              <w:rPr>
                <w:rFonts w:ascii="XCCW Joined 19a" w:hAnsi="XCCW Joined 19a"/>
                <w:sz w:val="22"/>
                <w:szCs w:val="22"/>
              </w:rPr>
              <w:t>ngs them to</w:t>
            </w:r>
            <w:r w:rsidRPr="00DA58FE">
              <w:rPr>
                <w:rFonts w:ascii="XCCW Joined 19b" w:hAnsi="XCCW Joined 19b"/>
                <w:sz w:val="22"/>
                <w:szCs w:val="22"/>
              </w:rPr>
              <w:t xml:space="preserve"> </w:t>
            </w:r>
            <w:r w:rsidRPr="00DA58FE">
              <w:rPr>
                <w:rFonts w:ascii="XCCW Joined 19a" w:hAnsi="XCCW Joined 19a"/>
                <w:sz w:val="22"/>
                <w:szCs w:val="22"/>
              </w:rPr>
              <w:t>scho</w:t>
            </w:r>
            <w:r w:rsidRPr="00DA58FE">
              <w:rPr>
                <w:rFonts w:ascii="XCCW Joined 19b" w:hAnsi="XCCW Joined 19b"/>
                <w:sz w:val="22"/>
                <w:szCs w:val="22"/>
              </w:rPr>
              <w:t>ol</w:t>
            </w:r>
            <w:r w:rsidRPr="00DA58FE">
              <w:rPr>
                <w:rFonts w:ascii="XCCW Joined 19a" w:hAnsi="XCCW Joined 19a"/>
                <w:sz w:val="22"/>
                <w:szCs w:val="22"/>
              </w:rPr>
              <w:t xml:space="preserve"> each w</w:t>
            </w:r>
            <w:r w:rsidRPr="00DA58FE">
              <w:rPr>
                <w:rFonts w:ascii="XCCW Joined 19b" w:hAnsi="XCCW Joined 19b"/>
                <w:sz w:val="22"/>
                <w:szCs w:val="22"/>
              </w:rPr>
              <w:t>e</w:t>
            </w:r>
            <w:r w:rsidRPr="00DA58FE">
              <w:rPr>
                <w:rFonts w:ascii="XCCW Joined 19a" w:hAnsi="XCCW Joined 19a"/>
                <w:sz w:val="22"/>
                <w:szCs w:val="22"/>
              </w:rPr>
              <w:t>ek.</w:t>
            </w:r>
          </w:p>
          <w:p w:rsidR="0084591A" w:rsidRPr="00DA58FE" w:rsidRDefault="0084591A" w:rsidP="005E6E33">
            <w:pPr>
              <w:rPr>
                <w:rFonts w:ascii="XCCW Joined 19a" w:hAnsi="XCCW Joined 19a"/>
                <w:sz w:val="22"/>
                <w:szCs w:val="22"/>
              </w:rPr>
            </w:pPr>
          </w:p>
        </w:tc>
      </w:tr>
      <w:tr w:rsidR="0084591A" w:rsidRPr="00DA58FE" w:rsidTr="005E6E33">
        <w:trPr>
          <w:cantSplit/>
          <w:trHeight w:val="1134"/>
        </w:trPr>
        <w:tc>
          <w:tcPr>
            <w:tcW w:w="2405" w:type="dxa"/>
          </w:tcPr>
          <w:p w:rsidR="0084591A" w:rsidRPr="00DA58FE" w:rsidRDefault="0084591A" w:rsidP="005E6E33">
            <w:pPr>
              <w:rPr>
                <w:rFonts w:ascii="XCCW Joined 19a" w:hAnsi="XCCW Joined 19a"/>
                <w:b/>
                <w:sz w:val="22"/>
                <w:szCs w:val="22"/>
              </w:rPr>
            </w:pPr>
            <w:r>
              <w:rPr>
                <w:rFonts w:ascii="XCCW Joined 19a" w:hAnsi="XCCW Joined 19a"/>
                <w:b/>
                <w:sz w:val="22"/>
                <w:szCs w:val="22"/>
              </w:rPr>
              <w:t>History and Geography</w:t>
            </w:r>
          </w:p>
          <w:p w:rsidR="0084591A" w:rsidRPr="00DA58FE" w:rsidRDefault="0084591A" w:rsidP="005E6E33">
            <w:pPr>
              <w:rPr>
                <w:rFonts w:ascii="XCCW Joined 19a" w:hAnsi="XCCW Joined 19a"/>
                <w:b/>
                <w:sz w:val="22"/>
                <w:szCs w:val="22"/>
              </w:rPr>
            </w:pPr>
            <w:r w:rsidRPr="00DA58FE">
              <w:rPr>
                <w:rFonts w:ascii="XCCW Joined 19a" w:hAnsi="XCCW Joined 19a"/>
                <w:noProof/>
                <w:sz w:val="22"/>
                <w:szCs w:val="22"/>
              </w:rPr>
              <w:drawing>
                <wp:anchor distT="0" distB="0" distL="114300" distR="114300" simplePos="0" relativeHeight="251740160" behindDoc="0" locked="0" layoutInCell="1" allowOverlap="1" wp14:anchorId="0535C0BF" wp14:editId="7A30066C">
                  <wp:simplePos x="0" y="0"/>
                  <wp:positionH relativeFrom="column">
                    <wp:posOffset>604977</wp:posOffset>
                  </wp:positionH>
                  <wp:positionV relativeFrom="paragraph">
                    <wp:posOffset>370840</wp:posOffset>
                  </wp:positionV>
                  <wp:extent cx="542925" cy="490632"/>
                  <wp:effectExtent l="0" t="0" r="0" b="5080"/>
                  <wp:wrapNone/>
                  <wp:docPr id="48" name="Picture 4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lated image"/>
                          <pic:cNvPicPr>
                            <a:picLocks noChangeAspect="1" noChangeArrowheads="1"/>
                          </pic:cNvPicPr>
                        </pic:nvPicPr>
                        <pic:blipFill>
                          <a:blip r:embed="rId22" cstate="print">
                            <a:clrChange>
                              <a:clrFrom>
                                <a:srgbClr val="EEF3F9"/>
                              </a:clrFrom>
                              <a:clrTo>
                                <a:srgbClr val="EEF3F9">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542925" cy="4906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8FE">
              <w:rPr>
                <w:rFonts w:ascii="XCCW Joined 19a" w:hAnsi="XCCW Joined 19a"/>
                <w:noProof/>
                <w:sz w:val="22"/>
                <w:szCs w:val="22"/>
              </w:rPr>
              <w:drawing>
                <wp:anchor distT="0" distB="0" distL="114300" distR="114300" simplePos="0" relativeHeight="251741184" behindDoc="0" locked="0" layoutInCell="1" allowOverlap="1" wp14:anchorId="1F734F6D" wp14:editId="25BADB8C">
                  <wp:simplePos x="0" y="0"/>
                  <wp:positionH relativeFrom="column">
                    <wp:posOffset>14670</wp:posOffset>
                  </wp:positionH>
                  <wp:positionV relativeFrom="paragraph">
                    <wp:posOffset>325755</wp:posOffset>
                  </wp:positionV>
                  <wp:extent cx="714375" cy="568883"/>
                  <wp:effectExtent l="0" t="0" r="0" b="0"/>
                  <wp:wrapNone/>
                  <wp:docPr id="49" name="Picture 49" descr="Image result for painting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result for painting clipart b&amp;w -zone"/>
                          <pic:cNvPicPr>
                            <a:picLocks noChangeAspect="1" noChangeArrowheads="1"/>
                          </pic:cNvPicPr>
                        </pic:nvPicPr>
                        <pic:blipFill>
                          <a:blip r:embed="rId23"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714375" cy="5688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8FE">
              <w:rPr>
                <w:rFonts w:ascii="XCCW Joined 19a" w:hAnsi="XCCW Joined 19a"/>
                <w:noProof/>
                <w:sz w:val="22"/>
                <w:szCs w:val="22"/>
              </w:rPr>
              <w:drawing>
                <wp:anchor distT="0" distB="0" distL="114300" distR="114300" simplePos="0" relativeHeight="251729920" behindDoc="0" locked="0" layoutInCell="1" allowOverlap="1" wp14:anchorId="0C854043" wp14:editId="6EFEF8DE">
                  <wp:simplePos x="0" y="0"/>
                  <wp:positionH relativeFrom="column">
                    <wp:posOffset>907872</wp:posOffset>
                  </wp:positionH>
                  <wp:positionV relativeFrom="paragraph">
                    <wp:posOffset>30315</wp:posOffset>
                  </wp:positionV>
                  <wp:extent cx="466725" cy="528867"/>
                  <wp:effectExtent l="114300" t="95250" r="123825" b="100330"/>
                  <wp:wrapNone/>
                  <wp:docPr id="50" name="Picture 50" descr="Image result for scissors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result for scissors clipart b&amp;w -zone"/>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rot="13130240">
                            <a:off x="0" y="0"/>
                            <a:ext cx="466725" cy="5288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8FE">
              <w:rPr>
                <w:rFonts w:ascii="XCCW Joined 19a" w:hAnsi="XCCW Joined 19a"/>
                <w:noProof/>
                <w:sz w:val="22"/>
                <w:szCs w:val="22"/>
              </w:rPr>
              <w:drawing>
                <wp:anchor distT="0" distB="0" distL="114300" distR="114300" simplePos="0" relativeHeight="251739136" behindDoc="0" locked="0" layoutInCell="1" allowOverlap="1" wp14:anchorId="469E5522" wp14:editId="4334D630">
                  <wp:simplePos x="0" y="0"/>
                  <wp:positionH relativeFrom="column">
                    <wp:posOffset>575945</wp:posOffset>
                  </wp:positionH>
                  <wp:positionV relativeFrom="paragraph">
                    <wp:posOffset>4445</wp:posOffset>
                  </wp:positionV>
                  <wp:extent cx="571500" cy="592455"/>
                  <wp:effectExtent l="0" t="0" r="0" b="0"/>
                  <wp:wrapNone/>
                  <wp:docPr id="51" name="Picture 51" descr="Image result for hammer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result for hammer clipart b&amp;w -zone"/>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57150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8FE">
              <w:rPr>
                <w:rFonts w:ascii="XCCW Joined 19a" w:hAnsi="XCCW Joined 19a"/>
                <w:noProof/>
                <w:sz w:val="22"/>
                <w:szCs w:val="22"/>
              </w:rPr>
              <w:drawing>
                <wp:inline distT="0" distB="0" distL="0" distR="0" wp14:anchorId="5D09CB4C" wp14:editId="5BC916F9">
                  <wp:extent cx="723900" cy="640953"/>
                  <wp:effectExtent l="0" t="0" r="0" b="6985"/>
                  <wp:docPr id="52" name="Picture 52" descr="Image result for history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result for history  clipart b&amp;w -zone"/>
                          <pic:cNvPicPr>
                            <a:picLocks noChangeAspect="1" noChangeArrowheads="1"/>
                          </pic:cNvPicPr>
                        </pic:nvPicPr>
                        <pic:blipFill rotWithShape="1">
                          <a:blip r:embed="rId26" cstate="print">
                            <a:grayscl/>
                            <a:extLst>
                              <a:ext uri="{28A0092B-C50C-407E-A947-70E740481C1C}">
                                <a14:useLocalDpi xmlns:a14="http://schemas.microsoft.com/office/drawing/2010/main" val="0"/>
                              </a:ext>
                            </a:extLst>
                          </a:blip>
                          <a:srcRect b="5765"/>
                          <a:stretch/>
                        </pic:blipFill>
                        <pic:spPr bwMode="auto">
                          <a:xfrm>
                            <a:off x="0" y="0"/>
                            <a:ext cx="730397" cy="646705"/>
                          </a:xfrm>
                          <a:prstGeom prst="rect">
                            <a:avLst/>
                          </a:prstGeom>
                          <a:noFill/>
                          <a:ln>
                            <a:noFill/>
                          </a:ln>
                          <a:extLst>
                            <a:ext uri="{53640926-AAD7-44D8-BBD7-CCE9431645EC}">
                              <a14:shadowObscured xmlns:a14="http://schemas.microsoft.com/office/drawing/2010/main"/>
                            </a:ext>
                          </a:extLst>
                        </pic:spPr>
                      </pic:pic>
                    </a:graphicData>
                  </a:graphic>
                </wp:inline>
              </w:drawing>
            </w:r>
          </w:p>
          <w:p w:rsidR="0084591A" w:rsidRPr="00DA58FE" w:rsidRDefault="0084591A" w:rsidP="005E6E33">
            <w:pPr>
              <w:rPr>
                <w:rFonts w:ascii="XCCW Joined 19a" w:hAnsi="XCCW Joined 19a"/>
                <w:b/>
                <w:sz w:val="22"/>
                <w:szCs w:val="22"/>
              </w:rPr>
            </w:pPr>
          </w:p>
          <w:p w:rsidR="0084591A" w:rsidRPr="00DA58FE" w:rsidRDefault="0084591A" w:rsidP="005E6E33">
            <w:pPr>
              <w:rPr>
                <w:rFonts w:ascii="XCCW Joined 19a" w:hAnsi="XCCW Joined 19a"/>
                <w:b/>
                <w:sz w:val="22"/>
                <w:szCs w:val="22"/>
              </w:rPr>
            </w:pPr>
          </w:p>
        </w:tc>
        <w:tc>
          <w:tcPr>
            <w:tcW w:w="4302" w:type="dxa"/>
          </w:tcPr>
          <w:p w:rsidR="0084591A" w:rsidRPr="00DA58FE" w:rsidRDefault="0084591A" w:rsidP="005E6E33">
            <w:pPr>
              <w:rPr>
                <w:rFonts w:ascii="XCCW Joined 19a" w:hAnsi="XCCW Joined 19a"/>
                <w:sz w:val="22"/>
                <w:szCs w:val="22"/>
              </w:rPr>
            </w:pPr>
            <w:r w:rsidRPr="00DA58FE">
              <w:rPr>
                <w:rFonts w:ascii="XCCW Joined 19a" w:hAnsi="XCCW Joined 19a"/>
                <w:sz w:val="22"/>
                <w:szCs w:val="22"/>
              </w:rPr>
              <w:t>As histo</w:t>
            </w:r>
            <w:r w:rsidRPr="00DA58FE">
              <w:rPr>
                <w:rFonts w:ascii="XCCW Joined 19b" w:hAnsi="XCCW Joined 19b"/>
                <w:sz w:val="22"/>
                <w:szCs w:val="22"/>
              </w:rPr>
              <w:t>ri</w:t>
            </w:r>
            <w:r w:rsidRPr="00DA58FE">
              <w:rPr>
                <w:rFonts w:ascii="XCCW Joined 19a" w:hAnsi="XCCW Joined 19a"/>
                <w:sz w:val="22"/>
                <w:szCs w:val="22"/>
              </w:rPr>
              <w:t>ans, w</w:t>
            </w:r>
            <w:r w:rsidRPr="00DA58FE">
              <w:rPr>
                <w:rFonts w:ascii="XCCW Joined 19b" w:hAnsi="XCCW Joined 19b"/>
                <w:sz w:val="22"/>
                <w:szCs w:val="22"/>
              </w:rPr>
              <w:t>e</w:t>
            </w:r>
            <w:r w:rsidRPr="00DA58FE">
              <w:rPr>
                <w:rFonts w:ascii="XCCW Joined 19a" w:hAnsi="XCCW Joined 19a"/>
                <w:sz w:val="22"/>
                <w:szCs w:val="22"/>
              </w:rPr>
              <w:t xml:space="preserve"> w</w:t>
            </w:r>
            <w:r w:rsidRPr="00DA58FE">
              <w:rPr>
                <w:rFonts w:ascii="XCCW Joined 19b" w:hAnsi="XCCW Joined 19b"/>
                <w:sz w:val="22"/>
                <w:szCs w:val="22"/>
              </w:rPr>
              <w:t>i</w:t>
            </w:r>
            <w:r w:rsidRPr="00DA58FE">
              <w:rPr>
                <w:rFonts w:ascii="XCCW Joined 19a" w:hAnsi="XCCW Joined 19a"/>
                <w:sz w:val="22"/>
                <w:szCs w:val="22"/>
              </w:rPr>
              <w:t>ll lo</w:t>
            </w:r>
            <w:r w:rsidRPr="00DA58FE">
              <w:rPr>
                <w:rFonts w:ascii="XCCW Joined 19b" w:hAnsi="XCCW Joined 19b"/>
                <w:sz w:val="22"/>
                <w:szCs w:val="22"/>
              </w:rPr>
              <w:t>ok</w:t>
            </w:r>
            <w:r w:rsidRPr="00DA58FE">
              <w:rPr>
                <w:rFonts w:ascii="XCCW Joined 19a" w:hAnsi="XCCW Joined 19a"/>
                <w:sz w:val="22"/>
                <w:szCs w:val="22"/>
              </w:rPr>
              <w:t xml:space="preserve"> at the tr</w:t>
            </w:r>
            <w:r w:rsidRPr="00DA58FE">
              <w:rPr>
                <w:rFonts w:ascii="XCCW Joined 19b" w:hAnsi="XCCW Joined 19b"/>
                <w:sz w:val="22"/>
                <w:szCs w:val="22"/>
              </w:rPr>
              <w:t>a</w:t>
            </w:r>
            <w:r w:rsidRPr="00DA58FE">
              <w:rPr>
                <w:rFonts w:ascii="XCCW Joined 19a" w:hAnsi="XCCW Joined 19a"/>
                <w:sz w:val="22"/>
                <w:szCs w:val="22"/>
              </w:rPr>
              <w:t>nspo</w:t>
            </w:r>
            <w:r w:rsidRPr="00DA58FE">
              <w:rPr>
                <w:rFonts w:ascii="XCCW Joined 19b" w:hAnsi="XCCW Joined 19b"/>
                <w:sz w:val="22"/>
                <w:szCs w:val="22"/>
              </w:rPr>
              <w:t>rt</w:t>
            </w:r>
            <w:r w:rsidRPr="00DA58FE">
              <w:rPr>
                <w:rFonts w:ascii="XCCW Joined 19a" w:hAnsi="XCCW Joined 19a"/>
                <w:sz w:val="22"/>
                <w:szCs w:val="22"/>
              </w:rPr>
              <w:t xml:space="preserve"> w</w:t>
            </w:r>
            <w:r w:rsidRPr="00DA58FE">
              <w:rPr>
                <w:rFonts w:ascii="XCCW Joined 19b" w:hAnsi="XCCW Joined 19b"/>
                <w:sz w:val="22"/>
                <w:szCs w:val="22"/>
              </w:rPr>
              <w:t>e</w:t>
            </w:r>
            <w:r w:rsidRPr="00DA58FE">
              <w:rPr>
                <w:rFonts w:ascii="XCCW Joined 19a" w:hAnsi="XCCW Joined 19a"/>
                <w:sz w:val="22"/>
                <w:szCs w:val="22"/>
              </w:rPr>
              <w:t xml:space="preserve"> use to</w:t>
            </w:r>
            <w:r w:rsidRPr="00DA58FE">
              <w:rPr>
                <w:rFonts w:ascii="XCCW Joined 19b" w:hAnsi="XCCW Joined 19b"/>
                <w:sz w:val="22"/>
                <w:szCs w:val="22"/>
              </w:rPr>
              <w:t>d</w:t>
            </w:r>
            <w:r w:rsidRPr="00DA58FE">
              <w:rPr>
                <w:rFonts w:ascii="XCCW Joined 19a" w:hAnsi="XCCW Joined 19a"/>
                <w:sz w:val="22"/>
                <w:szCs w:val="22"/>
              </w:rPr>
              <w:t>ay in 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 xml:space="preserve"> </w:t>
            </w:r>
            <w:r w:rsidRPr="00DA58FE">
              <w:rPr>
                <w:rFonts w:ascii="XCCW Joined 19a" w:hAnsi="XCCW Joined 19a"/>
                <w:sz w:val="22"/>
                <w:szCs w:val="22"/>
              </w:rPr>
              <w:t>co</w:t>
            </w:r>
            <w:r w:rsidRPr="00DA58FE">
              <w:rPr>
                <w:rFonts w:ascii="XCCW Joined 19b" w:hAnsi="XCCW Joined 19b"/>
                <w:sz w:val="22"/>
                <w:szCs w:val="22"/>
              </w:rPr>
              <w:t>u</w:t>
            </w:r>
            <w:r w:rsidRPr="00DA58FE">
              <w:rPr>
                <w:rFonts w:ascii="XCCW Joined 19a" w:hAnsi="XCCW Joined 19a"/>
                <w:sz w:val="22"/>
                <w:szCs w:val="22"/>
              </w:rPr>
              <w:t>ntr</w:t>
            </w:r>
            <w:r w:rsidRPr="00DA58FE">
              <w:rPr>
                <w:rFonts w:ascii="XCCW Joined 19b" w:hAnsi="XCCW Joined 19b"/>
                <w:sz w:val="22"/>
                <w:szCs w:val="22"/>
              </w:rPr>
              <w:t>y</w:t>
            </w:r>
            <w:r w:rsidRPr="00DA58FE">
              <w:rPr>
                <w:rFonts w:ascii="XCCW Joined 19a" w:hAnsi="XCCW Joined 19a"/>
                <w:sz w:val="22"/>
                <w:szCs w:val="22"/>
              </w:rPr>
              <w:t xml:space="preserve"> and acr</w:t>
            </w:r>
            <w:r w:rsidRPr="00DA58FE">
              <w:rPr>
                <w:rFonts w:ascii="XCCW Joined 19b" w:hAnsi="XCCW Joined 19b"/>
                <w:sz w:val="22"/>
                <w:szCs w:val="22"/>
              </w:rPr>
              <w:t>os</w:t>
            </w:r>
            <w:r w:rsidRPr="00DA58FE">
              <w:rPr>
                <w:rFonts w:ascii="XCCW Joined 19a" w:hAnsi="XCCW Joined 19a"/>
                <w:sz w:val="22"/>
                <w:szCs w:val="22"/>
              </w:rPr>
              <w:t>s the w</w:t>
            </w:r>
            <w:r w:rsidRPr="00DA58FE">
              <w:rPr>
                <w:rFonts w:ascii="XCCW Joined 19b" w:hAnsi="XCCW Joined 19b"/>
                <w:sz w:val="22"/>
                <w:szCs w:val="22"/>
              </w:rPr>
              <w:t>orl</w:t>
            </w:r>
            <w:r w:rsidRPr="00DA58FE">
              <w:rPr>
                <w:rFonts w:ascii="XCCW Joined 19a" w:hAnsi="XCCW Joined 19a"/>
                <w:sz w:val="22"/>
                <w:szCs w:val="22"/>
              </w:rPr>
              <w:t>d. We w</w:t>
            </w:r>
            <w:r w:rsidRPr="00DA58FE">
              <w:rPr>
                <w:rFonts w:ascii="XCCW Joined 19b" w:hAnsi="XCCW Joined 19b"/>
                <w:sz w:val="22"/>
                <w:szCs w:val="22"/>
              </w:rPr>
              <w:t>i</w:t>
            </w:r>
            <w:r w:rsidRPr="00DA58FE">
              <w:rPr>
                <w:rFonts w:ascii="XCCW Joined 19a" w:hAnsi="XCCW Joined 19a"/>
                <w:sz w:val="22"/>
                <w:szCs w:val="22"/>
              </w:rPr>
              <w:t>ll go</w:t>
            </w:r>
            <w:r w:rsidRPr="00DA58FE">
              <w:rPr>
                <w:rFonts w:ascii="XCCW Joined 19b" w:hAnsi="XCCW Joined 19b"/>
                <w:sz w:val="22"/>
                <w:szCs w:val="22"/>
              </w:rPr>
              <w:t xml:space="preserve"> </w:t>
            </w:r>
            <w:r w:rsidRPr="00DA58FE">
              <w:rPr>
                <w:rFonts w:ascii="XCCW Joined 19a" w:hAnsi="XCCW Joined 19a"/>
                <w:sz w:val="22"/>
                <w:szCs w:val="22"/>
              </w:rPr>
              <w:t>back in time to</w:t>
            </w:r>
            <w:r w:rsidRPr="00DA58FE">
              <w:rPr>
                <w:rFonts w:ascii="XCCW Joined 19b" w:hAnsi="XCCW Joined 19b"/>
                <w:sz w:val="22"/>
                <w:szCs w:val="22"/>
              </w:rPr>
              <w:t xml:space="preserve"> </w:t>
            </w:r>
            <w:r w:rsidRPr="00DA58FE">
              <w:rPr>
                <w:rFonts w:ascii="XCCW Joined 19a" w:hAnsi="XCCW Joined 19a"/>
                <w:sz w:val="22"/>
                <w:szCs w:val="22"/>
              </w:rPr>
              <w:t>explo</w:t>
            </w:r>
            <w:r w:rsidRPr="00DA58FE">
              <w:rPr>
                <w:rFonts w:ascii="XCCW Joined 19b" w:hAnsi="XCCW Joined 19b"/>
                <w:sz w:val="22"/>
                <w:szCs w:val="22"/>
              </w:rPr>
              <w:t>re</w:t>
            </w:r>
            <w:r w:rsidRPr="00DA58FE">
              <w:rPr>
                <w:rFonts w:ascii="XCCW Joined 19a" w:hAnsi="XCCW Joined 19a"/>
                <w:sz w:val="22"/>
                <w:szCs w:val="22"/>
              </w:rPr>
              <w:t xml:space="preserve"> tr</w:t>
            </w:r>
            <w:r w:rsidRPr="00DA58FE">
              <w:rPr>
                <w:rFonts w:ascii="XCCW Joined 19b" w:hAnsi="XCCW Joined 19b"/>
                <w:sz w:val="22"/>
                <w:szCs w:val="22"/>
              </w:rPr>
              <w:t>a</w:t>
            </w:r>
            <w:r w:rsidRPr="00DA58FE">
              <w:rPr>
                <w:rFonts w:ascii="XCCW Joined 19a" w:hAnsi="XCCW Joined 19a"/>
                <w:sz w:val="22"/>
                <w:szCs w:val="22"/>
              </w:rPr>
              <w:t>nspo</w:t>
            </w:r>
            <w:r w:rsidRPr="00DA58FE">
              <w:rPr>
                <w:rFonts w:ascii="XCCW Joined 19b" w:hAnsi="XCCW Joined 19b"/>
                <w:sz w:val="22"/>
                <w:szCs w:val="22"/>
              </w:rPr>
              <w:t>rt</w:t>
            </w:r>
            <w:r w:rsidRPr="00DA58FE">
              <w:rPr>
                <w:rFonts w:ascii="XCCW Joined 19a" w:hAnsi="XCCW Joined 19a"/>
                <w:sz w:val="22"/>
                <w:szCs w:val="22"/>
              </w:rPr>
              <w:t xml:space="preserve"> and tr</w:t>
            </w:r>
            <w:r w:rsidRPr="00DA58FE">
              <w:rPr>
                <w:rFonts w:ascii="XCCW Joined 19b" w:hAnsi="XCCW Joined 19b"/>
                <w:sz w:val="22"/>
                <w:szCs w:val="22"/>
              </w:rPr>
              <w:t>a</w:t>
            </w:r>
            <w:r w:rsidRPr="00DA58FE">
              <w:rPr>
                <w:rFonts w:ascii="XCCW Joined 19a" w:hAnsi="XCCW Joined 19a"/>
                <w:sz w:val="22"/>
                <w:szCs w:val="22"/>
              </w:rPr>
              <w:t>de thr</w:t>
            </w:r>
            <w:r w:rsidRPr="00DA58FE">
              <w:rPr>
                <w:rFonts w:ascii="XCCW Joined 19b" w:hAnsi="XCCW Joined 19b"/>
                <w:sz w:val="22"/>
                <w:szCs w:val="22"/>
              </w:rPr>
              <w:t>ou</w:t>
            </w:r>
            <w:r w:rsidRPr="00DA58FE">
              <w:rPr>
                <w:rFonts w:ascii="XCCW Joined 19a" w:hAnsi="XCCW Joined 19a"/>
                <w:sz w:val="22"/>
                <w:szCs w:val="22"/>
              </w:rPr>
              <w:t>gh differ</w:t>
            </w:r>
            <w:r w:rsidRPr="00DA58FE">
              <w:rPr>
                <w:rFonts w:ascii="XCCW Joined 19b" w:hAnsi="XCCW Joined 19b"/>
                <w:sz w:val="22"/>
                <w:szCs w:val="22"/>
              </w:rPr>
              <w:t>e</w:t>
            </w:r>
            <w:r w:rsidRPr="00DA58FE">
              <w:rPr>
                <w:rFonts w:ascii="XCCW Joined 19a" w:hAnsi="XCCW Joined 19a"/>
                <w:sz w:val="22"/>
                <w:szCs w:val="22"/>
              </w:rPr>
              <w:t>nt ages. We w</w:t>
            </w:r>
            <w:r w:rsidRPr="00DA58FE">
              <w:rPr>
                <w:rFonts w:ascii="XCCW Joined 19b" w:hAnsi="XCCW Joined 19b"/>
                <w:sz w:val="22"/>
                <w:szCs w:val="22"/>
              </w:rPr>
              <w:t>i</w:t>
            </w:r>
            <w:r w:rsidRPr="00DA58FE">
              <w:rPr>
                <w:rFonts w:ascii="XCCW Joined 19a" w:hAnsi="XCCW Joined 19a"/>
                <w:sz w:val="22"/>
                <w:szCs w:val="22"/>
              </w:rPr>
              <w:t>ll lo</w:t>
            </w:r>
            <w:r w:rsidRPr="00DA58FE">
              <w:rPr>
                <w:rFonts w:ascii="XCCW Joined 19b" w:hAnsi="XCCW Joined 19b"/>
                <w:sz w:val="22"/>
                <w:szCs w:val="22"/>
              </w:rPr>
              <w:t>ok</w:t>
            </w:r>
            <w:r w:rsidRPr="00DA58FE">
              <w:rPr>
                <w:rFonts w:ascii="XCCW Joined 19a" w:hAnsi="XCCW Joined 19a"/>
                <w:sz w:val="22"/>
                <w:szCs w:val="22"/>
              </w:rPr>
              <w:t xml:space="preserve"> at the r</w:t>
            </w:r>
            <w:r w:rsidRPr="00DA58FE">
              <w:rPr>
                <w:rFonts w:ascii="XCCW Joined 19b" w:hAnsi="XCCW Joined 19b"/>
                <w:sz w:val="22"/>
                <w:szCs w:val="22"/>
              </w:rPr>
              <w:t>e</w:t>
            </w:r>
            <w:r w:rsidRPr="00DA58FE">
              <w:rPr>
                <w:rFonts w:ascii="XCCW Joined 19a" w:hAnsi="XCCW Joined 19a"/>
                <w:sz w:val="22"/>
                <w:szCs w:val="22"/>
              </w:rPr>
              <w:t>aso</w:t>
            </w:r>
            <w:r w:rsidRPr="00DA58FE">
              <w:rPr>
                <w:rFonts w:ascii="XCCW Joined 19b" w:hAnsi="XCCW Joined 19b"/>
                <w:sz w:val="22"/>
                <w:szCs w:val="22"/>
              </w:rPr>
              <w:t>n</w:t>
            </w:r>
            <w:r w:rsidRPr="00DA58FE">
              <w:rPr>
                <w:rFonts w:ascii="XCCW Joined 19a" w:hAnsi="XCCW Joined 19a"/>
                <w:sz w:val="22"/>
                <w:szCs w:val="22"/>
              </w:rPr>
              <w:t>s w</w:t>
            </w:r>
            <w:r w:rsidRPr="00DA58FE">
              <w:rPr>
                <w:rFonts w:ascii="XCCW Joined 19b" w:hAnsi="XCCW Joined 19b"/>
                <w:sz w:val="22"/>
                <w:szCs w:val="22"/>
              </w:rPr>
              <w:t>h</w:t>
            </w:r>
            <w:r w:rsidRPr="00DA58FE">
              <w:rPr>
                <w:rFonts w:ascii="XCCW Joined 19a" w:hAnsi="XCCW Joined 19a"/>
                <w:sz w:val="22"/>
                <w:szCs w:val="22"/>
              </w:rPr>
              <w:t>y tr</w:t>
            </w:r>
            <w:r w:rsidRPr="00DA58FE">
              <w:rPr>
                <w:rFonts w:ascii="XCCW Joined 19b" w:hAnsi="XCCW Joined 19b"/>
                <w:sz w:val="22"/>
                <w:szCs w:val="22"/>
              </w:rPr>
              <w:t>a</w:t>
            </w:r>
            <w:r w:rsidRPr="00DA58FE">
              <w:rPr>
                <w:rFonts w:ascii="XCCW Joined 19a" w:hAnsi="XCCW Joined 19a"/>
                <w:sz w:val="22"/>
                <w:szCs w:val="22"/>
              </w:rPr>
              <w:t>nspo</w:t>
            </w:r>
            <w:r w:rsidRPr="00DA58FE">
              <w:rPr>
                <w:rFonts w:ascii="XCCW Joined 19b" w:hAnsi="XCCW Joined 19b"/>
                <w:sz w:val="22"/>
                <w:szCs w:val="22"/>
              </w:rPr>
              <w:t>rt</w:t>
            </w:r>
            <w:r w:rsidRPr="00DA58FE">
              <w:rPr>
                <w:rFonts w:ascii="XCCW Joined 19a" w:hAnsi="XCCW Joined 19a"/>
                <w:sz w:val="22"/>
                <w:szCs w:val="22"/>
              </w:rPr>
              <w:t xml:space="preserve"> w</w:t>
            </w:r>
            <w:r w:rsidRPr="00DA58FE">
              <w:rPr>
                <w:rFonts w:ascii="XCCW Joined 19b" w:hAnsi="XCCW Joined 19b"/>
                <w:sz w:val="22"/>
                <w:szCs w:val="22"/>
              </w:rPr>
              <w:t>a</w:t>
            </w:r>
            <w:r w:rsidRPr="00DA58FE">
              <w:rPr>
                <w:rFonts w:ascii="XCCW Joined 19a" w:hAnsi="XCCW Joined 19a"/>
                <w:sz w:val="22"/>
                <w:szCs w:val="22"/>
              </w:rPr>
              <w:t>s so</w:t>
            </w:r>
            <w:r w:rsidRPr="00DA58FE">
              <w:rPr>
                <w:rFonts w:ascii="XCCW Joined 19b" w:hAnsi="XCCW Joined 19b"/>
                <w:sz w:val="22"/>
                <w:szCs w:val="22"/>
              </w:rPr>
              <w:t xml:space="preserve"> </w:t>
            </w:r>
            <w:r w:rsidRPr="00DA58FE">
              <w:rPr>
                <w:rFonts w:ascii="XCCW Joined 19a" w:hAnsi="XCCW Joined 19a"/>
                <w:sz w:val="22"/>
                <w:szCs w:val="22"/>
              </w:rPr>
              <w:t>impo</w:t>
            </w:r>
            <w:r w:rsidRPr="00DA58FE">
              <w:rPr>
                <w:rFonts w:ascii="XCCW Joined 19b" w:hAnsi="XCCW Joined 19b"/>
                <w:sz w:val="22"/>
                <w:szCs w:val="22"/>
              </w:rPr>
              <w:t>rt</w:t>
            </w:r>
            <w:r w:rsidRPr="00DA58FE">
              <w:rPr>
                <w:rFonts w:ascii="XCCW Joined 19a" w:hAnsi="XCCW Joined 19a"/>
                <w:sz w:val="22"/>
                <w:szCs w:val="22"/>
              </w:rPr>
              <w:t>ant thr</w:t>
            </w:r>
            <w:r w:rsidRPr="00DA58FE">
              <w:rPr>
                <w:rFonts w:ascii="XCCW Joined 19b" w:hAnsi="XCCW Joined 19b"/>
                <w:sz w:val="22"/>
                <w:szCs w:val="22"/>
              </w:rPr>
              <w:t>ou</w:t>
            </w:r>
            <w:r w:rsidRPr="00DA58FE">
              <w:rPr>
                <w:rFonts w:ascii="XCCW Joined 19a" w:hAnsi="XCCW Joined 19a"/>
                <w:sz w:val="22"/>
                <w:szCs w:val="22"/>
              </w:rPr>
              <w:t>gho</w:t>
            </w:r>
            <w:r w:rsidRPr="00DA58FE">
              <w:rPr>
                <w:rFonts w:ascii="XCCW Joined 19b" w:hAnsi="XCCW Joined 19b"/>
                <w:sz w:val="22"/>
                <w:szCs w:val="22"/>
              </w:rPr>
              <w:t>u</w:t>
            </w:r>
            <w:r w:rsidRPr="00DA58FE">
              <w:rPr>
                <w:rFonts w:ascii="XCCW Joined 19a" w:hAnsi="XCCW Joined 19a"/>
                <w:sz w:val="22"/>
                <w:szCs w:val="22"/>
              </w:rPr>
              <w:t>t histo</w:t>
            </w:r>
            <w:r w:rsidRPr="00DA58FE">
              <w:rPr>
                <w:rFonts w:ascii="XCCW Joined 19b" w:hAnsi="XCCW Joined 19b"/>
                <w:sz w:val="22"/>
                <w:szCs w:val="22"/>
              </w:rPr>
              <w:t>ry</w:t>
            </w:r>
            <w:r w:rsidRPr="00DA58FE">
              <w:rPr>
                <w:rFonts w:ascii="XCCW Joined 19a" w:hAnsi="XCCW Joined 19a"/>
                <w:sz w:val="22"/>
                <w:szCs w:val="22"/>
              </w:rPr>
              <w:t>.</w:t>
            </w:r>
          </w:p>
          <w:p w:rsidR="0084591A" w:rsidRPr="00DA58FE" w:rsidRDefault="0084591A" w:rsidP="005E6E33">
            <w:pPr>
              <w:widowControl w:val="0"/>
              <w:autoSpaceDE w:val="0"/>
              <w:autoSpaceDN w:val="0"/>
              <w:adjustRightInd w:val="0"/>
              <w:rPr>
                <w:rFonts w:ascii="XCCW Joined 19a" w:hAnsi="XCCW Joined 19a"/>
                <w:sz w:val="22"/>
                <w:szCs w:val="22"/>
              </w:rPr>
            </w:pPr>
          </w:p>
        </w:tc>
        <w:tc>
          <w:tcPr>
            <w:tcW w:w="3749" w:type="dxa"/>
          </w:tcPr>
          <w:p w:rsidR="0084591A" w:rsidRPr="00DA58FE" w:rsidRDefault="0084591A" w:rsidP="005E6E33">
            <w:pPr>
              <w:rPr>
                <w:rFonts w:ascii="XCCW Joined 19a" w:hAnsi="XCCW Joined 19a"/>
                <w:sz w:val="22"/>
                <w:szCs w:val="22"/>
              </w:rPr>
            </w:pPr>
            <w:r w:rsidRPr="00DA58FE">
              <w:rPr>
                <w:rFonts w:ascii="XCCW Joined 19a" w:hAnsi="XCCW Joined 19a"/>
                <w:sz w:val="22"/>
                <w:szCs w:val="22"/>
              </w:rPr>
              <w:sym w:font="Wingdings" w:char="F04A"/>
            </w:r>
            <w:r w:rsidRPr="00DA58FE">
              <w:rPr>
                <w:rFonts w:ascii="XCCW Joined 19a" w:hAnsi="XCCW Joined 19a"/>
                <w:sz w:val="22"/>
                <w:szCs w:val="22"/>
              </w:rPr>
              <w:t xml:space="preserve"> Ask yo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 xml:space="preserve"> </w:t>
            </w:r>
            <w:r w:rsidRPr="00DA58FE">
              <w:rPr>
                <w:rFonts w:ascii="XCCW Joined 19a" w:hAnsi="XCCW Joined 19a"/>
                <w:sz w:val="22"/>
                <w:szCs w:val="22"/>
              </w:rPr>
              <w:t>child to</w:t>
            </w:r>
            <w:r w:rsidRPr="00DA58FE">
              <w:rPr>
                <w:rFonts w:ascii="XCCW Joined 19b" w:hAnsi="XCCW Joined 19b"/>
                <w:sz w:val="22"/>
                <w:szCs w:val="22"/>
              </w:rPr>
              <w:t xml:space="preserve"> </w:t>
            </w:r>
            <w:r w:rsidRPr="00DA58FE">
              <w:rPr>
                <w:rFonts w:ascii="XCCW Joined 19a" w:hAnsi="XCCW Joined 19a"/>
                <w:sz w:val="22"/>
                <w:szCs w:val="22"/>
              </w:rPr>
              <w:t>think abo</w:t>
            </w:r>
            <w:r w:rsidRPr="00DA58FE">
              <w:rPr>
                <w:rFonts w:ascii="XCCW Joined 19b" w:hAnsi="XCCW Joined 19b"/>
                <w:sz w:val="22"/>
                <w:szCs w:val="22"/>
              </w:rPr>
              <w:t>u</w:t>
            </w:r>
            <w:r w:rsidRPr="00DA58FE">
              <w:rPr>
                <w:rFonts w:ascii="XCCW Joined 19a" w:hAnsi="XCCW Joined 19a"/>
                <w:sz w:val="22"/>
                <w:szCs w:val="22"/>
              </w:rPr>
              <w:t>t ho</w:t>
            </w:r>
            <w:r w:rsidRPr="00DA58FE">
              <w:rPr>
                <w:rFonts w:ascii="XCCW Joined 19b" w:hAnsi="XCCW Joined 19b"/>
                <w:sz w:val="22"/>
                <w:szCs w:val="22"/>
              </w:rPr>
              <w:t xml:space="preserve">w </w:t>
            </w:r>
            <w:r w:rsidRPr="00DA58FE">
              <w:rPr>
                <w:rFonts w:ascii="XCCW Joined 19a" w:hAnsi="XCCW Joined 19a"/>
                <w:sz w:val="22"/>
                <w:szCs w:val="22"/>
              </w:rPr>
              <w:t>w</w:t>
            </w:r>
            <w:r w:rsidRPr="00DA58FE">
              <w:rPr>
                <w:rFonts w:ascii="XCCW Joined 19b" w:hAnsi="XCCW Joined 19b"/>
                <w:sz w:val="22"/>
                <w:szCs w:val="22"/>
              </w:rPr>
              <w:t>e</w:t>
            </w:r>
            <w:r w:rsidRPr="00DA58FE">
              <w:rPr>
                <w:rFonts w:ascii="XCCW Joined 19a" w:hAnsi="XCCW Joined 19a"/>
                <w:sz w:val="22"/>
                <w:szCs w:val="22"/>
              </w:rPr>
              <w:t xml:space="preserve"> tr</w:t>
            </w:r>
            <w:r w:rsidRPr="00DA58FE">
              <w:rPr>
                <w:rFonts w:ascii="XCCW Joined 19b" w:hAnsi="XCCW Joined 19b"/>
                <w:sz w:val="22"/>
                <w:szCs w:val="22"/>
              </w:rPr>
              <w:t>a</w:t>
            </w:r>
            <w:r w:rsidRPr="00DA58FE">
              <w:rPr>
                <w:rFonts w:ascii="XCCW Joined 19a" w:hAnsi="XCCW Joined 19a"/>
                <w:sz w:val="22"/>
                <w:szCs w:val="22"/>
              </w:rPr>
              <w:t>v</w:t>
            </w:r>
            <w:r w:rsidRPr="00DA58FE">
              <w:rPr>
                <w:rFonts w:ascii="XCCW Joined 19b" w:hAnsi="XCCW Joined 19b"/>
                <w:sz w:val="22"/>
                <w:szCs w:val="22"/>
              </w:rPr>
              <w:t>e</w:t>
            </w:r>
            <w:r w:rsidRPr="00DA58FE">
              <w:rPr>
                <w:rFonts w:ascii="XCCW Joined 19a" w:hAnsi="XCCW Joined 19a"/>
                <w:sz w:val="22"/>
                <w:szCs w:val="22"/>
              </w:rPr>
              <w:t>l to</w:t>
            </w:r>
            <w:r w:rsidRPr="00DA58FE">
              <w:rPr>
                <w:rFonts w:ascii="XCCW Joined 19b" w:hAnsi="XCCW Joined 19b"/>
                <w:sz w:val="22"/>
                <w:szCs w:val="22"/>
              </w:rPr>
              <w:t xml:space="preserve"> </w:t>
            </w:r>
            <w:r w:rsidRPr="00DA58FE">
              <w:rPr>
                <w:rFonts w:ascii="XCCW Joined 19a" w:hAnsi="XCCW Joined 19a"/>
                <w:sz w:val="22"/>
                <w:szCs w:val="22"/>
              </w:rPr>
              <w:t>get fr</w:t>
            </w:r>
            <w:r w:rsidRPr="00DA58FE">
              <w:rPr>
                <w:rFonts w:ascii="XCCW Joined 19b" w:hAnsi="XCCW Joined 19b"/>
                <w:sz w:val="22"/>
                <w:szCs w:val="22"/>
              </w:rPr>
              <w:t>om</w:t>
            </w:r>
            <w:r w:rsidRPr="00DA58FE">
              <w:rPr>
                <w:rFonts w:ascii="XCCW Joined 19a" w:hAnsi="XCCW Joined 19a"/>
                <w:sz w:val="22"/>
                <w:szCs w:val="22"/>
              </w:rPr>
              <w:t xml:space="preserve"> o</w:t>
            </w:r>
            <w:r w:rsidRPr="00DA58FE">
              <w:rPr>
                <w:rFonts w:ascii="XCCW Joined 19b" w:hAnsi="XCCW Joined 19b"/>
                <w:sz w:val="22"/>
                <w:szCs w:val="22"/>
              </w:rPr>
              <w:t>n</w:t>
            </w:r>
            <w:r w:rsidRPr="00DA58FE">
              <w:rPr>
                <w:rFonts w:ascii="XCCW Joined 19a" w:hAnsi="XCCW Joined 19a"/>
                <w:sz w:val="22"/>
                <w:szCs w:val="22"/>
              </w:rPr>
              <w:t>e place to</w:t>
            </w:r>
            <w:r w:rsidRPr="00DA58FE">
              <w:rPr>
                <w:rFonts w:ascii="XCCW Joined 19b" w:hAnsi="XCCW Joined 19b"/>
                <w:sz w:val="22"/>
                <w:szCs w:val="22"/>
              </w:rPr>
              <w:t xml:space="preserve"> </w:t>
            </w:r>
            <w:r w:rsidRPr="00DA58FE">
              <w:rPr>
                <w:rFonts w:ascii="XCCW Joined 19a" w:hAnsi="XCCW Joined 19a"/>
                <w:sz w:val="22"/>
                <w:szCs w:val="22"/>
              </w:rPr>
              <w:t>ano</w:t>
            </w:r>
            <w:r w:rsidRPr="00DA58FE">
              <w:rPr>
                <w:rFonts w:ascii="XCCW Joined 19b" w:hAnsi="XCCW Joined 19b"/>
                <w:sz w:val="22"/>
                <w:szCs w:val="22"/>
              </w:rPr>
              <w:t>t</w:t>
            </w:r>
            <w:r w:rsidRPr="00DA58FE">
              <w:rPr>
                <w:rFonts w:ascii="XCCW Joined 19a" w:hAnsi="XCCW Joined 19a"/>
                <w:sz w:val="22"/>
                <w:szCs w:val="22"/>
              </w:rPr>
              <w:t>her</w:t>
            </w:r>
            <w:r w:rsidRPr="00DA58FE">
              <w:rPr>
                <w:rFonts w:ascii="XCCW Joined 19b" w:hAnsi="XCCW Joined 19b"/>
                <w:sz w:val="22"/>
                <w:szCs w:val="22"/>
              </w:rPr>
              <w:t>.</w:t>
            </w:r>
            <w:r w:rsidRPr="00DA58FE">
              <w:rPr>
                <w:rFonts w:ascii="XCCW Joined 19a" w:hAnsi="XCCW Joined 19a"/>
                <w:sz w:val="22"/>
                <w:szCs w:val="22"/>
              </w:rPr>
              <w:t xml:space="preserve"> Resear</w:t>
            </w:r>
            <w:r w:rsidRPr="00DA58FE">
              <w:rPr>
                <w:rFonts w:ascii="XCCW Joined 19b" w:hAnsi="XCCW Joined 19b"/>
                <w:sz w:val="22"/>
                <w:szCs w:val="22"/>
              </w:rPr>
              <w:t>c</w:t>
            </w:r>
            <w:r w:rsidRPr="00DA58FE">
              <w:rPr>
                <w:rFonts w:ascii="XCCW Joined 19a" w:hAnsi="XCCW Joined 19a"/>
                <w:sz w:val="22"/>
                <w:szCs w:val="22"/>
              </w:rPr>
              <w:t>h ho</w:t>
            </w:r>
            <w:r w:rsidRPr="00DA58FE">
              <w:rPr>
                <w:rFonts w:ascii="XCCW Joined 19b" w:hAnsi="XCCW Joined 19b"/>
                <w:sz w:val="22"/>
                <w:szCs w:val="22"/>
              </w:rPr>
              <w:t xml:space="preserve">w </w:t>
            </w:r>
            <w:r w:rsidRPr="00DA58FE">
              <w:rPr>
                <w:rFonts w:ascii="XCCW Joined 19a" w:hAnsi="XCCW Joined 19a"/>
                <w:sz w:val="22"/>
                <w:szCs w:val="22"/>
              </w:rPr>
              <w:t>these mo</w:t>
            </w:r>
            <w:r w:rsidRPr="00DA58FE">
              <w:rPr>
                <w:rFonts w:ascii="XCCW Joined 19b" w:hAnsi="XCCW Joined 19b"/>
                <w:sz w:val="22"/>
                <w:szCs w:val="22"/>
              </w:rPr>
              <w:t>d</w:t>
            </w:r>
            <w:r w:rsidRPr="00DA58FE">
              <w:rPr>
                <w:rFonts w:ascii="XCCW Joined 19a" w:hAnsi="XCCW Joined 19a"/>
                <w:sz w:val="22"/>
                <w:szCs w:val="22"/>
              </w:rPr>
              <w:t>es o</w:t>
            </w:r>
            <w:r w:rsidRPr="00DA58FE">
              <w:rPr>
                <w:rFonts w:ascii="XCCW Joined 19b" w:hAnsi="XCCW Joined 19b"/>
                <w:sz w:val="22"/>
                <w:szCs w:val="22"/>
              </w:rPr>
              <w:t>f</w:t>
            </w:r>
            <w:r w:rsidRPr="00DA58FE">
              <w:rPr>
                <w:rFonts w:ascii="XCCW Joined 19a" w:hAnsi="XCCW Joined 19a"/>
                <w:sz w:val="22"/>
                <w:szCs w:val="22"/>
              </w:rPr>
              <w:t xml:space="preserve"> tr</w:t>
            </w:r>
            <w:r w:rsidRPr="00DA58FE">
              <w:rPr>
                <w:rFonts w:ascii="XCCW Joined 19b" w:hAnsi="XCCW Joined 19b"/>
                <w:sz w:val="22"/>
                <w:szCs w:val="22"/>
              </w:rPr>
              <w:t>a</w:t>
            </w:r>
            <w:r w:rsidRPr="00DA58FE">
              <w:rPr>
                <w:rFonts w:ascii="XCCW Joined 19a" w:hAnsi="XCCW Joined 19a"/>
                <w:sz w:val="22"/>
                <w:szCs w:val="22"/>
              </w:rPr>
              <w:t>nspo</w:t>
            </w:r>
            <w:r w:rsidRPr="00DA58FE">
              <w:rPr>
                <w:rFonts w:ascii="XCCW Joined 19b" w:hAnsi="XCCW Joined 19b"/>
                <w:sz w:val="22"/>
                <w:szCs w:val="22"/>
              </w:rPr>
              <w:t>rt</w:t>
            </w:r>
            <w:r w:rsidRPr="00DA58FE">
              <w:rPr>
                <w:rFonts w:ascii="XCCW Joined 19a" w:hAnsi="XCCW Joined 19a"/>
                <w:sz w:val="22"/>
                <w:szCs w:val="22"/>
              </w:rPr>
              <w:t>atio</w:t>
            </w:r>
            <w:r w:rsidRPr="00DA58FE">
              <w:rPr>
                <w:rFonts w:ascii="XCCW Joined 19b" w:hAnsi="XCCW Joined 19b"/>
                <w:sz w:val="22"/>
                <w:szCs w:val="22"/>
              </w:rPr>
              <w:t>n</w:t>
            </w:r>
            <w:r w:rsidRPr="00DA58FE">
              <w:rPr>
                <w:rFonts w:ascii="XCCW Joined 19a" w:hAnsi="XCCW Joined 19a"/>
                <w:sz w:val="22"/>
                <w:szCs w:val="22"/>
              </w:rPr>
              <w:t xml:space="preserve"> hav</w:t>
            </w:r>
            <w:r w:rsidRPr="00DA58FE">
              <w:rPr>
                <w:rFonts w:ascii="XCCW Joined 19b" w:hAnsi="XCCW Joined 19b"/>
                <w:sz w:val="22"/>
                <w:szCs w:val="22"/>
              </w:rPr>
              <w:t>e</w:t>
            </w:r>
            <w:r w:rsidRPr="00DA58FE">
              <w:rPr>
                <w:rFonts w:ascii="XCCW Joined 19a" w:hAnsi="XCCW Joined 19a"/>
                <w:sz w:val="22"/>
                <w:szCs w:val="22"/>
              </w:rPr>
              <w:t xml:space="preserve"> changed o</w:t>
            </w:r>
            <w:r w:rsidRPr="00DA58FE">
              <w:rPr>
                <w:rFonts w:ascii="XCCW Joined 19b" w:hAnsi="XCCW Joined 19b"/>
                <w:sz w:val="22"/>
                <w:szCs w:val="22"/>
              </w:rPr>
              <w:t>ve</w:t>
            </w:r>
            <w:r w:rsidRPr="00DA58FE">
              <w:rPr>
                <w:rFonts w:ascii="XCCW Joined 19a" w:hAnsi="XCCW Joined 19a"/>
                <w:sz w:val="22"/>
                <w:szCs w:val="22"/>
              </w:rPr>
              <w:t>r</w:t>
            </w:r>
            <w:r w:rsidRPr="00DA58FE">
              <w:rPr>
                <w:rFonts w:ascii="XCCW Joined 19b" w:hAnsi="XCCW Joined 19b"/>
                <w:sz w:val="22"/>
                <w:szCs w:val="22"/>
              </w:rPr>
              <w:t xml:space="preserve"> </w:t>
            </w:r>
            <w:r w:rsidRPr="00DA58FE">
              <w:rPr>
                <w:rFonts w:ascii="XCCW Joined 19a" w:hAnsi="XCCW Joined 19a"/>
                <w:sz w:val="22"/>
                <w:szCs w:val="22"/>
              </w:rPr>
              <w:t>time: tr</w:t>
            </w:r>
            <w:r w:rsidRPr="00DA58FE">
              <w:rPr>
                <w:rFonts w:ascii="XCCW Joined 19b" w:hAnsi="XCCW Joined 19b"/>
                <w:sz w:val="22"/>
                <w:szCs w:val="22"/>
              </w:rPr>
              <w:t>a</w:t>
            </w:r>
            <w:r w:rsidRPr="00DA58FE">
              <w:rPr>
                <w:rFonts w:ascii="XCCW Joined 19a" w:hAnsi="XCCW Joined 19a"/>
                <w:sz w:val="22"/>
                <w:szCs w:val="22"/>
              </w:rPr>
              <w:t>ins, planes, auto</w:t>
            </w:r>
            <w:r w:rsidRPr="00DA58FE">
              <w:rPr>
                <w:rFonts w:ascii="XCCW Joined 19b" w:hAnsi="XCCW Joined 19b"/>
                <w:sz w:val="22"/>
                <w:szCs w:val="22"/>
              </w:rPr>
              <w:t>m</w:t>
            </w:r>
            <w:r w:rsidRPr="00DA58FE">
              <w:rPr>
                <w:rFonts w:ascii="XCCW Joined 19a" w:hAnsi="XCCW Joined 19a"/>
                <w:sz w:val="22"/>
                <w:szCs w:val="22"/>
              </w:rPr>
              <w:t>o</w:t>
            </w:r>
            <w:r w:rsidRPr="00DA58FE">
              <w:rPr>
                <w:rFonts w:ascii="XCCW Joined 19b" w:hAnsi="XCCW Joined 19b"/>
                <w:sz w:val="22"/>
                <w:szCs w:val="22"/>
              </w:rPr>
              <w:t>b</w:t>
            </w:r>
            <w:r w:rsidRPr="00DA58FE">
              <w:rPr>
                <w:rFonts w:ascii="XCCW Joined 19a" w:hAnsi="XCCW Joined 19a"/>
                <w:sz w:val="22"/>
                <w:szCs w:val="22"/>
              </w:rPr>
              <w:t>iles.</w:t>
            </w:r>
          </w:p>
        </w:tc>
      </w:tr>
      <w:tr w:rsidR="0084591A" w:rsidRPr="00DA58FE" w:rsidTr="005E6E33">
        <w:trPr>
          <w:cantSplit/>
          <w:trHeight w:val="1134"/>
        </w:trPr>
        <w:tc>
          <w:tcPr>
            <w:tcW w:w="2405" w:type="dxa"/>
          </w:tcPr>
          <w:p w:rsidR="0084591A" w:rsidRPr="00DA58FE" w:rsidRDefault="0084591A" w:rsidP="005E6E33">
            <w:pPr>
              <w:rPr>
                <w:rFonts w:ascii="XCCW Joined 19a" w:hAnsi="XCCW Joined 19a"/>
                <w:b/>
                <w:sz w:val="22"/>
                <w:szCs w:val="22"/>
              </w:rPr>
            </w:pPr>
            <w:r w:rsidRPr="00DA58FE">
              <w:rPr>
                <w:rFonts w:ascii="XCCW Joined 19a" w:hAnsi="XCCW Joined 19a"/>
                <w:noProof/>
                <w:sz w:val="22"/>
                <w:szCs w:val="22"/>
              </w:rPr>
              <w:drawing>
                <wp:anchor distT="0" distB="0" distL="114300" distR="114300" simplePos="0" relativeHeight="251742208" behindDoc="0" locked="0" layoutInCell="1" allowOverlap="1" wp14:anchorId="4C832BAB" wp14:editId="5F2F1776">
                  <wp:simplePos x="0" y="0"/>
                  <wp:positionH relativeFrom="column">
                    <wp:posOffset>373380</wp:posOffset>
                  </wp:positionH>
                  <wp:positionV relativeFrom="paragraph">
                    <wp:posOffset>331470</wp:posOffset>
                  </wp:positionV>
                  <wp:extent cx="954922" cy="752785"/>
                  <wp:effectExtent l="0" t="0" r="0" b="0"/>
                  <wp:wrapNone/>
                  <wp:docPr id="53" name="Picture 53" descr="Image result for music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result for music clipart b&amp;w -zon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4922" cy="75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8FE">
              <w:rPr>
                <w:rFonts w:ascii="XCCW Joined 19a" w:hAnsi="XCCW Joined 19a"/>
                <w:b/>
                <w:sz w:val="22"/>
                <w:szCs w:val="22"/>
              </w:rPr>
              <w:t>Music</w:t>
            </w:r>
          </w:p>
          <w:p w:rsidR="0084591A" w:rsidRPr="00DA58FE" w:rsidRDefault="0084591A" w:rsidP="005E6E33">
            <w:pPr>
              <w:rPr>
                <w:rFonts w:ascii="XCCW Joined 19a" w:hAnsi="XCCW Joined 19a"/>
                <w:b/>
                <w:sz w:val="22"/>
                <w:szCs w:val="22"/>
              </w:rPr>
            </w:pPr>
          </w:p>
          <w:p w:rsidR="0084591A" w:rsidRPr="00DA58FE" w:rsidRDefault="0084591A" w:rsidP="005E6E33">
            <w:pPr>
              <w:rPr>
                <w:rFonts w:ascii="XCCW Joined 19a" w:hAnsi="XCCW Joined 19a"/>
                <w:b/>
                <w:sz w:val="22"/>
                <w:szCs w:val="22"/>
              </w:rPr>
            </w:pPr>
          </w:p>
          <w:p w:rsidR="0084591A" w:rsidRPr="00DA58FE" w:rsidRDefault="0084591A" w:rsidP="005E6E33">
            <w:pPr>
              <w:rPr>
                <w:rFonts w:ascii="XCCW Joined 19a" w:hAnsi="XCCW Joined 19a"/>
                <w:b/>
                <w:sz w:val="22"/>
                <w:szCs w:val="22"/>
              </w:rPr>
            </w:pPr>
          </w:p>
        </w:tc>
        <w:tc>
          <w:tcPr>
            <w:tcW w:w="4302" w:type="dxa"/>
          </w:tcPr>
          <w:p w:rsidR="0084591A" w:rsidRPr="00DA58FE" w:rsidRDefault="0084591A" w:rsidP="005E6E33">
            <w:pPr>
              <w:rPr>
                <w:rFonts w:ascii="XCCW Joined 19a" w:hAnsi="XCCW Joined 19a"/>
                <w:sz w:val="22"/>
                <w:szCs w:val="22"/>
              </w:rPr>
            </w:pPr>
            <w:r w:rsidRPr="00DA58FE">
              <w:rPr>
                <w:rFonts w:ascii="XCCW Joined 19a" w:hAnsi="XCCW Joined 19a"/>
                <w:sz w:val="22"/>
                <w:szCs w:val="22"/>
              </w:rPr>
              <w:t>We w</w:t>
            </w:r>
            <w:r w:rsidRPr="00DA58FE">
              <w:rPr>
                <w:rFonts w:ascii="XCCW Joined 19b" w:hAnsi="XCCW Joined 19b"/>
                <w:sz w:val="22"/>
                <w:szCs w:val="22"/>
              </w:rPr>
              <w:t>i</w:t>
            </w:r>
            <w:r w:rsidRPr="00DA58FE">
              <w:rPr>
                <w:rFonts w:ascii="XCCW Joined 19a" w:hAnsi="XCCW Joined 19a"/>
                <w:sz w:val="22"/>
                <w:szCs w:val="22"/>
              </w:rPr>
              <w:t>ll be lear</w:t>
            </w:r>
            <w:r w:rsidRPr="00DA58FE">
              <w:rPr>
                <w:rFonts w:ascii="XCCW Joined 19b" w:hAnsi="XCCW Joined 19b"/>
                <w:sz w:val="22"/>
                <w:szCs w:val="22"/>
              </w:rPr>
              <w:t>n</w:t>
            </w:r>
            <w:r w:rsidRPr="00DA58FE">
              <w:rPr>
                <w:rFonts w:ascii="XCCW Joined 19a" w:hAnsi="XCCW Joined 19a"/>
                <w:sz w:val="22"/>
                <w:szCs w:val="22"/>
              </w:rPr>
              <w:t>ing new</w:t>
            </w:r>
            <w:r w:rsidRPr="00DA58FE">
              <w:rPr>
                <w:rFonts w:ascii="XCCW Joined 19b" w:hAnsi="XCCW Joined 19b"/>
                <w:sz w:val="22"/>
                <w:szCs w:val="22"/>
              </w:rPr>
              <w:t xml:space="preserve"> </w:t>
            </w:r>
            <w:r w:rsidRPr="00DA58FE">
              <w:rPr>
                <w:rFonts w:ascii="XCCW Joined 19a" w:hAnsi="XCCW Joined 19a"/>
                <w:sz w:val="22"/>
                <w:szCs w:val="22"/>
              </w:rPr>
              <w:t>so</w:t>
            </w:r>
            <w:r w:rsidRPr="00DA58FE">
              <w:rPr>
                <w:rFonts w:ascii="XCCW Joined 19b" w:hAnsi="XCCW Joined 19b"/>
                <w:sz w:val="22"/>
                <w:szCs w:val="22"/>
              </w:rPr>
              <w:t>n</w:t>
            </w:r>
            <w:r w:rsidRPr="00DA58FE">
              <w:rPr>
                <w:rFonts w:ascii="XCCW Joined 19a" w:hAnsi="XCCW Joined 19a"/>
                <w:sz w:val="22"/>
                <w:szCs w:val="22"/>
              </w:rPr>
              <w:t>gs dur</w:t>
            </w:r>
            <w:r w:rsidRPr="00DA58FE">
              <w:rPr>
                <w:rFonts w:ascii="XCCW Joined 19b" w:hAnsi="XCCW Joined 19b"/>
                <w:sz w:val="22"/>
                <w:szCs w:val="22"/>
              </w:rPr>
              <w:t>i</w:t>
            </w:r>
            <w:r w:rsidRPr="00DA58FE">
              <w:rPr>
                <w:rFonts w:ascii="XCCW Joined 19a" w:hAnsi="XCCW Joined 19a"/>
                <w:sz w:val="22"/>
                <w:szCs w:val="22"/>
              </w:rPr>
              <w:t>ng 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 xml:space="preserve"> </w:t>
            </w:r>
            <w:r w:rsidRPr="00DA58FE">
              <w:rPr>
                <w:rFonts w:ascii="XCCW Joined 19a" w:hAnsi="XCCW Joined 19a"/>
                <w:sz w:val="22"/>
                <w:szCs w:val="22"/>
              </w:rPr>
              <w:t>w</w:t>
            </w:r>
            <w:r w:rsidRPr="00DA58FE">
              <w:rPr>
                <w:rFonts w:ascii="XCCW Joined 19b" w:hAnsi="XCCW Joined 19b"/>
                <w:sz w:val="22"/>
                <w:szCs w:val="22"/>
              </w:rPr>
              <w:t>e</w:t>
            </w:r>
            <w:r w:rsidRPr="00DA58FE">
              <w:rPr>
                <w:rFonts w:ascii="XCCW Joined 19a" w:hAnsi="XCCW Joined 19a"/>
                <w:sz w:val="22"/>
                <w:szCs w:val="22"/>
              </w:rPr>
              <w:t xml:space="preserve">ekly Singing Assembly. </w:t>
            </w:r>
          </w:p>
        </w:tc>
        <w:tc>
          <w:tcPr>
            <w:tcW w:w="3749" w:type="dxa"/>
          </w:tcPr>
          <w:p w:rsidR="0084591A" w:rsidRPr="00DA58FE" w:rsidRDefault="0084591A" w:rsidP="005E6E33">
            <w:pPr>
              <w:rPr>
                <w:rFonts w:ascii="XCCW Joined 19a" w:hAnsi="XCCW Joined 19a"/>
                <w:sz w:val="22"/>
                <w:szCs w:val="22"/>
              </w:rPr>
            </w:pPr>
            <w:r w:rsidRPr="00DA58FE">
              <w:rPr>
                <w:rFonts w:ascii="XCCW Joined 19a" w:hAnsi="XCCW Joined 19a"/>
                <w:sz w:val="22"/>
                <w:szCs w:val="22"/>
              </w:rPr>
              <w:sym w:font="Wingdings" w:char="F04A"/>
            </w:r>
            <w:r w:rsidRPr="00DA58FE">
              <w:rPr>
                <w:rFonts w:ascii="XCCW Joined 19a" w:hAnsi="XCCW Joined 19a"/>
                <w:sz w:val="22"/>
                <w:szCs w:val="22"/>
              </w:rPr>
              <w:t>Sing w</w:t>
            </w:r>
            <w:r w:rsidRPr="00DA58FE">
              <w:rPr>
                <w:rFonts w:ascii="XCCW Joined 19b" w:hAnsi="XCCW Joined 19b"/>
                <w:sz w:val="22"/>
                <w:szCs w:val="22"/>
              </w:rPr>
              <w:t>i</w:t>
            </w:r>
            <w:r w:rsidRPr="00DA58FE">
              <w:rPr>
                <w:rFonts w:ascii="XCCW Joined 19a" w:hAnsi="XCCW Joined 19a"/>
                <w:sz w:val="22"/>
                <w:szCs w:val="22"/>
              </w:rPr>
              <w:t>th yo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 xml:space="preserve"> </w:t>
            </w:r>
            <w:r w:rsidRPr="00DA58FE">
              <w:rPr>
                <w:rFonts w:ascii="XCCW Joined 19a" w:hAnsi="XCCW Joined 19a"/>
                <w:sz w:val="22"/>
                <w:szCs w:val="22"/>
              </w:rPr>
              <w:t>child w</w:t>
            </w:r>
            <w:r w:rsidRPr="00DA58FE">
              <w:rPr>
                <w:rFonts w:ascii="XCCW Joined 19b" w:hAnsi="XCCW Joined 19b"/>
                <w:sz w:val="22"/>
                <w:szCs w:val="22"/>
              </w:rPr>
              <w:t>h</w:t>
            </w:r>
            <w:r w:rsidRPr="00DA58FE">
              <w:rPr>
                <w:rFonts w:ascii="XCCW Joined 19a" w:hAnsi="XCCW Joined 19a"/>
                <w:sz w:val="22"/>
                <w:szCs w:val="22"/>
              </w:rPr>
              <w:t>enev</w:t>
            </w:r>
            <w:r w:rsidRPr="00DA58FE">
              <w:rPr>
                <w:rFonts w:ascii="XCCW Joined 19b" w:hAnsi="XCCW Joined 19b"/>
                <w:sz w:val="22"/>
                <w:szCs w:val="22"/>
              </w:rPr>
              <w:t>e</w:t>
            </w:r>
            <w:r w:rsidRPr="00DA58FE">
              <w:rPr>
                <w:rFonts w:ascii="XCCW Joined 19a" w:hAnsi="XCCW Joined 19a"/>
                <w:sz w:val="22"/>
                <w:szCs w:val="22"/>
              </w:rPr>
              <w:t>r</w:t>
            </w:r>
            <w:r w:rsidRPr="00DA58FE">
              <w:rPr>
                <w:rFonts w:ascii="XCCW Joined 19b" w:hAnsi="XCCW Joined 19b"/>
                <w:sz w:val="22"/>
                <w:szCs w:val="22"/>
              </w:rPr>
              <w:t xml:space="preserve"> </w:t>
            </w:r>
            <w:r w:rsidRPr="00DA58FE">
              <w:rPr>
                <w:rFonts w:ascii="XCCW Joined 19a" w:hAnsi="XCCW Joined 19a"/>
                <w:sz w:val="22"/>
                <w:szCs w:val="22"/>
              </w:rPr>
              <w:t>yo</w:t>
            </w:r>
            <w:r w:rsidRPr="00DA58FE">
              <w:rPr>
                <w:rFonts w:ascii="XCCW Joined 19b" w:hAnsi="XCCW Joined 19b"/>
                <w:sz w:val="22"/>
                <w:szCs w:val="22"/>
              </w:rPr>
              <w:t>u</w:t>
            </w:r>
            <w:r w:rsidRPr="00DA58FE">
              <w:rPr>
                <w:rFonts w:ascii="XCCW Joined 19a" w:hAnsi="XCCW Joined 19a"/>
                <w:sz w:val="22"/>
                <w:szCs w:val="22"/>
              </w:rPr>
              <w:t xml:space="preserve"> can. Tr</w:t>
            </w:r>
            <w:r w:rsidRPr="00DA58FE">
              <w:rPr>
                <w:rFonts w:ascii="XCCW Joined 19b" w:hAnsi="XCCW Joined 19b"/>
                <w:sz w:val="22"/>
                <w:szCs w:val="22"/>
              </w:rPr>
              <w:t>a</w:t>
            </w:r>
            <w:r w:rsidRPr="00DA58FE">
              <w:rPr>
                <w:rFonts w:ascii="XCCW Joined 19a" w:hAnsi="XCCW Joined 19a"/>
                <w:sz w:val="22"/>
                <w:szCs w:val="22"/>
              </w:rPr>
              <w:t>ditio</w:t>
            </w:r>
            <w:r w:rsidRPr="00DA58FE">
              <w:rPr>
                <w:rFonts w:ascii="XCCW Joined 19b" w:hAnsi="XCCW Joined 19b"/>
                <w:sz w:val="22"/>
                <w:szCs w:val="22"/>
              </w:rPr>
              <w:t>n</w:t>
            </w:r>
            <w:r w:rsidRPr="00DA58FE">
              <w:rPr>
                <w:rFonts w:ascii="XCCW Joined 19a" w:hAnsi="XCCW Joined 19a"/>
                <w:sz w:val="22"/>
                <w:szCs w:val="22"/>
              </w:rPr>
              <w:t>al so</w:t>
            </w:r>
            <w:r w:rsidRPr="00DA58FE">
              <w:rPr>
                <w:rFonts w:ascii="XCCW Joined 19b" w:hAnsi="XCCW Joined 19b"/>
                <w:sz w:val="22"/>
                <w:szCs w:val="22"/>
              </w:rPr>
              <w:t>n</w:t>
            </w:r>
            <w:r w:rsidRPr="00DA58FE">
              <w:rPr>
                <w:rFonts w:ascii="XCCW Joined 19a" w:hAnsi="XCCW Joined 19a"/>
                <w:sz w:val="22"/>
                <w:szCs w:val="22"/>
              </w:rPr>
              <w:t>gs, po</w:t>
            </w:r>
            <w:r w:rsidRPr="00DA58FE">
              <w:rPr>
                <w:rFonts w:ascii="XCCW Joined 19b" w:hAnsi="XCCW Joined 19b"/>
                <w:sz w:val="22"/>
                <w:szCs w:val="22"/>
              </w:rPr>
              <w:t>p</w:t>
            </w:r>
            <w:r w:rsidRPr="00DA58FE">
              <w:rPr>
                <w:rFonts w:ascii="XCCW Joined 19a" w:hAnsi="XCCW Joined 19a"/>
                <w:sz w:val="22"/>
                <w:szCs w:val="22"/>
              </w:rPr>
              <w:t xml:space="preserve"> so</w:t>
            </w:r>
            <w:r w:rsidRPr="00DA58FE">
              <w:rPr>
                <w:rFonts w:ascii="XCCW Joined 19b" w:hAnsi="XCCW Joined 19b"/>
                <w:sz w:val="22"/>
                <w:szCs w:val="22"/>
              </w:rPr>
              <w:t>n</w:t>
            </w:r>
            <w:r w:rsidRPr="00DA58FE">
              <w:rPr>
                <w:rFonts w:ascii="XCCW Joined 19a" w:hAnsi="XCCW Joined 19a"/>
                <w:sz w:val="22"/>
                <w:szCs w:val="22"/>
              </w:rPr>
              <w:t>gs, r</w:t>
            </w:r>
            <w:r w:rsidRPr="00DA58FE">
              <w:rPr>
                <w:rFonts w:ascii="XCCW Joined 19b" w:hAnsi="XCCW Joined 19b"/>
                <w:sz w:val="22"/>
                <w:szCs w:val="22"/>
              </w:rPr>
              <w:t>e</w:t>
            </w:r>
            <w:r w:rsidRPr="00DA58FE">
              <w:rPr>
                <w:rFonts w:ascii="XCCW Joined 19a" w:hAnsi="XCCW Joined 19a"/>
                <w:sz w:val="22"/>
                <w:szCs w:val="22"/>
              </w:rPr>
              <w:t>ligio</w:t>
            </w:r>
            <w:r w:rsidRPr="00DA58FE">
              <w:rPr>
                <w:rFonts w:ascii="XCCW Joined 19b" w:hAnsi="XCCW Joined 19b"/>
                <w:sz w:val="22"/>
                <w:szCs w:val="22"/>
              </w:rPr>
              <w:t>u</w:t>
            </w:r>
            <w:r w:rsidRPr="00DA58FE">
              <w:rPr>
                <w:rFonts w:ascii="XCCW Joined 19a" w:hAnsi="XCCW Joined 19a"/>
                <w:sz w:val="22"/>
                <w:szCs w:val="22"/>
              </w:rPr>
              <w:t>s so</w:t>
            </w:r>
            <w:r w:rsidRPr="00DA58FE">
              <w:rPr>
                <w:rFonts w:ascii="XCCW Joined 19b" w:hAnsi="XCCW Joined 19b"/>
                <w:sz w:val="22"/>
                <w:szCs w:val="22"/>
              </w:rPr>
              <w:t>n</w:t>
            </w:r>
            <w:r w:rsidRPr="00DA58FE">
              <w:rPr>
                <w:rFonts w:ascii="XCCW Joined 19a" w:hAnsi="XCCW Joined 19a"/>
                <w:sz w:val="22"/>
                <w:szCs w:val="22"/>
              </w:rPr>
              <w:t>gs – all w</w:t>
            </w:r>
            <w:r w:rsidRPr="00DA58FE">
              <w:rPr>
                <w:rFonts w:ascii="XCCW Joined 19b" w:hAnsi="XCCW Joined 19b"/>
                <w:sz w:val="22"/>
                <w:szCs w:val="22"/>
              </w:rPr>
              <w:t>i</w:t>
            </w:r>
            <w:r w:rsidRPr="00DA58FE">
              <w:rPr>
                <w:rFonts w:ascii="XCCW Joined 19a" w:hAnsi="XCCW Joined 19a"/>
                <w:sz w:val="22"/>
                <w:szCs w:val="22"/>
              </w:rPr>
              <w:t>ll help them build their</w:t>
            </w:r>
            <w:r w:rsidRPr="00DA58FE">
              <w:rPr>
                <w:rFonts w:ascii="XCCW Joined 19b" w:hAnsi="XCCW Joined 19b"/>
                <w:sz w:val="22"/>
                <w:szCs w:val="22"/>
              </w:rPr>
              <w:t xml:space="preserve"> </w:t>
            </w:r>
            <w:r w:rsidRPr="00DA58FE">
              <w:rPr>
                <w:rFonts w:ascii="XCCW Joined 19a" w:hAnsi="XCCW Joined 19a"/>
                <w:sz w:val="22"/>
                <w:szCs w:val="22"/>
              </w:rPr>
              <w:t>singing stamina and impr</w:t>
            </w:r>
            <w:r w:rsidRPr="00DA58FE">
              <w:rPr>
                <w:rFonts w:ascii="XCCW Joined 19b" w:hAnsi="XCCW Joined 19b"/>
                <w:sz w:val="22"/>
                <w:szCs w:val="22"/>
              </w:rPr>
              <w:t>ove</w:t>
            </w:r>
            <w:r w:rsidRPr="00DA58FE">
              <w:rPr>
                <w:rFonts w:ascii="XCCW Joined 19a" w:hAnsi="XCCW Joined 19a"/>
                <w:sz w:val="22"/>
                <w:szCs w:val="22"/>
              </w:rPr>
              <w:t xml:space="preserve"> their</w:t>
            </w:r>
            <w:r w:rsidRPr="00DA58FE">
              <w:rPr>
                <w:rFonts w:ascii="XCCW Joined 19b" w:hAnsi="XCCW Joined 19b"/>
                <w:sz w:val="22"/>
                <w:szCs w:val="22"/>
              </w:rPr>
              <w:t xml:space="preserve"> </w:t>
            </w:r>
            <w:r w:rsidRPr="00DA58FE">
              <w:rPr>
                <w:rFonts w:ascii="XCCW Joined 19a" w:hAnsi="XCCW Joined 19a"/>
                <w:sz w:val="22"/>
                <w:szCs w:val="22"/>
              </w:rPr>
              <w:t>to</w:t>
            </w:r>
            <w:r w:rsidRPr="00DA58FE">
              <w:rPr>
                <w:rFonts w:ascii="XCCW Joined 19b" w:hAnsi="XCCW Joined 19b"/>
                <w:sz w:val="22"/>
                <w:szCs w:val="22"/>
              </w:rPr>
              <w:t>n</w:t>
            </w:r>
            <w:r w:rsidRPr="00DA58FE">
              <w:rPr>
                <w:rFonts w:ascii="XCCW Joined 19a" w:hAnsi="XCCW Joined 19a"/>
                <w:sz w:val="22"/>
                <w:szCs w:val="22"/>
              </w:rPr>
              <w:t>e and pitch.</w:t>
            </w:r>
          </w:p>
        </w:tc>
      </w:tr>
      <w:tr w:rsidR="0084591A" w:rsidRPr="00DA58FE" w:rsidTr="005E6E33">
        <w:trPr>
          <w:cantSplit/>
          <w:trHeight w:val="1134"/>
        </w:trPr>
        <w:tc>
          <w:tcPr>
            <w:tcW w:w="2405" w:type="dxa"/>
          </w:tcPr>
          <w:p w:rsidR="0084591A" w:rsidRPr="00DA58FE" w:rsidRDefault="0084591A" w:rsidP="005E6E33">
            <w:pPr>
              <w:rPr>
                <w:rFonts w:ascii="XCCW Joined 19a" w:hAnsi="XCCW Joined 19a"/>
                <w:b/>
                <w:sz w:val="22"/>
                <w:szCs w:val="22"/>
              </w:rPr>
            </w:pPr>
            <w:r w:rsidRPr="00DA58FE">
              <w:rPr>
                <w:rFonts w:ascii="XCCW Joined 19a" w:hAnsi="XCCW Joined 19a"/>
                <w:noProof/>
                <w:sz w:val="22"/>
                <w:szCs w:val="22"/>
              </w:rPr>
              <w:drawing>
                <wp:anchor distT="0" distB="0" distL="114300" distR="114300" simplePos="0" relativeHeight="251743232" behindDoc="0" locked="0" layoutInCell="1" allowOverlap="1" wp14:anchorId="2CA3E9A1" wp14:editId="27467E36">
                  <wp:simplePos x="0" y="0"/>
                  <wp:positionH relativeFrom="column">
                    <wp:posOffset>-5080</wp:posOffset>
                  </wp:positionH>
                  <wp:positionV relativeFrom="paragraph">
                    <wp:posOffset>353695</wp:posOffset>
                  </wp:positionV>
                  <wp:extent cx="1266825" cy="910852"/>
                  <wp:effectExtent l="0" t="0" r="0" b="3810"/>
                  <wp:wrapNone/>
                  <wp:docPr id="54" name="Picture 54" descr="http://users.wpi.edu/~mmurphy/images/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s.wpi.edu/~mmurphy/images/spanish.png"/>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1273845" cy="9158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8FE">
              <w:rPr>
                <w:rFonts w:ascii="XCCW Joined 19a" w:hAnsi="XCCW Joined 19a"/>
                <w:b/>
                <w:sz w:val="22"/>
                <w:szCs w:val="22"/>
              </w:rPr>
              <w:t>Spanish</w:t>
            </w:r>
          </w:p>
          <w:p w:rsidR="0084591A" w:rsidRPr="00DA58FE" w:rsidRDefault="0084591A" w:rsidP="005E6E33">
            <w:pPr>
              <w:rPr>
                <w:rFonts w:ascii="XCCW Joined 19a" w:hAnsi="XCCW Joined 19a"/>
                <w:sz w:val="22"/>
                <w:szCs w:val="22"/>
              </w:rPr>
            </w:pPr>
          </w:p>
        </w:tc>
        <w:tc>
          <w:tcPr>
            <w:tcW w:w="4302" w:type="dxa"/>
          </w:tcPr>
          <w:p w:rsidR="0084591A" w:rsidRPr="00DA58FE" w:rsidRDefault="0084591A" w:rsidP="005E6E33">
            <w:pPr>
              <w:rPr>
                <w:rFonts w:ascii="XCCW Joined 19a" w:hAnsi="XCCW Joined 19a"/>
                <w:sz w:val="22"/>
                <w:szCs w:val="22"/>
              </w:rPr>
            </w:pPr>
            <w:r w:rsidRPr="00DA58FE">
              <w:rPr>
                <w:rFonts w:ascii="XCCW Joined 19a" w:hAnsi="XCCW Joined 19a"/>
                <w:sz w:val="22"/>
                <w:szCs w:val="22"/>
              </w:rPr>
              <w:t>This half ter</w:t>
            </w:r>
            <w:r w:rsidRPr="00DA58FE">
              <w:rPr>
                <w:rFonts w:ascii="XCCW Joined 19b" w:hAnsi="XCCW Joined 19b"/>
                <w:sz w:val="22"/>
                <w:szCs w:val="22"/>
              </w:rPr>
              <w:t>m</w:t>
            </w:r>
            <w:r w:rsidRPr="00DA58FE">
              <w:rPr>
                <w:rFonts w:ascii="XCCW Joined 19a" w:hAnsi="XCCW Joined 19a"/>
                <w:sz w:val="22"/>
                <w:szCs w:val="22"/>
              </w:rPr>
              <w:t xml:space="preserve"> in Spanish w</w:t>
            </w:r>
            <w:r w:rsidRPr="00DA58FE">
              <w:rPr>
                <w:rFonts w:ascii="XCCW Joined 19b" w:hAnsi="XCCW Joined 19b"/>
                <w:sz w:val="22"/>
                <w:szCs w:val="22"/>
              </w:rPr>
              <w:t>e</w:t>
            </w:r>
            <w:r w:rsidRPr="00DA58FE">
              <w:rPr>
                <w:rFonts w:ascii="XCCW Joined 19a" w:hAnsi="XCCW Joined 19a"/>
                <w:sz w:val="22"/>
                <w:szCs w:val="22"/>
              </w:rPr>
              <w:t xml:space="preserve"> w</w:t>
            </w:r>
            <w:r w:rsidRPr="00DA58FE">
              <w:rPr>
                <w:rFonts w:ascii="XCCW Joined 19b" w:hAnsi="XCCW Joined 19b"/>
                <w:sz w:val="22"/>
                <w:szCs w:val="22"/>
              </w:rPr>
              <w:t>i</w:t>
            </w:r>
            <w:r w:rsidRPr="00DA58FE">
              <w:rPr>
                <w:rFonts w:ascii="XCCW Joined 19a" w:hAnsi="XCCW Joined 19a"/>
                <w:sz w:val="22"/>
                <w:szCs w:val="22"/>
              </w:rPr>
              <w:t>ll be lear</w:t>
            </w:r>
            <w:r w:rsidRPr="00DA58FE">
              <w:rPr>
                <w:rFonts w:ascii="XCCW Joined 19b" w:hAnsi="XCCW Joined 19b"/>
                <w:sz w:val="22"/>
                <w:szCs w:val="22"/>
              </w:rPr>
              <w:t>n</w:t>
            </w:r>
            <w:r w:rsidRPr="00DA58FE">
              <w:rPr>
                <w:rFonts w:ascii="XCCW Joined 19a" w:hAnsi="XCCW Joined 19a"/>
                <w:sz w:val="22"/>
                <w:szCs w:val="22"/>
              </w:rPr>
              <w:t>ing key w</w:t>
            </w:r>
            <w:r w:rsidRPr="00DA58FE">
              <w:rPr>
                <w:rFonts w:ascii="XCCW Joined 19b" w:hAnsi="XCCW Joined 19b"/>
                <w:sz w:val="22"/>
                <w:szCs w:val="22"/>
              </w:rPr>
              <w:t>ord</w:t>
            </w:r>
            <w:r w:rsidRPr="00DA58FE">
              <w:rPr>
                <w:rFonts w:ascii="XCCW Joined 19a" w:hAnsi="XCCW Joined 19a"/>
                <w:sz w:val="22"/>
                <w:szCs w:val="22"/>
              </w:rPr>
              <w:t>s and phr</w:t>
            </w:r>
            <w:r w:rsidRPr="00DA58FE">
              <w:rPr>
                <w:rFonts w:ascii="XCCW Joined 19b" w:hAnsi="XCCW Joined 19b"/>
                <w:sz w:val="22"/>
                <w:szCs w:val="22"/>
              </w:rPr>
              <w:t>a</w:t>
            </w:r>
            <w:r w:rsidRPr="00DA58FE">
              <w:rPr>
                <w:rFonts w:ascii="XCCW Joined 19a" w:hAnsi="XCCW Joined 19a"/>
                <w:sz w:val="22"/>
                <w:szCs w:val="22"/>
              </w:rPr>
              <w:t>ses to</w:t>
            </w:r>
            <w:r w:rsidRPr="00DA58FE">
              <w:rPr>
                <w:rFonts w:ascii="XCCW Joined 19b" w:hAnsi="XCCW Joined 19b"/>
                <w:sz w:val="22"/>
                <w:szCs w:val="22"/>
              </w:rPr>
              <w:t xml:space="preserve"> </w:t>
            </w:r>
            <w:r w:rsidRPr="00DA58FE">
              <w:rPr>
                <w:rFonts w:ascii="XCCW Joined 19a" w:hAnsi="XCCW Joined 19a"/>
                <w:sz w:val="22"/>
                <w:szCs w:val="22"/>
              </w:rPr>
              <w:t>say hello</w:t>
            </w:r>
            <w:r w:rsidRPr="00DA58FE">
              <w:rPr>
                <w:rFonts w:ascii="XCCW Joined 19b" w:hAnsi="XCCW Joined 19b"/>
                <w:sz w:val="22"/>
                <w:szCs w:val="22"/>
              </w:rPr>
              <w:t xml:space="preserve"> </w:t>
            </w:r>
            <w:r w:rsidRPr="00DA58FE">
              <w:rPr>
                <w:rFonts w:ascii="XCCW Joined 19a" w:hAnsi="XCCW Joined 19a"/>
                <w:sz w:val="22"/>
                <w:szCs w:val="22"/>
              </w:rPr>
              <w:t>and descr</w:t>
            </w:r>
            <w:r w:rsidRPr="00DA58FE">
              <w:rPr>
                <w:rFonts w:ascii="XCCW Joined 19b" w:hAnsi="XCCW Joined 19b"/>
                <w:sz w:val="22"/>
                <w:szCs w:val="22"/>
              </w:rPr>
              <w:t>i</w:t>
            </w:r>
            <w:r w:rsidRPr="00DA58FE">
              <w:rPr>
                <w:rFonts w:ascii="XCCW Joined 19a" w:hAnsi="XCCW Joined 19a"/>
                <w:sz w:val="22"/>
                <w:szCs w:val="22"/>
              </w:rPr>
              <w:t>be ho</w:t>
            </w:r>
            <w:r w:rsidRPr="00DA58FE">
              <w:rPr>
                <w:rFonts w:ascii="XCCW Joined 19b" w:hAnsi="XCCW Joined 19b"/>
                <w:sz w:val="22"/>
                <w:szCs w:val="22"/>
              </w:rPr>
              <w:t xml:space="preserve">w </w:t>
            </w:r>
            <w:r w:rsidRPr="00DA58FE">
              <w:rPr>
                <w:rFonts w:ascii="XCCW Joined 19a" w:hAnsi="XCCW Joined 19a"/>
                <w:sz w:val="22"/>
                <w:szCs w:val="22"/>
              </w:rPr>
              <w:t>w</w:t>
            </w:r>
            <w:r w:rsidRPr="00DA58FE">
              <w:rPr>
                <w:rFonts w:ascii="XCCW Joined 19b" w:hAnsi="XCCW Joined 19b"/>
                <w:sz w:val="22"/>
                <w:szCs w:val="22"/>
              </w:rPr>
              <w:t>e</w:t>
            </w:r>
            <w:r w:rsidRPr="00DA58FE">
              <w:rPr>
                <w:rFonts w:ascii="XCCW Joined 19a" w:hAnsi="XCCW Joined 19a"/>
                <w:sz w:val="22"/>
                <w:szCs w:val="22"/>
              </w:rPr>
              <w:t xml:space="preserve"> ar</w:t>
            </w:r>
            <w:r w:rsidRPr="00DA58FE">
              <w:rPr>
                <w:rFonts w:ascii="XCCW Joined 19b" w:hAnsi="XCCW Joined 19b"/>
                <w:sz w:val="22"/>
                <w:szCs w:val="22"/>
              </w:rPr>
              <w:t>e</w:t>
            </w:r>
            <w:r w:rsidRPr="00DA58FE">
              <w:rPr>
                <w:rFonts w:ascii="XCCW Joined 19a" w:hAnsi="XCCW Joined 19a"/>
                <w:sz w:val="22"/>
                <w:szCs w:val="22"/>
              </w:rPr>
              <w:t xml:space="preserve"> feeling. We w</w:t>
            </w:r>
            <w:r w:rsidRPr="00DA58FE">
              <w:rPr>
                <w:rFonts w:ascii="XCCW Joined 19b" w:hAnsi="XCCW Joined 19b"/>
                <w:sz w:val="22"/>
                <w:szCs w:val="22"/>
              </w:rPr>
              <w:t>i</w:t>
            </w:r>
            <w:r w:rsidRPr="00DA58FE">
              <w:rPr>
                <w:rFonts w:ascii="XCCW Joined 19a" w:hAnsi="XCCW Joined 19a"/>
                <w:sz w:val="22"/>
                <w:szCs w:val="22"/>
              </w:rPr>
              <w:t>ll be able to</w:t>
            </w:r>
            <w:r w:rsidRPr="00DA58FE">
              <w:rPr>
                <w:rFonts w:ascii="XCCW Joined 19b" w:hAnsi="XCCW Joined 19b"/>
                <w:sz w:val="22"/>
                <w:szCs w:val="22"/>
              </w:rPr>
              <w:t xml:space="preserve"> </w:t>
            </w:r>
            <w:r w:rsidRPr="00DA58FE">
              <w:rPr>
                <w:rFonts w:ascii="XCCW Joined 19a" w:hAnsi="XCCW Joined 19a"/>
                <w:sz w:val="22"/>
                <w:szCs w:val="22"/>
              </w:rPr>
              <w:t>ask ho</w:t>
            </w:r>
            <w:r w:rsidRPr="00DA58FE">
              <w:rPr>
                <w:rFonts w:ascii="XCCW Joined 19b" w:hAnsi="XCCW Joined 19b"/>
                <w:sz w:val="22"/>
                <w:szCs w:val="22"/>
              </w:rPr>
              <w:t xml:space="preserve">w </w:t>
            </w:r>
            <w:r w:rsidRPr="00DA58FE">
              <w:rPr>
                <w:rFonts w:ascii="XCCW Joined 19a" w:hAnsi="XCCW Joined 19a"/>
                <w:sz w:val="22"/>
                <w:szCs w:val="22"/>
              </w:rPr>
              <w:t>o</w:t>
            </w:r>
            <w:r w:rsidRPr="00DA58FE">
              <w:rPr>
                <w:rFonts w:ascii="XCCW Joined 19b" w:hAnsi="XCCW Joined 19b"/>
                <w:sz w:val="22"/>
                <w:szCs w:val="22"/>
              </w:rPr>
              <w:t>l</w:t>
            </w:r>
            <w:r w:rsidRPr="00DA58FE">
              <w:rPr>
                <w:rFonts w:ascii="XCCW Joined 19a" w:hAnsi="XCCW Joined 19a"/>
                <w:sz w:val="22"/>
                <w:szCs w:val="22"/>
              </w:rPr>
              <w:t>d so</w:t>
            </w:r>
            <w:r w:rsidRPr="00DA58FE">
              <w:rPr>
                <w:rFonts w:ascii="XCCW Joined 19b" w:hAnsi="XCCW Joined 19b"/>
                <w:sz w:val="22"/>
                <w:szCs w:val="22"/>
              </w:rPr>
              <w:t>m</w:t>
            </w:r>
            <w:r w:rsidRPr="00DA58FE">
              <w:rPr>
                <w:rFonts w:ascii="XCCW Joined 19a" w:hAnsi="XCCW Joined 19a"/>
                <w:sz w:val="22"/>
                <w:szCs w:val="22"/>
              </w:rPr>
              <w:t>ebo</w:t>
            </w:r>
            <w:r w:rsidRPr="00DA58FE">
              <w:rPr>
                <w:rFonts w:ascii="XCCW Joined 19b" w:hAnsi="XCCW Joined 19b"/>
                <w:sz w:val="22"/>
                <w:szCs w:val="22"/>
              </w:rPr>
              <w:t>d</w:t>
            </w:r>
            <w:r w:rsidRPr="00DA58FE">
              <w:rPr>
                <w:rFonts w:ascii="XCCW Joined 19a" w:hAnsi="XCCW Joined 19a"/>
                <w:sz w:val="22"/>
                <w:szCs w:val="22"/>
              </w:rPr>
              <w:t>y is and r</w:t>
            </w:r>
            <w:r w:rsidRPr="00DA58FE">
              <w:rPr>
                <w:rFonts w:ascii="XCCW Joined 19b" w:hAnsi="XCCW Joined 19b"/>
                <w:sz w:val="22"/>
                <w:szCs w:val="22"/>
              </w:rPr>
              <w:t>e</w:t>
            </w:r>
            <w:r w:rsidRPr="00DA58FE">
              <w:rPr>
                <w:rFonts w:ascii="XCCW Joined 19a" w:hAnsi="XCCW Joined 19a"/>
                <w:sz w:val="22"/>
                <w:szCs w:val="22"/>
              </w:rPr>
              <w:t>ply w</w:t>
            </w:r>
            <w:r w:rsidRPr="00DA58FE">
              <w:rPr>
                <w:rFonts w:ascii="XCCW Joined 19b" w:hAnsi="XCCW Joined 19b"/>
                <w:sz w:val="22"/>
                <w:szCs w:val="22"/>
              </w:rPr>
              <w:t>h</w:t>
            </w:r>
            <w:r w:rsidRPr="00DA58FE">
              <w:rPr>
                <w:rFonts w:ascii="XCCW Joined 19a" w:hAnsi="XCCW Joined 19a"/>
                <w:sz w:val="22"/>
                <w:szCs w:val="22"/>
              </w:rPr>
              <w:t>en asked. We w</w:t>
            </w:r>
            <w:r w:rsidRPr="00DA58FE">
              <w:rPr>
                <w:rFonts w:ascii="XCCW Joined 19b" w:hAnsi="XCCW Joined 19b"/>
                <w:sz w:val="22"/>
                <w:szCs w:val="22"/>
              </w:rPr>
              <w:t>i</w:t>
            </w:r>
            <w:r w:rsidRPr="00DA58FE">
              <w:rPr>
                <w:rFonts w:ascii="XCCW Joined 19a" w:hAnsi="XCCW Joined 19a"/>
                <w:sz w:val="22"/>
                <w:szCs w:val="22"/>
              </w:rPr>
              <w:t>ll lear</w:t>
            </w:r>
            <w:r w:rsidRPr="00DA58FE">
              <w:rPr>
                <w:rFonts w:ascii="XCCW Joined 19b" w:hAnsi="XCCW Joined 19b"/>
                <w:sz w:val="22"/>
                <w:szCs w:val="22"/>
              </w:rPr>
              <w:t>n</w:t>
            </w:r>
            <w:r w:rsidRPr="00DA58FE">
              <w:rPr>
                <w:rFonts w:ascii="XCCW Joined 19a" w:hAnsi="XCCW Joined 19a"/>
                <w:sz w:val="22"/>
                <w:szCs w:val="22"/>
              </w:rPr>
              <w:t xml:space="preserve"> key w</w:t>
            </w:r>
            <w:r w:rsidRPr="00DA58FE">
              <w:rPr>
                <w:rFonts w:ascii="XCCW Joined 19b" w:hAnsi="XCCW Joined 19b"/>
                <w:sz w:val="22"/>
                <w:szCs w:val="22"/>
              </w:rPr>
              <w:t>ord</w:t>
            </w:r>
            <w:r w:rsidRPr="00DA58FE">
              <w:rPr>
                <w:rFonts w:ascii="XCCW Joined 19a" w:hAnsi="XCCW Joined 19a"/>
                <w:sz w:val="22"/>
                <w:szCs w:val="22"/>
              </w:rPr>
              <w:t>s to</w:t>
            </w:r>
            <w:r w:rsidRPr="00DA58FE">
              <w:rPr>
                <w:rFonts w:ascii="XCCW Joined 19b" w:hAnsi="XCCW Joined 19b"/>
                <w:sz w:val="22"/>
                <w:szCs w:val="22"/>
              </w:rPr>
              <w:t xml:space="preserve"> </w:t>
            </w:r>
            <w:r w:rsidRPr="00DA58FE">
              <w:rPr>
                <w:rFonts w:ascii="XCCW Joined 19a" w:hAnsi="XCCW Joined 19a"/>
                <w:sz w:val="22"/>
                <w:szCs w:val="22"/>
              </w:rPr>
              <w:t>tell w</w:t>
            </w:r>
            <w:r w:rsidRPr="00DA58FE">
              <w:rPr>
                <w:rFonts w:ascii="XCCW Joined 19b" w:hAnsi="XCCW Joined 19b"/>
                <w:sz w:val="22"/>
                <w:szCs w:val="22"/>
              </w:rPr>
              <w:t>h</w:t>
            </w:r>
            <w:r w:rsidRPr="00DA58FE">
              <w:rPr>
                <w:rFonts w:ascii="XCCW Joined 19a" w:hAnsi="XCCW Joined 19a"/>
                <w:sz w:val="22"/>
                <w:szCs w:val="22"/>
              </w:rPr>
              <w:t>o</w:t>
            </w:r>
            <w:r w:rsidRPr="00DA58FE">
              <w:rPr>
                <w:rFonts w:ascii="XCCW Joined 19b" w:hAnsi="XCCW Joined 19b"/>
                <w:sz w:val="22"/>
                <w:szCs w:val="22"/>
              </w:rPr>
              <w:t xml:space="preserve"> </w:t>
            </w:r>
            <w:r w:rsidRPr="00DA58FE">
              <w:rPr>
                <w:rFonts w:ascii="XCCW Joined 19a" w:hAnsi="XCCW Joined 19a"/>
                <w:sz w:val="22"/>
                <w:szCs w:val="22"/>
              </w:rPr>
              <w:t>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 xml:space="preserve"> </w:t>
            </w:r>
            <w:r w:rsidRPr="00DA58FE">
              <w:rPr>
                <w:rFonts w:ascii="XCCW Joined 19a" w:hAnsi="XCCW Joined 19a"/>
                <w:sz w:val="22"/>
                <w:szCs w:val="22"/>
              </w:rPr>
              <w:t>family member</w:t>
            </w:r>
            <w:r w:rsidRPr="00DA58FE">
              <w:rPr>
                <w:rFonts w:ascii="XCCW Joined 19b" w:hAnsi="XCCW Joined 19b"/>
                <w:sz w:val="22"/>
                <w:szCs w:val="22"/>
              </w:rPr>
              <w:t>s</w:t>
            </w:r>
            <w:r w:rsidRPr="00DA58FE">
              <w:rPr>
                <w:rFonts w:ascii="XCCW Joined 19a" w:hAnsi="XCCW Joined 19a"/>
                <w:sz w:val="22"/>
                <w:szCs w:val="22"/>
              </w:rPr>
              <w:t xml:space="preserve"> ar</w:t>
            </w:r>
            <w:r w:rsidRPr="00DA58FE">
              <w:rPr>
                <w:rFonts w:ascii="XCCW Joined 19b" w:hAnsi="XCCW Joined 19b"/>
                <w:sz w:val="22"/>
                <w:szCs w:val="22"/>
              </w:rPr>
              <w:t>e</w:t>
            </w:r>
            <w:r w:rsidRPr="00DA58FE">
              <w:rPr>
                <w:rFonts w:ascii="XCCW Joined 19a" w:hAnsi="XCCW Joined 19a"/>
                <w:sz w:val="22"/>
                <w:szCs w:val="22"/>
              </w:rPr>
              <w:t>. We w</w:t>
            </w:r>
            <w:r w:rsidRPr="00DA58FE">
              <w:rPr>
                <w:rFonts w:ascii="XCCW Joined 19b" w:hAnsi="XCCW Joined 19b"/>
                <w:sz w:val="22"/>
                <w:szCs w:val="22"/>
              </w:rPr>
              <w:t>i</w:t>
            </w:r>
            <w:r w:rsidRPr="00DA58FE">
              <w:rPr>
                <w:rFonts w:ascii="XCCW Joined 19a" w:hAnsi="XCCW Joined 19a"/>
                <w:sz w:val="22"/>
                <w:szCs w:val="22"/>
              </w:rPr>
              <w:t>ll begin pr</w:t>
            </w:r>
            <w:r w:rsidRPr="00DA58FE">
              <w:rPr>
                <w:rFonts w:ascii="XCCW Joined 19b" w:hAnsi="XCCW Joined 19b"/>
                <w:sz w:val="22"/>
                <w:szCs w:val="22"/>
              </w:rPr>
              <w:t>a</w:t>
            </w:r>
            <w:r w:rsidRPr="00DA58FE">
              <w:rPr>
                <w:rFonts w:ascii="XCCW Joined 19a" w:hAnsi="XCCW Joined 19a"/>
                <w:sz w:val="22"/>
                <w:szCs w:val="22"/>
              </w:rPr>
              <w:t>cticing co</w:t>
            </w:r>
            <w:r w:rsidRPr="00DA58FE">
              <w:rPr>
                <w:rFonts w:ascii="XCCW Joined 19b" w:hAnsi="XCCW Joined 19b"/>
                <w:sz w:val="22"/>
                <w:szCs w:val="22"/>
              </w:rPr>
              <w:t>u</w:t>
            </w:r>
            <w:r w:rsidRPr="00DA58FE">
              <w:rPr>
                <w:rFonts w:ascii="XCCW Joined 19a" w:hAnsi="XCCW Joined 19a"/>
                <w:sz w:val="22"/>
                <w:szCs w:val="22"/>
              </w:rPr>
              <w:t>nting fr</w:t>
            </w:r>
            <w:r w:rsidRPr="00DA58FE">
              <w:rPr>
                <w:rFonts w:ascii="XCCW Joined 19b" w:hAnsi="XCCW Joined 19b"/>
                <w:sz w:val="22"/>
                <w:szCs w:val="22"/>
              </w:rPr>
              <w:t>om</w:t>
            </w:r>
            <w:r w:rsidRPr="00DA58FE">
              <w:rPr>
                <w:rFonts w:ascii="XCCW Joined 19a" w:hAnsi="XCCW Joined 19a"/>
                <w:sz w:val="22"/>
                <w:szCs w:val="22"/>
              </w:rPr>
              <w:t xml:space="preserve"> 1 to</w:t>
            </w:r>
            <w:r w:rsidRPr="00DA58FE">
              <w:rPr>
                <w:rFonts w:ascii="XCCW Joined 19b" w:hAnsi="XCCW Joined 19b"/>
                <w:sz w:val="22"/>
                <w:szCs w:val="22"/>
              </w:rPr>
              <w:t xml:space="preserve"> </w:t>
            </w:r>
            <w:r w:rsidRPr="00DA58FE">
              <w:rPr>
                <w:rFonts w:ascii="XCCW Joined 19a" w:hAnsi="XCCW Joined 19a"/>
                <w:sz w:val="22"/>
                <w:szCs w:val="22"/>
              </w:rPr>
              <w:t>20 as w</w:t>
            </w:r>
            <w:r w:rsidRPr="00DA58FE">
              <w:rPr>
                <w:rFonts w:ascii="XCCW Joined 19b" w:hAnsi="XCCW Joined 19b"/>
                <w:sz w:val="22"/>
                <w:szCs w:val="22"/>
              </w:rPr>
              <w:t>e</w:t>
            </w:r>
            <w:r w:rsidRPr="00DA58FE">
              <w:rPr>
                <w:rFonts w:ascii="XCCW Joined 19a" w:hAnsi="XCCW Joined 19a"/>
                <w:sz w:val="22"/>
                <w:szCs w:val="22"/>
              </w:rPr>
              <w:t xml:space="preserve">ll. </w:t>
            </w:r>
          </w:p>
          <w:p w:rsidR="0084591A" w:rsidRPr="00DA58FE" w:rsidRDefault="0084591A" w:rsidP="005E6E33">
            <w:pPr>
              <w:rPr>
                <w:rFonts w:ascii="XCCW Joined 19a" w:hAnsi="XCCW Joined 19a"/>
                <w:sz w:val="22"/>
                <w:szCs w:val="22"/>
              </w:rPr>
            </w:pPr>
          </w:p>
        </w:tc>
        <w:tc>
          <w:tcPr>
            <w:tcW w:w="3749" w:type="dxa"/>
          </w:tcPr>
          <w:p w:rsidR="0084591A" w:rsidRPr="00DA58FE" w:rsidRDefault="0084591A" w:rsidP="005E6E33">
            <w:pPr>
              <w:rPr>
                <w:rFonts w:ascii="XCCW Joined 19a" w:hAnsi="XCCW Joined 19a"/>
                <w:sz w:val="22"/>
                <w:szCs w:val="22"/>
              </w:rPr>
            </w:pPr>
            <w:r w:rsidRPr="00DA58FE">
              <w:rPr>
                <w:rFonts w:ascii="XCCW Joined 19a" w:hAnsi="XCCW Joined 19a"/>
                <w:sz w:val="22"/>
                <w:szCs w:val="22"/>
              </w:rPr>
              <w:sym w:font="Wingdings" w:char="F04A"/>
            </w:r>
            <w:r w:rsidRPr="00DA58FE">
              <w:rPr>
                <w:rFonts w:ascii="XCCW Joined 19a" w:hAnsi="XCCW Joined 19a"/>
                <w:sz w:val="22"/>
                <w:szCs w:val="22"/>
              </w:rPr>
              <w:t>Ther</w:t>
            </w:r>
            <w:r w:rsidRPr="00DA58FE">
              <w:rPr>
                <w:rFonts w:ascii="XCCW Joined 19b" w:hAnsi="XCCW Joined 19b"/>
                <w:sz w:val="22"/>
                <w:szCs w:val="22"/>
              </w:rPr>
              <w:t>e</w:t>
            </w:r>
            <w:r w:rsidRPr="00DA58FE">
              <w:rPr>
                <w:rFonts w:ascii="XCCW Joined 19a" w:hAnsi="XCCW Joined 19a"/>
                <w:sz w:val="22"/>
                <w:szCs w:val="22"/>
              </w:rPr>
              <w:t xml:space="preserve"> ar</w:t>
            </w:r>
            <w:r w:rsidRPr="00DA58FE">
              <w:rPr>
                <w:rFonts w:ascii="XCCW Joined 19b" w:hAnsi="XCCW Joined 19b"/>
                <w:sz w:val="22"/>
                <w:szCs w:val="22"/>
              </w:rPr>
              <w:t>e</w:t>
            </w:r>
            <w:r w:rsidRPr="00DA58FE">
              <w:rPr>
                <w:rFonts w:ascii="XCCW Joined 19a" w:hAnsi="XCCW Joined 19a"/>
                <w:sz w:val="22"/>
                <w:szCs w:val="22"/>
              </w:rPr>
              <w:t xml:space="preserve"> lo</w:t>
            </w:r>
            <w:r w:rsidRPr="00DA58FE">
              <w:rPr>
                <w:rFonts w:ascii="XCCW Joined 19b" w:hAnsi="XCCW Joined 19b"/>
                <w:sz w:val="22"/>
                <w:szCs w:val="22"/>
              </w:rPr>
              <w:t>t</w:t>
            </w:r>
            <w:r w:rsidRPr="00DA58FE">
              <w:rPr>
                <w:rFonts w:ascii="XCCW Joined 19a" w:hAnsi="XCCW Joined 19a"/>
                <w:sz w:val="22"/>
                <w:szCs w:val="22"/>
              </w:rPr>
              <w:t>s o</w:t>
            </w:r>
            <w:r w:rsidRPr="00DA58FE">
              <w:rPr>
                <w:rFonts w:ascii="XCCW Joined 19b" w:hAnsi="XCCW Joined 19b"/>
                <w:sz w:val="22"/>
                <w:szCs w:val="22"/>
              </w:rPr>
              <w:t>f</w:t>
            </w:r>
            <w:r w:rsidRPr="00DA58FE">
              <w:rPr>
                <w:rFonts w:ascii="XCCW Joined 19a" w:hAnsi="XCCW Joined 19a"/>
                <w:sz w:val="22"/>
                <w:szCs w:val="22"/>
              </w:rPr>
              <w:t xml:space="preserve"> v</w:t>
            </w:r>
            <w:r w:rsidRPr="00DA58FE">
              <w:rPr>
                <w:rFonts w:ascii="XCCW Joined 19b" w:hAnsi="XCCW Joined 19b"/>
                <w:sz w:val="22"/>
                <w:szCs w:val="22"/>
              </w:rPr>
              <w:t>i</w:t>
            </w:r>
            <w:r w:rsidRPr="00DA58FE">
              <w:rPr>
                <w:rFonts w:ascii="XCCW Joined 19a" w:hAnsi="XCCW Joined 19a"/>
                <w:sz w:val="22"/>
                <w:szCs w:val="22"/>
              </w:rPr>
              <w:t>deo</w:t>
            </w:r>
            <w:r w:rsidRPr="00DA58FE">
              <w:rPr>
                <w:rFonts w:ascii="XCCW Joined 19b" w:hAnsi="XCCW Joined 19b"/>
                <w:sz w:val="22"/>
                <w:szCs w:val="22"/>
              </w:rPr>
              <w:t>s</w:t>
            </w:r>
            <w:r w:rsidRPr="00DA58FE">
              <w:rPr>
                <w:rFonts w:ascii="XCCW Joined 19a" w:hAnsi="XCCW Joined 19a"/>
                <w:sz w:val="22"/>
                <w:szCs w:val="22"/>
              </w:rPr>
              <w:t xml:space="preserve"> av</w:t>
            </w:r>
            <w:r w:rsidRPr="00DA58FE">
              <w:rPr>
                <w:rFonts w:ascii="XCCW Joined 19b" w:hAnsi="XCCW Joined 19b"/>
                <w:sz w:val="22"/>
                <w:szCs w:val="22"/>
              </w:rPr>
              <w:t>a</w:t>
            </w:r>
            <w:r w:rsidRPr="00DA58FE">
              <w:rPr>
                <w:rFonts w:ascii="XCCW Joined 19a" w:hAnsi="XCCW Joined 19a"/>
                <w:sz w:val="22"/>
                <w:szCs w:val="22"/>
              </w:rPr>
              <w:t>ilable o</w:t>
            </w:r>
            <w:r w:rsidRPr="00DA58FE">
              <w:rPr>
                <w:rFonts w:ascii="XCCW Joined 19b" w:hAnsi="XCCW Joined 19b"/>
                <w:sz w:val="22"/>
                <w:szCs w:val="22"/>
              </w:rPr>
              <w:t>n</w:t>
            </w:r>
            <w:r w:rsidRPr="00DA58FE">
              <w:rPr>
                <w:rFonts w:ascii="XCCW Joined 19a" w:hAnsi="XCCW Joined 19a"/>
                <w:sz w:val="22"/>
                <w:szCs w:val="22"/>
              </w:rPr>
              <w:t xml:space="preserve"> Yo</w:t>
            </w:r>
            <w:r w:rsidRPr="00DA58FE">
              <w:rPr>
                <w:rFonts w:ascii="XCCW Joined 19b" w:hAnsi="XCCW Joined 19b"/>
                <w:sz w:val="22"/>
                <w:szCs w:val="22"/>
              </w:rPr>
              <w:t>u</w:t>
            </w:r>
            <w:r w:rsidRPr="00DA58FE">
              <w:rPr>
                <w:rFonts w:ascii="XCCW Joined 19a" w:hAnsi="XCCW Joined 19a"/>
                <w:sz w:val="22"/>
                <w:szCs w:val="22"/>
              </w:rPr>
              <w:t xml:space="preserve"> tube that co</w:t>
            </w:r>
            <w:r w:rsidRPr="00DA58FE">
              <w:rPr>
                <w:rFonts w:ascii="XCCW Joined 19b" w:hAnsi="XCCW Joined 19b"/>
                <w:sz w:val="22"/>
                <w:szCs w:val="22"/>
              </w:rPr>
              <w:t>u</w:t>
            </w:r>
            <w:r w:rsidRPr="00DA58FE">
              <w:rPr>
                <w:rFonts w:ascii="XCCW Joined 19a" w:hAnsi="XCCW Joined 19a"/>
                <w:sz w:val="22"/>
                <w:szCs w:val="22"/>
              </w:rPr>
              <w:t>ld be used to</w:t>
            </w:r>
            <w:r w:rsidRPr="00DA58FE">
              <w:rPr>
                <w:rFonts w:ascii="XCCW Joined 19b" w:hAnsi="XCCW Joined 19b"/>
                <w:sz w:val="22"/>
                <w:szCs w:val="22"/>
              </w:rPr>
              <w:t xml:space="preserve"> </w:t>
            </w:r>
            <w:r w:rsidRPr="00DA58FE">
              <w:rPr>
                <w:rFonts w:ascii="XCCW Joined 19a" w:hAnsi="XCCW Joined 19a"/>
                <w:sz w:val="22"/>
                <w:szCs w:val="22"/>
              </w:rPr>
              <w:t>secur</w:t>
            </w:r>
            <w:r w:rsidRPr="00DA58FE">
              <w:rPr>
                <w:rFonts w:ascii="XCCW Joined 19b" w:hAnsi="XCCW Joined 19b"/>
                <w:sz w:val="22"/>
                <w:szCs w:val="22"/>
              </w:rPr>
              <w:t>e</w:t>
            </w:r>
            <w:r w:rsidRPr="00DA58FE">
              <w:rPr>
                <w:rFonts w:ascii="XCCW Joined 19a" w:hAnsi="XCCW Joined 19a"/>
                <w:sz w:val="22"/>
                <w:szCs w:val="22"/>
              </w:rPr>
              <w:t xml:space="preserve"> w</w:t>
            </w:r>
            <w:r w:rsidRPr="00DA58FE">
              <w:rPr>
                <w:rFonts w:ascii="XCCW Joined 19b" w:hAnsi="XCCW Joined 19b"/>
                <w:sz w:val="22"/>
                <w:szCs w:val="22"/>
              </w:rPr>
              <w:t>h</w:t>
            </w:r>
            <w:r w:rsidRPr="00DA58FE">
              <w:rPr>
                <w:rFonts w:ascii="XCCW Joined 19a" w:hAnsi="XCCW Joined 19a"/>
                <w:sz w:val="22"/>
                <w:szCs w:val="22"/>
              </w:rPr>
              <w:t>at w</w:t>
            </w:r>
            <w:r w:rsidRPr="00DA58FE">
              <w:rPr>
                <w:rFonts w:ascii="XCCW Joined 19b" w:hAnsi="XCCW Joined 19b"/>
                <w:sz w:val="22"/>
                <w:szCs w:val="22"/>
              </w:rPr>
              <w:t>e</w:t>
            </w:r>
            <w:r w:rsidRPr="00DA58FE">
              <w:rPr>
                <w:rFonts w:ascii="XCCW Joined 19a" w:hAnsi="XCCW Joined 19a"/>
                <w:sz w:val="22"/>
                <w:szCs w:val="22"/>
              </w:rPr>
              <w:t xml:space="preserve"> hav</w:t>
            </w:r>
            <w:r w:rsidRPr="00DA58FE">
              <w:rPr>
                <w:rFonts w:ascii="XCCW Joined 19b" w:hAnsi="XCCW Joined 19b"/>
                <w:sz w:val="22"/>
                <w:szCs w:val="22"/>
              </w:rPr>
              <w:t>e</w:t>
            </w:r>
            <w:r w:rsidRPr="00DA58FE">
              <w:rPr>
                <w:rFonts w:ascii="XCCW Joined 19a" w:hAnsi="XCCW Joined 19a"/>
                <w:sz w:val="22"/>
                <w:szCs w:val="22"/>
              </w:rPr>
              <w:t xml:space="preserve"> been lear</w:t>
            </w:r>
            <w:r w:rsidRPr="00DA58FE">
              <w:rPr>
                <w:rFonts w:ascii="XCCW Joined 19b" w:hAnsi="XCCW Joined 19b"/>
                <w:sz w:val="22"/>
                <w:szCs w:val="22"/>
              </w:rPr>
              <w:t>n</w:t>
            </w:r>
            <w:r w:rsidRPr="00DA58FE">
              <w:rPr>
                <w:rFonts w:ascii="XCCW Joined 19a" w:hAnsi="XCCW Joined 19a"/>
                <w:sz w:val="22"/>
                <w:szCs w:val="22"/>
              </w:rPr>
              <w:t xml:space="preserve">ing in class.   </w:t>
            </w:r>
          </w:p>
          <w:p w:rsidR="0084591A" w:rsidRPr="00DA58FE" w:rsidRDefault="0084591A" w:rsidP="005E6E33">
            <w:pPr>
              <w:rPr>
                <w:rFonts w:ascii="XCCW Joined 19a" w:hAnsi="XCCW Joined 19a"/>
                <w:sz w:val="22"/>
                <w:szCs w:val="22"/>
              </w:rPr>
            </w:pPr>
          </w:p>
        </w:tc>
      </w:tr>
      <w:tr w:rsidR="0084591A" w:rsidRPr="00DA58FE" w:rsidTr="005E6E33">
        <w:trPr>
          <w:cantSplit/>
          <w:trHeight w:val="1134"/>
        </w:trPr>
        <w:tc>
          <w:tcPr>
            <w:tcW w:w="2405" w:type="dxa"/>
          </w:tcPr>
          <w:p w:rsidR="0084591A" w:rsidRPr="00DA58FE" w:rsidRDefault="0084591A" w:rsidP="005E6E33">
            <w:pPr>
              <w:rPr>
                <w:rFonts w:ascii="XCCW Joined 19a" w:hAnsi="XCCW Joined 19a"/>
                <w:b/>
                <w:sz w:val="22"/>
                <w:szCs w:val="22"/>
              </w:rPr>
            </w:pPr>
            <w:r w:rsidRPr="00DA58FE">
              <w:rPr>
                <w:rFonts w:ascii="XCCW Joined 19a" w:hAnsi="XCCW Joined 19a"/>
                <w:b/>
                <w:sz w:val="22"/>
                <w:szCs w:val="22"/>
              </w:rPr>
              <w:t>Co</w:t>
            </w:r>
            <w:r w:rsidRPr="00DA58FE">
              <w:rPr>
                <w:rFonts w:ascii="XCCW Joined 19b" w:hAnsi="XCCW Joined 19b"/>
                <w:b/>
                <w:sz w:val="22"/>
                <w:szCs w:val="22"/>
              </w:rPr>
              <w:t>m</w:t>
            </w:r>
            <w:r w:rsidRPr="00DA58FE">
              <w:rPr>
                <w:rFonts w:ascii="XCCW Joined 19a" w:hAnsi="XCCW Joined 19a"/>
                <w:b/>
                <w:sz w:val="22"/>
                <w:szCs w:val="22"/>
              </w:rPr>
              <w:t>puting</w:t>
            </w:r>
          </w:p>
          <w:p w:rsidR="0084591A" w:rsidRPr="00DA58FE" w:rsidRDefault="0084591A" w:rsidP="005E6E33">
            <w:pPr>
              <w:rPr>
                <w:rFonts w:ascii="XCCW Joined 19a" w:hAnsi="XCCW Joined 19a"/>
                <w:noProof/>
                <w:sz w:val="22"/>
                <w:szCs w:val="22"/>
                <w:highlight w:val="cyan"/>
              </w:rPr>
            </w:pPr>
            <w:r w:rsidRPr="00DA58FE">
              <w:rPr>
                <w:rFonts w:ascii="XCCW Joined 19a" w:hAnsi="XCCW Joined 19a"/>
                <w:noProof/>
                <w:sz w:val="22"/>
                <w:szCs w:val="22"/>
                <w:highlight w:val="cyan"/>
              </w:rPr>
              <w:drawing>
                <wp:inline distT="0" distB="0" distL="0" distR="0" wp14:anchorId="5664A459" wp14:editId="6E01D627">
                  <wp:extent cx="797560" cy="583324"/>
                  <wp:effectExtent l="0" t="0" r="0" b="1270"/>
                  <wp:docPr id="55" name="Picture 55" descr="Image result for computer coding clipart b&amp;w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result for computer coding clipart b&amp;w -zone"/>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807393" cy="590516"/>
                          </a:xfrm>
                          <a:prstGeom prst="rect">
                            <a:avLst/>
                          </a:prstGeom>
                          <a:noFill/>
                          <a:ln>
                            <a:noFill/>
                          </a:ln>
                        </pic:spPr>
                      </pic:pic>
                    </a:graphicData>
                  </a:graphic>
                </wp:inline>
              </w:drawing>
            </w:r>
          </w:p>
        </w:tc>
        <w:tc>
          <w:tcPr>
            <w:tcW w:w="4302" w:type="dxa"/>
          </w:tcPr>
          <w:p w:rsidR="0084591A" w:rsidRPr="00DA58FE" w:rsidRDefault="0084591A" w:rsidP="005E6E33">
            <w:pPr>
              <w:rPr>
                <w:rFonts w:ascii="XCCW Joined 19a" w:hAnsi="XCCW Joined 19a"/>
                <w:sz w:val="22"/>
                <w:szCs w:val="22"/>
                <w:highlight w:val="cyan"/>
              </w:rPr>
            </w:pPr>
            <w:r w:rsidRPr="00DA58FE">
              <w:rPr>
                <w:rFonts w:ascii="XCCW Joined 19a" w:hAnsi="XCCW Joined 19a"/>
                <w:sz w:val="22"/>
                <w:szCs w:val="22"/>
              </w:rPr>
              <w:t>This ter</w:t>
            </w:r>
            <w:r w:rsidRPr="00DA58FE">
              <w:rPr>
                <w:rFonts w:ascii="XCCW Joined 19b" w:hAnsi="XCCW Joined 19b"/>
                <w:sz w:val="22"/>
                <w:szCs w:val="22"/>
              </w:rPr>
              <w:t>m</w:t>
            </w:r>
            <w:r w:rsidRPr="00DA58FE">
              <w:rPr>
                <w:rFonts w:ascii="XCCW Joined 19a" w:hAnsi="XCCW Joined 19a"/>
                <w:sz w:val="22"/>
                <w:szCs w:val="22"/>
              </w:rPr>
              <w:t xml:space="preserve"> w</w:t>
            </w:r>
            <w:r w:rsidRPr="00DA58FE">
              <w:rPr>
                <w:rFonts w:ascii="XCCW Joined 19b" w:hAnsi="XCCW Joined 19b"/>
                <w:sz w:val="22"/>
                <w:szCs w:val="22"/>
              </w:rPr>
              <w:t>e</w:t>
            </w:r>
            <w:r w:rsidRPr="00DA58FE">
              <w:rPr>
                <w:rFonts w:ascii="XCCW Joined 19a" w:hAnsi="XCCW Joined 19a"/>
                <w:sz w:val="22"/>
                <w:szCs w:val="22"/>
              </w:rPr>
              <w:t xml:space="preserve"> w</w:t>
            </w:r>
            <w:r w:rsidRPr="00DA58FE">
              <w:rPr>
                <w:rFonts w:ascii="XCCW Joined 19b" w:hAnsi="XCCW Joined 19b"/>
                <w:sz w:val="22"/>
                <w:szCs w:val="22"/>
              </w:rPr>
              <w:t>i</w:t>
            </w:r>
            <w:r w:rsidRPr="00DA58FE">
              <w:rPr>
                <w:rFonts w:ascii="XCCW Joined 19a" w:hAnsi="XCCW Joined 19a"/>
                <w:sz w:val="22"/>
                <w:szCs w:val="22"/>
              </w:rPr>
              <w:t>ll be using pur</w:t>
            </w:r>
            <w:r w:rsidRPr="00DA58FE">
              <w:rPr>
                <w:rFonts w:ascii="XCCW Joined 19b" w:hAnsi="XCCW Joined 19b"/>
                <w:sz w:val="22"/>
                <w:szCs w:val="22"/>
              </w:rPr>
              <w:t>p</w:t>
            </w:r>
            <w:r w:rsidRPr="00DA58FE">
              <w:rPr>
                <w:rFonts w:ascii="XCCW Joined 19a" w:hAnsi="XCCW Joined 19a"/>
                <w:sz w:val="22"/>
                <w:szCs w:val="22"/>
              </w:rPr>
              <w:t>le mash to</w:t>
            </w:r>
            <w:r w:rsidRPr="00DA58FE">
              <w:rPr>
                <w:rFonts w:ascii="XCCW Joined 19b" w:hAnsi="XCCW Joined 19b"/>
                <w:sz w:val="22"/>
                <w:szCs w:val="22"/>
              </w:rPr>
              <w:t xml:space="preserve"> </w:t>
            </w:r>
            <w:r w:rsidRPr="00DA58FE">
              <w:rPr>
                <w:rFonts w:ascii="XCCW Joined 19a" w:hAnsi="XCCW Joined 19a"/>
                <w:sz w:val="22"/>
                <w:szCs w:val="22"/>
              </w:rPr>
              <w:t>lear</w:t>
            </w:r>
            <w:r w:rsidRPr="00DA58FE">
              <w:rPr>
                <w:rFonts w:ascii="XCCW Joined 19b" w:hAnsi="XCCW Joined 19b"/>
                <w:sz w:val="22"/>
                <w:szCs w:val="22"/>
              </w:rPr>
              <w:t>n</w:t>
            </w:r>
            <w:r w:rsidRPr="00DA58FE">
              <w:rPr>
                <w:rFonts w:ascii="XCCW Joined 19a" w:hAnsi="XCCW Joined 19a"/>
                <w:sz w:val="22"/>
                <w:szCs w:val="22"/>
              </w:rPr>
              <w:t xml:space="preserve"> abo</w:t>
            </w:r>
            <w:r w:rsidRPr="00DA58FE">
              <w:rPr>
                <w:rFonts w:ascii="XCCW Joined 19b" w:hAnsi="XCCW Joined 19b"/>
                <w:sz w:val="22"/>
                <w:szCs w:val="22"/>
              </w:rPr>
              <w:t>u</w:t>
            </w:r>
            <w:r w:rsidRPr="00DA58FE">
              <w:rPr>
                <w:rFonts w:ascii="XCCW Joined 19a" w:hAnsi="XCCW Joined 19a"/>
                <w:sz w:val="22"/>
                <w:szCs w:val="22"/>
              </w:rPr>
              <w:t>t co</w:t>
            </w:r>
            <w:r w:rsidRPr="00DA58FE">
              <w:rPr>
                <w:rFonts w:ascii="XCCW Joined 19b" w:hAnsi="XCCW Joined 19b"/>
                <w:sz w:val="22"/>
                <w:szCs w:val="22"/>
              </w:rPr>
              <w:t>d</w:t>
            </w:r>
            <w:r w:rsidRPr="00DA58FE">
              <w:rPr>
                <w:rFonts w:ascii="XCCW Joined 19a" w:hAnsi="XCCW Joined 19a"/>
                <w:sz w:val="22"/>
                <w:szCs w:val="22"/>
              </w:rPr>
              <w:t>ing and ho</w:t>
            </w:r>
            <w:r w:rsidRPr="00DA58FE">
              <w:rPr>
                <w:rFonts w:ascii="XCCW Joined 19b" w:hAnsi="XCCW Joined 19b"/>
                <w:sz w:val="22"/>
                <w:szCs w:val="22"/>
              </w:rPr>
              <w:t xml:space="preserve">w </w:t>
            </w:r>
            <w:r w:rsidRPr="00DA58FE">
              <w:rPr>
                <w:rFonts w:ascii="XCCW Joined 19a" w:hAnsi="XCCW Joined 19a"/>
                <w:sz w:val="22"/>
                <w:szCs w:val="22"/>
              </w:rPr>
              <w:t>this skill is used to</w:t>
            </w:r>
            <w:r w:rsidRPr="00DA58FE">
              <w:rPr>
                <w:rFonts w:ascii="XCCW Joined 19b" w:hAnsi="XCCW Joined 19b"/>
                <w:sz w:val="22"/>
                <w:szCs w:val="22"/>
              </w:rPr>
              <w:t xml:space="preserve"> </w:t>
            </w:r>
            <w:r w:rsidRPr="00DA58FE">
              <w:rPr>
                <w:rFonts w:ascii="XCCW Joined 19a" w:hAnsi="XCCW Joined 19a"/>
                <w:sz w:val="22"/>
                <w:szCs w:val="22"/>
              </w:rPr>
              <w:t>design and w</w:t>
            </w:r>
            <w:r w:rsidRPr="00DA58FE">
              <w:rPr>
                <w:rFonts w:ascii="XCCW Joined 19b" w:hAnsi="XCCW Joined 19b"/>
                <w:sz w:val="22"/>
                <w:szCs w:val="22"/>
              </w:rPr>
              <w:t>ri</w:t>
            </w:r>
            <w:r w:rsidRPr="00DA58FE">
              <w:rPr>
                <w:rFonts w:ascii="XCCW Joined 19a" w:hAnsi="XCCW Joined 19a"/>
                <w:sz w:val="22"/>
                <w:szCs w:val="22"/>
              </w:rPr>
              <w:t>te a pr</w:t>
            </w:r>
            <w:r w:rsidRPr="00DA58FE">
              <w:rPr>
                <w:rFonts w:ascii="XCCW Joined 19b" w:hAnsi="XCCW Joined 19b"/>
                <w:sz w:val="22"/>
                <w:szCs w:val="22"/>
              </w:rPr>
              <w:t>og</w:t>
            </w:r>
            <w:r w:rsidRPr="00DA58FE">
              <w:rPr>
                <w:rFonts w:ascii="XCCW Joined 19a" w:hAnsi="XCCW Joined 19a"/>
                <w:sz w:val="22"/>
                <w:szCs w:val="22"/>
              </w:rPr>
              <w:t>r</w:t>
            </w:r>
            <w:r w:rsidRPr="00DA58FE">
              <w:rPr>
                <w:rFonts w:ascii="XCCW Joined 19b" w:hAnsi="XCCW Joined 19b"/>
                <w:sz w:val="22"/>
                <w:szCs w:val="22"/>
              </w:rPr>
              <w:t>a</w:t>
            </w:r>
            <w:r w:rsidRPr="00DA58FE">
              <w:rPr>
                <w:rFonts w:ascii="XCCW Joined 19a" w:hAnsi="XCCW Joined 19a"/>
                <w:sz w:val="22"/>
                <w:szCs w:val="22"/>
              </w:rPr>
              <w:t>m that acco</w:t>
            </w:r>
            <w:r w:rsidRPr="00DA58FE">
              <w:rPr>
                <w:rFonts w:ascii="XCCW Joined 19b" w:hAnsi="XCCW Joined 19b"/>
                <w:sz w:val="22"/>
                <w:szCs w:val="22"/>
              </w:rPr>
              <w:t>m</w:t>
            </w:r>
            <w:r w:rsidRPr="00DA58FE">
              <w:rPr>
                <w:rFonts w:ascii="XCCW Joined 19a" w:hAnsi="XCCW Joined 19a"/>
                <w:sz w:val="22"/>
                <w:szCs w:val="22"/>
              </w:rPr>
              <w:t>plishes a specific go</w:t>
            </w:r>
            <w:r w:rsidRPr="00DA58FE">
              <w:rPr>
                <w:rFonts w:ascii="XCCW Joined 19b" w:hAnsi="XCCW Joined 19b"/>
                <w:sz w:val="22"/>
                <w:szCs w:val="22"/>
              </w:rPr>
              <w:t>a</w:t>
            </w:r>
            <w:r w:rsidRPr="00DA58FE">
              <w:rPr>
                <w:rFonts w:ascii="XCCW Joined 19a" w:hAnsi="XCCW Joined 19a"/>
                <w:sz w:val="22"/>
                <w:szCs w:val="22"/>
              </w:rPr>
              <w:t>l</w:t>
            </w:r>
            <w:r w:rsidRPr="00DA58FE">
              <w:rPr>
                <w:rFonts w:ascii="XCCW Joined 19a" w:hAnsi="XCCW Joined 19a"/>
                <w:sz w:val="22"/>
                <w:szCs w:val="22"/>
                <w:highlight w:val="cyan"/>
              </w:rPr>
              <w:t xml:space="preserve"> </w:t>
            </w:r>
          </w:p>
          <w:p w:rsidR="0084591A" w:rsidRPr="00DA58FE" w:rsidRDefault="0084591A" w:rsidP="005E6E33">
            <w:pPr>
              <w:rPr>
                <w:rFonts w:ascii="XCCW Joined 19a" w:hAnsi="XCCW Joined 19a"/>
                <w:sz w:val="22"/>
                <w:szCs w:val="22"/>
                <w:highlight w:val="cyan"/>
              </w:rPr>
            </w:pPr>
          </w:p>
          <w:p w:rsidR="0084591A" w:rsidRPr="00DA58FE" w:rsidRDefault="0084591A" w:rsidP="005E6E33">
            <w:pPr>
              <w:rPr>
                <w:rFonts w:ascii="XCCW Joined 19a" w:hAnsi="XCCW Joined 19a"/>
                <w:sz w:val="22"/>
                <w:szCs w:val="22"/>
              </w:rPr>
            </w:pPr>
            <w:r w:rsidRPr="00DA58FE">
              <w:rPr>
                <w:rFonts w:ascii="XCCW Joined 19a" w:hAnsi="XCCW Joined 19a"/>
                <w:sz w:val="22"/>
                <w:szCs w:val="22"/>
              </w:rPr>
              <w:t>After</w:t>
            </w:r>
            <w:r w:rsidRPr="00DA58FE">
              <w:rPr>
                <w:rFonts w:ascii="XCCW Joined 19b" w:hAnsi="XCCW Joined 19b"/>
                <w:sz w:val="22"/>
                <w:szCs w:val="22"/>
              </w:rPr>
              <w:t xml:space="preserve"> </w:t>
            </w:r>
            <w:r w:rsidRPr="00DA58FE">
              <w:rPr>
                <w:rFonts w:ascii="XCCW Joined 19a" w:hAnsi="XCCW Joined 19a"/>
                <w:sz w:val="22"/>
                <w:szCs w:val="22"/>
              </w:rPr>
              <w:t>Febr</w:t>
            </w:r>
            <w:r w:rsidRPr="00DA58FE">
              <w:rPr>
                <w:rFonts w:ascii="XCCW Joined 19b" w:hAnsi="XCCW Joined 19b"/>
                <w:sz w:val="22"/>
                <w:szCs w:val="22"/>
              </w:rPr>
              <w:t>u</w:t>
            </w:r>
            <w:r w:rsidRPr="00DA58FE">
              <w:rPr>
                <w:rFonts w:ascii="XCCW Joined 19a" w:hAnsi="XCCW Joined 19a"/>
                <w:sz w:val="22"/>
                <w:szCs w:val="22"/>
              </w:rPr>
              <w:t>ar</w:t>
            </w:r>
            <w:r w:rsidRPr="00DA58FE">
              <w:rPr>
                <w:rFonts w:ascii="XCCW Joined 19b" w:hAnsi="XCCW Joined 19b"/>
                <w:sz w:val="22"/>
                <w:szCs w:val="22"/>
              </w:rPr>
              <w:t>y</w:t>
            </w:r>
            <w:r w:rsidRPr="00DA58FE">
              <w:rPr>
                <w:rFonts w:ascii="XCCW Joined 19a" w:hAnsi="XCCW Joined 19a"/>
                <w:sz w:val="22"/>
                <w:szCs w:val="22"/>
              </w:rPr>
              <w:t xml:space="preserve"> half ter</w:t>
            </w:r>
            <w:r w:rsidRPr="00DA58FE">
              <w:rPr>
                <w:rFonts w:ascii="XCCW Joined 19b" w:hAnsi="XCCW Joined 19b"/>
                <w:sz w:val="22"/>
                <w:szCs w:val="22"/>
              </w:rPr>
              <w:t>m</w:t>
            </w:r>
            <w:r w:rsidRPr="00DA58FE">
              <w:rPr>
                <w:rFonts w:ascii="XCCW Joined 19a" w:hAnsi="XCCW Joined 19a"/>
                <w:sz w:val="22"/>
                <w:szCs w:val="22"/>
              </w:rPr>
              <w:t>, w</w:t>
            </w:r>
            <w:r w:rsidRPr="00DA58FE">
              <w:rPr>
                <w:rFonts w:ascii="XCCW Joined 19b" w:hAnsi="XCCW Joined 19b"/>
                <w:sz w:val="22"/>
                <w:szCs w:val="22"/>
              </w:rPr>
              <w:t>e</w:t>
            </w:r>
            <w:r w:rsidRPr="00DA58FE">
              <w:rPr>
                <w:rFonts w:ascii="XCCW Joined 19a" w:hAnsi="XCCW Joined 19a"/>
                <w:sz w:val="22"/>
                <w:szCs w:val="22"/>
              </w:rPr>
              <w:t xml:space="preserve"> w</w:t>
            </w:r>
            <w:r w:rsidRPr="00DA58FE">
              <w:rPr>
                <w:rFonts w:ascii="XCCW Joined 19b" w:hAnsi="XCCW Joined 19b"/>
                <w:sz w:val="22"/>
                <w:szCs w:val="22"/>
              </w:rPr>
              <w:t>i</w:t>
            </w:r>
            <w:r w:rsidRPr="00DA58FE">
              <w:rPr>
                <w:rFonts w:ascii="XCCW Joined 19a" w:hAnsi="XCCW Joined 19a"/>
                <w:sz w:val="22"/>
                <w:szCs w:val="22"/>
              </w:rPr>
              <w:t xml:space="preserve">ll be using </w:t>
            </w:r>
            <w:proofErr w:type="spellStart"/>
            <w:r w:rsidRPr="00DA58FE">
              <w:rPr>
                <w:rFonts w:ascii="XCCW Joined 19a" w:hAnsi="XCCW Joined 19a"/>
                <w:sz w:val="22"/>
                <w:szCs w:val="22"/>
              </w:rPr>
              <w:t>ILear</w:t>
            </w:r>
            <w:r w:rsidRPr="00DA58FE">
              <w:rPr>
                <w:rFonts w:ascii="XCCW Joined 19b" w:hAnsi="XCCW Joined 19b"/>
                <w:sz w:val="22"/>
                <w:szCs w:val="22"/>
              </w:rPr>
              <w:t>n</w:t>
            </w:r>
            <w:proofErr w:type="spellEnd"/>
            <w:r w:rsidRPr="00DA58FE">
              <w:rPr>
                <w:rFonts w:ascii="XCCW Joined 19a" w:hAnsi="XCCW Joined 19a"/>
                <w:sz w:val="22"/>
                <w:szCs w:val="22"/>
              </w:rPr>
              <w:t xml:space="preserve"> – Co</w:t>
            </w:r>
            <w:r w:rsidRPr="00DA58FE">
              <w:rPr>
                <w:rFonts w:ascii="XCCW Joined 19b" w:hAnsi="XCCW Joined 19b"/>
                <w:sz w:val="22"/>
                <w:szCs w:val="22"/>
              </w:rPr>
              <w:t>m</w:t>
            </w:r>
            <w:r w:rsidRPr="00DA58FE">
              <w:rPr>
                <w:rFonts w:ascii="XCCW Joined 19a" w:hAnsi="XCCW Joined 19a"/>
                <w:sz w:val="22"/>
                <w:szCs w:val="22"/>
              </w:rPr>
              <w:t>ic Cr</w:t>
            </w:r>
            <w:r w:rsidRPr="00DA58FE">
              <w:rPr>
                <w:rFonts w:ascii="XCCW Joined 19b" w:hAnsi="XCCW Joined 19b"/>
                <w:sz w:val="22"/>
                <w:szCs w:val="22"/>
              </w:rPr>
              <w:t>e</w:t>
            </w:r>
            <w:r w:rsidRPr="00DA58FE">
              <w:rPr>
                <w:rFonts w:ascii="XCCW Joined 19a" w:hAnsi="XCCW Joined 19a"/>
                <w:sz w:val="22"/>
                <w:szCs w:val="22"/>
              </w:rPr>
              <w:t>atio</w:t>
            </w:r>
            <w:r w:rsidRPr="00DA58FE">
              <w:rPr>
                <w:rFonts w:ascii="XCCW Joined 19b" w:hAnsi="XCCW Joined 19b"/>
                <w:sz w:val="22"/>
                <w:szCs w:val="22"/>
              </w:rPr>
              <w:t>n</w:t>
            </w:r>
          </w:p>
          <w:p w:rsidR="0084591A" w:rsidRPr="00DA58FE" w:rsidRDefault="0084591A" w:rsidP="005E6E33">
            <w:pPr>
              <w:rPr>
                <w:rFonts w:ascii="XCCW Joined 19a" w:hAnsi="XCCW Joined 19a"/>
                <w:sz w:val="22"/>
                <w:szCs w:val="22"/>
                <w:highlight w:val="cyan"/>
              </w:rPr>
            </w:pPr>
          </w:p>
          <w:p w:rsidR="0084591A" w:rsidRPr="00DA58FE" w:rsidRDefault="0084591A" w:rsidP="005E6E33">
            <w:pPr>
              <w:rPr>
                <w:rFonts w:ascii="XCCW Joined 19a" w:hAnsi="XCCW Joined 19a"/>
                <w:sz w:val="22"/>
                <w:szCs w:val="22"/>
                <w:highlight w:val="cyan"/>
              </w:rPr>
            </w:pPr>
          </w:p>
        </w:tc>
        <w:tc>
          <w:tcPr>
            <w:tcW w:w="3749" w:type="dxa"/>
          </w:tcPr>
          <w:p w:rsidR="0084591A" w:rsidRPr="00DA58FE" w:rsidRDefault="0084591A" w:rsidP="005E6E33">
            <w:pPr>
              <w:rPr>
                <w:rFonts w:ascii="XCCW Joined 19a" w:hAnsi="XCCW Joined 19a"/>
                <w:sz w:val="22"/>
                <w:szCs w:val="22"/>
              </w:rPr>
            </w:pPr>
            <w:r w:rsidRPr="00DA58FE">
              <w:rPr>
                <w:rFonts w:ascii="XCCW Joined 19a" w:hAnsi="XCCW Joined 19a"/>
                <w:sz w:val="22"/>
                <w:szCs w:val="22"/>
              </w:rPr>
              <w:sym w:font="Wingdings" w:char="F04A"/>
            </w:r>
            <w:r w:rsidRPr="00DA58FE">
              <w:rPr>
                <w:rFonts w:ascii="XCCW Joined 19a" w:hAnsi="XCCW Joined 19a"/>
                <w:sz w:val="22"/>
                <w:szCs w:val="22"/>
              </w:rPr>
              <w:t xml:space="preserve"> Enco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a</w:t>
            </w:r>
            <w:r w:rsidRPr="00DA58FE">
              <w:rPr>
                <w:rFonts w:ascii="XCCW Joined 19a" w:hAnsi="XCCW Joined 19a"/>
                <w:sz w:val="22"/>
                <w:szCs w:val="22"/>
              </w:rPr>
              <w:t>ge yo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 xml:space="preserve"> </w:t>
            </w:r>
            <w:r w:rsidRPr="00DA58FE">
              <w:rPr>
                <w:rFonts w:ascii="XCCW Joined 19a" w:hAnsi="XCCW Joined 19a"/>
                <w:sz w:val="22"/>
                <w:szCs w:val="22"/>
              </w:rPr>
              <w:t>child to</w:t>
            </w:r>
            <w:r w:rsidRPr="00DA58FE">
              <w:rPr>
                <w:rFonts w:ascii="XCCW Joined 19b" w:hAnsi="XCCW Joined 19b"/>
                <w:sz w:val="22"/>
                <w:szCs w:val="22"/>
              </w:rPr>
              <w:t xml:space="preserve"> </w:t>
            </w:r>
            <w:r w:rsidRPr="00DA58FE">
              <w:rPr>
                <w:rFonts w:ascii="XCCW Joined 19a" w:hAnsi="XCCW Joined 19a"/>
                <w:sz w:val="22"/>
                <w:szCs w:val="22"/>
              </w:rPr>
              <w:t>lo</w:t>
            </w:r>
            <w:r w:rsidRPr="00DA58FE">
              <w:rPr>
                <w:rFonts w:ascii="XCCW Joined 19b" w:hAnsi="XCCW Joined 19b"/>
                <w:sz w:val="22"/>
                <w:szCs w:val="22"/>
              </w:rPr>
              <w:t>g</w:t>
            </w:r>
            <w:r w:rsidRPr="00DA58FE">
              <w:rPr>
                <w:rFonts w:ascii="XCCW Joined 19a" w:hAnsi="XCCW Joined 19a"/>
                <w:sz w:val="22"/>
                <w:szCs w:val="22"/>
              </w:rPr>
              <w:t xml:space="preserve"> into</w:t>
            </w:r>
            <w:r w:rsidRPr="00DA58FE">
              <w:rPr>
                <w:rFonts w:ascii="XCCW Joined 19b" w:hAnsi="XCCW Joined 19b"/>
                <w:sz w:val="22"/>
                <w:szCs w:val="22"/>
              </w:rPr>
              <w:t xml:space="preserve"> </w:t>
            </w:r>
            <w:r w:rsidRPr="00DA58FE">
              <w:rPr>
                <w:rFonts w:ascii="XCCW Joined 19a" w:hAnsi="XCCW Joined 19a"/>
                <w:sz w:val="22"/>
                <w:szCs w:val="22"/>
              </w:rPr>
              <w:t>pur</w:t>
            </w:r>
            <w:r w:rsidRPr="00DA58FE">
              <w:rPr>
                <w:rFonts w:ascii="XCCW Joined 19b" w:hAnsi="XCCW Joined 19b"/>
                <w:sz w:val="22"/>
                <w:szCs w:val="22"/>
              </w:rPr>
              <w:t>p</w:t>
            </w:r>
            <w:r w:rsidRPr="00DA58FE">
              <w:rPr>
                <w:rFonts w:ascii="XCCW Joined 19a" w:hAnsi="XCCW Joined 19a"/>
                <w:sz w:val="22"/>
                <w:szCs w:val="22"/>
              </w:rPr>
              <w:t>le mash at ho</w:t>
            </w:r>
            <w:r w:rsidRPr="00DA58FE">
              <w:rPr>
                <w:rFonts w:ascii="XCCW Joined 19b" w:hAnsi="XCCW Joined 19b"/>
                <w:sz w:val="22"/>
                <w:szCs w:val="22"/>
              </w:rPr>
              <w:t>m</w:t>
            </w:r>
            <w:r w:rsidRPr="00DA58FE">
              <w:rPr>
                <w:rFonts w:ascii="XCCW Joined 19a" w:hAnsi="XCCW Joined 19a"/>
                <w:sz w:val="22"/>
                <w:szCs w:val="22"/>
              </w:rPr>
              <w:t>e and tr</w:t>
            </w:r>
            <w:r w:rsidRPr="00DA58FE">
              <w:rPr>
                <w:rFonts w:ascii="XCCW Joined 19b" w:hAnsi="XCCW Joined 19b"/>
                <w:sz w:val="22"/>
                <w:szCs w:val="22"/>
              </w:rPr>
              <w:t>y</w:t>
            </w:r>
            <w:r w:rsidRPr="00DA58FE">
              <w:rPr>
                <w:rFonts w:ascii="XCCW Joined 19a" w:hAnsi="XCCW Joined 19a"/>
                <w:sz w:val="22"/>
                <w:szCs w:val="22"/>
              </w:rPr>
              <w:t xml:space="preserve"> and use the co</w:t>
            </w:r>
            <w:r w:rsidRPr="00DA58FE">
              <w:rPr>
                <w:rFonts w:ascii="XCCW Joined 19b" w:hAnsi="XCCW Joined 19b"/>
                <w:sz w:val="22"/>
                <w:szCs w:val="22"/>
              </w:rPr>
              <w:t>d</w:t>
            </w:r>
            <w:r w:rsidRPr="00DA58FE">
              <w:rPr>
                <w:rFonts w:ascii="XCCW Joined 19a" w:hAnsi="XCCW Joined 19a"/>
                <w:sz w:val="22"/>
                <w:szCs w:val="22"/>
              </w:rPr>
              <w:t>ing sectio</w:t>
            </w:r>
            <w:r w:rsidRPr="00DA58FE">
              <w:rPr>
                <w:rFonts w:ascii="XCCW Joined 19b" w:hAnsi="XCCW Joined 19b"/>
                <w:sz w:val="22"/>
                <w:szCs w:val="22"/>
              </w:rPr>
              <w:t>n</w:t>
            </w:r>
            <w:r w:rsidRPr="00DA58FE">
              <w:rPr>
                <w:rFonts w:ascii="XCCW Joined 19a" w:hAnsi="XCCW Joined 19a"/>
                <w:sz w:val="22"/>
                <w:szCs w:val="22"/>
              </w:rPr>
              <w:t xml:space="preserve"> so</w:t>
            </w:r>
            <w:r w:rsidRPr="00DA58FE">
              <w:rPr>
                <w:rFonts w:ascii="XCCW Joined 19b" w:hAnsi="XCCW Joined 19b"/>
                <w:sz w:val="22"/>
                <w:szCs w:val="22"/>
              </w:rPr>
              <w:t xml:space="preserve"> </w:t>
            </w:r>
            <w:r w:rsidRPr="00DA58FE">
              <w:rPr>
                <w:rFonts w:ascii="XCCW Joined 19a" w:hAnsi="XCCW Joined 19a"/>
                <w:sz w:val="22"/>
                <w:szCs w:val="22"/>
              </w:rPr>
              <w:t>they can pr</w:t>
            </w:r>
            <w:r w:rsidRPr="00DA58FE">
              <w:rPr>
                <w:rFonts w:ascii="XCCW Joined 19b" w:hAnsi="XCCW Joined 19b"/>
                <w:sz w:val="22"/>
                <w:szCs w:val="22"/>
              </w:rPr>
              <w:t>a</w:t>
            </w:r>
            <w:r w:rsidRPr="00DA58FE">
              <w:rPr>
                <w:rFonts w:ascii="XCCW Joined 19a" w:hAnsi="XCCW Joined 19a"/>
                <w:sz w:val="22"/>
                <w:szCs w:val="22"/>
              </w:rPr>
              <w:t>ctise using the differ</w:t>
            </w:r>
            <w:r w:rsidRPr="00DA58FE">
              <w:rPr>
                <w:rFonts w:ascii="XCCW Joined 19b" w:hAnsi="XCCW Joined 19b"/>
                <w:sz w:val="22"/>
                <w:szCs w:val="22"/>
              </w:rPr>
              <w:t>e</w:t>
            </w:r>
            <w:r w:rsidRPr="00DA58FE">
              <w:rPr>
                <w:rFonts w:ascii="XCCW Joined 19a" w:hAnsi="XCCW Joined 19a"/>
                <w:sz w:val="22"/>
                <w:szCs w:val="22"/>
              </w:rPr>
              <w:t>nt functio</w:t>
            </w:r>
            <w:r w:rsidRPr="00DA58FE">
              <w:rPr>
                <w:rFonts w:ascii="XCCW Joined 19b" w:hAnsi="XCCW Joined 19b"/>
                <w:sz w:val="22"/>
                <w:szCs w:val="22"/>
              </w:rPr>
              <w:t>n</w:t>
            </w:r>
            <w:r w:rsidRPr="00DA58FE">
              <w:rPr>
                <w:rFonts w:ascii="XCCW Joined 19a" w:hAnsi="XCCW Joined 19a"/>
                <w:sz w:val="22"/>
                <w:szCs w:val="22"/>
              </w:rPr>
              <w:t>s.</w:t>
            </w:r>
          </w:p>
          <w:p w:rsidR="0084591A" w:rsidRPr="00DA58FE" w:rsidRDefault="0084591A" w:rsidP="005E6E33">
            <w:pPr>
              <w:rPr>
                <w:rFonts w:ascii="XCCW Joined 19a" w:hAnsi="XCCW Joined 19a"/>
                <w:sz w:val="22"/>
                <w:szCs w:val="22"/>
              </w:rPr>
            </w:pPr>
          </w:p>
          <w:p w:rsidR="0084591A" w:rsidRPr="00DA58FE" w:rsidRDefault="0084591A" w:rsidP="005E6E33">
            <w:pPr>
              <w:rPr>
                <w:rFonts w:ascii="XCCW Joined 19a" w:hAnsi="XCCW Joined 19a"/>
                <w:sz w:val="22"/>
                <w:szCs w:val="22"/>
                <w:highlight w:val="cyan"/>
              </w:rPr>
            </w:pPr>
            <w:r w:rsidRPr="00DA58FE">
              <w:rPr>
                <w:rFonts w:ascii="XCCW Joined 19a" w:hAnsi="XCCW Joined 19a"/>
                <w:sz w:val="22"/>
                <w:szCs w:val="22"/>
              </w:rPr>
              <w:t>Sear</w:t>
            </w:r>
            <w:r w:rsidRPr="00DA58FE">
              <w:rPr>
                <w:rFonts w:ascii="XCCW Joined 19b" w:hAnsi="XCCW Joined 19b"/>
                <w:sz w:val="22"/>
                <w:szCs w:val="22"/>
              </w:rPr>
              <w:t>c</w:t>
            </w:r>
            <w:r w:rsidRPr="00DA58FE">
              <w:rPr>
                <w:rFonts w:ascii="XCCW Joined 19a" w:hAnsi="XCCW Joined 19a"/>
                <w:sz w:val="22"/>
                <w:szCs w:val="22"/>
              </w:rPr>
              <w:t>hing fo</w:t>
            </w:r>
            <w:r w:rsidRPr="00DA58FE">
              <w:rPr>
                <w:rFonts w:ascii="XCCW Joined 19b" w:hAnsi="XCCW Joined 19b"/>
                <w:sz w:val="22"/>
                <w:szCs w:val="22"/>
              </w:rPr>
              <w:t xml:space="preserve">r </w:t>
            </w:r>
            <w:r w:rsidRPr="00DA58FE">
              <w:rPr>
                <w:rFonts w:ascii="XCCW Joined 19a" w:hAnsi="XCCW Joined 19a"/>
                <w:sz w:val="22"/>
                <w:szCs w:val="22"/>
              </w:rPr>
              <w:t>“Ho</w:t>
            </w:r>
            <w:r w:rsidRPr="00DA58FE">
              <w:rPr>
                <w:rFonts w:ascii="XCCW Joined 19b" w:hAnsi="XCCW Joined 19b"/>
                <w:sz w:val="22"/>
                <w:szCs w:val="22"/>
              </w:rPr>
              <w:t>u</w:t>
            </w:r>
            <w:r w:rsidRPr="00DA58FE">
              <w:rPr>
                <w:rFonts w:ascii="XCCW Joined 19a" w:hAnsi="XCCW Joined 19a"/>
                <w:sz w:val="22"/>
                <w:szCs w:val="22"/>
              </w:rPr>
              <w:t>r</w:t>
            </w:r>
            <w:r w:rsidRPr="00DA58FE">
              <w:rPr>
                <w:rFonts w:ascii="XCCW Joined 19b" w:hAnsi="XCCW Joined 19b"/>
                <w:sz w:val="22"/>
                <w:szCs w:val="22"/>
              </w:rPr>
              <w:t xml:space="preserve"> </w:t>
            </w:r>
            <w:r w:rsidRPr="00DA58FE">
              <w:rPr>
                <w:rFonts w:ascii="XCCW Joined 19a" w:hAnsi="XCCW Joined 19a"/>
                <w:sz w:val="22"/>
                <w:szCs w:val="22"/>
              </w:rPr>
              <w:t>o</w:t>
            </w:r>
            <w:r w:rsidRPr="00DA58FE">
              <w:rPr>
                <w:rFonts w:ascii="XCCW Joined 19b" w:hAnsi="XCCW Joined 19b"/>
                <w:sz w:val="22"/>
                <w:szCs w:val="22"/>
              </w:rPr>
              <w:t>f</w:t>
            </w:r>
            <w:r w:rsidRPr="00DA58FE">
              <w:rPr>
                <w:rFonts w:ascii="XCCW Joined 19a" w:hAnsi="XCCW Joined 19a"/>
                <w:sz w:val="22"/>
                <w:szCs w:val="22"/>
              </w:rPr>
              <w:t xml:space="preserve"> co</w:t>
            </w:r>
            <w:r w:rsidRPr="00DA58FE">
              <w:rPr>
                <w:rFonts w:ascii="XCCW Joined 19b" w:hAnsi="XCCW Joined 19b"/>
                <w:sz w:val="22"/>
                <w:szCs w:val="22"/>
              </w:rPr>
              <w:t>d</w:t>
            </w:r>
            <w:r w:rsidRPr="00DA58FE">
              <w:rPr>
                <w:rFonts w:ascii="XCCW Joined 19a" w:hAnsi="XCCW Joined 19a"/>
                <w:sz w:val="22"/>
                <w:szCs w:val="22"/>
              </w:rPr>
              <w:t>e” activ</w:t>
            </w:r>
            <w:r w:rsidRPr="00DA58FE">
              <w:rPr>
                <w:rFonts w:ascii="XCCW Joined 19b" w:hAnsi="XCCW Joined 19b"/>
                <w:sz w:val="22"/>
                <w:szCs w:val="22"/>
              </w:rPr>
              <w:t>i</w:t>
            </w:r>
            <w:r w:rsidRPr="00DA58FE">
              <w:rPr>
                <w:rFonts w:ascii="XCCW Joined 19a" w:hAnsi="XCCW Joined 19a"/>
                <w:sz w:val="22"/>
                <w:szCs w:val="22"/>
              </w:rPr>
              <w:t>ties o</w:t>
            </w:r>
            <w:r w:rsidRPr="00DA58FE">
              <w:rPr>
                <w:rFonts w:ascii="XCCW Joined 19b" w:hAnsi="XCCW Joined 19b"/>
                <w:sz w:val="22"/>
                <w:szCs w:val="22"/>
              </w:rPr>
              <w:t>n</w:t>
            </w:r>
            <w:r w:rsidRPr="00DA58FE">
              <w:rPr>
                <w:rFonts w:ascii="XCCW Joined 19a" w:hAnsi="XCCW Joined 19a"/>
                <w:sz w:val="22"/>
                <w:szCs w:val="22"/>
              </w:rPr>
              <w:t xml:space="preserve"> the inter</w:t>
            </w:r>
            <w:r w:rsidRPr="00DA58FE">
              <w:rPr>
                <w:rFonts w:ascii="XCCW Joined 19b" w:hAnsi="XCCW Joined 19b"/>
                <w:sz w:val="22"/>
                <w:szCs w:val="22"/>
              </w:rPr>
              <w:t>n</w:t>
            </w:r>
            <w:r w:rsidRPr="00DA58FE">
              <w:rPr>
                <w:rFonts w:ascii="XCCW Joined 19a" w:hAnsi="XCCW Joined 19a"/>
                <w:sz w:val="22"/>
                <w:szCs w:val="22"/>
              </w:rPr>
              <w:t>et w</w:t>
            </w:r>
            <w:r w:rsidRPr="00DA58FE">
              <w:rPr>
                <w:rFonts w:ascii="XCCW Joined 19b" w:hAnsi="XCCW Joined 19b"/>
                <w:sz w:val="22"/>
                <w:szCs w:val="22"/>
              </w:rPr>
              <w:t>i</w:t>
            </w:r>
            <w:r w:rsidRPr="00DA58FE">
              <w:rPr>
                <w:rFonts w:ascii="XCCW Joined 19a" w:hAnsi="XCCW Joined 19a"/>
                <w:sz w:val="22"/>
                <w:szCs w:val="22"/>
              </w:rPr>
              <w:t>ll giv</w:t>
            </w:r>
            <w:r w:rsidRPr="00DA58FE">
              <w:rPr>
                <w:rFonts w:ascii="XCCW Joined 19b" w:hAnsi="XCCW Joined 19b"/>
                <w:sz w:val="22"/>
                <w:szCs w:val="22"/>
              </w:rPr>
              <w:t>e</w:t>
            </w:r>
            <w:r w:rsidRPr="00DA58FE">
              <w:rPr>
                <w:rFonts w:ascii="XCCW Joined 19a" w:hAnsi="XCCW Joined 19a"/>
                <w:sz w:val="22"/>
                <w:szCs w:val="22"/>
              </w:rPr>
              <w:t xml:space="preserve"> yo</w:t>
            </w:r>
            <w:r w:rsidRPr="00DA58FE">
              <w:rPr>
                <w:rFonts w:ascii="XCCW Joined 19b" w:hAnsi="XCCW Joined 19b"/>
                <w:sz w:val="22"/>
                <w:szCs w:val="22"/>
              </w:rPr>
              <w:t>u</w:t>
            </w:r>
            <w:r w:rsidRPr="00DA58FE">
              <w:rPr>
                <w:rFonts w:ascii="XCCW Joined 19a" w:hAnsi="XCCW Joined 19a"/>
                <w:sz w:val="22"/>
                <w:szCs w:val="22"/>
              </w:rPr>
              <w:t xml:space="preserve"> lo</w:t>
            </w:r>
            <w:r w:rsidRPr="00DA58FE">
              <w:rPr>
                <w:rFonts w:ascii="XCCW Joined 19b" w:hAnsi="XCCW Joined 19b"/>
                <w:sz w:val="22"/>
                <w:szCs w:val="22"/>
              </w:rPr>
              <w:t>t</w:t>
            </w:r>
            <w:r w:rsidRPr="00DA58FE">
              <w:rPr>
                <w:rFonts w:ascii="XCCW Joined 19a" w:hAnsi="XCCW Joined 19a"/>
                <w:sz w:val="22"/>
                <w:szCs w:val="22"/>
              </w:rPr>
              <w:t>s o</w:t>
            </w:r>
            <w:r w:rsidRPr="00DA58FE">
              <w:rPr>
                <w:rFonts w:ascii="XCCW Joined 19b" w:hAnsi="XCCW Joined 19b"/>
                <w:sz w:val="22"/>
                <w:szCs w:val="22"/>
              </w:rPr>
              <w:t>f</w:t>
            </w:r>
            <w:r w:rsidRPr="00DA58FE">
              <w:rPr>
                <w:rFonts w:ascii="XCCW Joined 19a" w:hAnsi="XCCW Joined 19a"/>
                <w:sz w:val="22"/>
                <w:szCs w:val="22"/>
              </w:rPr>
              <w:t xml:space="preserve"> w</w:t>
            </w:r>
            <w:r w:rsidRPr="00DA58FE">
              <w:rPr>
                <w:rFonts w:ascii="XCCW Joined 19b" w:hAnsi="XCCW Joined 19b"/>
                <w:sz w:val="22"/>
                <w:szCs w:val="22"/>
              </w:rPr>
              <w:t>e</w:t>
            </w:r>
            <w:r w:rsidRPr="00DA58FE">
              <w:rPr>
                <w:rFonts w:ascii="XCCW Joined 19a" w:hAnsi="XCCW Joined 19a"/>
                <w:sz w:val="22"/>
                <w:szCs w:val="22"/>
              </w:rPr>
              <w:t>bsites w</w:t>
            </w:r>
            <w:r w:rsidRPr="00DA58FE">
              <w:rPr>
                <w:rFonts w:ascii="XCCW Joined 19b" w:hAnsi="XCCW Joined 19b"/>
                <w:sz w:val="22"/>
                <w:szCs w:val="22"/>
              </w:rPr>
              <w:t>h</w:t>
            </w:r>
            <w:r w:rsidRPr="00DA58FE">
              <w:rPr>
                <w:rFonts w:ascii="XCCW Joined 19a" w:hAnsi="XCCW Joined 19a"/>
                <w:sz w:val="22"/>
                <w:szCs w:val="22"/>
              </w:rPr>
              <w:t>er</w:t>
            </w:r>
            <w:r w:rsidRPr="00DA58FE">
              <w:rPr>
                <w:rFonts w:ascii="XCCW Joined 19b" w:hAnsi="XCCW Joined 19b"/>
                <w:sz w:val="22"/>
                <w:szCs w:val="22"/>
              </w:rPr>
              <w:t>e</w:t>
            </w:r>
            <w:r w:rsidRPr="00DA58FE">
              <w:rPr>
                <w:rFonts w:ascii="XCCW Joined 19a" w:hAnsi="XCCW Joined 19a"/>
                <w:sz w:val="22"/>
                <w:szCs w:val="22"/>
              </w:rPr>
              <w:t xml:space="preserve"> childr</w:t>
            </w:r>
            <w:r w:rsidRPr="00DA58FE">
              <w:rPr>
                <w:rFonts w:ascii="XCCW Joined 19b" w:hAnsi="XCCW Joined 19b"/>
                <w:sz w:val="22"/>
                <w:szCs w:val="22"/>
              </w:rPr>
              <w:t>e</w:t>
            </w:r>
            <w:r w:rsidRPr="00DA58FE">
              <w:rPr>
                <w:rFonts w:ascii="XCCW Joined 19a" w:hAnsi="XCCW Joined 19a"/>
                <w:sz w:val="22"/>
                <w:szCs w:val="22"/>
              </w:rPr>
              <w:t>n can pr</w:t>
            </w:r>
            <w:r w:rsidRPr="00DA58FE">
              <w:rPr>
                <w:rFonts w:ascii="XCCW Joined 19b" w:hAnsi="XCCW Joined 19b"/>
                <w:sz w:val="22"/>
                <w:szCs w:val="22"/>
              </w:rPr>
              <w:t>a</w:t>
            </w:r>
            <w:r w:rsidRPr="00DA58FE">
              <w:rPr>
                <w:rFonts w:ascii="XCCW Joined 19a" w:hAnsi="XCCW Joined 19a"/>
                <w:sz w:val="22"/>
                <w:szCs w:val="22"/>
              </w:rPr>
              <w:t>ctise simple co</w:t>
            </w:r>
            <w:r w:rsidRPr="00DA58FE">
              <w:rPr>
                <w:rFonts w:ascii="XCCW Joined 19b" w:hAnsi="XCCW Joined 19b"/>
                <w:sz w:val="22"/>
                <w:szCs w:val="22"/>
              </w:rPr>
              <w:t>d</w:t>
            </w:r>
            <w:r w:rsidRPr="00DA58FE">
              <w:rPr>
                <w:rFonts w:ascii="XCCW Joined 19a" w:hAnsi="XCCW Joined 19a"/>
                <w:sz w:val="22"/>
                <w:szCs w:val="22"/>
              </w:rPr>
              <w:t>ing.</w:t>
            </w:r>
          </w:p>
        </w:tc>
      </w:tr>
    </w:tbl>
    <w:p w:rsidR="0084591A" w:rsidRPr="00DA58FE" w:rsidRDefault="0084591A" w:rsidP="0084591A">
      <w:pPr>
        <w:rPr>
          <w:rFonts w:ascii="XCCW Joined 19a" w:hAnsi="XCCW Joined 19a"/>
          <w:sz w:val="22"/>
          <w:szCs w:val="22"/>
        </w:rPr>
      </w:pPr>
    </w:p>
    <w:p w:rsidR="00D0591D" w:rsidRPr="00D4566B" w:rsidRDefault="00D0591D" w:rsidP="00D0591D">
      <w:pPr>
        <w:rPr>
          <w:rFonts w:ascii="XCCW Joined 19a" w:hAnsi="XCCW Joined 19a"/>
          <w:sz w:val="22"/>
          <w:szCs w:val="22"/>
        </w:rPr>
      </w:pPr>
    </w:p>
    <w:sectPr w:rsidR="00D0591D" w:rsidRPr="00D4566B" w:rsidSect="006328B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XCCW Joined 19a">
    <w:panose1 w:val="03050602040000000000"/>
    <w:charset w:val="00"/>
    <w:family w:val="script"/>
    <w:pitch w:val="variable"/>
    <w:sig w:usb0="800000A7" w:usb1="1000004A" w:usb2="00000000" w:usb3="00000000" w:csb0="000000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XCCW Joined 19b">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6F57"/>
    <w:multiLevelType w:val="multilevel"/>
    <w:tmpl w:val="5F48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405E3"/>
    <w:multiLevelType w:val="hybridMultilevel"/>
    <w:tmpl w:val="E7E4AC96"/>
    <w:lvl w:ilvl="0" w:tplc="641AD4A8">
      <w:numFmt w:val="bullet"/>
      <w:lvlText w:val="-"/>
      <w:lvlJc w:val="left"/>
      <w:pPr>
        <w:ind w:left="720" w:hanging="360"/>
      </w:pPr>
      <w:rPr>
        <w:rFonts w:ascii="XCCW Joined 19a" w:eastAsia="Times New Roman" w:hAnsi="XCCW Joined 19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06A0BF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A6A2AC1"/>
    <w:multiLevelType w:val="multilevel"/>
    <w:tmpl w:val="EE2A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1D"/>
    <w:rsid w:val="00004331"/>
    <w:rsid w:val="000048FF"/>
    <w:rsid w:val="00005EBC"/>
    <w:rsid w:val="00027D67"/>
    <w:rsid w:val="00035AEA"/>
    <w:rsid w:val="000373E1"/>
    <w:rsid w:val="0004793C"/>
    <w:rsid w:val="00051C9F"/>
    <w:rsid w:val="00053642"/>
    <w:rsid w:val="00056165"/>
    <w:rsid w:val="00060AB9"/>
    <w:rsid w:val="000649E5"/>
    <w:rsid w:val="000653DB"/>
    <w:rsid w:val="0008143F"/>
    <w:rsid w:val="000A6349"/>
    <w:rsid w:val="000B0AD3"/>
    <w:rsid w:val="000B1692"/>
    <w:rsid w:val="000B3E3A"/>
    <w:rsid w:val="000B43D7"/>
    <w:rsid w:val="000B5FB3"/>
    <w:rsid w:val="000E2CAC"/>
    <w:rsid w:val="000E32ED"/>
    <w:rsid w:val="000E44CF"/>
    <w:rsid w:val="000F166B"/>
    <w:rsid w:val="001131EF"/>
    <w:rsid w:val="00123266"/>
    <w:rsid w:val="00123F46"/>
    <w:rsid w:val="0012453A"/>
    <w:rsid w:val="00127546"/>
    <w:rsid w:val="00127C54"/>
    <w:rsid w:val="001412F0"/>
    <w:rsid w:val="00142E43"/>
    <w:rsid w:val="0014463E"/>
    <w:rsid w:val="00152763"/>
    <w:rsid w:val="00153E4B"/>
    <w:rsid w:val="00170535"/>
    <w:rsid w:val="00170F19"/>
    <w:rsid w:val="00182807"/>
    <w:rsid w:val="001A4754"/>
    <w:rsid w:val="001B3123"/>
    <w:rsid w:val="001C3B6E"/>
    <w:rsid w:val="001D74A7"/>
    <w:rsid w:val="001E235B"/>
    <w:rsid w:val="001F5748"/>
    <w:rsid w:val="001F6170"/>
    <w:rsid w:val="001F6B92"/>
    <w:rsid w:val="00212857"/>
    <w:rsid w:val="00230A08"/>
    <w:rsid w:val="0025594C"/>
    <w:rsid w:val="0025631C"/>
    <w:rsid w:val="00273B6C"/>
    <w:rsid w:val="00277638"/>
    <w:rsid w:val="00280815"/>
    <w:rsid w:val="00290CCE"/>
    <w:rsid w:val="002954BD"/>
    <w:rsid w:val="0029648F"/>
    <w:rsid w:val="002A3E91"/>
    <w:rsid w:val="002A603A"/>
    <w:rsid w:val="002B1535"/>
    <w:rsid w:val="002B2319"/>
    <w:rsid w:val="002B3DDC"/>
    <w:rsid w:val="002B4589"/>
    <w:rsid w:val="002C22A4"/>
    <w:rsid w:val="002C4A81"/>
    <w:rsid w:val="002D3CD1"/>
    <w:rsid w:val="002E4571"/>
    <w:rsid w:val="002E59FB"/>
    <w:rsid w:val="002E5F53"/>
    <w:rsid w:val="002F1D82"/>
    <w:rsid w:val="002F6356"/>
    <w:rsid w:val="0031307F"/>
    <w:rsid w:val="00313985"/>
    <w:rsid w:val="00313CCB"/>
    <w:rsid w:val="003200DF"/>
    <w:rsid w:val="0032480A"/>
    <w:rsid w:val="00331046"/>
    <w:rsid w:val="00333357"/>
    <w:rsid w:val="0033632B"/>
    <w:rsid w:val="00340460"/>
    <w:rsid w:val="00347D73"/>
    <w:rsid w:val="00356E8D"/>
    <w:rsid w:val="00363BFB"/>
    <w:rsid w:val="00365425"/>
    <w:rsid w:val="0036786C"/>
    <w:rsid w:val="00371C9A"/>
    <w:rsid w:val="00372769"/>
    <w:rsid w:val="00382829"/>
    <w:rsid w:val="00383B0E"/>
    <w:rsid w:val="00392911"/>
    <w:rsid w:val="003B18B7"/>
    <w:rsid w:val="003B6659"/>
    <w:rsid w:val="003B73BD"/>
    <w:rsid w:val="003D6ED0"/>
    <w:rsid w:val="003E4BAB"/>
    <w:rsid w:val="003F39BE"/>
    <w:rsid w:val="003F3EE7"/>
    <w:rsid w:val="003F621B"/>
    <w:rsid w:val="004016E0"/>
    <w:rsid w:val="0042053C"/>
    <w:rsid w:val="00422E5B"/>
    <w:rsid w:val="00427D73"/>
    <w:rsid w:val="00431FC3"/>
    <w:rsid w:val="00456AE3"/>
    <w:rsid w:val="00470E82"/>
    <w:rsid w:val="00482841"/>
    <w:rsid w:val="00485708"/>
    <w:rsid w:val="00493311"/>
    <w:rsid w:val="004A76A2"/>
    <w:rsid w:val="004B4219"/>
    <w:rsid w:val="004C4189"/>
    <w:rsid w:val="004C5984"/>
    <w:rsid w:val="004C7939"/>
    <w:rsid w:val="004D0C67"/>
    <w:rsid w:val="004E428C"/>
    <w:rsid w:val="004E6078"/>
    <w:rsid w:val="004F7316"/>
    <w:rsid w:val="004F735D"/>
    <w:rsid w:val="00501941"/>
    <w:rsid w:val="00502778"/>
    <w:rsid w:val="005038F4"/>
    <w:rsid w:val="0051591E"/>
    <w:rsid w:val="00525E86"/>
    <w:rsid w:val="00525FF8"/>
    <w:rsid w:val="005333F5"/>
    <w:rsid w:val="005568BB"/>
    <w:rsid w:val="00565814"/>
    <w:rsid w:val="0056760A"/>
    <w:rsid w:val="005815B1"/>
    <w:rsid w:val="00581F30"/>
    <w:rsid w:val="00582C91"/>
    <w:rsid w:val="00590837"/>
    <w:rsid w:val="00592060"/>
    <w:rsid w:val="00597B2A"/>
    <w:rsid w:val="005A2E8C"/>
    <w:rsid w:val="005A597E"/>
    <w:rsid w:val="005B0276"/>
    <w:rsid w:val="005B1363"/>
    <w:rsid w:val="005C4A2A"/>
    <w:rsid w:val="005C4A51"/>
    <w:rsid w:val="005C4D8E"/>
    <w:rsid w:val="005D3474"/>
    <w:rsid w:val="005E437E"/>
    <w:rsid w:val="005F078D"/>
    <w:rsid w:val="005F1A3C"/>
    <w:rsid w:val="0060080A"/>
    <w:rsid w:val="00603C4A"/>
    <w:rsid w:val="00605193"/>
    <w:rsid w:val="00621808"/>
    <w:rsid w:val="006328BA"/>
    <w:rsid w:val="0063769A"/>
    <w:rsid w:val="006441A9"/>
    <w:rsid w:val="006454D9"/>
    <w:rsid w:val="00656DA2"/>
    <w:rsid w:val="0066105C"/>
    <w:rsid w:val="00661069"/>
    <w:rsid w:val="0066703B"/>
    <w:rsid w:val="00671718"/>
    <w:rsid w:val="00672D48"/>
    <w:rsid w:val="00684436"/>
    <w:rsid w:val="00690CB5"/>
    <w:rsid w:val="00693FDF"/>
    <w:rsid w:val="006950B8"/>
    <w:rsid w:val="00696F28"/>
    <w:rsid w:val="006A0B7B"/>
    <w:rsid w:val="006A5E94"/>
    <w:rsid w:val="006B077E"/>
    <w:rsid w:val="006B248F"/>
    <w:rsid w:val="006B579B"/>
    <w:rsid w:val="006B6D5F"/>
    <w:rsid w:val="006D0C10"/>
    <w:rsid w:val="006D10DF"/>
    <w:rsid w:val="006F0F7E"/>
    <w:rsid w:val="006F36C8"/>
    <w:rsid w:val="006F74CF"/>
    <w:rsid w:val="0070783B"/>
    <w:rsid w:val="00725733"/>
    <w:rsid w:val="00727CE2"/>
    <w:rsid w:val="00746C0E"/>
    <w:rsid w:val="007500D8"/>
    <w:rsid w:val="007552C0"/>
    <w:rsid w:val="00765313"/>
    <w:rsid w:val="0076612B"/>
    <w:rsid w:val="007801C9"/>
    <w:rsid w:val="0078235C"/>
    <w:rsid w:val="00787462"/>
    <w:rsid w:val="007908F8"/>
    <w:rsid w:val="007915D8"/>
    <w:rsid w:val="00794B94"/>
    <w:rsid w:val="007A3251"/>
    <w:rsid w:val="007B401B"/>
    <w:rsid w:val="007D3121"/>
    <w:rsid w:val="007F0B37"/>
    <w:rsid w:val="007F22A4"/>
    <w:rsid w:val="007F4352"/>
    <w:rsid w:val="007F7927"/>
    <w:rsid w:val="008046C3"/>
    <w:rsid w:val="00806660"/>
    <w:rsid w:val="00830CD5"/>
    <w:rsid w:val="0083276E"/>
    <w:rsid w:val="0084591A"/>
    <w:rsid w:val="0084638B"/>
    <w:rsid w:val="00846C30"/>
    <w:rsid w:val="00852F8C"/>
    <w:rsid w:val="00856CDA"/>
    <w:rsid w:val="00862F6F"/>
    <w:rsid w:val="008709A3"/>
    <w:rsid w:val="00876505"/>
    <w:rsid w:val="00884101"/>
    <w:rsid w:val="0088548C"/>
    <w:rsid w:val="00886959"/>
    <w:rsid w:val="008A40BC"/>
    <w:rsid w:val="008A449A"/>
    <w:rsid w:val="008B518E"/>
    <w:rsid w:val="008C0AEB"/>
    <w:rsid w:val="008D4A69"/>
    <w:rsid w:val="008E0EE6"/>
    <w:rsid w:val="008F1728"/>
    <w:rsid w:val="008F482C"/>
    <w:rsid w:val="00901EF8"/>
    <w:rsid w:val="009061D0"/>
    <w:rsid w:val="009263DA"/>
    <w:rsid w:val="009267D8"/>
    <w:rsid w:val="00941E09"/>
    <w:rsid w:val="00944F09"/>
    <w:rsid w:val="0095041A"/>
    <w:rsid w:val="00953E3D"/>
    <w:rsid w:val="00964789"/>
    <w:rsid w:val="0097163B"/>
    <w:rsid w:val="00972266"/>
    <w:rsid w:val="009B7ECC"/>
    <w:rsid w:val="009C48CD"/>
    <w:rsid w:val="009C4C38"/>
    <w:rsid w:val="009D3E17"/>
    <w:rsid w:val="009E1D25"/>
    <w:rsid w:val="009F56CC"/>
    <w:rsid w:val="00A056AE"/>
    <w:rsid w:val="00A212A2"/>
    <w:rsid w:val="00A262CB"/>
    <w:rsid w:val="00A41F02"/>
    <w:rsid w:val="00A80AAF"/>
    <w:rsid w:val="00A923BD"/>
    <w:rsid w:val="00AA163B"/>
    <w:rsid w:val="00AA4FBB"/>
    <w:rsid w:val="00AB0A73"/>
    <w:rsid w:val="00AB381B"/>
    <w:rsid w:val="00AB4FDD"/>
    <w:rsid w:val="00AC55E5"/>
    <w:rsid w:val="00AC7A58"/>
    <w:rsid w:val="00AD1514"/>
    <w:rsid w:val="00AE0FE0"/>
    <w:rsid w:val="00AE11A0"/>
    <w:rsid w:val="00AE3C7D"/>
    <w:rsid w:val="00AF71AF"/>
    <w:rsid w:val="00AF7EF4"/>
    <w:rsid w:val="00B00B79"/>
    <w:rsid w:val="00B107AA"/>
    <w:rsid w:val="00B26610"/>
    <w:rsid w:val="00B455FB"/>
    <w:rsid w:val="00B77168"/>
    <w:rsid w:val="00B85403"/>
    <w:rsid w:val="00B864AA"/>
    <w:rsid w:val="00B87E6F"/>
    <w:rsid w:val="00B94922"/>
    <w:rsid w:val="00B9745C"/>
    <w:rsid w:val="00BA6660"/>
    <w:rsid w:val="00BA6FB0"/>
    <w:rsid w:val="00BC00B4"/>
    <w:rsid w:val="00BC14FF"/>
    <w:rsid w:val="00BC6650"/>
    <w:rsid w:val="00BE1123"/>
    <w:rsid w:val="00BE303E"/>
    <w:rsid w:val="00BF6354"/>
    <w:rsid w:val="00C0099A"/>
    <w:rsid w:val="00C04480"/>
    <w:rsid w:val="00C2028B"/>
    <w:rsid w:val="00C23D37"/>
    <w:rsid w:val="00C24C95"/>
    <w:rsid w:val="00C52A24"/>
    <w:rsid w:val="00C52BBC"/>
    <w:rsid w:val="00C53E96"/>
    <w:rsid w:val="00C65A67"/>
    <w:rsid w:val="00C70BC5"/>
    <w:rsid w:val="00C75CDE"/>
    <w:rsid w:val="00C92E6E"/>
    <w:rsid w:val="00CA44CF"/>
    <w:rsid w:val="00CB14C9"/>
    <w:rsid w:val="00CC098E"/>
    <w:rsid w:val="00CD1399"/>
    <w:rsid w:val="00CD75A0"/>
    <w:rsid w:val="00CE5C8B"/>
    <w:rsid w:val="00CE6E45"/>
    <w:rsid w:val="00CF580C"/>
    <w:rsid w:val="00D01FDC"/>
    <w:rsid w:val="00D0223B"/>
    <w:rsid w:val="00D0591D"/>
    <w:rsid w:val="00D066EA"/>
    <w:rsid w:val="00D12ED8"/>
    <w:rsid w:val="00D2746E"/>
    <w:rsid w:val="00D31F6C"/>
    <w:rsid w:val="00D33AFC"/>
    <w:rsid w:val="00D4566B"/>
    <w:rsid w:val="00D457FD"/>
    <w:rsid w:val="00D467C9"/>
    <w:rsid w:val="00D6044E"/>
    <w:rsid w:val="00D67B50"/>
    <w:rsid w:val="00D7578F"/>
    <w:rsid w:val="00D75A33"/>
    <w:rsid w:val="00D80219"/>
    <w:rsid w:val="00D806B1"/>
    <w:rsid w:val="00D92DB5"/>
    <w:rsid w:val="00D94512"/>
    <w:rsid w:val="00DA58FE"/>
    <w:rsid w:val="00DA700A"/>
    <w:rsid w:val="00DA7408"/>
    <w:rsid w:val="00DA7EB0"/>
    <w:rsid w:val="00DB19B2"/>
    <w:rsid w:val="00DB4844"/>
    <w:rsid w:val="00DD3CFC"/>
    <w:rsid w:val="00DD66ED"/>
    <w:rsid w:val="00DE1052"/>
    <w:rsid w:val="00DF390D"/>
    <w:rsid w:val="00E11CEF"/>
    <w:rsid w:val="00E123EC"/>
    <w:rsid w:val="00E136F7"/>
    <w:rsid w:val="00E42356"/>
    <w:rsid w:val="00E450CE"/>
    <w:rsid w:val="00E5067A"/>
    <w:rsid w:val="00E762F7"/>
    <w:rsid w:val="00E9282E"/>
    <w:rsid w:val="00E9425A"/>
    <w:rsid w:val="00E9767D"/>
    <w:rsid w:val="00EA5D67"/>
    <w:rsid w:val="00EB338A"/>
    <w:rsid w:val="00EB36B8"/>
    <w:rsid w:val="00EB5CA9"/>
    <w:rsid w:val="00EC0E12"/>
    <w:rsid w:val="00EC14BE"/>
    <w:rsid w:val="00EC1AF1"/>
    <w:rsid w:val="00ED059A"/>
    <w:rsid w:val="00ED34ED"/>
    <w:rsid w:val="00EF4D7A"/>
    <w:rsid w:val="00EF521A"/>
    <w:rsid w:val="00F00207"/>
    <w:rsid w:val="00F010A5"/>
    <w:rsid w:val="00F06B33"/>
    <w:rsid w:val="00F23746"/>
    <w:rsid w:val="00F35FF7"/>
    <w:rsid w:val="00F375A9"/>
    <w:rsid w:val="00F54693"/>
    <w:rsid w:val="00F70746"/>
    <w:rsid w:val="00F71992"/>
    <w:rsid w:val="00F71AAE"/>
    <w:rsid w:val="00F9115C"/>
    <w:rsid w:val="00F91CA5"/>
    <w:rsid w:val="00F92207"/>
    <w:rsid w:val="00F959BE"/>
    <w:rsid w:val="00FC77D2"/>
    <w:rsid w:val="00FD60DE"/>
    <w:rsid w:val="00FE3A8D"/>
    <w:rsid w:val="00FE49CC"/>
    <w:rsid w:val="00FF1619"/>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C89625-F2AF-4674-81CC-3BD898A3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9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paragraph" w:styleId="ListParagraph">
    <w:name w:val="List Paragraph"/>
    <w:basedOn w:val="Normal"/>
    <w:uiPriority w:val="34"/>
    <w:qFormat/>
    <w:rsid w:val="00C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 w:id="1820461736">
      <w:bodyDiv w:val="1"/>
      <w:marLeft w:val="0"/>
      <w:marRight w:val="0"/>
      <w:marTop w:val="0"/>
      <w:marBottom w:val="0"/>
      <w:divBdr>
        <w:top w:val="none" w:sz="0" w:space="0" w:color="auto"/>
        <w:left w:val="none" w:sz="0" w:space="0" w:color="auto"/>
        <w:bottom w:val="none" w:sz="0" w:space="0" w:color="auto"/>
        <w:right w:val="none" w:sz="0" w:space="0" w:color="auto"/>
      </w:divBdr>
    </w:div>
    <w:div w:id="204278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gif"/><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2.gif"/><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gif"/><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http://images.clipartpanda.com/pen-clip-art-pen-clip-art-18.jpg" TargetMode="External"/><Relationship Id="rId14" Type="http://schemas.openxmlformats.org/officeDocument/2006/relationships/image" Target="media/image8.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6676B-989D-4556-8513-560892C2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JoinitC19</Template>
  <TotalTime>0</TotalTime>
  <Pages>8</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Philippa Tomlinson</dc:creator>
  <cp:keywords/>
  <cp:lastModifiedBy>Linda Ioanna</cp:lastModifiedBy>
  <cp:revision>2</cp:revision>
  <cp:lastPrinted>2011-03-29T10:54:00Z</cp:lastPrinted>
  <dcterms:created xsi:type="dcterms:W3CDTF">2019-01-28T14:45:00Z</dcterms:created>
  <dcterms:modified xsi:type="dcterms:W3CDTF">2019-01-28T14:45:00Z</dcterms:modified>
</cp:coreProperties>
</file>