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E7" w:rsidRPr="002242BD" w:rsidRDefault="006376BA" w:rsidP="00D0591D">
      <w:pPr>
        <w:jc w:val="center"/>
        <w:rPr>
          <w:rFonts w:ascii="XCCW Joined 19a" w:hAnsi="XCCW Joined 19a"/>
          <w:sz w:val="32"/>
          <w:szCs w:val="32"/>
        </w:rPr>
      </w:pPr>
      <w:r w:rsidRPr="002242BD">
        <w:rPr>
          <w:rFonts w:ascii="XCCW Joined 19a" w:hAnsi="XCCW Joined 19a"/>
          <w:sz w:val="32"/>
          <w:szCs w:val="32"/>
        </w:rPr>
        <w:t>Spr</w:t>
      </w:r>
      <w:r w:rsidRPr="002242BD">
        <w:rPr>
          <w:rFonts w:ascii="XCCW Joined 19b" w:hAnsi="XCCW Joined 19b"/>
          <w:sz w:val="32"/>
          <w:szCs w:val="32"/>
        </w:rPr>
        <w:t>i</w:t>
      </w:r>
      <w:r w:rsidRPr="002242BD">
        <w:rPr>
          <w:rFonts w:ascii="XCCW Joined 19a" w:hAnsi="XCCW Joined 19a"/>
          <w:sz w:val="32"/>
          <w:szCs w:val="32"/>
        </w:rPr>
        <w:t xml:space="preserve">ng </w:t>
      </w:r>
      <w:r w:rsidR="00D0591D" w:rsidRPr="002242BD">
        <w:rPr>
          <w:rFonts w:ascii="XCCW Joined 19a" w:hAnsi="XCCW Joined 19a"/>
          <w:sz w:val="32"/>
          <w:szCs w:val="32"/>
        </w:rPr>
        <w:t>Ter</w:t>
      </w:r>
      <w:r w:rsidR="00D0591D" w:rsidRPr="002242BD">
        <w:rPr>
          <w:rFonts w:ascii="XCCW Joined 19b" w:hAnsi="XCCW Joined 19b"/>
          <w:sz w:val="32"/>
          <w:szCs w:val="32"/>
        </w:rPr>
        <w:t>m</w:t>
      </w:r>
      <w:r w:rsidR="00D0591D" w:rsidRPr="002242BD">
        <w:rPr>
          <w:rFonts w:ascii="XCCW Joined 19a" w:hAnsi="XCCW Joined 19a"/>
          <w:sz w:val="32"/>
          <w:szCs w:val="32"/>
        </w:rPr>
        <w:t xml:space="preserve"> </w:t>
      </w:r>
      <w:r w:rsidR="008128DE">
        <w:rPr>
          <w:rFonts w:ascii="XCCW Joined 19a" w:hAnsi="XCCW Joined 19a"/>
          <w:sz w:val="32"/>
          <w:szCs w:val="32"/>
        </w:rPr>
        <w:t xml:space="preserve">2019 </w:t>
      </w:r>
      <w:r w:rsidR="001412F0" w:rsidRPr="002242BD">
        <w:rPr>
          <w:rFonts w:ascii="XCCW Joined 19a" w:hAnsi="XCCW Joined 19a"/>
          <w:sz w:val="32"/>
          <w:szCs w:val="32"/>
        </w:rPr>
        <w:t>Year</w:t>
      </w:r>
      <w:r w:rsidR="00516CA8" w:rsidRPr="002242BD">
        <w:rPr>
          <w:rFonts w:ascii="XCCW Joined 19b" w:hAnsi="XCCW Joined 19b"/>
          <w:sz w:val="32"/>
          <w:szCs w:val="32"/>
        </w:rPr>
        <w:t xml:space="preserve"> </w:t>
      </w:r>
      <w:r w:rsidR="00516CA8" w:rsidRPr="002242BD">
        <w:rPr>
          <w:rFonts w:ascii="XCCW Joined 19a" w:hAnsi="XCCW Joined 19a"/>
          <w:sz w:val="32"/>
          <w:szCs w:val="32"/>
        </w:rPr>
        <w:t>5</w:t>
      </w:r>
      <w:r w:rsidR="001412F0" w:rsidRPr="002242BD">
        <w:rPr>
          <w:rFonts w:ascii="XCCW Joined 19a" w:hAnsi="XCCW Joined 19a"/>
          <w:sz w:val="32"/>
          <w:szCs w:val="32"/>
        </w:rPr>
        <w:t xml:space="preserve"> </w:t>
      </w:r>
    </w:p>
    <w:p w:rsidR="004B258C" w:rsidRPr="002242BD" w:rsidRDefault="00A64EBC" w:rsidP="004B258C">
      <w:pPr>
        <w:jc w:val="center"/>
        <w:rPr>
          <w:rFonts w:ascii="XCCW Joined 19a" w:hAnsi="XCCW Joined 19a"/>
        </w:rPr>
      </w:pPr>
      <w:r w:rsidRPr="002242BD">
        <w:rPr>
          <w:rFonts w:ascii="XCCW Joined 19a" w:hAnsi="XCCW Joined 19a"/>
        </w:rPr>
        <w:t>Ho</w:t>
      </w:r>
      <w:r w:rsidRPr="002242BD">
        <w:rPr>
          <w:rFonts w:ascii="XCCW Joined 19b" w:hAnsi="XCCW Joined 19b"/>
        </w:rPr>
        <w:t xml:space="preserve">w </w:t>
      </w:r>
      <w:r w:rsidRPr="002242BD">
        <w:rPr>
          <w:rFonts w:ascii="XCCW Joined 19a" w:hAnsi="XCCW Joined 19a"/>
        </w:rPr>
        <w:t>to</w:t>
      </w:r>
      <w:r w:rsidRPr="002242BD">
        <w:rPr>
          <w:rFonts w:ascii="XCCW Joined 19b" w:hAnsi="XCCW Joined 19b"/>
        </w:rPr>
        <w:t xml:space="preserve"> </w:t>
      </w:r>
      <w:r w:rsidRPr="002242BD">
        <w:rPr>
          <w:rFonts w:ascii="XCCW Joined 19a" w:hAnsi="XCCW Joined 19a"/>
        </w:rPr>
        <w:t>help yo</w:t>
      </w:r>
      <w:r w:rsidRPr="002242BD">
        <w:rPr>
          <w:rFonts w:ascii="XCCW Joined 19b" w:hAnsi="XCCW Joined 19b"/>
        </w:rPr>
        <w:t>u</w:t>
      </w:r>
      <w:r w:rsidRPr="002242BD">
        <w:rPr>
          <w:rFonts w:ascii="XCCW Joined 19a" w:hAnsi="XCCW Joined 19a"/>
        </w:rPr>
        <w:t>r</w:t>
      </w:r>
      <w:r w:rsidRPr="002242BD">
        <w:rPr>
          <w:rFonts w:ascii="XCCW Joined 19b" w:hAnsi="XCCW Joined 19b"/>
        </w:rPr>
        <w:t xml:space="preserve"> </w:t>
      </w:r>
      <w:r w:rsidRPr="002242BD">
        <w:rPr>
          <w:rFonts w:ascii="XCCW Joined 19a" w:hAnsi="XCCW Joined 19a"/>
        </w:rPr>
        <w:t>child!</w:t>
      </w:r>
    </w:p>
    <w:p w:rsidR="00764DDB" w:rsidRPr="002242BD" w:rsidRDefault="00764DDB" w:rsidP="00D0591D">
      <w:pPr>
        <w:rPr>
          <w:rFonts w:ascii="XCCW Joined 19a" w:hAnsi="XCCW Joined 19a"/>
          <w:sz w:val="20"/>
          <w:szCs w:val="20"/>
        </w:rPr>
      </w:pPr>
      <w:r w:rsidRPr="002242BD">
        <w:rPr>
          <w:rFonts w:ascii="XCCW Joined 19a" w:hAnsi="XCCW Joined 19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3750F" wp14:editId="498EBD0E">
                <wp:simplePos x="0" y="0"/>
                <wp:positionH relativeFrom="margin">
                  <wp:posOffset>1543050</wp:posOffset>
                </wp:positionH>
                <wp:positionV relativeFrom="paragraph">
                  <wp:posOffset>19685</wp:posOffset>
                </wp:positionV>
                <wp:extent cx="3438525" cy="1828800"/>
                <wp:effectExtent l="0" t="0" r="28575" b="222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42BD" w:rsidRDefault="002242BD" w:rsidP="00D0591D">
                            <w:pPr>
                              <w:rPr>
                                <w:rFonts w:ascii="XCCW Joined 19a" w:hAnsi="XCCW Joined 19a"/>
                                <w:b/>
                              </w:rPr>
                            </w:pPr>
                            <w:r w:rsidRPr="0025594C">
                              <w:rPr>
                                <w:rFonts w:ascii="XCCW Joined 19a" w:hAnsi="XCCW Joined 19a"/>
                                <w:b/>
                              </w:rPr>
                              <w:t>Reminder</w:t>
                            </w:r>
                            <w:r w:rsidRPr="0025594C">
                              <w:rPr>
                                <w:rFonts w:ascii="XCCW Joined 19b" w:hAnsi="XCCW Joined 19b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XCCW Joined 19a" w:hAnsi="XCCW Joined 19a"/>
                                <w:b/>
                              </w:rPr>
                              <w:t>:</w:t>
                            </w:r>
                          </w:p>
                          <w:p w:rsidR="002242BD" w:rsidRPr="00764DDB" w:rsidRDefault="002242BD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P.E. days: </w:t>
                            </w:r>
                          </w:p>
                          <w:p w:rsidR="002242BD" w:rsidRPr="00764DDB" w:rsidRDefault="002242BD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5A and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5PT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Tuesday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  <w:p w:rsidR="002242BD" w:rsidRPr="00764DDB" w:rsidRDefault="002242BD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Ho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m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ew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ork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Menu giv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e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n at the star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t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f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 ter</w:t>
                            </w:r>
                            <w:r w:rsidRPr="00764DDB">
                              <w:rPr>
                                <w:rFonts w:ascii="XCCW Joined 19b" w:hAnsi="XCCW Joined 19b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:rsidR="002242BD" w:rsidRPr="00994D13" w:rsidRDefault="002242BD" w:rsidP="002242B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Homework handed in on </w:t>
                            </w:r>
                            <w: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6375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1.5pt;margin-top:1.55pt;width:270.75pt;height:2in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" filled="f" strokeweight=".5pt">
                <v:textbox style="mso-fit-shape-to-text:t">
                  <w:txbxContent>
                    <w:p w:rsidR="002242BD" w:rsidRDefault="002242BD" w:rsidP="00D0591D">
                      <w:pPr>
                        <w:rPr>
                          <w:rFonts w:ascii="XCCW Joined 19a" w:hAnsi="XCCW Joined 19a"/>
                          <w:b/>
                        </w:rPr>
                      </w:pPr>
                      <w:r w:rsidRPr="0025594C">
                        <w:rPr>
                          <w:rFonts w:ascii="XCCW Joined 19a" w:hAnsi="XCCW Joined 19a"/>
                          <w:b/>
                        </w:rPr>
                        <w:t>Reminder</w:t>
                      </w:r>
                      <w:r w:rsidRPr="0025594C">
                        <w:rPr>
                          <w:rFonts w:ascii="XCCW Joined 19b" w:hAnsi="XCCW Joined 19b"/>
                          <w:b/>
                        </w:rPr>
                        <w:t>s</w:t>
                      </w:r>
                      <w:r>
                        <w:rPr>
                          <w:rFonts w:ascii="XCCW Joined 19a" w:hAnsi="XCCW Joined 19a"/>
                          <w:b/>
                        </w:rPr>
                        <w:t>:</w:t>
                      </w:r>
                    </w:p>
                    <w:p w:rsidR="002242BD" w:rsidRPr="00764DDB" w:rsidRDefault="002242BD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P.E. days: </w:t>
                      </w:r>
                    </w:p>
                    <w:p w:rsidR="002242BD" w:rsidRPr="00764DDB" w:rsidRDefault="002242BD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5A and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5PT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Tuesday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Thursday</w:t>
                      </w:r>
                    </w:p>
                    <w:p w:rsidR="002242BD" w:rsidRPr="00764DDB" w:rsidRDefault="002242BD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Ho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m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ew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ork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Menu giv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e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>n at the star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t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o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f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 ter</w:t>
                      </w:r>
                      <w:r w:rsidRPr="00764DDB">
                        <w:rPr>
                          <w:rFonts w:ascii="XCCW Joined 19b" w:hAnsi="XCCW Joined 19b"/>
                          <w:sz w:val="20"/>
                          <w:szCs w:val="20"/>
                        </w:rPr>
                        <w:t>m</w:t>
                      </w:r>
                    </w:p>
                    <w:p w:rsidR="002242BD" w:rsidRPr="00994D13" w:rsidRDefault="002242BD" w:rsidP="002242B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Homework handed in on </w:t>
                      </w:r>
                      <w:r>
                        <w:rPr>
                          <w:rFonts w:ascii="XCCW Joined 19a" w:hAnsi="XCCW Joined 19a"/>
                          <w:sz w:val="20"/>
                          <w:szCs w:val="20"/>
                        </w:rPr>
                        <w:t>Wednesday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DDB" w:rsidRPr="002242BD" w:rsidRDefault="00764DDB" w:rsidP="00D0591D">
      <w:pPr>
        <w:rPr>
          <w:rFonts w:ascii="XCCW Joined 19a" w:hAnsi="XCCW Joined 19a"/>
          <w:sz w:val="20"/>
          <w:szCs w:val="20"/>
        </w:rPr>
      </w:pPr>
    </w:p>
    <w:p w:rsidR="00764DDB" w:rsidRPr="002242BD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764DDB" w:rsidRPr="002242BD" w:rsidRDefault="00764DDB" w:rsidP="00D0591D">
      <w:pPr>
        <w:rPr>
          <w:rFonts w:ascii="XCCW Joined 19a" w:hAnsi="XCCW Joined 19a"/>
          <w:b/>
          <w:sz w:val="20"/>
          <w:szCs w:val="20"/>
        </w:rPr>
      </w:pPr>
    </w:p>
    <w:p w:rsidR="00A64EBC" w:rsidRPr="002242BD" w:rsidRDefault="00A64EBC" w:rsidP="00D0591D">
      <w:pPr>
        <w:rPr>
          <w:rFonts w:ascii="XCCW Joined 19a" w:hAnsi="XCCW Joined 19a"/>
        </w:rPr>
      </w:pPr>
    </w:p>
    <w:p w:rsidR="00A64EBC" w:rsidRPr="002242BD" w:rsidRDefault="00A64EBC" w:rsidP="00A64EBC">
      <w:pPr>
        <w:pStyle w:val="ListParagraph"/>
        <w:jc w:val="center"/>
        <w:rPr>
          <w:rFonts w:ascii="XCCW Joined 19a" w:hAnsi="XCCW Joined 19a"/>
          <w:sz w:val="24"/>
          <w:szCs w:val="24"/>
          <w:u w:val="single"/>
        </w:rPr>
      </w:pPr>
    </w:p>
    <w:p w:rsidR="00A64EBC" w:rsidRPr="002242BD" w:rsidRDefault="002242BD" w:rsidP="00A64EBC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We h</w:t>
      </w:r>
      <w:r w:rsidR="009E355D" w:rsidRPr="002242BD">
        <w:rPr>
          <w:rFonts w:ascii="XCCW Joined 19a" w:hAnsi="XCCW Joined 19a"/>
          <w:sz w:val="20"/>
          <w:szCs w:val="24"/>
        </w:rPr>
        <w:t>o</w:t>
      </w:r>
      <w:r w:rsidR="009E355D" w:rsidRPr="002242BD">
        <w:rPr>
          <w:rFonts w:ascii="XCCW Joined 19b" w:hAnsi="XCCW Joined 19b"/>
          <w:sz w:val="20"/>
          <w:szCs w:val="24"/>
        </w:rPr>
        <w:t>p</w:t>
      </w:r>
      <w:r w:rsidR="009E355D" w:rsidRPr="002242BD">
        <w:rPr>
          <w:rFonts w:ascii="XCCW Joined 19a" w:hAnsi="XCCW Joined 19a"/>
          <w:sz w:val="20"/>
          <w:szCs w:val="24"/>
        </w:rPr>
        <w:t>e ev</w:t>
      </w:r>
      <w:r w:rsidR="009E355D" w:rsidRPr="002242BD">
        <w:rPr>
          <w:rFonts w:ascii="XCCW Joined 19b" w:hAnsi="XCCW Joined 19b"/>
          <w:sz w:val="20"/>
          <w:szCs w:val="24"/>
        </w:rPr>
        <w:t>e</w:t>
      </w:r>
      <w:r w:rsidR="009E355D" w:rsidRPr="002242BD">
        <w:rPr>
          <w:rFonts w:ascii="XCCW Joined 19a" w:hAnsi="XCCW Joined 19a"/>
          <w:sz w:val="20"/>
          <w:szCs w:val="24"/>
        </w:rPr>
        <w:t>r</w:t>
      </w:r>
      <w:r w:rsidR="009E355D" w:rsidRPr="002242BD">
        <w:rPr>
          <w:rFonts w:ascii="XCCW Joined 19b" w:hAnsi="XCCW Joined 19b"/>
          <w:sz w:val="20"/>
          <w:szCs w:val="24"/>
        </w:rPr>
        <w:t>y</w:t>
      </w:r>
      <w:r w:rsidR="009E355D" w:rsidRPr="002242BD">
        <w:rPr>
          <w:rFonts w:ascii="XCCW Joined 19a" w:hAnsi="XCCW Joined 19a"/>
          <w:sz w:val="20"/>
          <w:szCs w:val="24"/>
        </w:rPr>
        <w:t>o</w:t>
      </w:r>
      <w:r w:rsidR="009E355D" w:rsidRPr="002242BD">
        <w:rPr>
          <w:rFonts w:ascii="XCCW Joined 19b" w:hAnsi="XCCW Joined 19b"/>
          <w:sz w:val="20"/>
          <w:szCs w:val="24"/>
        </w:rPr>
        <w:t>n</w:t>
      </w:r>
      <w:r w:rsidR="009E355D" w:rsidRPr="002242BD">
        <w:rPr>
          <w:rFonts w:ascii="XCCW Joined 19a" w:hAnsi="XCCW Joined 19a"/>
          <w:sz w:val="20"/>
          <w:szCs w:val="24"/>
        </w:rPr>
        <w:t>e has had a lo</w:t>
      </w:r>
      <w:r w:rsidR="009E355D" w:rsidRPr="002242BD">
        <w:rPr>
          <w:rFonts w:ascii="XCCW Joined 19b" w:hAnsi="XCCW Joined 19b"/>
          <w:sz w:val="20"/>
          <w:szCs w:val="24"/>
        </w:rPr>
        <w:t>ve</w:t>
      </w:r>
      <w:r w:rsidR="009E355D" w:rsidRPr="002242BD">
        <w:rPr>
          <w:rFonts w:ascii="XCCW Joined 19a" w:hAnsi="XCCW Joined 19a"/>
          <w:sz w:val="20"/>
          <w:szCs w:val="24"/>
        </w:rPr>
        <w:t>ly Chr</w:t>
      </w:r>
      <w:r w:rsidR="009E355D" w:rsidRPr="002242BD">
        <w:rPr>
          <w:rFonts w:ascii="XCCW Joined 19b" w:hAnsi="XCCW Joined 19b"/>
          <w:sz w:val="20"/>
          <w:szCs w:val="24"/>
        </w:rPr>
        <w:t>i</w:t>
      </w:r>
      <w:r w:rsidR="009E355D" w:rsidRPr="002242BD">
        <w:rPr>
          <w:rFonts w:ascii="XCCW Joined 19a" w:hAnsi="XCCW Joined 19a"/>
          <w:sz w:val="20"/>
          <w:szCs w:val="24"/>
        </w:rPr>
        <w:t>stmas br</w:t>
      </w:r>
      <w:r w:rsidR="009E355D" w:rsidRPr="002242BD">
        <w:rPr>
          <w:rFonts w:ascii="XCCW Joined 19b" w:hAnsi="XCCW Joined 19b"/>
          <w:sz w:val="20"/>
          <w:szCs w:val="24"/>
        </w:rPr>
        <w:t>e</w:t>
      </w:r>
      <w:r w:rsidR="009E355D" w:rsidRPr="002242BD">
        <w:rPr>
          <w:rFonts w:ascii="XCCW Joined 19a" w:hAnsi="XCCW Joined 19a"/>
          <w:sz w:val="20"/>
          <w:szCs w:val="24"/>
        </w:rPr>
        <w:t>ak and is r</w:t>
      </w:r>
      <w:r w:rsidR="009E355D" w:rsidRPr="002242BD">
        <w:rPr>
          <w:rFonts w:ascii="XCCW Joined 19b" w:hAnsi="XCCW Joined 19b"/>
          <w:sz w:val="20"/>
          <w:szCs w:val="24"/>
        </w:rPr>
        <w:t>e</w:t>
      </w:r>
      <w:r w:rsidR="009E355D" w:rsidRPr="002242BD">
        <w:rPr>
          <w:rFonts w:ascii="XCCW Joined 19a" w:hAnsi="XCCW Joined 19a"/>
          <w:sz w:val="20"/>
          <w:szCs w:val="24"/>
        </w:rPr>
        <w:t>ady fo</w:t>
      </w:r>
      <w:r w:rsidR="009E355D" w:rsidRPr="002242BD">
        <w:rPr>
          <w:rFonts w:ascii="XCCW Joined 19b" w:hAnsi="XCCW Joined 19b"/>
          <w:sz w:val="20"/>
          <w:szCs w:val="24"/>
        </w:rPr>
        <w:t xml:space="preserve">r </w:t>
      </w:r>
      <w:r w:rsidR="009E355D" w:rsidRPr="002242BD">
        <w:rPr>
          <w:rFonts w:ascii="XCCW Joined 19a" w:hAnsi="XCCW Joined 19a"/>
          <w:sz w:val="20"/>
          <w:szCs w:val="24"/>
        </w:rPr>
        <w:t>an exciting half ter</w:t>
      </w:r>
      <w:r w:rsidR="009E355D" w:rsidRPr="002242BD">
        <w:rPr>
          <w:rFonts w:ascii="XCCW Joined 19b" w:hAnsi="XCCW Joined 19b"/>
          <w:sz w:val="20"/>
          <w:szCs w:val="24"/>
        </w:rPr>
        <w:t>m</w:t>
      </w:r>
      <w:r w:rsidR="009E355D" w:rsidRPr="002242BD">
        <w:rPr>
          <w:rFonts w:ascii="XCCW Joined 19a" w:hAnsi="XCCW Joined 19a"/>
          <w:sz w:val="20"/>
          <w:szCs w:val="24"/>
        </w:rPr>
        <w:t xml:space="preserve">. </w:t>
      </w:r>
    </w:p>
    <w:p w:rsidR="00A64EBC" w:rsidRPr="002242BD" w:rsidRDefault="009E355D" w:rsidP="00596977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This half ter</w:t>
      </w:r>
      <w:r w:rsidRPr="002242BD">
        <w:rPr>
          <w:rFonts w:ascii="XCCW Joined 19b" w:hAnsi="XCCW Joined 19b"/>
          <w:sz w:val="20"/>
          <w:szCs w:val="24"/>
        </w:rPr>
        <w:t>m</w:t>
      </w:r>
      <w:r w:rsidRPr="002242BD">
        <w:rPr>
          <w:rFonts w:ascii="XCCW Joined 19a" w:hAnsi="XCCW Joined 19a"/>
          <w:sz w:val="20"/>
          <w:szCs w:val="24"/>
        </w:rPr>
        <w:t xml:space="preserve"> w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 xml:space="preserve"> w</w:t>
      </w:r>
      <w:r w:rsidRPr="002242BD">
        <w:rPr>
          <w:rFonts w:ascii="XCCW Joined 19b" w:hAnsi="XCCW Joined 19b"/>
          <w:sz w:val="20"/>
          <w:szCs w:val="24"/>
        </w:rPr>
        <w:t>a</w:t>
      </w:r>
      <w:r w:rsidRPr="002242BD">
        <w:rPr>
          <w:rFonts w:ascii="XCCW Joined 19a" w:hAnsi="XCCW Joined 19a"/>
          <w:sz w:val="20"/>
          <w:szCs w:val="24"/>
        </w:rPr>
        <w:t>nt to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r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>ally emphasise the impo</w:t>
      </w:r>
      <w:r w:rsidRPr="002242BD">
        <w:rPr>
          <w:rFonts w:ascii="XCCW Joined 19b" w:hAnsi="XCCW Joined 19b"/>
          <w:sz w:val="20"/>
          <w:szCs w:val="24"/>
        </w:rPr>
        <w:t>rt</w:t>
      </w:r>
      <w:r w:rsidRPr="002242BD">
        <w:rPr>
          <w:rFonts w:ascii="XCCW Joined 19a" w:hAnsi="XCCW Joined 19a"/>
          <w:sz w:val="20"/>
          <w:szCs w:val="24"/>
        </w:rPr>
        <w:t>ance o</w:t>
      </w:r>
      <w:r w:rsidRPr="002242BD">
        <w:rPr>
          <w:rFonts w:ascii="XCCW Joined 19b" w:hAnsi="XCCW Joined 19b"/>
          <w:sz w:val="20"/>
          <w:szCs w:val="24"/>
        </w:rPr>
        <w:t>f</w:t>
      </w:r>
      <w:r w:rsidR="00A64EBC" w:rsidRPr="002242BD">
        <w:rPr>
          <w:rFonts w:ascii="XCCW Joined 19a" w:hAnsi="XCCW Joined 19a"/>
          <w:sz w:val="20"/>
          <w:szCs w:val="24"/>
        </w:rPr>
        <w:t xml:space="preserve"> 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ading at ho</w:t>
      </w:r>
      <w:r w:rsidR="00A64EBC" w:rsidRPr="002242BD">
        <w:rPr>
          <w:rFonts w:ascii="XCCW Joined 19b" w:hAnsi="XCCW Joined 19b"/>
          <w:sz w:val="20"/>
          <w:szCs w:val="24"/>
        </w:rPr>
        <w:t>m</w:t>
      </w:r>
      <w:r w:rsidR="00A64EBC" w:rsidRPr="002242BD">
        <w:rPr>
          <w:rFonts w:ascii="XCCW Joined 19a" w:hAnsi="XCCW Joined 19a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>. Reading sessio</w:t>
      </w:r>
      <w:r w:rsidRPr="002242BD">
        <w:rPr>
          <w:rFonts w:ascii="XCCW Joined 19b" w:hAnsi="XCCW Joined 19b"/>
          <w:sz w:val="20"/>
          <w:szCs w:val="24"/>
        </w:rPr>
        <w:t>n</w:t>
      </w:r>
      <w:r w:rsidRPr="002242BD">
        <w:rPr>
          <w:rFonts w:ascii="XCCW Joined 19a" w:hAnsi="XCCW Joined 19a"/>
          <w:sz w:val="20"/>
          <w:szCs w:val="24"/>
        </w:rPr>
        <w:t>s</w:t>
      </w:r>
      <w:r w:rsidR="00A64EBC" w:rsidRPr="002242BD">
        <w:rPr>
          <w:rFonts w:ascii="XCCW Joined 19a" w:hAnsi="XCCW Joined 19a"/>
          <w:sz w:val="20"/>
          <w:szCs w:val="24"/>
        </w:rPr>
        <w:t xml:space="preserve"> w</w:t>
      </w:r>
      <w:r w:rsidR="00A64EBC" w:rsidRPr="002242BD">
        <w:rPr>
          <w:rFonts w:ascii="XCCW Joined 19b" w:hAnsi="XCCW Joined 19b"/>
          <w:sz w:val="20"/>
          <w:szCs w:val="24"/>
        </w:rPr>
        <w:t>i</w:t>
      </w:r>
      <w:r w:rsidR="00A64EBC" w:rsidRPr="002242BD">
        <w:rPr>
          <w:rFonts w:ascii="XCCW Joined 19a" w:hAnsi="XCCW Joined 19a"/>
          <w:sz w:val="20"/>
          <w:szCs w:val="24"/>
        </w:rPr>
        <w:t>th a par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 xml:space="preserve">nt is </w:t>
      </w:r>
      <w:r w:rsidRPr="002242BD">
        <w:rPr>
          <w:rFonts w:ascii="XCCW Joined 19a" w:hAnsi="XCCW Joined 19a"/>
          <w:sz w:val="20"/>
          <w:szCs w:val="24"/>
        </w:rPr>
        <w:t xml:space="preserve">the </w:t>
      </w:r>
      <w:r w:rsidR="00A64EBC" w:rsidRPr="002242BD">
        <w:rPr>
          <w:rFonts w:ascii="XCCW Joined 19a" w:hAnsi="XCCW Joined 19a"/>
          <w:sz w:val="20"/>
          <w:szCs w:val="24"/>
        </w:rPr>
        <w:t>key to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a child’s success in 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ading, but also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in many o</w:t>
      </w:r>
      <w:r w:rsidR="00A64EBC" w:rsidRPr="002242BD">
        <w:rPr>
          <w:rFonts w:ascii="XCCW Joined 19b" w:hAnsi="XCCW Joined 19b"/>
          <w:sz w:val="20"/>
          <w:szCs w:val="24"/>
        </w:rPr>
        <w:t>t</w:t>
      </w:r>
      <w:r w:rsidR="00A64EBC" w:rsidRPr="002242BD">
        <w:rPr>
          <w:rFonts w:ascii="XCCW Joined 19a" w:hAnsi="XCCW Joined 19a"/>
          <w:sz w:val="20"/>
          <w:szCs w:val="24"/>
        </w:rPr>
        <w:t>her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ar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as o</w:t>
      </w:r>
      <w:r w:rsidR="00A64EBC" w:rsidRPr="002242BD">
        <w:rPr>
          <w:rFonts w:ascii="XCCW Joined 19b" w:hAnsi="XCCW Joined 19b"/>
          <w:sz w:val="20"/>
          <w:szCs w:val="24"/>
        </w:rPr>
        <w:t>f</w:t>
      </w:r>
      <w:r w:rsidR="00A64EBC" w:rsidRPr="002242BD">
        <w:rPr>
          <w:rFonts w:ascii="XCCW Joined 19a" w:hAnsi="XCCW Joined 19a"/>
          <w:sz w:val="20"/>
          <w:szCs w:val="24"/>
        </w:rPr>
        <w:t xml:space="preserve"> the cur</w:t>
      </w:r>
      <w:r w:rsidR="00A64EBC" w:rsidRPr="002242BD">
        <w:rPr>
          <w:rFonts w:ascii="XCCW Joined 19b" w:hAnsi="XCCW Joined 19b"/>
          <w:sz w:val="20"/>
          <w:szCs w:val="24"/>
        </w:rPr>
        <w:t>ri</w:t>
      </w:r>
      <w:r w:rsidR="00A64EBC" w:rsidRPr="002242BD">
        <w:rPr>
          <w:rFonts w:ascii="XCCW Joined 19a" w:hAnsi="XCCW Joined 19a"/>
          <w:sz w:val="20"/>
          <w:szCs w:val="24"/>
        </w:rPr>
        <w:t>culum. It is impo</w:t>
      </w:r>
      <w:r w:rsidR="00A64EBC" w:rsidRPr="002242BD">
        <w:rPr>
          <w:rFonts w:ascii="XCCW Joined 19b" w:hAnsi="XCCW Joined 19b"/>
          <w:sz w:val="20"/>
          <w:szCs w:val="24"/>
        </w:rPr>
        <w:t>rt</w:t>
      </w:r>
      <w:r w:rsidR="00A64EBC" w:rsidRPr="002242BD">
        <w:rPr>
          <w:rFonts w:ascii="XCCW Joined 19a" w:hAnsi="XCCW Joined 19a"/>
          <w:sz w:val="20"/>
          <w:szCs w:val="24"/>
        </w:rPr>
        <w:t>ant that yo</w:t>
      </w:r>
      <w:r w:rsidR="00A64EBC" w:rsidRPr="002242BD">
        <w:rPr>
          <w:rFonts w:ascii="XCCW Joined 19b" w:hAnsi="XCCW Joined 19b"/>
          <w:sz w:val="20"/>
          <w:szCs w:val="24"/>
        </w:rPr>
        <w:t>u</w:t>
      </w:r>
      <w:r w:rsidR="00A64EBC" w:rsidRPr="002242BD">
        <w:rPr>
          <w:rFonts w:ascii="XCCW Joined 19a" w:hAnsi="XCCW Joined 19a"/>
          <w:sz w:val="20"/>
          <w:szCs w:val="24"/>
        </w:rPr>
        <w:t xml:space="preserve"> co</w:t>
      </w:r>
      <w:r w:rsidR="00A64EBC" w:rsidRPr="002242BD">
        <w:rPr>
          <w:rFonts w:ascii="XCCW Joined 19b" w:hAnsi="XCCW Joined 19b"/>
          <w:sz w:val="20"/>
          <w:szCs w:val="24"/>
        </w:rPr>
        <w:t>m</w:t>
      </w:r>
      <w:r w:rsidR="00A64EBC" w:rsidRPr="002242BD">
        <w:rPr>
          <w:rFonts w:ascii="XCCW Joined 19a" w:hAnsi="XCCW Joined 19a"/>
          <w:sz w:val="20"/>
          <w:szCs w:val="24"/>
        </w:rPr>
        <w:t xml:space="preserve">ment in </w:t>
      </w:r>
      <w:r w:rsidR="002242BD" w:rsidRPr="002242BD">
        <w:rPr>
          <w:rFonts w:ascii="XCCW Joined 19a" w:hAnsi="XCCW Joined 19a"/>
          <w:sz w:val="20"/>
          <w:szCs w:val="24"/>
        </w:rPr>
        <w:t>yo</w:t>
      </w:r>
      <w:r w:rsidR="002242BD" w:rsidRPr="002242BD">
        <w:rPr>
          <w:rFonts w:ascii="XCCW Joined 19b" w:hAnsi="XCCW Joined 19b"/>
          <w:sz w:val="20"/>
          <w:szCs w:val="24"/>
        </w:rPr>
        <w:t>u</w:t>
      </w:r>
      <w:r w:rsidR="002242BD" w:rsidRPr="002242BD">
        <w:rPr>
          <w:rFonts w:ascii="XCCW Joined 19a" w:hAnsi="XCCW Joined 19a"/>
          <w:sz w:val="20"/>
          <w:szCs w:val="24"/>
        </w:rPr>
        <w:t>r</w:t>
      </w:r>
      <w:r w:rsidR="002242BD" w:rsidRPr="002242BD">
        <w:rPr>
          <w:rFonts w:ascii="XCCW Joined 19b" w:hAnsi="XCCW Joined 19b"/>
          <w:sz w:val="20"/>
          <w:szCs w:val="24"/>
        </w:rPr>
        <w:t xml:space="preserve"> </w:t>
      </w:r>
      <w:r w:rsidR="002242BD" w:rsidRPr="002242BD">
        <w:rPr>
          <w:rFonts w:ascii="XCCW Joined 19a" w:hAnsi="XCCW Joined 19a"/>
          <w:sz w:val="20"/>
          <w:szCs w:val="24"/>
        </w:rPr>
        <w:t>child’s</w:t>
      </w:r>
      <w:r w:rsidR="00A64EBC" w:rsidRPr="002242BD">
        <w:rPr>
          <w:rFonts w:ascii="XCCW Joined 19a" w:hAnsi="XCCW Joined 19a"/>
          <w:sz w:val="20"/>
          <w:szCs w:val="24"/>
        </w:rPr>
        <w:t xml:space="preserve"> 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 xml:space="preserve">ading </w:t>
      </w:r>
      <w:r w:rsidR="00596977" w:rsidRPr="002242BD">
        <w:rPr>
          <w:rFonts w:ascii="XCCW Joined 19a" w:hAnsi="XCCW Joined 19a"/>
          <w:sz w:val="20"/>
          <w:szCs w:val="24"/>
        </w:rPr>
        <w:t>r</w:t>
      </w:r>
      <w:r w:rsidR="00596977" w:rsidRPr="002242BD">
        <w:rPr>
          <w:rFonts w:ascii="XCCW Joined 19b" w:hAnsi="XCCW Joined 19b"/>
          <w:sz w:val="20"/>
          <w:szCs w:val="24"/>
        </w:rPr>
        <w:t>e</w:t>
      </w:r>
      <w:r w:rsidR="00596977" w:rsidRPr="002242BD">
        <w:rPr>
          <w:rFonts w:ascii="XCCW Joined 19a" w:hAnsi="XCCW Joined 19a"/>
          <w:sz w:val="20"/>
          <w:szCs w:val="24"/>
        </w:rPr>
        <w:t>co</w:t>
      </w:r>
      <w:r w:rsidR="00596977" w:rsidRPr="002242BD">
        <w:rPr>
          <w:rFonts w:ascii="XCCW Joined 19b" w:hAnsi="XCCW Joined 19b"/>
          <w:sz w:val="20"/>
          <w:szCs w:val="24"/>
        </w:rPr>
        <w:t>rd</w:t>
      </w:r>
      <w:r w:rsidR="00596977" w:rsidRPr="002242BD">
        <w:rPr>
          <w:rFonts w:ascii="XCCW Joined 19a" w:hAnsi="XCCW Joined 19a"/>
          <w:sz w:val="20"/>
          <w:szCs w:val="24"/>
        </w:rPr>
        <w:t>s</w:t>
      </w:r>
      <w:r w:rsidR="00A64EBC" w:rsidRPr="002242BD">
        <w:rPr>
          <w:rFonts w:ascii="XCCW Joined 19a" w:hAnsi="XCCW Joined 19a"/>
          <w:sz w:val="20"/>
          <w:szCs w:val="24"/>
        </w:rPr>
        <w:t xml:space="preserve"> giv</w:t>
      </w:r>
      <w:r w:rsidR="00A64EBC" w:rsidRPr="002242BD">
        <w:rPr>
          <w:rFonts w:ascii="XCCW Joined 19b" w:hAnsi="XCCW Joined 19b"/>
          <w:sz w:val="20"/>
          <w:szCs w:val="24"/>
        </w:rPr>
        <w:t>i</w:t>
      </w:r>
      <w:r w:rsidR="00A64EBC" w:rsidRPr="002242BD">
        <w:rPr>
          <w:rFonts w:ascii="XCCW Joined 19a" w:hAnsi="XCCW Joined 19a"/>
          <w:sz w:val="20"/>
          <w:szCs w:val="24"/>
        </w:rPr>
        <w:t>ng at least the date and the page number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ached, but pr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fer</w:t>
      </w:r>
      <w:r w:rsidR="00A64EBC" w:rsidRPr="002242BD">
        <w:rPr>
          <w:rFonts w:ascii="XCCW Joined 19b" w:hAnsi="XCCW Joined 19b"/>
          <w:sz w:val="20"/>
          <w:szCs w:val="24"/>
        </w:rPr>
        <w:t>a</w:t>
      </w:r>
      <w:r w:rsidR="00A64EBC" w:rsidRPr="002242BD">
        <w:rPr>
          <w:rFonts w:ascii="XCCW Joined 19a" w:hAnsi="XCCW Joined 19a"/>
          <w:sz w:val="20"/>
          <w:szCs w:val="24"/>
        </w:rPr>
        <w:t>bly also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a co</w:t>
      </w:r>
      <w:r w:rsidR="00A64EBC" w:rsidRPr="002242BD">
        <w:rPr>
          <w:rFonts w:ascii="XCCW Joined 19b" w:hAnsi="XCCW Joined 19b"/>
          <w:sz w:val="20"/>
          <w:szCs w:val="24"/>
        </w:rPr>
        <w:t>m</w:t>
      </w:r>
      <w:r w:rsidR="00A64EBC" w:rsidRPr="002242BD">
        <w:rPr>
          <w:rFonts w:ascii="XCCW Joined 19a" w:hAnsi="XCCW Joined 19a"/>
          <w:sz w:val="20"/>
          <w:szCs w:val="24"/>
        </w:rPr>
        <w:t>ment. Shar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d 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ading and discussio</w:t>
      </w:r>
      <w:r w:rsidR="00A64EBC" w:rsidRPr="002242BD">
        <w:rPr>
          <w:rFonts w:ascii="XCCW Joined 19b" w:hAnsi="XCCW Joined 19b"/>
          <w:sz w:val="20"/>
          <w:szCs w:val="24"/>
        </w:rPr>
        <w:t>n</w:t>
      </w:r>
      <w:r w:rsidR="00A64EBC" w:rsidRPr="002242BD">
        <w:rPr>
          <w:rFonts w:ascii="XCCW Joined 19a" w:hAnsi="XCCW Joined 19a"/>
          <w:sz w:val="20"/>
          <w:szCs w:val="24"/>
        </w:rPr>
        <w:t xml:space="preserve"> o</w:t>
      </w:r>
      <w:r w:rsidR="00A64EBC" w:rsidRPr="002242BD">
        <w:rPr>
          <w:rFonts w:ascii="XCCW Joined 19b" w:hAnsi="XCCW Joined 19b"/>
          <w:sz w:val="20"/>
          <w:szCs w:val="24"/>
        </w:rPr>
        <w:t>f</w:t>
      </w:r>
      <w:r w:rsidR="00A64EBC" w:rsidRPr="002242BD">
        <w:rPr>
          <w:rFonts w:ascii="XCCW Joined 19a" w:hAnsi="XCCW Joined 19a"/>
          <w:sz w:val="20"/>
          <w:szCs w:val="24"/>
        </w:rPr>
        <w:t xml:space="preserve"> the </w:t>
      </w:r>
      <w:r w:rsidRPr="002242BD">
        <w:rPr>
          <w:rFonts w:ascii="XCCW Joined 19a" w:hAnsi="XCCW Joined 19a"/>
          <w:sz w:val="20"/>
          <w:szCs w:val="24"/>
        </w:rPr>
        <w:t>text</w:t>
      </w:r>
      <w:r w:rsidR="00A64EBC" w:rsidRPr="002242BD">
        <w:rPr>
          <w:rFonts w:ascii="XCCW Joined 19a" w:hAnsi="XCCW Joined 19a"/>
          <w:sz w:val="20"/>
          <w:szCs w:val="24"/>
        </w:rPr>
        <w:t xml:space="preserve"> ar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 xml:space="preserve"> v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r</w:t>
      </w:r>
      <w:r w:rsidR="00A64EBC" w:rsidRPr="002242BD">
        <w:rPr>
          <w:rFonts w:ascii="XCCW Joined 19b" w:hAnsi="XCCW Joined 19b"/>
          <w:sz w:val="20"/>
          <w:szCs w:val="24"/>
        </w:rPr>
        <w:t>y</w:t>
      </w:r>
      <w:r w:rsidR="00A64EBC" w:rsidRPr="002242BD">
        <w:rPr>
          <w:rFonts w:ascii="XCCW Joined 19a" w:hAnsi="XCCW Joined 19a"/>
          <w:sz w:val="20"/>
          <w:szCs w:val="24"/>
        </w:rPr>
        <w:t xml:space="preserve"> helpful. Please enco</w:t>
      </w:r>
      <w:r w:rsidR="00A64EBC" w:rsidRPr="002242BD">
        <w:rPr>
          <w:rFonts w:ascii="XCCW Joined 19b" w:hAnsi="XCCW Joined 19b"/>
          <w:sz w:val="20"/>
          <w:szCs w:val="24"/>
        </w:rPr>
        <w:t>u</w:t>
      </w:r>
      <w:r w:rsidR="00A64EBC" w:rsidRPr="002242BD">
        <w:rPr>
          <w:rFonts w:ascii="XCCW Joined 19a" w:hAnsi="XCCW Joined 19a"/>
          <w:sz w:val="20"/>
          <w:szCs w:val="24"/>
        </w:rPr>
        <w:t>r</w:t>
      </w:r>
      <w:r w:rsidR="00A64EBC" w:rsidRPr="002242BD">
        <w:rPr>
          <w:rFonts w:ascii="XCCW Joined 19b" w:hAnsi="XCCW Joined 19b"/>
          <w:sz w:val="20"/>
          <w:szCs w:val="24"/>
        </w:rPr>
        <w:t>a</w:t>
      </w:r>
      <w:r w:rsidR="00A64EBC" w:rsidRPr="002242BD">
        <w:rPr>
          <w:rFonts w:ascii="XCCW Joined 19a" w:hAnsi="XCCW Joined 19a"/>
          <w:sz w:val="20"/>
          <w:szCs w:val="24"/>
        </w:rPr>
        <w:t>ge yo</w:t>
      </w:r>
      <w:r w:rsidR="00A64EBC" w:rsidRPr="002242BD">
        <w:rPr>
          <w:rFonts w:ascii="XCCW Joined 19b" w:hAnsi="XCCW Joined 19b"/>
          <w:sz w:val="20"/>
          <w:szCs w:val="24"/>
        </w:rPr>
        <w:t>u</w:t>
      </w:r>
      <w:r w:rsidR="00A64EBC" w:rsidRPr="002242BD">
        <w:rPr>
          <w:rFonts w:ascii="XCCW Joined 19a" w:hAnsi="XCCW Joined 19a"/>
          <w:sz w:val="20"/>
          <w:szCs w:val="24"/>
        </w:rPr>
        <w:t>r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child to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ad w</w:t>
      </w:r>
      <w:r w:rsidR="00A64EBC" w:rsidRPr="002242BD">
        <w:rPr>
          <w:rFonts w:ascii="XCCW Joined 19b" w:hAnsi="XCCW Joined 19b"/>
          <w:sz w:val="20"/>
          <w:szCs w:val="24"/>
        </w:rPr>
        <w:t>i</w:t>
      </w:r>
      <w:r w:rsidR="00A64EBC" w:rsidRPr="002242BD">
        <w:rPr>
          <w:rFonts w:ascii="XCCW Joined 19a" w:hAnsi="XCCW Joined 19a"/>
          <w:sz w:val="20"/>
          <w:szCs w:val="24"/>
        </w:rPr>
        <w:t>th expr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ssio</w:t>
      </w:r>
      <w:r w:rsidR="00A64EBC" w:rsidRPr="002242BD">
        <w:rPr>
          <w:rFonts w:ascii="XCCW Joined 19b" w:hAnsi="XCCW Joined 19b"/>
          <w:sz w:val="20"/>
          <w:szCs w:val="24"/>
        </w:rPr>
        <w:t>n</w:t>
      </w:r>
      <w:r w:rsidR="00A64EBC" w:rsidRPr="002242BD">
        <w:rPr>
          <w:rFonts w:ascii="XCCW Joined 19a" w:hAnsi="XCCW Joined 19a"/>
          <w:sz w:val="20"/>
          <w:szCs w:val="24"/>
        </w:rPr>
        <w:t>, and to</w:t>
      </w:r>
      <w:r w:rsidR="00A64EBC" w:rsidRPr="002242BD">
        <w:rPr>
          <w:rFonts w:ascii="XCCW Joined 19b" w:hAnsi="XCCW Joined 19b"/>
          <w:sz w:val="20"/>
          <w:szCs w:val="24"/>
        </w:rPr>
        <w:t xml:space="preserve"> </w:t>
      </w:r>
      <w:r w:rsidR="00A64EBC" w:rsidRPr="002242BD">
        <w:rPr>
          <w:rFonts w:ascii="XCCW Joined 19a" w:hAnsi="XCCW Joined 19a"/>
          <w:sz w:val="20"/>
          <w:szCs w:val="24"/>
        </w:rPr>
        <w:t>expr</w:t>
      </w:r>
      <w:r w:rsidR="00A64EBC" w:rsidRPr="002242BD">
        <w:rPr>
          <w:rFonts w:ascii="XCCW Joined 19b" w:hAnsi="XCCW Joined 19b"/>
          <w:sz w:val="20"/>
          <w:szCs w:val="24"/>
        </w:rPr>
        <w:t>e</w:t>
      </w:r>
      <w:r w:rsidR="00A64EBC" w:rsidRPr="002242BD">
        <w:rPr>
          <w:rFonts w:ascii="XCCW Joined 19a" w:hAnsi="XCCW Joined 19a"/>
          <w:sz w:val="20"/>
          <w:szCs w:val="24"/>
        </w:rPr>
        <w:t>ss o</w:t>
      </w:r>
      <w:r w:rsidR="00A64EBC" w:rsidRPr="002242BD">
        <w:rPr>
          <w:rFonts w:ascii="XCCW Joined 19b" w:hAnsi="XCCW Joined 19b"/>
          <w:sz w:val="20"/>
          <w:szCs w:val="24"/>
        </w:rPr>
        <w:t>p</w:t>
      </w:r>
      <w:r w:rsidR="00A64EBC" w:rsidRPr="002242BD">
        <w:rPr>
          <w:rFonts w:ascii="XCCW Joined 19a" w:hAnsi="XCCW Joined 19a"/>
          <w:sz w:val="20"/>
          <w:szCs w:val="24"/>
        </w:rPr>
        <w:t>inio</w:t>
      </w:r>
      <w:r w:rsidR="00A64EBC" w:rsidRPr="002242BD">
        <w:rPr>
          <w:rFonts w:ascii="XCCW Joined 19b" w:hAnsi="XCCW Joined 19b"/>
          <w:sz w:val="20"/>
          <w:szCs w:val="24"/>
        </w:rPr>
        <w:t>n</w:t>
      </w:r>
      <w:r w:rsidR="00A64EBC" w:rsidRPr="002242BD">
        <w:rPr>
          <w:rFonts w:ascii="XCCW Joined 19a" w:hAnsi="XCCW Joined 19a"/>
          <w:sz w:val="20"/>
          <w:szCs w:val="24"/>
        </w:rPr>
        <w:t>s abo</w:t>
      </w:r>
      <w:r w:rsidR="00A64EBC" w:rsidRPr="002242BD">
        <w:rPr>
          <w:rFonts w:ascii="XCCW Joined 19b" w:hAnsi="XCCW Joined 19b"/>
          <w:sz w:val="20"/>
          <w:szCs w:val="24"/>
        </w:rPr>
        <w:t>u</w:t>
      </w:r>
      <w:r w:rsidR="00A64EBC" w:rsidRPr="002242BD">
        <w:rPr>
          <w:rFonts w:ascii="XCCW Joined 19a" w:hAnsi="XCCW Joined 19a"/>
          <w:sz w:val="20"/>
          <w:szCs w:val="24"/>
        </w:rPr>
        <w:t>t the char</w:t>
      </w:r>
      <w:r w:rsidR="00A64EBC" w:rsidRPr="002242BD">
        <w:rPr>
          <w:rFonts w:ascii="XCCW Joined 19b" w:hAnsi="XCCW Joined 19b"/>
          <w:sz w:val="20"/>
          <w:szCs w:val="24"/>
        </w:rPr>
        <w:t>a</w:t>
      </w:r>
      <w:r w:rsidR="00A64EBC" w:rsidRPr="002242BD">
        <w:rPr>
          <w:rFonts w:ascii="XCCW Joined 19a" w:hAnsi="XCCW Joined 19a"/>
          <w:sz w:val="20"/>
          <w:szCs w:val="24"/>
        </w:rPr>
        <w:t>cter</w:t>
      </w:r>
      <w:r w:rsidR="00A64EBC" w:rsidRPr="002242BD">
        <w:rPr>
          <w:rFonts w:ascii="XCCW Joined 19b" w:hAnsi="XCCW Joined 19b"/>
          <w:sz w:val="20"/>
          <w:szCs w:val="24"/>
        </w:rPr>
        <w:t>s</w:t>
      </w:r>
      <w:r w:rsidR="00A64EBC" w:rsidRPr="002242BD">
        <w:rPr>
          <w:rFonts w:ascii="XCCW Joined 19a" w:hAnsi="XCCW Joined 19a"/>
          <w:sz w:val="20"/>
          <w:szCs w:val="24"/>
        </w:rPr>
        <w:t xml:space="preserve"> in the sto</w:t>
      </w:r>
      <w:r w:rsidR="00A64EBC" w:rsidRPr="002242BD">
        <w:rPr>
          <w:rFonts w:ascii="XCCW Joined 19b" w:hAnsi="XCCW Joined 19b"/>
          <w:sz w:val="20"/>
          <w:szCs w:val="24"/>
        </w:rPr>
        <w:t>ry</w:t>
      </w:r>
      <w:r w:rsidR="00A64EBC" w:rsidRPr="002242BD">
        <w:rPr>
          <w:rFonts w:ascii="XCCW Joined 19a" w:hAnsi="XCCW Joined 19a"/>
          <w:sz w:val="20"/>
          <w:szCs w:val="24"/>
        </w:rPr>
        <w:t>, the plo</w:t>
      </w:r>
      <w:r w:rsidR="00A64EBC" w:rsidRPr="002242BD">
        <w:rPr>
          <w:rFonts w:ascii="XCCW Joined 19b" w:hAnsi="XCCW Joined 19b"/>
          <w:sz w:val="20"/>
          <w:szCs w:val="24"/>
        </w:rPr>
        <w:t>t</w:t>
      </w:r>
      <w:r w:rsidR="00A64EBC" w:rsidRPr="002242BD">
        <w:rPr>
          <w:rFonts w:ascii="XCCW Joined 19a" w:hAnsi="XCCW Joined 19a"/>
          <w:sz w:val="20"/>
          <w:szCs w:val="24"/>
        </w:rPr>
        <w:t>, and w</w:t>
      </w:r>
      <w:r w:rsidR="00A64EBC" w:rsidRPr="002242BD">
        <w:rPr>
          <w:rFonts w:ascii="XCCW Joined 19b" w:hAnsi="XCCW Joined 19b"/>
          <w:sz w:val="20"/>
          <w:szCs w:val="24"/>
        </w:rPr>
        <w:t>h</w:t>
      </w:r>
      <w:r w:rsidR="00A64EBC" w:rsidRPr="002242BD">
        <w:rPr>
          <w:rFonts w:ascii="XCCW Joined 19a" w:hAnsi="XCCW Joined 19a"/>
          <w:sz w:val="20"/>
          <w:szCs w:val="24"/>
        </w:rPr>
        <w:t>at might happen next.</w:t>
      </w:r>
    </w:p>
    <w:p w:rsidR="009E355D" w:rsidRPr="002242BD" w:rsidRDefault="009E355D" w:rsidP="009E355D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A r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>minder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to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enco</w:t>
      </w:r>
      <w:r w:rsidRPr="002242BD">
        <w:rPr>
          <w:rFonts w:ascii="XCCW Joined 19b" w:hAnsi="XCCW Joined 19b"/>
          <w:sz w:val="20"/>
          <w:szCs w:val="24"/>
        </w:rPr>
        <w:t>u</w:t>
      </w:r>
      <w:r w:rsidRPr="002242BD">
        <w:rPr>
          <w:rFonts w:ascii="XCCW Joined 19a" w:hAnsi="XCCW Joined 19a"/>
          <w:sz w:val="20"/>
          <w:szCs w:val="24"/>
        </w:rPr>
        <w:t>r</w:t>
      </w:r>
      <w:r w:rsidRPr="002242BD">
        <w:rPr>
          <w:rFonts w:ascii="XCCW Joined 19b" w:hAnsi="XCCW Joined 19b"/>
          <w:sz w:val="20"/>
          <w:szCs w:val="24"/>
        </w:rPr>
        <w:t>a</w:t>
      </w:r>
      <w:r w:rsidRPr="002242BD">
        <w:rPr>
          <w:rFonts w:ascii="XCCW Joined 19a" w:hAnsi="XCCW Joined 19a"/>
          <w:sz w:val="20"/>
          <w:szCs w:val="24"/>
        </w:rPr>
        <w:t>ge yo</w:t>
      </w:r>
      <w:r w:rsidRPr="002242BD">
        <w:rPr>
          <w:rFonts w:ascii="XCCW Joined 19b" w:hAnsi="XCCW Joined 19b"/>
          <w:sz w:val="20"/>
          <w:szCs w:val="24"/>
        </w:rPr>
        <w:t>u</w:t>
      </w:r>
      <w:r w:rsidRPr="002242BD">
        <w:rPr>
          <w:rFonts w:ascii="XCCW Joined 19a" w:hAnsi="XCCW Joined 19a"/>
          <w:sz w:val="20"/>
          <w:szCs w:val="24"/>
        </w:rPr>
        <w:t>r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child to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co</w:t>
      </w:r>
      <w:r w:rsidRPr="002242BD">
        <w:rPr>
          <w:rFonts w:ascii="XCCW Joined 19b" w:hAnsi="XCCW Joined 19b"/>
          <w:sz w:val="20"/>
          <w:szCs w:val="24"/>
        </w:rPr>
        <w:t>m</w:t>
      </w:r>
      <w:r w:rsidRPr="002242BD">
        <w:rPr>
          <w:rFonts w:ascii="XCCW Joined 19a" w:hAnsi="XCCW Joined 19a"/>
          <w:sz w:val="20"/>
          <w:szCs w:val="24"/>
        </w:rPr>
        <w:t>plete ho</w:t>
      </w:r>
      <w:r w:rsidRPr="002242BD">
        <w:rPr>
          <w:rFonts w:ascii="XCCW Joined 19b" w:hAnsi="XCCW Joined 19b"/>
          <w:sz w:val="20"/>
          <w:szCs w:val="24"/>
        </w:rPr>
        <w:t>m</w:t>
      </w:r>
      <w:r w:rsidRPr="002242BD">
        <w:rPr>
          <w:rFonts w:ascii="XCCW Joined 19a" w:hAnsi="XCCW Joined 19a"/>
          <w:sz w:val="20"/>
          <w:szCs w:val="24"/>
        </w:rPr>
        <w:t>ew</w:t>
      </w:r>
      <w:r w:rsidRPr="002242BD">
        <w:rPr>
          <w:rFonts w:ascii="XCCW Joined 19b" w:hAnsi="XCCW Joined 19b"/>
          <w:sz w:val="20"/>
          <w:szCs w:val="24"/>
        </w:rPr>
        <w:t>ork</w:t>
      </w:r>
      <w:r w:rsidRPr="002242BD">
        <w:rPr>
          <w:rFonts w:ascii="XCCW Joined 19a" w:hAnsi="XCCW Joined 19a"/>
          <w:sz w:val="20"/>
          <w:szCs w:val="24"/>
        </w:rPr>
        <w:t>, especi</w:t>
      </w:r>
      <w:r w:rsidR="002242BD" w:rsidRPr="002242BD">
        <w:rPr>
          <w:rFonts w:ascii="XCCW Joined 19a" w:hAnsi="XCCW Joined 19a"/>
          <w:sz w:val="20"/>
          <w:szCs w:val="24"/>
        </w:rPr>
        <w:t xml:space="preserve">ally spellings and times tables, </w:t>
      </w:r>
      <w:r w:rsidRPr="002242BD">
        <w:rPr>
          <w:rFonts w:ascii="XCCW Joined 19a" w:hAnsi="XCCW Joined 19a"/>
          <w:sz w:val="20"/>
          <w:szCs w:val="24"/>
        </w:rPr>
        <w:t>o</w:t>
      </w:r>
      <w:r w:rsidRPr="002242BD">
        <w:rPr>
          <w:rFonts w:ascii="XCCW Joined 19b" w:hAnsi="XCCW Joined 19b"/>
          <w:sz w:val="20"/>
          <w:szCs w:val="24"/>
        </w:rPr>
        <w:t>f</w:t>
      </w:r>
      <w:r w:rsidRPr="002242BD">
        <w:rPr>
          <w:rFonts w:ascii="XCCW Joined 19a" w:hAnsi="XCCW Joined 19a"/>
          <w:sz w:val="20"/>
          <w:szCs w:val="24"/>
        </w:rPr>
        <w:t>fer</w:t>
      </w:r>
      <w:r w:rsidRPr="002242BD">
        <w:rPr>
          <w:rFonts w:ascii="XCCW Joined 19b" w:hAnsi="XCCW Joined 19b"/>
          <w:sz w:val="20"/>
          <w:szCs w:val="24"/>
        </w:rPr>
        <w:t>i</w:t>
      </w:r>
      <w:r w:rsidRPr="002242BD">
        <w:rPr>
          <w:rFonts w:ascii="XCCW Joined 19a" w:hAnsi="XCCW Joined 19a"/>
          <w:sz w:val="20"/>
          <w:szCs w:val="24"/>
        </w:rPr>
        <w:t>ng suppo</w:t>
      </w:r>
      <w:r w:rsidRPr="002242BD">
        <w:rPr>
          <w:rFonts w:ascii="XCCW Joined 19b" w:hAnsi="XCCW Joined 19b"/>
          <w:sz w:val="20"/>
          <w:szCs w:val="24"/>
        </w:rPr>
        <w:t>rt</w:t>
      </w:r>
      <w:r w:rsidRPr="002242BD">
        <w:rPr>
          <w:rFonts w:ascii="XCCW Joined 19a" w:hAnsi="XCCW Joined 19a"/>
          <w:sz w:val="20"/>
          <w:szCs w:val="24"/>
        </w:rPr>
        <w:t xml:space="preserve"> w</w:t>
      </w:r>
      <w:r w:rsidRPr="002242BD">
        <w:rPr>
          <w:rFonts w:ascii="XCCW Joined 19b" w:hAnsi="XCCW Joined 19b"/>
          <w:sz w:val="20"/>
          <w:szCs w:val="24"/>
        </w:rPr>
        <w:t>h</w:t>
      </w:r>
      <w:r w:rsidRPr="002242BD">
        <w:rPr>
          <w:rFonts w:ascii="XCCW Joined 19a" w:hAnsi="XCCW Joined 19a"/>
          <w:sz w:val="20"/>
          <w:szCs w:val="24"/>
        </w:rPr>
        <w:t>en needed. We r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>ally w</w:t>
      </w:r>
      <w:r w:rsidRPr="002242BD">
        <w:rPr>
          <w:rFonts w:ascii="XCCW Joined 19b" w:hAnsi="XCCW Joined 19b"/>
          <w:sz w:val="20"/>
          <w:szCs w:val="24"/>
        </w:rPr>
        <w:t>a</w:t>
      </w:r>
      <w:r w:rsidRPr="002242BD">
        <w:rPr>
          <w:rFonts w:ascii="XCCW Joined 19a" w:hAnsi="XCCW Joined 19a"/>
          <w:sz w:val="20"/>
          <w:szCs w:val="24"/>
        </w:rPr>
        <w:t>nt o</w:t>
      </w:r>
      <w:r w:rsidRPr="002242BD">
        <w:rPr>
          <w:rFonts w:ascii="XCCW Joined 19b" w:hAnsi="XCCW Joined 19b"/>
          <w:sz w:val="20"/>
          <w:szCs w:val="24"/>
        </w:rPr>
        <w:t>u</w:t>
      </w:r>
      <w:r w:rsidRPr="002242BD">
        <w:rPr>
          <w:rFonts w:ascii="XCCW Joined 19a" w:hAnsi="XCCW Joined 19a"/>
          <w:sz w:val="20"/>
          <w:szCs w:val="24"/>
        </w:rPr>
        <w:t>r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childr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>n to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="001B3C3C" w:rsidRPr="002242BD">
        <w:rPr>
          <w:rFonts w:ascii="XCCW Joined 19a" w:hAnsi="XCCW Joined 19a"/>
          <w:sz w:val="20"/>
          <w:szCs w:val="24"/>
        </w:rPr>
        <w:t>do</w:t>
      </w:r>
      <w:r w:rsidR="001B3C3C" w:rsidRPr="002242BD">
        <w:rPr>
          <w:rFonts w:ascii="XCCW Joined 19b" w:hAnsi="XCCW Joined 19b"/>
          <w:sz w:val="20"/>
          <w:szCs w:val="24"/>
        </w:rPr>
        <w:t xml:space="preserve"> </w:t>
      </w:r>
      <w:r w:rsidR="001B3C3C" w:rsidRPr="002242BD">
        <w:rPr>
          <w:rFonts w:ascii="XCCW Joined 19a" w:hAnsi="XCCW Joined 19a"/>
          <w:sz w:val="20"/>
          <w:szCs w:val="24"/>
        </w:rPr>
        <w:t>w</w:t>
      </w:r>
      <w:r w:rsidR="001B3C3C" w:rsidRPr="002242BD">
        <w:rPr>
          <w:rFonts w:ascii="XCCW Joined 19b" w:hAnsi="XCCW Joined 19b"/>
          <w:sz w:val="20"/>
          <w:szCs w:val="24"/>
        </w:rPr>
        <w:t>e</w:t>
      </w:r>
      <w:r w:rsidR="001B3C3C" w:rsidRPr="002242BD">
        <w:rPr>
          <w:rFonts w:ascii="XCCW Joined 19a" w:hAnsi="XCCW Joined 19a"/>
          <w:sz w:val="20"/>
          <w:szCs w:val="24"/>
        </w:rPr>
        <w:t xml:space="preserve">ll and </w:t>
      </w:r>
      <w:r w:rsidR="002242BD" w:rsidRPr="002242BD">
        <w:rPr>
          <w:rFonts w:ascii="XCCW Joined 19a" w:hAnsi="XCCW Joined 19a"/>
          <w:sz w:val="20"/>
          <w:szCs w:val="24"/>
        </w:rPr>
        <w:t>kno</w:t>
      </w:r>
      <w:r w:rsidR="002242BD" w:rsidRPr="002242BD">
        <w:rPr>
          <w:rFonts w:ascii="XCCW Joined 19b" w:hAnsi="XCCW Joined 19b"/>
          <w:sz w:val="20"/>
          <w:szCs w:val="24"/>
        </w:rPr>
        <w:t>wi</w:t>
      </w:r>
      <w:r w:rsidR="002242BD" w:rsidRPr="002242BD">
        <w:rPr>
          <w:rFonts w:ascii="XCCW Joined 19a" w:hAnsi="XCCW Joined 19a"/>
          <w:sz w:val="20"/>
          <w:szCs w:val="24"/>
        </w:rPr>
        <w:t>ng all</w:t>
      </w:r>
      <w:r w:rsidR="001B3C3C" w:rsidRPr="002242BD">
        <w:rPr>
          <w:rFonts w:ascii="XCCW Joined 19a" w:hAnsi="XCCW Joined 19a"/>
          <w:sz w:val="20"/>
          <w:szCs w:val="24"/>
        </w:rPr>
        <w:t xml:space="preserve"> </w:t>
      </w:r>
      <w:r w:rsidR="002242BD" w:rsidRPr="002242BD">
        <w:rPr>
          <w:rFonts w:ascii="XCCW Joined 19a" w:hAnsi="XCCW Joined 19a"/>
          <w:sz w:val="20"/>
          <w:szCs w:val="24"/>
        </w:rPr>
        <w:t>the</w:t>
      </w:r>
      <w:r w:rsidR="001B3C3C" w:rsidRPr="002242BD">
        <w:rPr>
          <w:rFonts w:ascii="XCCW Joined 19a" w:hAnsi="XCCW Joined 19a"/>
          <w:sz w:val="20"/>
          <w:szCs w:val="24"/>
        </w:rPr>
        <w:t xml:space="preserve"> times </w:t>
      </w:r>
      <w:r w:rsidRPr="002242BD">
        <w:rPr>
          <w:rFonts w:ascii="XCCW Joined 19a" w:hAnsi="XCCW Joined 19a"/>
          <w:sz w:val="20"/>
          <w:szCs w:val="24"/>
        </w:rPr>
        <w:t>tables</w:t>
      </w:r>
      <w:r w:rsidR="001B3C3C" w:rsidRPr="002242BD">
        <w:rPr>
          <w:rFonts w:ascii="XCCW Joined 19a" w:hAnsi="XCCW Joined 19a"/>
          <w:sz w:val="20"/>
          <w:szCs w:val="24"/>
        </w:rPr>
        <w:t xml:space="preserve"> is a cr</w:t>
      </w:r>
      <w:r w:rsidR="001B3C3C" w:rsidRPr="002242BD">
        <w:rPr>
          <w:rFonts w:ascii="XCCW Joined 19b" w:hAnsi="XCCW Joined 19b"/>
          <w:sz w:val="20"/>
          <w:szCs w:val="24"/>
        </w:rPr>
        <w:t>u</w:t>
      </w:r>
      <w:r w:rsidR="001B3C3C" w:rsidRPr="002242BD">
        <w:rPr>
          <w:rFonts w:ascii="XCCW Joined 19a" w:hAnsi="XCCW Joined 19a"/>
          <w:sz w:val="20"/>
          <w:szCs w:val="24"/>
        </w:rPr>
        <w:t>cial par</w:t>
      </w:r>
      <w:r w:rsidR="001B3C3C" w:rsidRPr="002242BD">
        <w:rPr>
          <w:rFonts w:ascii="XCCW Joined 19b" w:hAnsi="XCCW Joined 19b"/>
          <w:sz w:val="20"/>
          <w:szCs w:val="24"/>
        </w:rPr>
        <w:t>t</w:t>
      </w:r>
      <w:r w:rsidR="001B3C3C" w:rsidRPr="002242BD">
        <w:rPr>
          <w:rFonts w:ascii="XCCW Joined 19a" w:hAnsi="XCCW Joined 19a"/>
          <w:sz w:val="20"/>
          <w:szCs w:val="24"/>
        </w:rPr>
        <w:t xml:space="preserve"> o</w:t>
      </w:r>
      <w:r w:rsidR="001B3C3C" w:rsidRPr="002242BD">
        <w:rPr>
          <w:rFonts w:ascii="XCCW Joined 19b" w:hAnsi="XCCW Joined 19b"/>
          <w:sz w:val="20"/>
          <w:szCs w:val="24"/>
        </w:rPr>
        <w:t>f</w:t>
      </w:r>
      <w:r w:rsidR="001B3C3C" w:rsidRPr="002242BD">
        <w:rPr>
          <w:rFonts w:ascii="XCCW Joined 19a" w:hAnsi="XCCW Joined 19a"/>
          <w:sz w:val="20"/>
          <w:szCs w:val="24"/>
        </w:rPr>
        <w:t xml:space="preserve"> that. </w:t>
      </w:r>
      <w:proofErr w:type="spellStart"/>
      <w:r w:rsidR="001B3C3C" w:rsidRPr="002242BD">
        <w:rPr>
          <w:rFonts w:ascii="XCCW Joined 19a" w:hAnsi="XCCW Joined 19a"/>
          <w:sz w:val="20"/>
          <w:szCs w:val="24"/>
        </w:rPr>
        <w:t>Times</w:t>
      </w:r>
      <w:r w:rsidR="00CD2BA0">
        <w:rPr>
          <w:rFonts w:ascii="XCCW Joined 19a" w:hAnsi="XCCW Joined 19a"/>
          <w:sz w:val="20"/>
          <w:szCs w:val="24"/>
        </w:rPr>
        <w:t>T</w:t>
      </w:r>
      <w:r w:rsidR="001B3C3C" w:rsidRPr="002242BD">
        <w:rPr>
          <w:rFonts w:ascii="XCCW Joined 19a" w:hAnsi="XCCW Joined 19a"/>
          <w:sz w:val="20"/>
          <w:szCs w:val="24"/>
        </w:rPr>
        <w:t>able</w:t>
      </w:r>
      <w:proofErr w:type="spellEnd"/>
      <w:r w:rsidR="001B3C3C" w:rsidRPr="002242BD">
        <w:rPr>
          <w:rFonts w:ascii="XCCW Joined 19a" w:hAnsi="XCCW Joined 19a"/>
          <w:sz w:val="20"/>
          <w:szCs w:val="24"/>
        </w:rPr>
        <w:t xml:space="preserve"> </w:t>
      </w:r>
      <w:proofErr w:type="spellStart"/>
      <w:r w:rsidR="001B3C3C" w:rsidRPr="002242BD">
        <w:rPr>
          <w:rFonts w:ascii="XCCW Joined 19a" w:hAnsi="XCCW Joined 19a"/>
          <w:sz w:val="20"/>
          <w:szCs w:val="24"/>
        </w:rPr>
        <w:t>Ro</w:t>
      </w:r>
      <w:r w:rsidR="001B3C3C" w:rsidRPr="002242BD">
        <w:rPr>
          <w:rFonts w:ascii="XCCW Joined 19b" w:hAnsi="XCCW Joined 19b"/>
          <w:sz w:val="20"/>
          <w:szCs w:val="24"/>
        </w:rPr>
        <w:t>c</w:t>
      </w:r>
      <w:r w:rsidR="001B3C3C" w:rsidRPr="002242BD">
        <w:rPr>
          <w:rFonts w:ascii="XCCW Joined 19a" w:hAnsi="XCCW Joined 19a"/>
          <w:sz w:val="20"/>
          <w:szCs w:val="24"/>
        </w:rPr>
        <w:t>kstar</w:t>
      </w:r>
      <w:r w:rsidR="001B3C3C" w:rsidRPr="002242BD">
        <w:rPr>
          <w:rFonts w:ascii="XCCW Joined 19b" w:hAnsi="XCCW Joined 19b"/>
          <w:sz w:val="20"/>
          <w:szCs w:val="24"/>
        </w:rPr>
        <w:t>s</w:t>
      </w:r>
      <w:proofErr w:type="spellEnd"/>
      <w:r w:rsidR="001B3C3C" w:rsidRPr="002242BD">
        <w:rPr>
          <w:rFonts w:ascii="XCCW Joined 19a" w:hAnsi="XCCW Joined 19a"/>
          <w:sz w:val="20"/>
          <w:szCs w:val="24"/>
        </w:rPr>
        <w:t xml:space="preserve"> has been intr</w:t>
      </w:r>
      <w:r w:rsidR="001B3C3C" w:rsidRPr="002242BD">
        <w:rPr>
          <w:rFonts w:ascii="XCCW Joined 19b" w:hAnsi="XCCW Joined 19b"/>
          <w:sz w:val="20"/>
          <w:szCs w:val="24"/>
        </w:rPr>
        <w:t>od</w:t>
      </w:r>
      <w:r w:rsidR="001B3C3C" w:rsidRPr="002242BD">
        <w:rPr>
          <w:rFonts w:ascii="XCCW Joined 19a" w:hAnsi="XCCW Joined 19a"/>
          <w:sz w:val="20"/>
          <w:szCs w:val="24"/>
        </w:rPr>
        <w:t>uced acr</w:t>
      </w:r>
      <w:r w:rsidR="001B3C3C" w:rsidRPr="002242BD">
        <w:rPr>
          <w:rFonts w:ascii="XCCW Joined 19b" w:hAnsi="XCCW Joined 19b"/>
          <w:sz w:val="20"/>
          <w:szCs w:val="24"/>
        </w:rPr>
        <w:t>os</w:t>
      </w:r>
      <w:r w:rsidR="001B3C3C" w:rsidRPr="002242BD">
        <w:rPr>
          <w:rFonts w:ascii="XCCW Joined 19a" w:hAnsi="XCCW Joined 19a"/>
          <w:sz w:val="20"/>
          <w:szCs w:val="24"/>
        </w:rPr>
        <w:t>s the scho</w:t>
      </w:r>
      <w:r w:rsidR="001B3C3C" w:rsidRPr="002242BD">
        <w:rPr>
          <w:rFonts w:ascii="XCCW Joined 19b" w:hAnsi="XCCW Joined 19b"/>
          <w:sz w:val="20"/>
          <w:szCs w:val="24"/>
        </w:rPr>
        <w:t>ol</w:t>
      </w:r>
      <w:r w:rsidR="001B3C3C" w:rsidRPr="002242BD">
        <w:rPr>
          <w:rFonts w:ascii="XCCW Joined 19a" w:hAnsi="XCCW Joined 19a"/>
          <w:sz w:val="20"/>
          <w:szCs w:val="24"/>
        </w:rPr>
        <w:t xml:space="preserve"> to</w:t>
      </w:r>
      <w:r w:rsidR="001B3C3C" w:rsidRPr="002242BD">
        <w:rPr>
          <w:rFonts w:ascii="XCCW Joined 19b" w:hAnsi="XCCW Joined 19b"/>
          <w:sz w:val="20"/>
          <w:szCs w:val="24"/>
        </w:rPr>
        <w:t xml:space="preserve"> </w:t>
      </w:r>
      <w:r w:rsidR="001B3C3C" w:rsidRPr="002242BD">
        <w:rPr>
          <w:rFonts w:ascii="XCCW Joined 19a" w:hAnsi="XCCW Joined 19a"/>
          <w:sz w:val="20"/>
          <w:szCs w:val="24"/>
        </w:rPr>
        <w:t>make this pr</w:t>
      </w:r>
      <w:r w:rsidR="001B3C3C" w:rsidRPr="002242BD">
        <w:rPr>
          <w:rFonts w:ascii="XCCW Joined 19b" w:hAnsi="XCCW Joined 19b"/>
          <w:sz w:val="20"/>
          <w:szCs w:val="24"/>
        </w:rPr>
        <w:t>oc</w:t>
      </w:r>
      <w:r w:rsidR="001B3C3C" w:rsidRPr="002242BD">
        <w:rPr>
          <w:rFonts w:ascii="XCCW Joined 19a" w:hAnsi="XCCW Joined 19a"/>
          <w:sz w:val="20"/>
          <w:szCs w:val="24"/>
        </w:rPr>
        <w:t>ess easier</w:t>
      </w:r>
      <w:r w:rsidR="001B3C3C" w:rsidRPr="002242BD">
        <w:rPr>
          <w:rFonts w:ascii="XCCW Joined 19b" w:hAnsi="XCCW Joined 19b"/>
          <w:sz w:val="20"/>
          <w:szCs w:val="24"/>
        </w:rPr>
        <w:t xml:space="preserve"> </w:t>
      </w:r>
      <w:r w:rsidR="001B3C3C" w:rsidRPr="002242BD">
        <w:rPr>
          <w:rFonts w:ascii="XCCW Joined 19a" w:hAnsi="XCCW Joined 19a"/>
          <w:sz w:val="20"/>
          <w:szCs w:val="24"/>
        </w:rPr>
        <w:t>and enjo</w:t>
      </w:r>
      <w:r w:rsidR="001B3C3C" w:rsidRPr="002242BD">
        <w:rPr>
          <w:rFonts w:ascii="XCCW Joined 19b" w:hAnsi="XCCW Joined 19b"/>
          <w:sz w:val="20"/>
          <w:szCs w:val="24"/>
        </w:rPr>
        <w:t>y</w:t>
      </w:r>
      <w:r w:rsidR="001B3C3C" w:rsidRPr="002242BD">
        <w:rPr>
          <w:rFonts w:ascii="XCCW Joined 19a" w:hAnsi="XCCW Joined 19a"/>
          <w:sz w:val="20"/>
          <w:szCs w:val="24"/>
        </w:rPr>
        <w:t>able. Please ensur</w:t>
      </w:r>
      <w:r w:rsidR="001B3C3C" w:rsidRPr="002242BD">
        <w:rPr>
          <w:rFonts w:ascii="XCCW Joined 19b" w:hAnsi="XCCW Joined 19b"/>
          <w:sz w:val="20"/>
          <w:szCs w:val="24"/>
        </w:rPr>
        <w:t>e</w:t>
      </w:r>
      <w:r w:rsidR="001B3C3C" w:rsidRPr="002242BD">
        <w:rPr>
          <w:rFonts w:ascii="XCCW Joined 19a" w:hAnsi="XCCW Joined 19a"/>
          <w:sz w:val="20"/>
          <w:szCs w:val="24"/>
        </w:rPr>
        <w:t xml:space="preserve"> yo</w:t>
      </w:r>
      <w:r w:rsidR="001B3C3C" w:rsidRPr="002242BD">
        <w:rPr>
          <w:rFonts w:ascii="XCCW Joined 19b" w:hAnsi="XCCW Joined 19b"/>
          <w:sz w:val="20"/>
          <w:szCs w:val="24"/>
        </w:rPr>
        <w:t>u</w:t>
      </w:r>
      <w:r w:rsidR="001B3C3C" w:rsidRPr="002242BD">
        <w:rPr>
          <w:rFonts w:ascii="XCCW Joined 19a" w:hAnsi="XCCW Joined 19a"/>
          <w:sz w:val="20"/>
          <w:szCs w:val="24"/>
        </w:rPr>
        <w:t>r</w:t>
      </w:r>
      <w:r w:rsidR="001B3C3C" w:rsidRPr="002242BD">
        <w:rPr>
          <w:rFonts w:ascii="XCCW Joined 19b" w:hAnsi="XCCW Joined 19b"/>
          <w:sz w:val="20"/>
          <w:szCs w:val="24"/>
        </w:rPr>
        <w:t xml:space="preserve"> </w:t>
      </w:r>
      <w:r w:rsidR="001B3C3C" w:rsidRPr="002242BD">
        <w:rPr>
          <w:rFonts w:ascii="XCCW Joined 19a" w:hAnsi="XCCW Joined 19a"/>
          <w:sz w:val="20"/>
          <w:szCs w:val="24"/>
        </w:rPr>
        <w:t>child accesses this r</w:t>
      </w:r>
      <w:r w:rsidR="001B3C3C" w:rsidRPr="002242BD">
        <w:rPr>
          <w:rFonts w:ascii="XCCW Joined 19b" w:hAnsi="XCCW Joined 19b"/>
          <w:sz w:val="20"/>
          <w:szCs w:val="24"/>
        </w:rPr>
        <w:t>e</w:t>
      </w:r>
      <w:r w:rsidR="001B3C3C" w:rsidRPr="002242BD">
        <w:rPr>
          <w:rFonts w:ascii="XCCW Joined 19a" w:hAnsi="XCCW Joined 19a"/>
          <w:sz w:val="20"/>
          <w:szCs w:val="24"/>
        </w:rPr>
        <w:t>gular</w:t>
      </w:r>
      <w:r w:rsidR="001B3C3C" w:rsidRPr="002242BD">
        <w:rPr>
          <w:rFonts w:ascii="XCCW Joined 19b" w:hAnsi="XCCW Joined 19b"/>
          <w:sz w:val="20"/>
          <w:szCs w:val="24"/>
        </w:rPr>
        <w:t>l</w:t>
      </w:r>
      <w:r w:rsidR="001B3C3C" w:rsidRPr="002242BD">
        <w:rPr>
          <w:rFonts w:ascii="XCCW Joined 19a" w:hAnsi="XCCW Joined 19a"/>
          <w:sz w:val="20"/>
          <w:szCs w:val="24"/>
        </w:rPr>
        <w:t>y</w:t>
      </w:r>
      <w:r w:rsidR="002242BD" w:rsidRPr="002242BD">
        <w:rPr>
          <w:rFonts w:ascii="XCCW Joined 19a" w:hAnsi="XCCW Joined 19a"/>
          <w:sz w:val="20"/>
          <w:szCs w:val="24"/>
        </w:rPr>
        <w:t>, if yo</w:t>
      </w:r>
      <w:r w:rsidR="002242BD" w:rsidRPr="002242BD">
        <w:rPr>
          <w:rFonts w:ascii="XCCW Joined 19b" w:hAnsi="XCCW Joined 19b"/>
          <w:sz w:val="20"/>
          <w:szCs w:val="24"/>
        </w:rPr>
        <w:t>u</w:t>
      </w:r>
      <w:r w:rsidR="002242BD" w:rsidRPr="002242BD">
        <w:rPr>
          <w:rFonts w:ascii="XCCW Joined 19a" w:hAnsi="XCCW Joined 19a"/>
          <w:sz w:val="20"/>
          <w:szCs w:val="24"/>
        </w:rPr>
        <w:t xml:space="preserve"> can</w:t>
      </w:r>
      <w:r w:rsidR="001B3C3C" w:rsidRPr="002242BD">
        <w:rPr>
          <w:rFonts w:ascii="XCCW Joined 19a" w:hAnsi="XCCW Joined 19a"/>
          <w:sz w:val="20"/>
          <w:szCs w:val="24"/>
        </w:rPr>
        <w:t xml:space="preserve">. </w:t>
      </w:r>
    </w:p>
    <w:p w:rsidR="00764DDB" w:rsidRPr="002242BD" w:rsidRDefault="00A64EB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If yo</w:t>
      </w:r>
      <w:r w:rsidRPr="002242BD">
        <w:rPr>
          <w:rFonts w:ascii="XCCW Joined 19b" w:hAnsi="XCCW Joined 19b"/>
          <w:sz w:val="20"/>
          <w:szCs w:val="24"/>
        </w:rPr>
        <w:t>u</w:t>
      </w:r>
      <w:r w:rsidRPr="002242BD">
        <w:rPr>
          <w:rFonts w:ascii="XCCW Joined 19a" w:hAnsi="XCCW Joined 19a"/>
          <w:sz w:val="20"/>
          <w:szCs w:val="24"/>
        </w:rPr>
        <w:t xml:space="preserve"> hav</w:t>
      </w:r>
      <w:r w:rsidRPr="002242BD">
        <w:rPr>
          <w:rFonts w:ascii="XCCW Joined 19b" w:hAnsi="XCCW Joined 19b"/>
          <w:sz w:val="20"/>
          <w:szCs w:val="24"/>
        </w:rPr>
        <w:t>e</w:t>
      </w:r>
      <w:r w:rsidRPr="002242BD">
        <w:rPr>
          <w:rFonts w:ascii="XCCW Joined 19a" w:hAnsi="XCCW Joined 19a"/>
          <w:sz w:val="20"/>
          <w:szCs w:val="24"/>
        </w:rPr>
        <w:t xml:space="preserve"> any issues o</w:t>
      </w:r>
      <w:r w:rsidRPr="002242BD">
        <w:rPr>
          <w:rFonts w:ascii="XCCW Joined 19b" w:hAnsi="XCCW Joined 19b"/>
          <w:sz w:val="20"/>
          <w:szCs w:val="24"/>
        </w:rPr>
        <w:t xml:space="preserve">r </w:t>
      </w:r>
      <w:r w:rsidRPr="002242BD">
        <w:rPr>
          <w:rFonts w:ascii="XCCW Joined 19a" w:hAnsi="XCCW Joined 19a"/>
          <w:sz w:val="20"/>
          <w:szCs w:val="24"/>
        </w:rPr>
        <w:t>co</w:t>
      </w:r>
      <w:r w:rsidRPr="002242BD">
        <w:rPr>
          <w:rFonts w:ascii="XCCW Joined 19b" w:hAnsi="XCCW Joined 19b"/>
          <w:sz w:val="20"/>
          <w:szCs w:val="24"/>
        </w:rPr>
        <w:t>n</w:t>
      </w:r>
      <w:r w:rsidRPr="002242BD">
        <w:rPr>
          <w:rFonts w:ascii="XCCW Joined 19a" w:hAnsi="XCCW Joined 19a"/>
          <w:sz w:val="20"/>
          <w:szCs w:val="24"/>
        </w:rPr>
        <w:t>cer</w:t>
      </w:r>
      <w:r w:rsidRPr="002242BD">
        <w:rPr>
          <w:rFonts w:ascii="XCCW Joined 19b" w:hAnsi="XCCW Joined 19b"/>
          <w:sz w:val="20"/>
          <w:szCs w:val="24"/>
        </w:rPr>
        <w:t>n</w:t>
      </w:r>
      <w:r w:rsidRPr="002242BD">
        <w:rPr>
          <w:rFonts w:ascii="XCCW Joined 19a" w:hAnsi="XCCW Joined 19a"/>
          <w:sz w:val="20"/>
          <w:szCs w:val="24"/>
        </w:rPr>
        <w:t>s, please do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no</w:t>
      </w:r>
      <w:r w:rsidRPr="002242BD">
        <w:rPr>
          <w:rFonts w:ascii="XCCW Joined 19b" w:hAnsi="XCCW Joined 19b"/>
          <w:sz w:val="20"/>
          <w:szCs w:val="24"/>
        </w:rPr>
        <w:t>t</w:t>
      </w:r>
      <w:r w:rsidRPr="002242BD">
        <w:rPr>
          <w:rFonts w:ascii="XCCW Joined 19a" w:hAnsi="XCCW Joined 19a"/>
          <w:sz w:val="20"/>
          <w:szCs w:val="24"/>
        </w:rPr>
        <w:t xml:space="preserve"> hesitate to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co</w:t>
      </w:r>
      <w:r w:rsidRPr="002242BD">
        <w:rPr>
          <w:rFonts w:ascii="XCCW Joined 19b" w:hAnsi="XCCW Joined 19b"/>
          <w:sz w:val="20"/>
          <w:szCs w:val="24"/>
        </w:rPr>
        <w:t>n</w:t>
      </w:r>
      <w:r w:rsidRPr="002242BD">
        <w:rPr>
          <w:rFonts w:ascii="XCCW Joined 19a" w:hAnsi="XCCW Joined 19a"/>
          <w:sz w:val="20"/>
          <w:szCs w:val="24"/>
        </w:rPr>
        <w:t xml:space="preserve">tact </w:t>
      </w:r>
      <w:r w:rsidR="002242BD" w:rsidRPr="002242BD">
        <w:rPr>
          <w:rFonts w:ascii="XCCW Joined 19a" w:hAnsi="XCCW Joined 19a"/>
          <w:sz w:val="20"/>
          <w:szCs w:val="24"/>
        </w:rPr>
        <w:t>yo</w:t>
      </w:r>
      <w:r w:rsidR="002242BD" w:rsidRPr="002242BD">
        <w:rPr>
          <w:rFonts w:ascii="XCCW Joined 19b" w:hAnsi="XCCW Joined 19b"/>
          <w:sz w:val="20"/>
          <w:szCs w:val="24"/>
        </w:rPr>
        <w:t>u</w:t>
      </w:r>
      <w:r w:rsidR="002242BD" w:rsidRPr="002242BD">
        <w:rPr>
          <w:rFonts w:ascii="XCCW Joined 19a" w:hAnsi="XCCW Joined 19a"/>
          <w:sz w:val="20"/>
          <w:szCs w:val="24"/>
        </w:rPr>
        <w:t>r</w:t>
      </w:r>
      <w:r w:rsidR="002242BD" w:rsidRPr="002242BD">
        <w:rPr>
          <w:rFonts w:ascii="XCCW Joined 19b" w:hAnsi="XCCW Joined 19b"/>
          <w:sz w:val="20"/>
          <w:szCs w:val="24"/>
        </w:rPr>
        <w:t xml:space="preserve"> </w:t>
      </w:r>
      <w:r w:rsidR="002242BD" w:rsidRPr="002242BD">
        <w:rPr>
          <w:rFonts w:ascii="XCCW Joined 19a" w:hAnsi="XCCW Joined 19a"/>
          <w:sz w:val="20"/>
          <w:szCs w:val="24"/>
        </w:rPr>
        <w:t>child’s teacher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v</w:t>
      </w:r>
      <w:r w:rsidRPr="002242BD">
        <w:rPr>
          <w:rFonts w:ascii="XCCW Joined 19b" w:hAnsi="XCCW Joined 19b"/>
          <w:sz w:val="20"/>
          <w:szCs w:val="24"/>
        </w:rPr>
        <w:t>i</w:t>
      </w:r>
      <w:r w:rsidRPr="002242BD">
        <w:rPr>
          <w:rFonts w:ascii="XCCW Joined 19a" w:hAnsi="XCCW Joined 19a"/>
          <w:sz w:val="20"/>
          <w:szCs w:val="24"/>
        </w:rPr>
        <w:t>a the do</w:t>
      </w:r>
      <w:r w:rsidRPr="002242BD">
        <w:rPr>
          <w:rFonts w:ascii="XCCW Joined 19b" w:hAnsi="XCCW Joined 19b"/>
          <w:sz w:val="20"/>
          <w:szCs w:val="24"/>
        </w:rPr>
        <w:t xml:space="preserve">or </w:t>
      </w:r>
      <w:r w:rsidRPr="002242BD">
        <w:rPr>
          <w:rFonts w:ascii="XCCW Joined 19a" w:hAnsi="XCCW Joined 19a"/>
          <w:sz w:val="20"/>
          <w:szCs w:val="24"/>
        </w:rPr>
        <w:t>at ho</w:t>
      </w:r>
      <w:r w:rsidRPr="002242BD">
        <w:rPr>
          <w:rFonts w:ascii="XCCW Joined 19b" w:hAnsi="XCCW Joined 19b"/>
          <w:sz w:val="20"/>
          <w:szCs w:val="24"/>
        </w:rPr>
        <w:t>m</w:t>
      </w:r>
      <w:r w:rsidRPr="002242BD">
        <w:rPr>
          <w:rFonts w:ascii="XCCW Joined 19a" w:hAnsi="XCCW Joined 19a"/>
          <w:sz w:val="20"/>
          <w:szCs w:val="24"/>
        </w:rPr>
        <w:t>e time o</w:t>
      </w:r>
      <w:r w:rsidRPr="002242BD">
        <w:rPr>
          <w:rFonts w:ascii="XCCW Joined 19b" w:hAnsi="XCCW Joined 19b"/>
          <w:sz w:val="20"/>
          <w:szCs w:val="24"/>
        </w:rPr>
        <w:t xml:space="preserve">r </w:t>
      </w:r>
      <w:r w:rsidRPr="002242BD">
        <w:rPr>
          <w:rFonts w:ascii="XCCW Joined 19a" w:hAnsi="XCCW Joined 19a"/>
          <w:sz w:val="20"/>
          <w:szCs w:val="24"/>
        </w:rPr>
        <w:t>make an appo</w:t>
      </w:r>
      <w:r w:rsidRPr="002242BD">
        <w:rPr>
          <w:rFonts w:ascii="XCCW Joined 19b" w:hAnsi="XCCW Joined 19b"/>
          <w:sz w:val="20"/>
          <w:szCs w:val="24"/>
        </w:rPr>
        <w:t>i</w:t>
      </w:r>
      <w:r w:rsidRPr="002242BD">
        <w:rPr>
          <w:rFonts w:ascii="XCCW Joined 19a" w:hAnsi="XCCW Joined 19a"/>
          <w:sz w:val="20"/>
          <w:szCs w:val="24"/>
        </w:rPr>
        <w:t>ntment thr</w:t>
      </w:r>
      <w:r w:rsidRPr="002242BD">
        <w:rPr>
          <w:rFonts w:ascii="XCCW Joined 19b" w:hAnsi="XCCW Joined 19b"/>
          <w:sz w:val="20"/>
          <w:szCs w:val="24"/>
        </w:rPr>
        <w:t>ou</w:t>
      </w:r>
      <w:r w:rsidRPr="002242BD">
        <w:rPr>
          <w:rFonts w:ascii="XCCW Joined 19a" w:hAnsi="XCCW Joined 19a"/>
          <w:sz w:val="20"/>
          <w:szCs w:val="24"/>
        </w:rPr>
        <w:t>gh the scho</w:t>
      </w:r>
      <w:r w:rsidRPr="002242BD">
        <w:rPr>
          <w:rFonts w:ascii="XCCW Joined 19b" w:hAnsi="XCCW Joined 19b"/>
          <w:sz w:val="20"/>
          <w:szCs w:val="24"/>
        </w:rPr>
        <w:t>ol</w:t>
      </w:r>
      <w:r w:rsidRPr="002242BD">
        <w:rPr>
          <w:rFonts w:ascii="XCCW Joined 19a" w:hAnsi="XCCW Joined 19a"/>
          <w:sz w:val="20"/>
          <w:szCs w:val="24"/>
        </w:rPr>
        <w:t xml:space="preserve"> o</w:t>
      </w:r>
      <w:r w:rsidRPr="002242BD">
        <w:rPr>
          <w:rFonts w:ascii="XCCW Joined 19b" w:hAnsi="XCCW Joined 19b"/>
          <w:sz w:val="20"/>
          <w:szCs w:val="24"/>
        </w:rPr>
        <w:t>f</w:t>
      </w:r>
      <w:r w:rsidRPr="002242BD">
        <w:rPr>
          <w:rFonts w:ascii="XCCW Joined 19a" w:hAnsi="XCCW Joined 19a"/>
          <w:sz w:val="20"/>
          <w:szCs w:val="24"/>
        </w:rPr>
        <w:t>fice.</w:t>
      </w:r>
    </w:p>
    <w:p w:rsidR="001B3C3C" w:rsidRPr="002242BD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</w:p>
    <w:p w:rsidR="001B3C3C" w:rsidRPr="002242BD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Thank yo</w:t>
      </w:r>
      <w:r w:rsidRPr="002242BD">
        <w:rPr>
          <w:rFonts w:ascii="XCCW Joined 19b" w:hAnsi="XCCW Joined 19b"/>
          <w:sz w:val="20"/>
          <w:szCs w:val="24"/>
        </w:rPr>
        <w:t>u</w:t>
      </w:r>
      <w:r w:rsidRPr="002242BD">
        <w:rPr>
          <w:rFonts w:ascii="XCCW Joined 19a" w:hAnsi="XCCW Joined 19a"/>
          <w:sz w:val="20"/>
          <w:szCs w:val="24"/>
        </w:rPr>
        <w:t xml:space="preserve"> </w:t>
      </w:r>
    </w:p>
    <w:p w:rsidR="001B3C3C" w:rsidRPr="002242BD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</w:p>
    <w:p w:rsidR="001B3C3C" w:rsidRPr="002242BD" w:rsidRDefault="001B3C3C" w:rsidP="001B3C3C">
      <w:pPr>
        <w:pStyle w:val="ListParagraph"/>
        <w:rPr>
          <w:rFonts w:ascii="XCCW Joined 19a" w:hAnsi="XCCW Joined 19a"/>
          <w:sz w:val="20"/>
          <w:szCs w:val="24"/>
        </w:rPr>
      </w:pPr>
      <w:r w:rsidRPr="002242BD">
        <w:rPr>
          <w:rFonts w:ascii="XCCW Joined 19a" w:hAnsi="XCCW Joined 19a"/>
          <w:sz w:val="20"/>
          <w:szCs w:val="24"/>
        </w:rPr>
        <w:t>The Year</w:t>
      </w:r>
      <w:r w:rsidRPr="002242BD">
        <w:rPr>
          <w:rFonts w:ascii="XCCW Joined 19b" w:hAnsi="XCCW Joined 19b"/>
          <w:sz w:val="20"/>
          <w:szCs w:val="24"/>
        </w:rPr>
        <w:t xml:space="preserve"> </w:t>
      </w:r>
      <w:r w:rsidRPr="002242BD">
        <w:rPr>
          <w:rFonts w:ascii="XCCW Joined 19a" w:hAnsi="XCCW Joined 19a"/>
          <w:sz w:val="20"/>
          <w:szCs w:val="24"/>
        </w:rPr>
        <w:t>5 Team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564"/>
        <w:gridCol w:w="4183"/>
        <w:gridCol w:w="4021"/>
      </w:tblGrid>
      <w:tr w:rsidR="00E123EC" w:rsidRPr="002242BD" w:rsidTr="00596977">
        <w:trPr>
          <w:cantSplit/>
          <w:trHeight w:val="1015"/>
        </w:trPr>
        <w:tc>
          <w:tcPr>
            <w:tcW w:w="2487" w:type="dxa"/>
          </w:tcPr>
          <w:p w:rsidR="00D0591D" w:rsidRPr="002242BD" w:rsidRDefault="00D0591D" w:rsidP="00D0591D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Cur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ri</w:t>
            </w:r>
            <w:r w:rsidR="00596977" w:rsidRPr="002242BD">
              <w:rPr>
                <w:rFonts w:ascii="XCCW Joined 19a" w:hAnsi="XCCW Joined 19a"/>
                <w:b/>
                <w:sz w:val="28"/>
                <w:szCs w:val="36"/>
              </w:rPr>
              <w:t>culum A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r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e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a</w:t>
            </w:r>
          </w:p>
        </w:tc>
        <w:tc>
          <w:tcPr>
            <w:tcW w:w="4220" w:type="dxa"/>
          </w:tcPr>
          <w:p w:rsidR="00D0591D" w:rsidRPr="002242BD" w:rsidRDefault="00CA44CF" w:rsidP="00CA44CF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Fo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c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us fo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 xml:space="preserve">r 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lear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n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ing</w:t>
            </w:r>
            <w:r w:rsidR="002C22A4" w:rsidRPr="002242BD">
              <w:rPr>
                <w:rFonts w:ascii="XCCW Joined 19a" w:hAnsi="XCCW Joined 19a"/>
                <w:b/>
                <w:sz w:val="28"/>
                <w:szCs w:val="36"/>
              </w:rPr>
              <w:t xml:space="preserve"> </w:t>
            </w:r>
          </w:p>
        </w:tc>
        <w:tc>
          <w:tcPr>
            <w:tcW w:w="4061" w:type="dxa"/>
          </w:tcPr>
          <w:p w:rsidR="00D0591D" w:rsidRPr="002242BD" w:rsidRDefault="00D0591D" w:rsidP="00D0591D">
            <w:pPr>
              <w:rPr>
                <w:rFonts w:ascii="XCCW Joined 19a" w:hAnsi="XCCW Joined 19a"/>
                <w:b/>
                <w:sz w:val="28"/>
                <w:szCs w:val="36"/>
              </w:rPr>
            </w:pP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Ho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 xml:space="preserve">w 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yo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u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 xml:space="preserve"> can help at ho</w:t>
            </w:r>
            <w:r w:rsidRPr="002242BD">
              <w:rPr>
                <w:rFonts w:ascii="XCCW Joined 19b" w:hAnsi="XCCW Joined 19b"/>
                <w:b/>
                <w:sz w:val="28"/>
                <w:szCs w:val="36"/>
              </w:rPr>
              <w:t>m</w:t>
            </w:r>
            <w:r w:rsidRPr="002242BD">
              <w:rPr>
                <w:rFonts w:ascii="XCCW Joined 19a" w:hAnsi="XCCW Joined 19a"/>
                <w:b/>
                <w:sz w:val="28"/>
                <w:szCs w:val="36"/>
              </w:rPr>
              <w:t>e</w:t>
            </w:r>
          </w:p>
        </w:tc>
      </w:tr>
      <w:tr w:rsidR="00E123EC" w:rsidRPr="002242BD" w:rsidTr="006B22F2">
        <w:trPr>
          <w:cantSplit/>
          <w:trHeight w:val="2172"/>
        </w:trPr>
        <w:tc>
          <w:tcPr>
            <w:tcW w:w="2487" w:type="dxa"/>
          </w:tcPr>
          <w:p w:rsidR="00D0591D" w:rsidRPr="002242BD" w:rsidRDefault="001F6B92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98426</wp:posOffset>
                  </wp:positionH>
                  <wp:positionV relativeFrom="paragraph">
                    <wp:posOffset>298450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242BD">
              <w:rPr>
                <w:rFonts w:ascii="XCCW Joined 19a" w:hAnsi="XCCW Joined 19a"/>
                <w:b/>
                <w:sz w:val="32"/>
                <w:szCs w:val="36"/>
              </w:rPr>
              <w:t>English</w:t>
            </w:r>
          </w:p>
          <w:p w:rsidR="00D0591D" w:rsidRPr="002242BD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503570</wp:posOffset>
                  </wp:positionH>
                  <wp:positionV relativeFrom="paragraph">
                    <wp:posOffset>318459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8677" cy="61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DD76E7" w:rsidRPr="002242BD" w:rsidRDefault="00DF5456" w:rsidP="009813FA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</w:rPr>
              <w:t xml:space="preserve"> </w:t>
            </w:r>
            <w:r w:rsidR="006376BA" w:rsidRPr="002242BD">
              <w:rPr>
                <w:rFonts w:ascii="XCCW Joined 19a" w:hAnsi="XCCW Joined 19a"/>
                <w:sz w:val="20"/>
              </w:rPr>
              <w:t>We ar</w:t>
            </w:r>
            <w:r w:rsidR="006376BA" w:rsidRPr="002242BD">
              <w:rPr>
                <w:rFonts w:ascii="XCCW Joined 19b" w:hAnsi="XCCW Joined 19b"/>
                <w:sz w:val="20"/>
              </w:rPr>
              <w:t>e</w:t>
            </w:r>
            <w:r w:rsidR="006376BA" w:rsidRPr="002242BD">
              <w:rPr>
                <w:rFonts w:ascii="XCCW Joined 19a" w:hAnsi="XCCW Joined 19a"/>
                <w:sz w:val="20"/>
              </w:rPr>
              <w:t xml:space="preserve"> r</w:t>
            </w:r>
            <w:r w:rsidR="006376BA" w:rsidRPr="002242BD">
              <w:rPr>
                <w:rFonts w:ascii="XCCW Joined 19b" w:hAnsi="XCCW Joined 19b"/>
                <w:sz w:val="20"/>
              </w:rPr>
              <w:t>e</w:t>
            </w:r>
            <w:r w:rsidR="006376BA" w:rsidRPr="002242BD">
              <w:rPr>
                <w:rFonts w:ascii="XCCW Joined 19a" w:hAnsi="XCCW Joined 19a"/>
                <w:sz w:val="20"/>
              </w:rPr>
              <w:t>ading ‘Har</w:t>
            </w:r>
            <w:r w:rsidR="006376BA" w:rsidRPr="002242BD">
              <w:rPr>
                <w:rFonts w:ascii="XCCW Joined 19b" w:hAnsi="XCCW Joined 19b"/>
                <w:sz w:val="20"/>
              </w:rPr>
              <w:t>ry</w:t>
            </w:r>
            <w:r w:rsidR="006376BA" w:rsidRPr="002242BD">
              <w:rPr>
                <w:rFonts w:ascii="XCCW Joined 19a" w:hAnsi="XCCW Joined 19a"/>
                <w:sz w:val="20"/>
              </w:rPr>
              <w:t xml:space="preserve"> Po</w:t>
            </w:r>
            <w:r w:rsidR="006376BA" w:rsidRPr="002242BD">
              <w:rPr>
                <w:rFonts w:ascii="XCCW Joined 19b" w:hAnsi="XCCW Joined 19b"/>
                <w:sz w:val="20"/>
              </w:rPr>
              <w:t>t</w:t>
            </w:r>
            <w:r w:rsidR="006376BA" w:rsidRPr="002242BD">
              <w:rPr>
                <w:rFonts w:ascii="XCCW Joined 19a" w:hAnsi="XCCW Joined 19a"/>
                <w:sz w:val="20"/>
              </w:rPr>
              <w:t>ter</w:t>
            </w:r>
            <w:r w:rsidR="006376BA" w:rsidRPr="002242BD">
              <w:rPr>
                <w:rFonts w:ascii="XCCW Joined 19b" w:hAnsi="XCCW Joined 19b"/>
                <w:sz w:val="20"/>
              </w:rPr>
              <w:t xml:space="preserve"> </w:t>
            </w:r>
            <w:r w:rsidR="006376BA" w:rsidRPr="002242BD">
              <w:rPr>
                <w:rFonts w:ascii="XCCW Joined 19a" w:hAnsi="XCCW Joined 19a"/>
                <w:sz w:val="20"/>
              </w:rPr>
              <w:t>and the Philo</w:t>
            </w:r>
            <w:r w:rsidR="006376BA" w:rsidRPr="002242BD">
              <w:rPr>
                <w:rFonts w:ascii="XCCW Joined 19b" w:hAnsi="XCCW Joined 19b"/>
                <w:sz w:val="20"/>
              </w:rPr>
              <w:t>s</w:t>
            </w:r>
            <w:r w:rsidR="006376BA" w:rsidRPr="002242BD">
              <w:rPr>
                <w:rFonts w:ascii="XCCW Joined 19a" w:hAnsi="XCCW Joined 19a"/>
                <w:sz w:val="20"/>
              </w:rPr>
              <w:t>o</w:t>
            </w:r>
            <w:r w:rsidR="006376BA" w:rsidRPr="002242BD">
              <w:rPr>
                <w:rFonts w:ascii="XCCW Joined 19b" w:hAnsi="XCCW Joined 19b"/>
                <w:sz w:val="20"/>
              </w:rPr>
              <w:t>p</w:t>
            </w:r>
            <w:r w:rsidR="006376BA" w:rsidRPr="002242BD">
              <w:rPr>
                <w:rFonts w:ascii="XCCW Joined 19a" w:hAnsi="XCCW Joined 19a"/>
                <w:sz w:val="20"/>
              </w:rPr>
              <w:t>her</w:t>
            </w:r>
            <w:r w:rsidR="006376BA" w:rsidRPr="002242BD">
              <w:rPr>
                <w:rFonts w:ascii="XCCW Joined 19b" w:hAnsi="XCCW Joined 19b"/>
                <w:sz w:val="20"/>
              </w:rPr>
              <w:t>’</w:t>
            </w:r>
            <w:r w:rsidR="006376BA" w:rsidRPr="002242BD">
              <w:rPr>
                <w:rFonts w:ascii="XCCW Joined 19a" w:hAnsi="XCCW Joined 19a"/>
                <w:sz w:val="20"/>
              </w:rPr>
              <w:t>s Sto</w:t>
            </w:r>
            <w:r w:rsidR="006376BA" w:rsidRPr="002242BD">
              <w:rPr>
                <w:rFonts w:ascii="XCCW Joined 19b" w:hAnsi="XCCW Joined 19b"/>
                <w:sz w:val="20"/>
              </w:rPr>
              <w:t>n</w:t>
            </w:r>
            <w:r w:rsidR="006376BA" w:rsidRPr="002242BD">
              <w:rPr>
                <w:rFonts w:ascii="XCCW Joined 19a" w:hAnsi="XCCW Joined 19a"/>
                <w:sz w:val="20"/>
              </w:rPr>
              <w:t>e ’</w:t>
            </w:r>
            <w:r w:rsidR="00BC36BB" w:rsidRPr="002242BD">
              <w:rPr>
                <w:rFonts w:ascii="XCCW Joined 19a" w:hAnsi="XCCW Joined 19a"/>
                <w:sz w:val="20"/>
              </w:rPr>
              <w:t>as o</w:t>
            </w:r>
            <w:r w:rsidR="00BC36BB" w:rsidRPr="002242BD">
              <w:rPr>
                <w:rFonts w:ascii="XCCW Joined 19b" w:hAnsi="XCCW Joined 19b"/>
                <w:sz w:val="20"/>
              </w:rPr>
              <w:t>u</w:t>
            </w:r>
            <w:r w:rsidR="00BC36BB" w:rsidRPr="002242BD">
              <w:rPr>
                <w:rFonts w:ascii="XCCW Joined 19a" w:hAnsi="XCCW Joined 19a"/>
                <w:sz w:val="20"/>
              </w:rPr>
              <w:t>r</w:t>
            </w:r>
            <w:r w:rsidR="00BC36BB" w:rsidRPr="002242BD">
              <w:rPr>
                <w:rFonts w:ascii="XCCW Joined 19b" w:hAnsi="XCCW Joined 19b"/>
                <w:sz w:val="20"/>
              </w:rPr>
              <w:t xml:space="preserve"> 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class text. </w:t>
            </w:r>
            <w:r w:rsidR="006376BA" w:rsidRPr="002242BD">
              <w:rPr>
                <w:rFonts w:ascii="XCCW Joined 19a" w:hAnsi="XCCW Joined 19a"/>
                <w:sz w:val="20"/>
              </w:rPr>
              <w:t>In English, w</w:t>
            </w:r>
            <w:r w:rsidR="006376BA" w:rsidRPr="002242BD">
              <w:rPr>
                <w:rFonts w:ascii="XCCW Joined 19b" w:hAnsi="XCCW Joined 19b"/>
                <w:sz w:val="20"/>
              </w:rPr>
              <w:t>e</w:t>
            </w:r>
            <w:r w:rsidR="006376BA" w:rsidRPr="002242BD">
              <w:rPr>
                <w:rFonts w:ascii="XCCW Joined 19a" w:hAnsi="XCCW Joined 19a"/>
                <w:sz w:val="20"/>
              </w:rPr>
              <w:t xml:space="preserve"> w</w:t>
            </w:r>
            <w:r w:rsidR="006376BA" w:rsidRPr="002242BD">
              <w:rPr>
                <w:rFonts w:ascii="XCCW Joined 19b" w:hAnsi="XCCW Joined 19b"/>
                <w:sz w:val="20"/>
              </w:rPr>
              <w:t>i</w:t>
            </w:r>
            <w:r w:rsidR="006376BA" w:rsidRPr="002242BD">
              <w:rPr>
                <w:rFonts w:ascii="XCCW Joined 19a" w:hAnsi="XCCW Joined 19a"/>
                <w:sz w:val="20"/>
              </w:rPr>
              <w:t>ll be w</w:t>
            </w:r>
            <w:r w:rsidR="006376BA" w:rsidRPr="002242BD">
              <w:rPr>
                <w:rFonts w:ascii="XCCW Joined 19b" w:hAnsi="XCCW Joined 19b"/>
                <w:sz w:val="20"/>
              </w:rPr>
              <w:t>ork</w:t>
            </w:r>
            <w:r w:rsidR="006376BA" w:rsidRPr="002242BD">
              <w:rPr>
                <w:rFonts w:ascii="XCCW Joined 19a" w:hAnsi="XCCW Joined 19a"/>
                <w:sz w:val="20"/>
              </w:rPr>
              <w:t>ing thr</w:t>
            </w:r>
            <w:r w:rsidR="006376BA" w:rsidRPr="002242BD">
              <w:rPr>
                <w:rFonts w:ascii="XCCW Joined 19b" w:hAnsi="XCCW Joined 19b"/>
                <w:sz w:val="20"/>
              </w:rPr>
              <w:t>ou</w:t>
            </w:r>
            <w:r w:rsidR="006376BA" w:rsidRPr="002242BD">
              <w:rPr>
                <w:rFonts w:ascii="XCCW Joined 19a" w:hAnsi="XCCW Joined 19a"/>
                <w:sz w:val="20"/>
              </w:rPr>
              <w:t>gh an e-bo</w:t>
            </w:r>
            <w:r w:rsidR="006376BA" w:rsidRPr="002242BD">
              <w:rPr>
                <w:rFonts w:ascii="XCCW Joined 19b" w:hAnsi="XCCW Joined 19b"/>
                <w:sz w:val="20"/>
              </w:rPr>
              <w:t>ok</w:t>
            </w:r>
            <w:r w:rsidR="006376BA" w:rsidRPr="002242BD">
              <w:rPr>
                <w:rFonts w:ascii="XCCW Joined 19a" w:hAnsi="XCCW Joined 19a"/>
                <w:sz w:val="20"/>
              </w:rPr>
              <w:t xml:space="preserve"> called ‘The Ultimate Explo</w:t>
            </w:r>
            <w:r w:rsidR="006376BA" w:rsidRPr="002242BD">
              <w:rPr>
                <w:rFonts w:ascii="XCCW Joined 19b" w:hAnsi="XCCW Joined 19b"/>
                <w:sz w:val="20"/>
              </w:rPr>
              <w:t>re</w:t>
            </w:r>
            <w:r w:rsidR="006376BA" w:rsidRPr="002242BD">
              <w:rPr>
                <w:rFonts w:ascii="XCCW Joined 19a" w:hAnsi="XCCW Joined 19a"/>
                <w:sz w:val="20"/>
              </w:rPr>
              <w:t>r</w:t>
            </w:r>
            <w:r w:rsidR="006376BA" w:rsidRPr="002242BD">
              <w:rPr>
                <w:rFonts w:ascii="XCCW Joined 19b" w:hAnsi="XCCW Joined 19b"/>
                <w:sz w:val="20"/>
              </w:rPr>
              <w:t>’</w:t>
            </w:r>
            <w:r w:rsidR="006376BA" w:rsidRPr="002242BD">
              <w:rPr>
                <w:rFonts w:ascii="XCCW Joined 19a" w:hAnsi="XCCW Joined 19a"/>
                <w:sz w:val="20"/>
              </w:rPr>
              <w:t xml:space="preserve">. </w:t>
            </w:r>
            <w:r w:rsidR="00BC36BB" w:rsidRPr="002242BD">
              <w:rPr>
                <w:rFonts w:ascii="XCCW Joined 19a" w:hAnsi="XCCW Joined 19a"/>
                <w:sz w:val="20"/>
              </w:rPr>
              <w:t>The childr</w:t>
            </w:r>
            <w:r w:rsidR="00BC36BB" w:rsidRPr="002242BD">
              <w:rPr>
                <w:rFonts w:ascii="XCCW Joined 19b" w:hAnsi="XCCW Joined 19b"/>
                <w:sz w:val="20"/>
              </w:rPr>
              <w:t>e</w:t>
            </w:r>
            <w:r w:rsidR="00BC36BB" w:rsidRPr="002242BD">
              <w:rPr>
                <w:rFonts w:ascii="XCCW Joined 19a" w:hAnsi="XCCW Joined 19a"/>
                <w:sz w:val="20"/>
              </w:rPr>
              <w:t>n w</w:t>
            </w:r>
            <w:r w:rsidR="00BC36BB" w:rsidRPr="002242BD">
              <w:rPr>
                <w:rFonts w:ascii="XCCW Joined 19b" w:hAnsi="XCCW Joined 19b"/>
                <w:sz w:val="20"/>
              </w:rPr>
              <w:t>i</w:t>
            </w:r>
            <w:r w:rsidR="00BC36BB" w:rsidRPr="002242BD">
              <w:rPr>
                <w:rFonts w:ascii="XCCW Joined 19a" w:hAnsi="XCCW Joined 19a"/>
                <w:sz w:val="20"/>
              </w:rPr>
              <w:t>ll be lear</w:t>
            </w:r>
            <w:r w:rsidR="00BC36BB" w:rsidRPr="002242BD">
              <w:rPr>
                <w:rFonts w:ascii="XCCW Joined 19b" w:hAnsi="XCCW Joined 19b"/>
                <w:sz w:val="20"/>
              </w:rPr>
              <w:t>n</w:t>
            </w:r>
            <w:r w:rsidR="00BC36BB" w:rsidRPr="002242BD">
              <w:rPr>
                <w:rFonts w:ascii="XCCW Joined 19a" w:hAnsi="XCCW Joined 19a"/>
                <w:sz w:val="20"/>
              </w:rPr>
              <w:t>ing ho</w:t>
            </w:r>
            <w:r w:rsidR="00BC36BB" w:rsidRPr="002242BD">
              <w:rPr>
                <w:rFonts w:ascii="XCCW Joined 19b" w:hAnsi="XCCW Joined 19b"/>
                <w:sz w:val="20"/>
              </w:rPr>
              <w:t xml:space="preserve">w </w:t>
            </w:r>
            <w:r w:rsidR="00BC36BB" w:rsidRPr="002242BD">
              <w:rPr>
                <w:rFonts w:ascii="XCCW Joined 19a" w:hAnsi="XCCW Joined 19a"/>
                <w:sz w:val="20"/>
              </w:rPr>
              <w:t>to</w:t>
            </w:r>
            <w:r w:rsidR="006376BA" w:rsidRPr="002242BD">
              <w:rPr>
                <w:rFonts w:ascii="XCCW Joined 19b" w:hAnsi="XCCW Joined 19b"/>
                <w:sz w:val="20"/>
              </w:rPr>
              <w:t xml:space="preserve"> </w:t>
            </w:r>
            <w:r w:rsidR="00BC36BB" w:rsidRPr="002242BD">
              <w:rPr>
                <w:rFonts w:ascii="XCCW Joined 19a" w:hAnsi="XCCW Joined 19a"/>
                <w:sz w:val="20"/>
              </w:rPr>
              <w:t>w</w:t>
            </w:r>
            <w:r w:rsidR="00BC36BB" w:rsidRPr="002242BD">
              <w:rPr>
                <w:rFonts w:ascii="XCCW Joined 19b" w:hAnsi="XCCW Joined 19b"/>
                <w:sz w:val="20"/>
              </w:rPr>
              <w:t>ri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te a </w:t>
            </w:r>
            <w:r w:rsidR="006376BA" w:rsidRPr="002242BD">
              <w:rPr>
                <w:rFonts w:ascii="XCCW Joined 19a" w:hAnsi="XCCW Joined 19a"/>
                <w:sz w:val="20"/>
              </w:rPr>
              <w:t>sur</w:t>
            </w:r>
            <w:r w:rsidR="006376BA" w:rsidRPr="002242BD">
              <w:rPr>
                <w:rFonts w:ascii="XCCW Joined 19b" w:hAnsi="XCCW Joined 19b"/>
                <w:sz w:val="20"/>
              </w:rPr>
              <w:t>vi</w:t>
            </w:r>
            <w:r w:rsidR="006376BA" w:rsidRPr="002242BD">
              <w:rPr>
                <w:rFonts w:ascii="XCCW Joined 19a" w:hAnsi="XCCW Joined 19a"/>
                <w:sz w:val="20"/>
              </w:rPr>
              <w:t>v</w:t>
            </w:r>
            <w:r w:rsidR="006376BA" w:rsidRPr="002242BD">
              <w:rPr>
                <w:rFonts w:ascii="XCCW Joined 19b" w:hAnsi="XCCW Joined 19b"/>
                <w:sz w:val="20"/>
              </w:rPr>
              <w:t>a</w:t>
            </w:r>
            <w:r w:rsidR="006376BA" w:rsidRPr="002242BD">
              <w:rPr>
                <w:rFonts w:ascii="XCCW Joined 19a" w:hAnsi="XCCW Joined 19a"/>
                <w:sz w:val="20"/>
              </w:rPr>
              <w:t>l guide.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 The gr</w:t>
            </w:r>
            <w:r w:rsidR="00BC36BB" w:rsidRPr="002242BD">
              <w:rPr>
                <w:rFonts w:ascii="XCCW Joined 19b" w:hAnsi="XCCW Joined 19b"/>
                <w:sz w:val="20"/>
              </w:rPr>
              <w:t>a</w:t>
            </w:r>
            <w:r w:rsidR="00BC36BB" w:rsidRPr="002242BD">
              <w:rPr>
                <w:rFonts w:ascii="XCCW Joined 19a" w:hAnsi="XCCW Joined 19a"/>
                <w:sz w:val="20"/>
              </w:rPr>
              <w:t>mmar</w:t>
            </w:r>
            <w:r w:rsidR="00BC36BB" w:rsidRPr="002242BD">
              <w:rPr>
                <w:rFonts w:ascii="XCCW Joined 19b" w:hAnsi="XCCW Joined 19b"/>
                <w:sz w:val="20"/>
              </w:rPr>
              <w:t xml:space="preserve"> </w:t>
            </w:r>
            <w:r w:rsidR="00BC36BB" w:rsidRPr="002242BD">
              <w:rPr>
                <w:rFonts w:ascii="XCCW Joined 19a" w:hAnsi="XCCW Joined 19a"/>
                <w:sz w:val="20"/>
              </w:rPr>
              <w:t>fo</w:t>
            </w:r>
            <w:r w:rsidR="00BC36BB" w:rsidRPr="002242BD">
              <w:rPr>
                <w:rFonts w:ascii="XCCW Joined 19b" w:hAnsi="XCCW Joined 19b"/>
                <w:sz w:val="20"/>
              </w:rPr>
              <w:t>c</w:t>
            </w:r>
            <w:r w:rsidR="00BC36BB" w:rsidRPr="002242BD">
              <w:rPr>
                <w:rFonts w:ascii="XCCW Joined 19a" w:hAnsi="XCCW Joined 19a"/>
                <w:sz w:val="20"/>
              </w:rPr>
              <w:t>us fo</w:t>
            </w:r>
            <w:r w:rsidR="00BC36BB" w:rsidRPr="002242BD">
              <w:rPr>
                <w:rFonts w:ascii="XCCW Joined 19b" w:hAnsi="XCCW Joined 19b"/>
                <w:sz w:val="20"/>
              </w:rPr>
              <w:t xml:space="preserve">r </w:t>
            </w:r>
            <w:r w:rsidR="00BC36BB" w:rsidRPr="002242BD">
              <w:rPr>
                <w:rFonts w:ascii="XCCW Joined 19a" w:hAnsi="XCCW Joined 19a"/>
                <w:sz w:val="20"/>
              </w:rPr>
              <w:t>this unit o</w:t>
            </w:r>
            <w:r w:rsidR="00BC36BB" w:rsidRPr="002242BD">
              <w:rPr>
                <w:rFonts w:ascii="XCCW Joined 19b" w:hAnsi="XCCW Joined 19b"/>
                <w:sz w:val="20"/>
              </w:rPr>
              <w:t>f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 w</w:t>
            </w:r>
            <w:r w:rsidR="00BC36BB" w:rsidRPr="002242BD">
              <w:rPr>
                <w:rFonts w:ascii="XCCW Joined 19b" w:hAnsi="XCCW Joined 19b"/>
                <w:sz w:val="20"/>
              </w:rPr>
              <w:t>ork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 includes explo</w:t>
            </w:r>
            <w:r w:rsidR="00BC36BB" w:rsidRPr="002242BD">
              <w:rPr>
                <w:rFonts w:ascii="XCCW Joined 19b" w:hAnsi="XCCW Joined 19b"/>
                <w:sz w:val="20"/>
              </w:rPr>
              <w:t>ri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ng </w:t>
            </w:r>
            <w:r w:rsidR="009813FA" w:rsidRPr="002242BD">
              <w:rPr>
                <w:rFonts w:ascii="XCCW Joined 19a" w:hAnsi="XCCW Joined 19a"/>
                <w:sz w:val="20"/>
              </w:rPr>
              <w:t>per</w:t>
            </w:r>
            <w:r w:rsidR="009813FA" w:rsidRPr="002242BD">
              <w:rPr>
                <w:rFonts w:ascii="XCCW Joined 19b" w:hAnsi="XCCW Joined 19b"/>
                <w:sz w:val="20"/>
              </w:rPr>
              <w:t>s</w:t>
            </w:r>
            <w:r w:rsidR="009813FA" w:rsidRPr="002242BD">
              <w:rPr>
                <w:rFonts w:ascii="XCCW Joined 19a" w:hAnsi="XCCW Joined 19a"/>
                <w:sz w:val="20"/>
              </w:rPr>
              <w:t>uasiv</w:t>
            </w:r>
            <w:r w:rsidR="009813FA" w:rsidRPr="002242BD">
              <w:rPr>
                <w:rFonts w:ascii="XCCW Joined 19b" w:hAnsi="XCCW Joined 19b"/>
                <w:sz w:val="20"/>
              </w:rPr>
              <w:t>e</w:t>
            </w:r>
            <w:r w:rsidR="009813FA" w:rsidRPr="002242BD">
              <w:rPr>
                <w:rFonts w:ascii="XCCW Joined 19a" w:hAnsi="XCCW Joined 19a"/>
                <w:sz w:val="20"/>
              </w:rPr>
              <w:t xml:space="preserve"> language</w:t>
            </w:r>
            <w:r w:rsidR="002242BD">
              <w:rPr>
                <w:rFonts w:ascii="XCCW Joined 19a" w:hAnsi="XCCW Joined 19a"/>
                <w:sz w:val="20"/>
              </w:rPr>
              <w:t xml:space="preserve"> and</w:t>
            </w:r>
            <w:r w:rsidR="00BC36BB" w:rsidRPr="002242BD">
              <w:rPr>
                <w:rFonts w:ascii="XCCW Joined 19a" w:hAnsi="XCCW Joined 19a"/>
                <w:sz w:val="20"/>
              </w:rPr>
              <w:t xml:space="preserve"> </w:t>
            </w:r>
            <w:r w:rsidR="009813FA" w:rsidRPr="002242BD">
              <w:rPr>
                <w:rFonts w:ascii="XCCW Joined 19a" w:hAnsi="XCCW Joined 19a"/>
                <w:sz w:val="20"/>
              </w:rPr>
              <w:t>co</w:t>
            </w:r>
            <w:r w:rsidR="009813FA" w:rsidRPr="002242BD">
              <w:rPr>
                <w:rFonts w:ascii="XCCW Joined 19b" w:hAnsi="XCCW Joined 19b"/>
                <w:sz w:val="20"/>
              </w:rPr>
              <w:t>h</w:t>
            </w:r>
            <w:r w:rsidR="009813FA" w:rsidRPr="002242BD">
              <w:rPr>
                <w:rFonts w:ascii="XCCW Joined 19a" w:hAnsi="XCCW Joined 19a"/>
                <w:sz w:val="20"/>
              </w:rPr>
              <w:t>esiv</w:t>
            </w:r>
            <w:r w:rsidR="009813FA" w:rsidRPr="002242BD">
              <w:rPr>
                <w:rFonts w:ascii="XCCW Joined 19b" w:hAnsi="XCCW Joined 19b"/>
                <w:sz w:val="20"/>
              </w:rPr>
              <w:t>e</w:t>
            </w:r>
            <w:r w:rsidR="009813FA" w:rsidRPr="002242BD">
              <w:rPr>
                <w:rFonts w:ascii="XCCW Joined 19a" w:hAnsi="XCCW Joined 19a"/>
                <w:sz w:val="20"/>
              </w:rPr>
              <w:t xml:space="preserve"> </w:t>
            </w:r>
            <w:r w:rsidR="00D37C0B" w:rsidRPr="002242BD">
              <w:rPr>
                <w:rFonts w:ascii="XCCW Joined 19a" w:hAnsi="XCCW Joined 19a"/>
                <w:sz w:val="20"/>
              </w:rPr>
              <w:t>dev</w:t>
            </w:r>
            <w:r w:rsidR="00D37C0B" w:rsidRPr="002242BD">
              <w:rPr>
                <w:rFonts w:ascii="XCCW Joined 19b" w:hAnsi="XCCW Joined 19b"/>
                <w:sz w:val="20"/>
              </w:rPr>
              <w:t>i</w:t>
            </w:r>
            <w:r w:rsidR="00D37C0B" w:rsidRPr="002242BD">
              <w:rPr>
                <w:rFonts w:ascii="XCCW Joined 19a" w:hAnsi="XCCW Joined 19a"/>
                <w:sz w:val="20"/>
              </w:rPr>
              <w:t xml:space="preserve">ces. </w:t>
            </w:r>
          </w:p>
        </w:tc>
        <w:tc>
          <w:tcPr>
            <w:tcW w:w="4061" w:type="dxa"/>
          </w:tcPr>
          <w:p w:rsidR="006376BA" w:rsidRPr="002242BD" w:rsidRDefault="00BC36BB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Enco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a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ge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ad alo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d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at ho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e. Make sur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the bo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ok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s 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challenging eno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gh and pr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ovi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de them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 new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exper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ences. 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It w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ou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ld be a go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od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 xml:space="preserve"> idea fo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 xml:space="preserve">r 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yo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child to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ad 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her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JK Ro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wl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ing bo</w:t>
            </w:r>
            <w:r w:rsidR="006376BA" w:rsidRPr="002242BD">
              <w:rPr>
                <w:rFonts w:ascii="XCCW Joined 19b" w:hAnsi="XCCW Joined 19b"/>
                <w:sz w:val="20"/>
                <w:szCs w:val="21"/>
              </w:rPr>
              <w:t>ok</w:t>
            </w:r>
            <w:r w:rsidR="006376BA" w:rsidRPr="002242BD">
              <w:rPr>
                <w:rFonts w:ascii="XCCW Joined 19a" w:hAnsi="XCCW Joined 19a"/>
                <w:sz w:val="20"/>
                <w:szCs w:val="21"/>
              </w:rPr>
              <w:t>s.</w:t>
            </w:r>
          </w:p>
          <w:p w:rsidR="006376BA" w:rsidRPr="002242BD" w:rsidRDefault="006376BA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</w:t>
            </w:r>
          </w:p>
          <w:p w:rsidR="00DD76E7" w:rsidRPr="002242BD" w:rsidRDefault="00BC36BB" w:rsidP="00BC36BB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Co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tinue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pr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a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ctise the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ekly spellings at ho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child.</w:t>
            </w:r>
          </w:p>
        </w:tc>
      </w:tr>
      <w:tr w:rsidR="002C22A4" w:rsidRPr="002242BD" w:rsidTr="006B22F2">
        <w:trPr>
          <w:cantSplit/>
          <w:trHeight w:val="1849"/>
        </w:trPr>
        <w:tc>
          <w:tcPr>
            <w:tcW w:w="2487" w:type="dxa"/>
          </w:tcPr>
          <w:p w:rsidR="00D0591D" w:rsidRPr="002242BD" w:rsidRDefault="00D0591D" w:rsidP="001F6B92">
            <w:pPr>
              <w:rPr>
                <w:rFonts w:ascii="XCCW Joined 19a" w:hAnsi="XCCW Joined 19a"/>
                <w:b/>
                <w:sz w:val="32"/>
                <w:szCs w:val="36"/>
              </w:rPr>
            </w:pPr>
            <w:r w:rsidRPr="002242BD">
              <w:rPr>
                <w:rFonts w:ascii="XCCW Joined 19a" w:hAnsi="XCCW Joined 19a"/>
                <w:b/>
                <w:sz w:val="32"/>
                <w:szCs w:val="36"/>
              </w:rPr>
              <w:lastRenderedPageBreak/>
              <w:t>Maths</w:t>
            </w:r>
          </w:p>
          <w:p w:rsidR="0042053C" w:rsidRPr="002242BD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492299</wp:posOffset>
                  </wp:positionH>
                  <wp:positionV relativeFrom="paragraph">
                    <wp:posOffset>46990</wp:posOffset>
                  </wp:positionV>
                  <wp:extent cx="753195" cy="698740"/>
                  <wp:effectExtent l="0" t="0" r="8890" b="635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753195" cy="69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0" w:type="dxa"/>
          </w:tcPr>
          <w:p w:rsidR="008A3CB7" w:rsidRPr="008128DE" w:rsidRDefault="008A3CB7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Read, w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ri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te, 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rd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er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and co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m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par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e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number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s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up to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1,000,000.</w:t>
            </w:r>
          </w:p>
          <w:p w:rsidR="00B7761B" w:rsidRPr="008128DE" w:rsidRDefault="00AF6A75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Add and subtr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a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ct w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h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l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e number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s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i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th mo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re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than 4 digits</w:t>
            </w:r>
            <w:r w:rsidR="00B7761B" w:rsidRPr="008128DE">
              <w:rPr>
                <w:rFonts w:ascii="XCCW Joined 19a" w:hAnsi="XCCW Joined 19a"/>
                <w:sz w:val="20"/>
                <w:szCs w:val="20"/>
              </w:rPr>
              <w:t>.</w:t>
            </w:r>
          </w:p>
          <w:p w:rsidR="008A3CB7" w:rsidRPr="008128DE" w:rsidRDefault="008A3CB7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Use the w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ri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tten metho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d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s fo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 xml:space="preserve">r 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multiplicatio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n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and div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i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sio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n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. </w:t>
            </w:r>
          </w:p>
          <w:p w:rsidR="00B7761B" w:rsidRPr="008128DE" w:rsidRDefault="00D37C0B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Co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m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par</w:t>
            </w:r>
            <w:r w:rsidR="002242BD" w:rsidRPr="008128DE">
              <w:rPr>
                <w:rFonts w:ascii="XCCW Joined 19b" w:hAnsi="XCCW Joined 19b"/>
                <w:sz w:val="20"/>
                <w:szCs w:val="20"/>
              </w:rPr>
              <w:t>e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and 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rd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er fr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a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ctio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n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s.</w:t>
            </w:r>
          </w:p>
          <w:p w:rsidR="00D37C0B" w:rsidRPr="008128DE" w:rsidRDefault="00D37C0B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Reco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g</w:t>
            </w:r>
            <w:r w:rsidR="002242BD" w:rsidRPr="008128DE">
              <w:rPr>
                <w:rFonts w:ascii="XCCW Joined 19a" w:hAnsi="XCCW Joined 19a"/>
                <w:sz w:val="20"/>
                <w:szCs w:val="20"/>
              </w:rPr>
              <w:t>nise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mixed and impr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op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er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 xml:space="preserve"> 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fr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a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ctio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n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s.</w:t>
            </w:r>
          </w:p>
          <w:p w:rsidR="00D37C0B" w:rsidRPr="008128DE" w:rsidRDefault="00D37C0B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20"/>
                <w:szCs w:val="20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Add and subtr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a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ct fr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a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ctio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n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s.</w:t>
            </w:r>
          </w:p>
          <w:p w:rsidR="00D37C0B" w:rsidRPr="002242BD" w:rsidRDefault="00D37C0B" w:rsidP="00CD2BA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XCCW Joined 19a" w:hAnsi="XCCW Joined 19a"/>
                <w:sz w:val="18"/>
              </w:rPr>
            </w:pPr>
            <w:r w:rsidRPr="008128DE">
              <w:rPr>
                <w:rFonts w:ascii="XCCW Joined 19a" w:hAnsi="XCCW Joined 19a"/>
                <w:sz w:val="20"/>
                <w:szCs w:val="20"/>
              </w:rPr>
              <w:t>Ro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u</w:t>
            </w:r>
            <w:r w:rsidR="002242BD" w:rsidRPr="008128DE">
              <w:rPr>
                <w:rFonts w:ascii="XCCW Joined 19a" w:hAnsi="XCCW Joined 19a"/>
                <w:sz w:val="20"/>
                <w:szCs w:val="20"/>
              </w:rPr>
              <w:t>nd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w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h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o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l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>e number</w:t>
            </w:r>
            <w:r w:rsidRPr="008128DE">
              <w:rPr>
                <w:rFonts w:ascii="XCCW Joined 19b" w:hAnsi="XCCW Joined 19b"/>
                <w:sz w:val="20"/>
                <w:szCs w:val="20"/>
              </w:rPr>
              <w:t>s</w:t>
            </w:r>
            <w:r w:rsidRPr="008128DE">
              <w:rPr>
                <w:rFonts w:ascii="XCCW Joined 19a" w:hAnsi="XCCW Joined 19a"/>
                <w:sz w:val="20"/>
                <w:szCs w:val="20"/>
              </w:rPr>
              <w:t xml:space="preserve"> and decimals.</w:t>
            </w:r>
          </w:p>
        </w:tc>
        <w:tc>
          <w:tcPr>
            <w:tcW w:w="4061" w:type="dxa"/>
          </w:tcPr>
          <w:p w:rsidR="00D0591D" w:rsidRPr="002242BD" w:rsidRDefault="006B22F2" w:rsidP="00D0591D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</w:rPr>
              <w:t>Pr</w:t>
            </w:r>
            <w:r w:rsidRPr="002242BD">
              <w:rPr>
                <w:rFonts w:ascii="XCCW Joined 19b" w:hAnsi="XCCW Joined 19b"/>
                <w:sz w:val="20"/>
              </w:rPr>
              <w:t>a</w:t>
            </w:r>
            <w:r w:rsidR="008128DE">
              <w:rPr>
                <w:rFonts w:ascii="XCCW Joined 19a" w:hAnsi="XCCW Joined 19a"/>
                <w:sz w:val="20"/>
              </w:rPr>
              <w:t>ctice</w:t>
            </w:r>
            <w:r w:rsidRPr="002242BD">
              <w:rPr>
                <w:rFonts w:ascii="XCCW Joined 19a" w:hAnsi="XCCW Joined 19a"/>
                <w:sz w:val="20"/>
              </w:rPr>
              <w:t xml:space="preserve"> Times Tables</w:t>
            </w:r>
          </w:p>
          <w:p w:rsidR="00516CA8" w:rsidRPr="002242BD" w:rsidRDefault="00516CA8" w:rsidP="00516CA8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Do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s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kno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their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multiplicatio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facts up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12 x 12?</w:t>
            </w:r>
          </w:p>
          <w:p w:rsidR="00B7761B" w:rsidRPr="002242BD" w:rsidRDefault="00B7761B" w:rsidP="00516CA8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</w:rPr>
              <w:t>Giv</w:t>
            </w:r>
            <w:r w:rsidRPr="002242BD">
              <w:rPr>
                <w:rFonts w:ascii="XCCW Joined 19b" w:hAnsi="XCCW Joined 19b"/>
                <w:sz w:val="20"/>
              </w:rPr>
              <w:t>e</w:t>
            </w:r>
            <w:r w:rsidRPr="002242BD">
              <w:rPr>
                <w:rFonts w:ascii="XCCW Joined 19a" w:hAnsi="XCCW Joined 19a"/>
                <w:sz w:val="20"/>
              </w:rPr>
              <w:t xml:space="preserve"> childr</w:t>
            </w:r>
            <w:r w:rsidRPr="002242BD">
              <w:rPr>
                <w:rFonts w:ascii="XCCW Joined 19b" w:hAnsi="XCCW Joined 19b"/>
                <w:sz w:val="20"/>
              </w:rPr>
              <w:t>e</w:t>
            </w:r>
            <w:r w:rsidRPr="002242BD">
              <w:rPr>
                <w:rFonts w:ascii="XCCW Joined 19a" w:hAnsi="XCCW Joined 19a"/>
                <w:sz w:val="20"/>
              </w:rPr>
              <w:t>n number</w:t>
            </w:r>
            <w:r w:rsidRPr="002242BD">
              <w:rPr>
                <w:rFonts w:ascii="XCCW Joined 19b" w:hAnsi="XCCW Joined 19b"/>
                <w:sz w:val="20"/>
              </w:rPr>
              <w:t>s</w:t>
            </w:r>
            <w:r w:rsidRPr="002242BD">
              <w:rPr>
                <w:rFonts w:ascii="XCCW Joined 19a" w:hAnsi="XCCW Joined 19a"/>
                <w:sz w:val="20"/>
              </w:rPr>
              <w:t xml:space="preserve"> up to</w:t>
            </w:r>
            <w:r w:rsidRPr="002242BD">
              <w:rPr>
                <w:rFonts w:ascii="XCCW Joined 19b" w:hAnsi="XCCW Joined 19b"/>
                <w:sz w:val="20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</w:rPr>
              <w:t>4 digits and ask them to</w:t>
            </w:r>
            <w:r w:rsidRPr="002242BD">
              <w:rPr>
                <w:rFonts w:ascii="XCCW Joined 19b" w:hAnsi="XCCW Joined 19b"/>
                <w:sz w:val="20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</w:rPr>
              <w:t>add o</w:t>
            </w:r>
            <w:r w:rsidRPr="002242BD">
              <w:rPr>
                <w:rFonts w:ascii="XCCW Joined 19b" w:hAnsi="XCCW Joined 19b"/>
                <w:sz w:val="20"/>
              </w:rPr>
              <w:t xml:space="preserve">r </w:t>
            </w:r>
            <w:r w:rsidRPr="002242BD">
              <w:rPr>
                <w:rFonts w:ascii="XCCW Joined 19a" w:hAnsi="XCCW Joined 19a"/>
                <w:sz w:val="20"/>
              </w:rPr>
              <w:t>subtr</w:t>
            </w:r>
            <w:r w:rsidRPr="002242BD">
              <w:rPr>
                <w:rFonts w:ascii="XCCW Joined 19b" w:hAnsi="XCCW Joined 19b"/>
                <w:sz w:val="20"/>
              </w:rPr>
              <w:t>a</w:t>
            </w:r>
            <w:r w:rsidRPr="002242BD">
              <w:rPr>
                <w:rFonts w:ascii="XCCW Joined 19a" w:hAnsi="XCCW Joined 19a"/>
                <w:sz w:val="20"/>
              </w:rPr>
              <w:t>ct</w:t>
            </w:r>
            <w:r w:rsidR="002242BD">
              <w:rPr>
                <w:rFonts w:ascii="XCCW Joined 19a" w:hAnsi="XCCW Joined 19a"/>
                <w:sz w:val="20"/>
              </w:rPr>
              <w:t xml:space="preserve"> the numbers</w:t>
            </w:r>
            <w:r w:rsidRPr="002242BD">
              <w:rPr>
                <w:rFonts w:ascii="XCCW Joined 19a" w:hAnsi="XCCW Joined 19a"/>
                <w:sz w:val="20"/>
              </w:rPr>
              <w:t xml:space="preserve">, </w:t>
            </w:r>
            <w:r w:rsidR="002242BD">
              <w:rPr>
                <w:rFonts w:ascii="XCCW Joined 19a" w:hAnsi="XCCW Joined 19a"/>
                <w:sz w:val="20"/>
              </w:rPr>
              <w:t xml:space="preserve">first </w:t>
            </w:r>
            <w:r w:rsidR="00CD2BA0">
              <w:rPr>
                <w:rFonts w:ascii="XCCW Joined 19a" w:hAnsi="XCCW Joined 19a"/>
                <w:sz w:val="20"/>
              </w:rPr>
              <w:t>mentally</w:t>
            </w:r>
            <w:r w:rsidR="002242BD">
              <w:rPr>
                <w:rFonts w:ascii="XCCW Joined 19a" w:hAnsi="XCCW Joined 19a"/>
                <w:sz w:val="20"/>
              </w:rPr>
              <w:t>,</w:t>
            </w:r>
            <w:r w:rsidRPr="002242BD">
              <w:rPr>
                <w:rFonts w:ascii="XCCW Joined 19a" w:hAnsi="XCCW Joined 19a"/>
                <w:sz w:val="20"/>
              </w:rPr>
              <w:t xml:space="preserve"> then w</w:t>
            </w:r>
            <w:r w:rsidRPr="002242BD">
              <w:rPr>
                <w:rFonts w:ascii="XCCW Joined 19b" w:hAnsi="XCCW Joined 19b"/>
                <w:sz w:val="20"/>
              </w:rPr>
              <w:t>ri</w:t>
            </w:r>
            <w:r w:rsidRPr="002242BD">
              <w:rPr>
                <w:rFonts w:ascii="XCCW Joined 19a" w:hAnsi="XCCW Joined 19a"/>
                <w:sz w:val="20"/>
              </w:rPr>
              <w:t>tten.</w:t>
            </w:r>
            <w:r w:rsidR="00516CA8" w:rsidRPr="002242BD">
              <w:rPr>
                <w:rFonts w:ascii="XCCW Joined 19a" w:hAnsi="XCCW Joined 19a"/>
                <w:b/>
                <w:sz w:val="20"/>
                <w:szCs w:val="21"/>
              </w:rPr>
              <w:t xml:space="preserve"> </w:t>
            </w:r>
          </w:p>
        </w:tc>
      </w:tr>
      <w:tr w:rsidR="00E123EC" w:rsidRPr="002242BD" w:rsidTr="006B22F2">
        <w:trPr>
          <w:cantSplit/>
          <w:trHeight w:val="1833"/>
        </w:trPr>
        <w:tc>
          <w:tcPr>
            <w:tcW w:w="2487" w:type="dxa"/>
          </w:tcPr>
          <w:p w:rsidR="00D0591D" w:rsidRPr="002242BD" w:rsidRDefault="002242BD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579552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583253</wp:posOffset>
                  </wp:positionV>
                  <wp:extent cx="664210" cy="680085"/>
                  <wp:effectExtent l="0" t="0" r="2540" b="571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6B3B"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1905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1F30"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1066501</wp:posOffset>
                  </wp:positionH>
                  <wp:positionV relativeFrom="paragraph">
                    <wp:posOffset>395605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242BD">
              <w:rPr>
                <w:rFonts w:ascii="XCCW Joined 19a" w:hAnsi="XCCW Joined 19a"/>
                <w:b/>
                <w:sz w:val="36"/>
                <w:szCs w:val="36"/>
              </w:rPr>
              <w:t>Science</w:t>
            </w:r>
            <w:r w:rsidR="00581F30" w:rsidRPr="002242BD">
              <w:rPr>
                <w:rFonts w:ascii="XCCW Joined 19a" w:hAnsi="XCCW Joined 19a"/>
                <w:noProof/>
              </w:rPr>
              <w:drawing>
                <wp:inline distT="0" distB="0" distL="0" distR="0" wp14:anchorId="7A17B570" wp14:editId="7A9879B4">
                  <wp:extent cx="577970" cy="577970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28" cy="61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8A3CB7" w:rsidRPr="002242BD" w:rsidRDefault="008A3CB7" w:rsidP="008A3CB7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Our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p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ic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s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fo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r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this ter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is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‘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Mater</w:t>
            </w:r>
            <w:r w:rsidR="00D37C0B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als and their</w:t>
            </w:r>
            <w:r w:rsidR="00D37C0B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Pr</w:t>
            </w:r>
            <w:r w:rsidR="00D37C0B" w:rsidRPr="002242BD">
              <w:rPr>
                <w:rFonts w:ascii="XCCW Joined 19b" w:hAnsi="XCCW Joined 19b"/>
                <w:sz w:val="20"/>
                <w:szCs w:val="21"/>
              </w:rPr>
              <w:t>op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er</w:t>
            </w:r>
            <w:r w:rsidR="00D37C0B"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="00D37C0B" w:rsidRPr="002242BD">
              <w:rPr>
                <w:rFonts w:ascii="XCCW Joined 19a" w:hAnsi="XCCW Joined 19a"/>
                <w:sz w:val="20"/>
                <w:szCs w:val="21"/>
              </w:rPr>
              <w:t>ies.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’</w:t>
            </w:r>
          </w:p>
          <w:p w:rsidR="00B7761B" w:rsidRPr="00CD2BA0" w:rsidRDefault="009E355D" w:rsidP="006B22F2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We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ll be explo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ri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ng differ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nt mater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als and their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pr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op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ies thr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gh numer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s class exper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ments. </w:t>
            </w:r>
          </w:p>
        </w:tc>
        <w:tc>
          <w:tcPr>
            <w:tcW w:w="4061" w:type="dxa"/>
          </w:tcPr>
          <w:p w:rsidR="00D0591D" w:rsidRPr="002242BD" w:rsidRDefault="008A3CB7" w:rsidP="002242BD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Questio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ing childr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n 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h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at they hav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ll </w:t>
            </w:r>
            <w:r w:rsidR="002242BD">
              <w:rPr>
                <w:rFonts w:ascii="XCCW Joined 19a" w:hAnsi="XCCW Joined 19a"/>
                <w:sz w:val="20"/>
                <w:szCs w:val="21"/>
              </w:rPr>
              <w:t>help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under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s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tand the scientific kno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wl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edge they hav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 in class.</w:t>
            </w:r>
          </w:p>
        </w:tc>
      </w:tr>
      <w:tr w:rsidR="00E123EC" w:rsidRPr="002242BD" w:rsidTr="00CD2BA0">
        <w:trPr>
          <w:cantSplit/>
          <w:trHeight w:val="1417"/>
        </w:trPr>
        <w:tc>
          <w:tcPr>
            <w:tcW w:w="2487" w:type="dxa"/>
          </w:tcPr>
          <w:p w:rsidR="00DE1052" w:rsidRPr="002242BD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  <w:r w:rsidRPr="002242BD">
              <w:rPr>
                <w:rFonts w:ascii="XCCW Joined 19a" w:hAnsi="XCCW Joined 19a"/>
                <w:b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172794</wp:posOffset>
                      </wp:positionH>
                      <wp:positionV relativeFrom="paragraph">
                        <wp:posOffset>322979</wp:posOffset>
                      </wp:positionV>
                      <wp:extent cx="978860" cy="663891"/>
                      <wp:effectExtent l="0" t="0" r="0" b="317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8860" cy="663891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126E" id="Group 20" o:spid="_x0000_s1026" style="position:absolute;margin-left:13.6pt;margin-top:25.45pt;width:77.1pt;height:52.25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17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17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17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">
                          <v:imagedata r:id="rId18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17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17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2242BD">
              <w:rPr>
                <w:rFonts w:ascii="XCCW Joined 19a" w:hAnsi="XCCW Joined 19a"/>
                <w:b/>
                <w:sz w:val="36"/>
                <w:szCs w:val="36"/>
              </w:rPr>
              <w:t>R.E.</w:t>
            </w:r>
            <w:r w:rsidRPr="002242BD">
              <w:rPr>
                <w:rFonts w:ascii="XCCW Joined 19a" w:hAnsi="XCCW Joined 19a"/>
                <w:color w:val="000000"/>
                <w:sz w:val="20"/>
                <w:szCs w:val="20"/>
              </w:rPr>
              <w:t xml:space="preserve"> </w:t>
            </w:r>
          </w:p>
          <w:p w:rsidR="00DE1052" w:rsidRPr="002242BD" w:rsidRDefault="00DE1052" w:rsidP="00DE1052">
            <w:pPr>
              <w:rPr>
                <w:rFonts w:ascii="XCCW Joined 19a" w:hAnsi="XCCW Joined 19a"/>
                <w:color w:val="000000"/>
                <w:sz w:val="20"/>
                <w:szCs w:val="20"/>
              </w:rPr>
            </w:pPr>
          </w:p>
          <w:p w:rsidR="00581F30" w:rsidRPr="002242BD" w:rsidRDefault="00581F30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  <w:p w:rsidR="004B258C" w:rsidRPr="002242BD" w:rsidRDefault="004B258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D0591D" w:rsidRPr="002242BD" w:rsidRDefault="00B7761B" w:rsidP="009E355D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</w:rPr>
              <w:t>We w</w:t>
            </w:r>
            <w:r w:rsidRPr="002242BD">
              <w:rPr>
                <w:rFonts w:ascii="XCCW Joined 19b" w:hAnsi="XCCW Joined 19b"/>
                <w:sz w:val="20"/>
              </w:rPr>
              <w:t>i</w:t>
            </w:r>
            <w:r w:rsidRPr="002242BD">
              <w:rPr>
                <w:rFonts w:ascii="XCCW Joined 19a" w:hAnsi="XCCW Joined 19a"/>
                <w:sz w:val="20"/>
              </w:rPr>
              <w:t>ll be lo</w:t>
            </w:r>
            <w:r w:rsidRPr="002242BD">
              <w:rPr>
                <w:rFonts w:ascii="XCCW Joined 19b" w:hAnsi="XCCW Joined 19b"/>
                <w:sz w:val="20"/>
              </w:rPr>
              <w:t>ok</w:t>
            </w:r>
            <w:r w:rsidRPr="002242BD">
              <w:rPr>
                <w:rFonts w:ascii="XCCW Joined 19a" w:hAnsi="XCCW Joined 19a"/>
                <w:sz w:val="20"/>
              </w:rPr>
              <w:t>ing at Chr</w:t>
            </w:r>
            <w:r w:rsidRPr="002242BD">
              <w:rPr>
                <w:rFonts w:ascii="XCCW Joined 19b" w:hAnsi="XCCW Joined 19b"/>
                <w:sz w:val="20"/>
              </w:rPr>
              <w:t>i</w:t>
            </w:r>
            <w:r w:rsidRPr="002242BD">
              <w:rPr>
                <w:rFonts w:ascii="XCCW Joined 19a" w:hAnsi="XCCW Joined 19a"/>
                <w:sz w:val="20"/>
              </w:rPr>
              <w:t>stian</w:t>
            </w:r>
            <w:r w:rsidR="00B6174E" w:rsidRPr="002242BD">
              <w:rPr>
                <w:rFonts w:ascii="XCCW Joined 19a" w:hAnsi="XCCW Joined 19a"/>
                <w:sz w:val="20"/>
              </w:rPr>
              <w:t>ity and Judaism and Islam. Year</w:t>
            </w:r>
            <w:r w:rsidR="00B6174E" w:rsidRPr="002242BD">
              <w:rPr>
                <w:rFonts w:ascii="XCCW Joined 19b" w:hAnsi="XCCW Joined 19b"/>
                <w:sz w:val="20"/>
              </w:rPr>
              <w:t xml:space="preserve"> </w:t>
            </w:r>
            <w:r w:rsidR="00B6174E" w:rsidRPr="002242BD">
              <w:rPr>
                <w:rFonts w:ascii="XCCW Joined 19a" w:hAnsi="XCCW Joined 19a"/>
                <w:sz w:val="20"/>
              </w:rPr>
              <w:t xml:space="preserve">5 </w:t>
            </w:r>
            <w:r w:rsidR="00956B3B" w:rsidRPr="002242BD">
              <w:rPr>
                <w:rFonts w:ascii="XCCW Joined 19a" w:hAnsi="XCCW Joined 19a"/>
                <w:sz w:val="20"/>
              </w:rPr>
              <w:t>w</w:t>
            </w:r>
            <w:r w:rsidR="00956B3B" w:rsidRPr="002242BD">
              <w:rPr>
                <w:rFonts w:ascii="XCCW Joined 19b" w:hAnsi="XCCW Joined 19b"/>
                <w:sz w:val="20"/>
              </w:rPr>
              <w:t>i</w:t>
            </w:r>
            <w:r w:rsidR="00956B3B" w:rsidRPr="002242BD">
              <w:rPr>
                <w:rFonts w:ascii="XCCW Joined 19a" w:hAnsi="XCCW Joined 19a"/>
                <w:sz w:val="20"/>
              </w:rPr>
              <w:t>ll explo</w:t>
            </w:r>
            <w:r w:rsidR="00956B3B" w:rsidRPr="002242BD">
              <w:rPr>
                <w:rFonts w:ascii="XCCW Joined 19b" w:hAnsi="XCCW Joined 19b"/>
                <w:sz w:val="20"/>
              </w:rPr>
              <w:t>re</w:t>
            </w:r>
            <w:r w:rsidR="00956B3B" w:rsidRPr="002242BD">
              <w:rPr>
                <w:rFonts w:ascii="XCCW Joined 19a" w:hAnsi="XCCW Joined 19a"/>
                <w:sz w:val="20"/>
              </w:rPr>
              <w:t xml:space="preserve"> the </w:t>
            </w:r>
            <w:r w:rsidR="009E355D" w:rsidRPr="002242BD">
              <w:rPr>
                <w:rFonts w:ascii="XCCW Joined 19a" w:hAnsi="XCCW Joined 19a"/>
                <w:sz w:val="20"/>
              </w:rPr>
              <w:t>sacr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>d w</w:t>
            </w:r>
            <w:r w:rsidR="009E355D" w:rsidRPr="002242BD">
              <w:rPr>
                <w:rFonts w:ascii="XCCW Joined 19b" w:hAnsi="XCCW Joined 19b"/>
                <w:sz w:val="20"/>
              </w:rPr>
              <w:t>ri</w:t>
            </w:r>
            <w:r w:rsidR="009E355D" w:rsidRPr="002242BD">
              <w:rPr>
                <w:rFonts w:ascii="XCCW Joined 19a" w:hAnsi="XCCW Joined 19a"/>
                <w:sz w:val="20"/>
              </w:rPr>
              <w:t>tings and scr</w:t>
            </w:r>
            <w:r w:rsidR="009E355D" w:rsidRPr="002242BD">
              <w:rPr>
                <w:rFonts w:ascii="XCCW Joined 19b" w:hAnsi="XCCW Joined 19b"/>
                <w:sz w:val="20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</w:rPr>
              <w:t>ptur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>s o</w:t>
            </w:r>
            <w:r w:rsidR="009E355D" w:rsidRPr="002242BD">
              <w:rPr>
                <w:rFonts w:ascii="XCCW Joined 19b" w:hAnsi="XCCW Joined 19b"/>
                <w:sz w:val="20"/>
              </w:rPr>
              <w:t>f</w:t>
            </w:r>
            <w:r w:rsidR="009E355D" w:rsidRPr="002242BD">
              <w:rPr>
                <w:rFonts w:ascii="XCCW Joined 19a" w:hAnsi="XCCW Joined 19a"/>
                <w:sz w:val="20"/>
              </w:rPr>
              <w:t xml:space="preserve"> the v</w:t>
            </w:r>
            <w:r w:rsidR="009E355D" w:rsidRPr="002242BD">
              <w:rPr>
                <w:rFonts w:ascii="XCCW Joined 19b" w:hAnsi="XCCW Joined 19b"/>
                <w:sz w:val="20"/>
              </w:rPr>
              <w:t>a</w:t>
            </w:r>
            <w:r w:rsidR="009E355D" w:rsidRPr="002242BD">
              <w:rPr>
                <w:rFonts w:ascii="XCCW Joined 19a" w:hAnsi="XCCW Joined 19a"/>
                <w:sz w:val="20"/>
              </w:rPr>
              <w:t>r</w:t>
            </w:r>
            <w:r w:rsidR="009E355D" w:rsidRPr="002242BD">
              <w:rPr>
                <w:rFonts w:ascii="XCCW Joined 19b" w:hAnsi="XCCW Joined 19b"/>
                <w:sz w:val="20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</w:rPr>
              <w:t>o</w:t>
            </w:r>
            <w:r w:rsidR="009E355D" w:rsidRPr="002242BD">
              <w:rPr>
                <w:rFonts w:ascii="XCCW Joined 19b" w:hAnsi="XCCW Joined 19b"/>
                <w:sz w:val="20"/>
              </w:rPr>
              <w:t>u</w:t>
            </w:r>
            <w:r w:rsidR="009E355D" w:rsidRPr="002242BD">
              <w:rPr>
                <w:rFonts w:ascii="XCCW Joined 19a" w:hAnsi="XCCW Joined 19a"/>
                <w:sz w:val="20"/>
              </w:rPr>
              <w:t>s 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>ligio</w:t>
            </w:r>
            <w:r w:rsidR="009E355D" w:rsidRPr="002242BD">
              <w:rPr>
                <w:rFonts w:ascii="XCCW Joined 19b" w:hAnsi="XCCW Joined 19b"/>
                <w:sz w:val="20"/>
              </w:rPr>
              <w:t>n</w:t>
            </w:r>
            <w:r w:rsidR="009E355D" w:rsidRPr="002242BD">
              <w:rPr>
                <w:rFonts w:ascii="XCCW Joined 19a" w:hAnsi="XCCW Joined 19a"/>
                <w:sz w:val="20"/>
              </w:rPr>
              <w:t xml:space="preserve">s. </w:t>
            </w:r>
          </w:p>
        </w:tc>
        <w:tc>
          <w:tcPr>
            <w:tcW w:w="4061" w:type="dxa"/>
          </w:tcPr>
          <w:p w:rsidR="00D0591D" w:rsidRPr="002242BD" w:rsidRDefault="00B6174E" w:rsidP="00B6174E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</w:rPr>
              <w:t>Discuss w</w:t>
            </w:r>
            <w:r w:rsidRPr="002242BD">
              <w:rPr>
                <w:rFonts w:ascii="XCCW Joined 19b" w:hAnsi="XCCW Joined 19b"/>
                <w:sz w:val="20"/>
              </w:rPr>
              <w:t>i</w:t>
            </w:r>
            <w:r w:rsidRPr="002242BD">
              <w:rPr>
                <w:rFonts w:ascii="XCCW Joined 19a" w:hAnsi="XCCW Joined 19a"/>
                <w:sz w:val="20"/>
              </w:rPr>
              <w:t>th yo</w:t>
            </w:r>
            <w:r w:rsidRPr="002242BD">
              <w:rPr>
                <w:rFonts w:ascii="XCCW Joined 19b" w:hAnsi="XCCW Joined 19b"/>
                <w:sz w:val="20"/>
              </w:rPr>
              <w:t>u</w:t>
            </w:r>
            <w:r w:rsidRPr="002242BD">
              <w:rPr>
                <w:rFonts w:ascii="XCCW Joined 19a" w:hAnsi="XCCW Joined 19a"/>
                <w:sz w:val="20"/>
              </w:rPr>
              <w:t>r</w:t>
            </w:r>
            <w:r w:rsidRPr="002242BD">
              <w:rPr>
                <w:rFonts w:ascii="XCCW Joined 19b" w:hAnsi="XCCW Joined 19b"/>
                <w:sz w:val="20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</w:rPr>
              <w:t>child w</w:t>
            </w:r>
            <w:r w:rsidRPr="002242BD">
              <w:rPr>
                <w:rFonts w:ascii="XCCW Joined 19b" w:hAnsi="XCCW Joined 19b"/>
                <w:sz w:val="20"/>
              </w:rPr>
              <w:t>h</w:t>
            </w:r>
            <w:r w:rsidRPr="002242BD">
              <w:rPr>
                <w:rFonts w:ascii="XCCW Joined 19a" w:hAnsi="XCCW Joined 19a"/>
                <w:sz w:val="20"/>
              </w:rPr>
              <w:t>at they lear</w:t>
            </w:r>
            <w:r w:rsidRPr="002242BD">
              <w:rPr>
                <w:rFonts w:ascii="XCCW Joined 19b" w:hAnsi="XCCW Joined 19b"/>
                <w:sz w:val="20"/>
              </w:rPr>
              <w:t>n</w:t>
            </w:r>
            <w:r w:rsidRPr="002242BD">
              <w:rPr>
                <w:rFonts w:ascii="XCCW Joined 19a" w:hAnsi="XCCW Joined 19a"/>
                <w:sz w:val="20"/>
              </w:rPr>
              <w:t>t a</w:t>
            </w:r>
            <w:r w:rsidR="009E355D" w:rsidRPr="002242BD">
              <w:rPr>
                <w:rFonts w:ascii="XCCW Joined 19a" w:hAnsi="XCCW Joined 19a"/>
                <w:sz w:val="20"/>
              </w:rPr>
              <w:t>bo</w:t>
            </w:r>
            <w:r w:rsidR="009E355D" w:rsidRPr="002242BD">
              <w:rPr>
                <w:rFonts w:ascii="XCCW Joined 19b" w:hAnsi="XCCW Joined 19b"/>
                <w:sz w:val="20"/>
              </w:rPr>
              <w:t>u</w:t>
            </w:r>
            <w:r w:rsidR="009E355D" w:rsidRPr="002242BD">
              <w:rPr>
                <w:rFonts w:ascii="XCCW Joined 19a" w:hAnsi="XCCW Joined 19a"/>
                <w:sz w:val="20"/>
              </w:rPr>
              <w:t>t the differ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>nt sacr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>d scr</w:t>
            </w:r>
            <w:r w:rsidR="009E355D" w:rsidRPr="002242BD">
              <w:rPr>
                <w:rFonts w:ascii="XCCW Joined 19b" w:hAnsi="XCCW Joined 19b"/>
                <w:sz w:val="20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</w:rPr>
              <w:t>ptur</w:t>
            </w:r>
            <w:r w:rsidR="009E355D" w:rsidRPr="002242BD">
              <w:rPr>
                <w:rFonts w:ascii="XCCW Joined 19b" w:hAnsi="XCCW Joined 19b"/>
                <w:sz w:val="20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</w:rPr>
              <w:t xml:space="preserve">s. </w:t>
            </w:r>
            <w:r w:rsidR="00956B3B" w:rsidRPr="002242BD">
              <w:rPr>
                <w:rFonts w:ascii="XCCW Joined 19a" w:hAnsi="XCCW Joined 19a"/>
                <w:sz w:val="20"/>
              </w:rPr>
              <w:t xml:space="preserve"> </w:t>
            </w:r>
          </w:p>
          <w:p w:rsidR="00956B3B" w:rsidRPr="002242BD" w:rsidRDefault="00956B3B" w:rsidP="00B6174E">
            <w:pPr>
              <w:rPr>
                <w:rFonts w:ascii="XCCW Joined 19a" w:hAnsi="XCCW Joined 19a"/>
                <w:sz w:val="20"/>
              </w:rPr>
            </w:pPr>
          </w:p>
        </w:tc>
      </w:tr>
      <w:tr w:rsidR="00E123EC" w:rsidRPr="002242BD" w:rsidTr="00CD2BA0">
        <w:trPr>
          <w:cantSplit/>
          <w:trHeight w:val="1869"/>
        </w:trPr>
        <w:tc>
          <w:tcPr>
            <w:tcW w:w="2487" w:type="dxa"/>
          </w:tcPr>
          <w:p w:rsidR="00D0591D" w:rsidRPr="002242BD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2242BD">
              <w:rPr>
                <w:rFonts w:ascii="XCCW Joined 19a" w:hAnsi="XCCW Joined 19a"/>
                <w:b/>
                <w:sz w:val="36"/>
                <w:szCs w:val="36"/>
              </w:rPr>
              <w:t>P.E.</w:t>
            </w:r>
          </w:p>
          <w:p w:rsidR="00F00207" w:rsidRPr="002242BD" w:rsidRDefault="00F00207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653216</wp:posOffset>
                  </wp:positionH>
                  <wp:positionV relativeFrom="paragraph">
                    <wp:posOffset>135596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3EC" w:rsidRPr="002242BD" w:rsidRDefault="00E123EC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</w:p>
        </w:tc>
        <w:tc>
          <w:tcPr>
            <w:tcW w:w="4220" w:type="dxa"/>
          </w:tcPr>
          <w:p w:rsidR="00F00207" w:rsidRPr="00CD2BA0" w:rsidRDefault="00B6174E" w:rsidP="00D0591D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We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ll be lo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ok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ing at skills needed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play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fo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ot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ball and badminto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.</w:t>
            </w:r>
          </w:p>
        </w:tc>
        <w:tc>
          <w:tcPr>
            <w:tcW w:w="4061" w:type="dxa"/>
          </w:tcPr>
          <w:p w:rsidR="00DF5456" w:rsidRPr="002242BD" w:rsidRDefault="00B6174E" w:rsidP="00D0591D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Please check that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co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es in the co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rre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ct PE kit.</w:t>
            </w:r>
          </w:p>
          <w:p w:rsidR="00B6174E" w:rsidRPr="002242BD" w:rsidRDefault="00B6174E" w:rsidP="00D0591D">
            <w:pPr>
              <w:rPr>
                <w:rFonts w:ascii="XCCW Joined 19a" w:hAnsi="XCCW Joined 19a"/>
                <w:sz w:val="20"/>
                <w:szCs w:val="21"/>
              </w:rPr>
            </w:pPr>
          </w:p>
          <w:p w:rsidR="00B6174E" w:rsidRPr="002242BD" w:rsidRDefault="00B6174E" w:rsidP="00D0591D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Discuss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h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at skills they hav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 in PE.</w:t>
            </w:r>
          </w:p>
        </w:tc>
      </w:tr>
      <w:tr w:rsidR="00E123EC" w:rsidRPr="002242BD" w:rsidTr="006B22F2">
        <w:trPr>
          <w:cantSplit/>
          <w:trHeight w:val="1134"/>
        </w:trPr>
        <w:tc>
          <w:tcPr>
            <w:tcW w:w="2487" w:type="dxa"/>
          </w:tcPr>
          <w:p w:rsidR="00B6174E" w:rsidRPr="002242BD" w:rsidRDefault="00B6174E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b/>
                <w:sz w:val="36"/>
                <w:szCs w:val="36"/>
              </w:rPr>
              <w:t>Histo</w:t>
            </w:r>
            <w:r w:rsidRPr="002242BD">
              <w:rPr>
                <w:rFonts w:ascii="XCCW Joined 19b" w:hAnsi="XCCW Joined 19b"/>
                <w:b/>
                <w:sz w:val="36"/>
                <w:szCs w:val="36"/>
              </w:rPr>
              <w:t>ry</w:t>
            </w:r>
          </w:p>
          <w:p w:rsidR="00D0591D" w:rsidRPr="002242BD" w:rsidRDefault="00B6174E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b/>
                <w:sz w:val="36"/>
                <w:szCs w:val="36"/>
              </w:rPr>
              <w:t>/Geo</w:t>
            </w:r>
            <w:r w:rsidRPr="002242BD">
              <w:rPr>
                <w:rFonts w:ascii="XCCW Joined 19b" w:hAnsi="XCCW Joined 19b"/>
                <w:b/>
                <w:sz w:val="36"/>
                <w:szCs w:val="36"/>
              </w:rPr>
              <w:t>g</w:t>
            </w:r>
            <w:r w:rsidRPr="002242BD">
              <w:rPr>
                <w:rFonts w:ascii="XCCW Joined 19a" w:hAnsi="XCCW Joined 19a"/>
                <w:b/>
                <w:sz w:val="36"/>
                <w:szCs w:val="36"/>
              </w:rPr>
              <w:t>r</w:t>
            </w:r>
            <w:r w:rsidRPr="002242BD">
              <w:rPr>
                <w:rFonts w:ascii="XCCW Joined 19b" w:hAnsi="XCCW Joined 19b"/>
                <w:b/>
                <w:sz w:val="36"/>
                <w:szCs w:val="36"/>
              </w:rPr>
              <w:t>a</w:t>
            </w:r>
            <w:r w:rsidRPr="002242BD">
              <w:rPr>
                <w:rFonts w:ascii="XCCW Joined 19a" w:hAnsi="XCCW Joined 19a"/>
                <w:b/>
                <w:sz w:val="36"/>
                <w:szCs w:val="36"/>
              </w:rPr>
              <w:t>phy</w:t>
            </w:r>
          </w:p>
          <w:p w:rsidR="00BA6660" w:rsidRPr="002242BD" w:rsidRDefault="002C22A4" w:rsidP="001F6B92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2242BD">
              <w:rPr>
                <w:rFonts w:ascii="XCCW Joined 19a" w:hAnsi="XCCW Joined 19a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12F0" w:rsidRPr="002242BD" w:rsidRDefault="001412F0" w:rsidP="001F6B92">
            <w:pPr>
              <w:rPr>
                <w:rFonts w:ascii="XCCW Joined 19a" w:hAnsi="XCCW Joined 19a"/>
                <w:b/>
                <w:sz w:val="18"/>
                <w:szCs w:val="18"/>
              </w:rPr>
            </w:pPr>
          </w:p>
        </w:tc>
        <w:tc>
          <w:tcPr>
            <w:tcW w:w="4220" w:type="dxa"/>
          </w:tcPr>
          <w:p w:rsidR="008A3CB7" w:rsidRPr="002242BD" w:rsidRDefault="009E355D" w:rsidP="008A3CB7">
            <w:pPr>
              <w:jc w:val="center"/>
              <w:rPr>
                <w:rFonts w:ascii="XCCW Joined 19a" w:hAnsi="XCCW Joined 19a"/>
                <w:b/>
                <w:sz w:val="20"/>
                <w:szCs w:val="21"/>
              </w:rPr>
            </w:pPr>
            <w:r w:rsidRPr="002242BD">
              <w:rPr>
                <w:rFonts w:ascii="XCCW Joined 19a" w:hAnsi="XCCW Joined 19a"/>
                <w:b/>
                <w:sz w:val="20"/>
                <w:szCs w:val="21"/>
              </w:rPr>
              <w:t>Land o</w:t>
            </w:r>
            <w:r w:rsidRPr="002242BD">
              <w:rPr>
                <w:rFonts w:ascii="XCCW Joined 19b" w:hAnsi="XCCW Joined 19b"/>
                <w:b/>
                <w:sz w:val="20"/>
                <w:szCs w:val="21"/>
              </w:rPr>
              <w:t>f</w:t>
            </w:r>
            <w:r w:rsidRPr="002242BD">
              <w:rPr>
                <w:rFonts w:ascii="XCCW Joined 19a" w:hAnsi="XCCW Joined 19a"/>
                <w:b/>
                <w:sz w:val="20"/>
                <w:szCs w:val="21"/>
              </w:rPr>
              <w:t xml:space="preserve"> the Fr</w:t>
            </w:r>
            <w:r w:rsidRPr="002242BD">
              <w:rPr>
                <w:rFonts w:ascii="XCCW Joined 19b" w:hAnsi="XCCW Joined 19b"/>
                <w:b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b/>
                <w:sz w:val="20"/>
                <w:szCs w:val="21"/>
              </w:rPr>
              <w:t>e</w:t>
            </w:r>
          </w:p>
          <w:p w:rsidR="00D0591D" w:rsidRDefault="008A3CB7" w:rsidP="009E355D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We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ll be lo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ok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ing at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No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rt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h Amer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ca and co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ng it to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s 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f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 xml:space="preserve"> the UK. Year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5 w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ll use atlases and maps to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lo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c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ate places and descr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be featur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s. We w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ll be explo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ri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ng bo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h the physical and human geo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g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a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phy.</w:t>
            </w:r>
          </w:p>
          <w:p w:rsidR="002242BD" w:rsidRPr="002242BD" w:rsidRDefault="002242BD" w:rsidP="009E355D">
            <w:pPr>
              <w:rPr>
                <w:rFonts w:ascii="XCCW Joined 19a" w:hAnsi="XCCW Joined 19a"/>
                <w:sz w:val="20"/>
              </w:rPr>
            </w:pPr>
          </w:p>
        </w:tc>
        <w:tc>
          <w:tcPr>
            <w:tcW w:w="4061" w:type="dxa"/>
          </w:tcPr>
          <w:p w:rsidR="002242BD" w:rsidRPr="002242BD" w:rsidRDefault="008A3CB7" w:rsidP="008A3CB7">
            <w:pPr>
              <w:rPr>
                <w:rFonts w:ascii="XCCW Joined 19a" w:hAnsi="XCCW Joined 19a"/>
                <w:sz w:val="20"/>
                <w:szCs w:val="21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Questio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ing childr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n 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h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at they hav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lear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n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t.</w:t>
            </w:r>
            <w:r w:rsidR="002242BD">
              <w:rPr>
                <w:rFonts w:ascii="XCCW Joined 19a" w:hAnsi="XCCW Joined 19a"/>
                <w:sz w:val="20"/>
                <w:szCs w:val="21"/>
              </w:rPr>
              <w:t xml:space="preserve"> </w:t>
            </w:r>
          </w:p>
          <w:p w:rsidR="00AF6A75" w:rsidRPr="002242BD" w:rsidRDefault="008A3CB7" w:rsidP="008A3CB7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Suppo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rt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childr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n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th their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ho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ork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.</w:t>
            </w:r>
          </w:p>
        </w:tc>
      </w:tr>
      <w:tr w:rsidR="00E123EC" w:rsidRPr="002242BD" w:rsidTr="006B22F2">
        <w:trPr>
          <w:cantSplit/>
          <w:trHeight w:val="1134"/>
        </w:trPr>
        <w:tc>
          <w:tcPr>
            <w:tcW w:w="2487" w:type="dxa"/>
          </w:tcPr>
          <w:p w:rsidR="002C22A4" w:rsidRPr="002242BD" w:rsidRDefault="002C22A4" w:rsidP="002C22A4">
            <w:pPr>
              <w:rPr>
                <w:rFonts w:ascii="XCCW Joined 19a" w:hAnsi="XCCW Joined 19a"/>
                <w:b/>
                <w:sz w:val="36"/>
                <w:szCs w:val="36"/>
              </w:rPr>
            </w:pPr>
            <w:r w:rsidRPr="002242BD">
              <w:rPr>
                <w:rFonts w:ascii="XCCW Joined 19a" w:hAnsi="XCCW Joined 19a"/>
                <w:noProof/>
              </w:rPr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42BD">
              <w:rPr>
                <w:rFonts w:ascii="XCCW Joined 19a" w:hAnsi="XCCW Joined 19a"/>
                <w:b/>
                <w:sz w:val="36"/>
                <w:szCs w:val="36"/>
              </w:rPr>
              <w:t>Spanish</w:t>
            </w:r>
          </w:p>
          <w:p w:rsidR="00D0591D" w:rsidRPr="002242BD" w:rsidRDefault="00D0591D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  <w:p w:rsidR="00B6174E" w:rsidRPr="002242BD" w:rsidRDefault="00B6174E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  <w:p w:rsidR="00B6174E" w:rsidRPr="002242BD" w:rsidRDefault="00B6174E" w:rsidP="001F6B92">
            <w:pPr>
              <w:rPr>
                <w:rFonts w:ascii="XCCW Joined 19a" w:hAnsi="XCCW Joined 19a"/>
                <w:sz w:val="36"/>
                <w:szCs w:val="36"/>
              </w:rPr>
            </w:pPr>
          </w:p>
        </w:tc>
        <w:tc>
          <w:tcPr>
            <w:tcW w:w="4220" w:type="dxa"/>
          </w:tcPr>
          <w:p w:rsidR="002C22A4" w:rsidRPr="002242BD" w:rsidRDefault="00881DCB" w:rsidP="009E355D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Ho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w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descr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i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 xml:space="preserve">be a city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in Spanish and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co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par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e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 xml:space="preserve"> to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ano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her</w:t>
            </w:r>
            <w:r w:rsidR="009E355D"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="009E355D" w:rsidRPr="002242BD">
              <w:rPr>
                <w:rFonts w:ascii="XCCW Joined 19a" w:hAnsi="XCCW Joined 19a"/>
                <w:sz w:val="20"/>
                <w:szCs w:val="21"/>
              </w:rPr>
              <w:t>place.</w:t>
            </w:r>
          </w:p>
        </w:tc>
        <w:tc>
          <w:tcPr>
            <w:tcW w:w="4061" w:type="dxa"/>
          </w:tcPr>
          <w:p w:rsidR="00D0591D" w:rsidRPr="002242BD" w:rsidRDefault="00881DCB" w:rsidP="00AF6A75">
            <w:pPr>
              <w:rPr>
                <w:rFonts w:ascii="XCCW Joined 19a" w:hAnsi="XCCW Joined 19a"/>
                <w:sz w:val="20"/>
              </w:rPr>
            </w:pPr>
            <w:r w:rsidRPr="002242BD">
              <w:rPr>
                <w:rFonts w:ascii="XCCW Joined 19a" w:hAnsi="XCCW Joined 19a"/>
                <w:sz w:val="20"/>
                <w:szCs w:val="21"/>
              </w:rPr>
              <w:t>Can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speak Spanish?  If no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, w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h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y no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t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ask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child to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 xml:space="preserve"> 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teach yo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u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so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m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e o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f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 xml:space="preserve"> the v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oc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abular</w:t>
            </w:r>
            <w:r w:rsidRPr="002242BD">
              <w:rPr>
                <w:rFonts w:ascii="XCCW Joined 19b" w:hAnsi="XCCW Joined 19b"/>
                <w:sz w:val="20"/>
                <w:szCs w:val="21"/>
              </w:rPr>
              <w:t>y</w:t>
            </w:r>
            <w:r w:rsidRPr="002242BD">
              <w:rPr>
                <w:rFonts w:ascii="XCCW Joined 19a" w:hAnsi="XCCW Joined 19a"/>
                <w:sz w:val="20"/>
                <w:szCs w:val="21"/>
              </w:rPr>
              <w:t>.</w:t>
            </w:r>
          </w:p>
        </w:tc>
      </w:tr>
    </w:tbl>
    <w:p w:rsidR="00D0591D" w:rsidRPr="002242BD" w:rsidRDefault="00D0591D" w:rsidP="00D0591D">
      <w:pPr>
        <w:rPr>
          <w:rFonts w:ascii="XCCW Joined 19a" w:hAnsi="XCCW Joined 19a"/>
        </w:rPr>
      </w:pPr>
    </w:p>
    <w:sectPr w:rsidR="00D0591D" w:rsidRPr="002242BD" w:rsidSect="00B6174E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9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7B50"/>
    <w:multiLevelType w:val="hybridMultilevel"/>
    <w:tmpl w:val="23FE4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1D"/>
    <w:rsid w:val="00004331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16B6F"/>
    <w:rsid w:val="00123266"/>
    <w:rsid w:val="00123F46"/>
    <w:rsid w:val="00127546"/>
    <w:rsid w:val="001412F0"/>
    <w:rsid w:val="0014463E"/>
    <w:rsid w:val="00152763"/>
    <w:rsid w:val="00153E4B"/>
    <w:rsid w:val="00170535"/>
    <w:rsid w:val="00170F19"/>
    <w:rsid w:val="00182807"/>
    <w:rsid w:val="001A4754"/>
    <w:rsid w:val="001B3123"/>
    <w:rsid w:val="001B3C3C"/>
    <w:rsid w:val="001D74A7"/>
    <w:rsid w:val="001E235B"/>
    <w:rsid w:val="001F5748"/>
    <w:rsid w:val="001F6170"/>
    <w:rsid w:val="001F6B92"/>
    <w:rsid w:val="00212857"/>
    <w:rsid w:val="002242BD"/>
    <w:rsid w:val="00230A08"/>
    <w:rsid w:val="0025594C"/>
    <w:rsid w:val="0025631C"/>
    <w:rsid w:val="00273B6C"/>
    <w:rsid w:val="00280815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985"/>
    <w:rsid w:val="00313CCB"/>
    <w:rsid w:val="0032480A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2E5B"/>
    <w:rsid w:val="00431FC3"/>
    <w:rsid w:val="00456AE3"/>
    <w:rsid w:val="00482841"/>
    <w:rsid w:val="00485708"/>
    <w:rsid w:val="00493311"/>
    <w:rsid w:val="004A76A2"/>
    <w:rsid w:val="004B258C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4827"/>
    <w:rsid w:val="0051591E"/>
    <w:rsid w:val="00516CA8"/>
    <w:rsid w:val="00525E86"/>
    <w:rsid w:val="00525FF8"/>
    <w:rsid w:val="005333F5"/>
    <w:rsid w:val="005568BB"/>
    <w:rsid w:val="00565814"/>
    <w:rsid w:val="0056760A"/>
    <w:rsid w:val="00576457"/>
    <w:rsid w:val="00581F30"/>
    <w:rsid w:val="00582C91"/>
    <w:rsid w:val="00590837"/>
    <w:rsid w:val="0059697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60080A"/>
    <w:rsid w:val="00603C4A"/>
    <w:rsid w:val="00605193"/>
    <w:rsid w:val="00621808"/>
    <w:rsid w:val="006328BA"/>
    <w:rsid w:val="0063769A"/>
    <w:rsid w:val="006376B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2F2"/>
    <w:rsid w:val="006B248F"/>
    <w:rsid w:val="006B579B"/>
    <w:rsid w:val="006D0C10"/>
    <w:rsid w:val="006D10DF"/>
    <w:rsid w:val="006F0F7E"/>
    <w:rsid w:val="006F2964"/>
    <w:rsid w:val="006F36C8"/>
    <w:rsid w:val="006F74CF"/>
    <w:rsid w:val="00725733"/>
    <w:rsid w:val="00727CE2"/>
    <w:rsid w:val="00731756"/>
    <w:rsid w:val="007500D8"/>
    <w:rsid w:val="00764DDB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128DE"/>
    <w:rsid w:val="00830CD5"/>
    <w:rsid w:val="0083276E"/>
    <w:rsid w:val="0084638B"/>
    <w:rsid w:val="00852F8C"/>
    <w:rsid w:val="00856CDA"/>
    <w:rsid w:val="00862F6F"/>
    <w:rsid w:val="008709A3"/>
    <w:rsid w:val="00881DCB"/>
    <w:rsid w:val="00884101"/>
    <w:rsid w:val="0088548C"/>
    <w:rsid w:val="00886959"/>
    <w:rsid w:val="008A3CB7"/>
    <w:rsid w:val="008A40BC"/>
    <w:rsid w:val="008B518E"/>
    <w:rsid w:val="008C0AEB"/>
    <w:rsid w:val="008D4A69"/>
    <w:rsid w:val="008D5C17"/>
    <w:rsid w:val="008E0EE6"/>
    <w:rsid w:val="008F1728"/>
    <w:rsid w:val="008F482C"/>
    <w:rsid w:val="00901EF8"/>
    <w:rsid w:val="009263DA"/>
    <w:rsid w:val="009267D8"/>
    <w:rsid w:val="00941E09"/>
    <w:rsid w:val="0095041A"/>
    <w:rsid w:val="00956B3B"/>
    <w:rsid w:val="00962A4E"/>
    <w:rsid w:val="00964789"/>
    <w:rsid w:val="0097163B"/>
    <w:rsid w:val="00972266"/>
    <w:rsid w:val="009813FA"/>
    <w:rsid w:val="009B7ECC"/>
    <w:rsid w:val="009C48CD"/>
    <w:rsid w:val="009C4C38"/>
    <w:rsid w:val="009D3E17"/>
    <w:rsid w:val="009E1D25"/>
    <w:rsid w:val="009E355D"/>
    <w:rsid w:val="009F56CC"/>
    <w:rsid w:val="00A056AE"/>
    <w:rsid w:val="00A212A2"/>
    <w:rsid w:val="00A262CB"/>
    <w:rsid w:val="00A41F02"/>
    <w:rsid w:val="00A64EBC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6A75"/>
    <w:rsid w:val="00AF71AF"/>
    <w:rsid w:val="00B107AA"/>
    <w:rsid w:val="00B26610"/>
    <w:rsid w:val="00B6174E"/>
    <w:rsid w:val="00B77168"/>
    <w:rsid w:val="00B7761B"/>
    <w:rsid w:val="00B85403"/>
    <w:rsid w:val="00B864AA"/>
    <w:rsid w:val="00B87E6F"/>
    <w:rsid w:val="00B94922"/>
    <w:rsid w:val="00B9745C"/>
    <w:rsid w:val="00BA6660"/>
    <w:rsid w:val="00BC00B4"/>
    <w:rsid w:val="00BC14FF"/>
    <w:rsid w:val="00BC36BB"/>
    <w:rsid w:val="00BC6650"/>
    <w:rsid w:val="00BE1123"/>
    <w:rsid w:val="00BF6354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A44CF"/>
    <w:rsid w:val="00CD1399"/>
    <w:rsid w:val="00CD2BA0"/>
    <w:rsid w:val="00CD75A0"/>
    <w:rsid w:val="00CE5C8B"/>
    <w:rsid w:val="00CE6E45"/>
    <w:rsid w:val="00D0591D"/>
    <w:rsid w:val="00D12ED8"/>
    <w:rsid w:val="00D2746E"/>
    <w:rsid w:val="00D31F6C"/>
    <w:rsid w:val="00D33AFC"/>
    <w:rsid w:val="00D37C0B"/>
    <w:rsid w:val="00D457FD"/>
    <w:rsid w:val="00D6044E"/>
    <w:rsid w:val="00D67B50"/>
    <w:rsid w:val="00D7578F"/>
    <w:rsid w:val="00D75A33"/>
    <w:rsid w:val="00D80219"/>
    <w:rsid w:val="00D806B1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D76E7"/>
    <w:rsid w:val="00DE1052"/>
    <w:rsid w:val="00DE79EB"/>
    <w:rsid w:val="00DF5456"/>
    <w:rsid w:val="00E123EC"/>
    <w:rsid w:val="00E35BB7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23746"/>
    <w:rsid w:val="00F35FF7"/>
    <w:rsid w:val="00F375A9"/>
    <w:rsid w:val="00F54693"/>
    <w:rsid w:val="00F573B5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58211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uiPriority w:val="1"/>
    <w:qFormat/>
    <w:rsid w:val="00764D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64E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http://images.clipartpanda.com/pen-clip-art-pen-clip-art-18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1708-5676-4266-8D1B-AC8FB390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2019-01-10T17:04:00Z</dcterms:created>
  <dcterms:modified xsi:type="dcterms:W3CDTF">2019-01-10T17:04:00Z</dcterms:modified>
</cp:coreProperties>
</file>