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7E" w:rsidRPr="000F457F" w:rsidRDefault="00BC1988" w:rsidP="00D0591D">
      <w:pPr>
        <w:jc w:val="center"/>
        <w:rPr>
          <w:rFonts w:ascii="XCCW Joined 19a" w:hAnsi="XCCW Joined 19a"/>
          <w:sz w:val="36"/>
          <w:szCs w:val="36"/>
        </w:rPr>
      </w:pPr>
      <w:r w:rsidRPr="000F457F">
        <w:rPr>
          <w:rFonts w:ascii="XCCW Joined 19a" w:hAnsi="XCCW Joined 19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5983060</wp:posOffset>
            </wp:positionH>
            <wp:positionV relativeFrom="paragraph">
              <wp:posOffset>181701</wp:posOffset>
            </wp:positionV>
            <wp:extent cx="623570" cy="525669"/>
            <wp:effectExtent l="0" t="0" r="5080" b="8255"/>
            <wp:wrapNone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57F">
        <w:rPr>
          <w:rFonts w:ascii="XCCW Joined 19a" w:hAnsi="XCCW Joined 19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346891</wp:posOffset>
            </wp:positionV>
            <wp:extent cx="324485" cy="280035"/>
            <wp:effectExtent l="0" t="0" r="0" b="5715"/>
            <wp:wrapNone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" t="7483" r="3808" b="14761"/>
                    <a:stretch/>
                  </pic:blipFill>
                  <pic:spPr bwMode="auto">
                    <a:xfrm>
                      <a:off x="0" y="0"/>
                      <a:ext cx="32448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F0" w:rsidRPr="000F457F">
        <w:rPr>
          <w:rFonts w:ascii="XCCW Joined 19a" w:hAnsi="XCCW Joined 19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85140" cy="685165"/>
            <wp:effectExtent l="0" t="0" r="0" b="635"/>
            <wp:wrapNone/>
            <wp:docPr id="27" name="Picture 27" descr="Image result for snowdrop clip art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snowdrop clip art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9FB" w:rsidRPr="000F457F" w:rsidRDefault="00B13CEE" w:rsidP="00D0591D">
      <w:pPr>
        <w:jc w:val="center"/>
        <w:rPr>
          <w:rFonts w:ascii="XCCW Joined 19b" w:hAnsi="XCCW Joined 19b"/>
          <w:sz w:val="36"/>
          <w:szCs w:val="36"/>
        </w:rPr>
      </w:pPr>
      <w:r w:rsidRPr="000F457F">
        <w:rPr>
          <w:rFonts w:ascii="XCCW Joined 19a" w:hAnsi="XCCW Joined 19a"/>
          <w:sz w:val="36"/>
          <w:szCs w:val="36"/>
        </w:rPr>
        <w:t>Spr</w:t>
      </w:r>
      <w:r w:rsidRPr="000F457F">
        <w:rPr>
          <w:rFonts w:ascii="XCCW Joined 19b" w:hAnsi="XCCW Joined 19b"/>
          <w:sz w:val="36"/>
          <w:szCs w:val="36"/>
        </w:rPr>
        <w:t>i</w:t>
      </w:r>
      <w:r w:rsidRPr="000F457F">
        <w:rPr>
          <w:rFonts w:ascii="XCCW Joined 19a" w:hAnsi="XCCW Joined 19a"/>
          <w:sz w:val="36"/>
          <w:szCs w:val="36"/>
        </w:rPr>
        <w:t>ng</w:t>
      </w:r>
      <w:r w:rsidR="00BC1988" w:rsidRPr="000F457F">
        <w:rPr>
          <w:rFonts w:ascii="XCCW Joined 19a" w:hAnsi="XCCW Joined 19a"/>
          <w:sz w:val="36"/>
          <w:szCs w:val="36"/>
        </w:rPr>
        <w:t xml:space="preserve"> </w:t>
      </w:r>
      <w:r w:rsidR="00D0591D" w:rsidRPr="000F457F">
        <w:rPr>
          <w:rFonts w:ascii="XCCW Joined 19a" w:hAnsi="XCCW Joined 19a"/>
          <w:sz w:val="36"/>
          <w:szCs w:val="36"/>
        </w:rPr>
        <w:t>Ter</w:t>
      </w:r>
      <w:r w:rsidR="00D0591D" w:rsidRPr="000F457F">
        <w:rPr>
          <w:rFonts w:ascii="XCCW Joined 19b" w:hAnsi="XCCW Joined 19b"/>
          <w:sz w:val="36"/>
          <w:szCs w:val="36"/>
        </w:rPr>
        <w:t>m</w:t>
      </w:r>
      <w:r w:rsidR="00D0591D" w:rsidRPr="000F457F">
        <w:rPr>
          <w:rFonts w:ascii="XCCW Joined 19a" w:hAnsi="XCCW Joined 19a"/>
          <w:sz w:val="36"/>
          <w:szCs w:val="36"/>
        </w:rPr>
        <w:t xml:space="preserve"> </w:t>
      </w:r>
      <w:r w:rsidR="001412F0" w:rsidRPr="000F457F">
        <w:rPr>
          <w:rFonts w:ascii="XCCW Joined 19a" w:hAnsi="XCCW Joined 19a"/>
          <w:sz w:val="36"/>
          <w:szCs w:val="36"/>
        </w:rPr>
        <w:t>Year</w:t>
      </w:r>
      <w:r w:rsidR="001412F0" w:rsidRPr="000F457F">
        <w:rPr>
          <w:rFonts w:ascii="XCCW Joined 19b" w:hAnsi="XCCW Joined 19b"/>
          <w:sz w:val="36"/>
          <w:szCs w:val="36"/>
        </w:rPr>
        <w:t xml:space="preserve"> </w:t>
      </w:r>
      <w:r w:rsidR="00BC1988" w:rsidRPr="000F457F">
        <w:rPr>
          <w:rFonts w:ascii="XCCW Joined 19a" w:hAnsi="XCCW Joined 19a"/>
          <w:sz w:val="36"/>
          <w:szCs w:val="36"/>
        </w:rPr>
        <w:t>2</w:t>
      </w:r>
      <w:r w:rsidR="001412F0" w:rsidRPr="000F457F">
        <w:rPr>
          <w:rFonts w:ascii="XCCW Joined 19a" w:hAnsi="XCCW Joined 19a"/>
          <w:sz w:val="36"/>
          <w:szCs w:val="36"/>
        </w:rPr>
        <w:t xml:space="preserve"> </w:t>
      </w:r>
      <w:r w:rsidR="00D0591D" w:rsidRPr="000F457F">
        <w:rPr>
          <w:rFonts w:ascii="XCCW Joined 19a" w:hAnsi="XCCW Joined 19a"/>
          <w:sz w:val="36"/>
          <w:szCs w:val="36"/>
        </w:rPr>
        <w:t>Class New</w:t>
      </w:r>
      <w:r w:rsidR="00D0591D" w:rsidRPr="000F457F">
        <w:rPr>
          <w:rFonts w:ascii="XCCW Joined 19b" w:hAnsi="XCCW Joined 19b"/>
          <w:sz w:val="36"/>
          <w:szCs w:val="36"/>
        </w:rPr>
        <w:t>s</w:t>
      </w:r>
      <w:r w:rsidR="00D0591D" w:rsidRPr="000F457F">
        <w:rPr>
          <w:rFonts w:ascii="XCCW Joined 19a" w:hAnsi="XCCW Joined 19a"/>
          <w:sz w:val="36"/>
          <w:szCs w:val="36"/>
        </w:rPr>
        <w:t>letter</w:t>
      </w:r>
    </w:p>
    <w:p w:rsidR="00D0591D" w:rsidRPr="000F457F" w:rsidRDefault="00D0591D" w:rsidP="00B3357A">
      <w:pPr>
        <w:rPr>
          <w:rFonts w:ascii="XCCW Joined 19a" w:hAnsi="XCCW Joined 19a"/>
          <w:sz w:val="36"/>
          <w:szCs w:val="36"/>
        </w:rPr>
      </w:pPr>
    </w:p>
    <w:p w:rsidR="008D5CAB" w:rsidRPr="000F457F" w:rsidRDefault="00B3357A" w:rsidP="00B3357A">
      <w:pPr>
        <w:rPr>
          <w:rFonts w:ascii="XCCW Joined 19a" w:hAnsi="XCCW Joined 19a"/>
          <w:sz w:val="22"/>
        </w:rPr>
      </w:pPr>
      <w:r w:rsidRPr="000F457F">
        <w:rPr>
          <w:rFonts w:ascii="XCCW Joined 19a" w:hAnsi="XCCW Joined 19a"/>
          <w:sz w:val="22"/>
        </w:rPr>
        <w:t>I ho</w:t>
      </w:r>
      <w:r w:rsidRPr="000F457F">
        <w:rPr>
          <w:rFonts w:ascii="XCCW Joined 19b" w:hAnsi="XCCW Joined 19b"/>
          <w:sz w:val="22"/>
        </w:rPr>
        <w:t>p</w:t>
      </w:r>
      <w:r w:rsidRPr="000F457F">
        <w:rPr>
          <w:rFonts w:ascii="XCCW Joined 19a" w:hAnsi="XCCW Joined 19a"/>
          <w:sz w:val="22"/>
        </w:rPr>
        <w:t>e yo</w:t>
      </w:r>
      <w:r w:rsidRPr="000F457F">
        <w:rPr>
          <w:rFonts w:ascii="XCCW Joined 19b" w:hAnsi="XCCW Joined 19b"/>
          <w:sz w:val="22"/>
        </w:rPr>
        <w:t>u</w:t>
      </w:r>
      <w:r w:rsidRPr="000F457F">
        <w:rPr>
          <w:rFonts w:ascii="XCCW Joined 19a" w:hAnsi="XCCW Joined 19a"/>
          <w:sz w:val="22"/>
        </w:rPr>
        <w:t xml:space="preserve"> all had a w</w:t>
      </w:r>
      <w:r w:rsidRPr="000F457F">
        <w:rPr>
          <w:rFonts w:ascii="XCCW Joined 19b" w:hAnsi="XCCW Joined 19b"/>
          <w:sz w:val="22"/>
        </w:rPr>
        <w:t>on</w:t>
      </w:r>
      <w:r w:rsidRPr="000F457F">
        <w:rPr>
          <w:rFonts w:ascii="XCCW Joined 19a" w:hAnsi="XCCW Joined 19a"/>
          <w:sz w:val="22"/>
        </w:rPr>
        <w:t>der</w:t>
      </w:r>
      <w:r w:rsidRPr="000F457F">
        <w:rPr>
          <w:rFonts w:ascii="XCCW Joined 19b" w:hAnsi="XCCW Joined 19b"/>
          <w:sz w:val="22"/>
        </w:rPr>
        <w:t>f</w:t>
      </w:r>
      <w:r w:rsidRPr="000F457F">
        <w:rPr>
          <w:rFonts w:ascii="XCCW Joined 19a" w:hAnsi="XCCW Joined 19a"/>
          <w:sz w:val="22"/>
        </w:rPr>
        <w:t xml:space="preserve">ul </w:t>
      </w:r>
      <w:r w:rsidR="00B13CEE" w:rsidRPr="000F457F">
        <w:rPr>
          <w:rFonts w:ascii="XCCW Joined 19a" w:hAnsi="XCCW Joined 19a"/>
          <w:sz w:val="22"/>
        </w:rPr>
        <w:t>Chr</w:t>
      </w:r>
      <w:r w:rsidR="00B13CEE" w:rsidRPr="000F457F">
        <w:rPr>
          <w:rFonts w:ascii="XCCW Joined 19b" w:hAnsi="XCCW Joined 19b"/>
          <w:sz w:val="22"/>
        </w:rPr>
        <w:t>i</w:t>
      </w:r>
      <w:r w:rsidR="00B13CEE" w:rsidRPr="000F457F">
        <w:rPr>
          <w:rFonts w:ascii="XCCW Joined 19a" w:hAnsi="XCCW Joined 19a"/>
          <w:sz w:val="22"/>
        </w:rPr>
        <w:t>stmas ho</w:t>
      </w:r>
      <w:r w:rsidR="00B13CEE" w:rsidRPr="000F457F">
        <w:rPr>
          <w:rFonts w:ascii="XCCW Joined 19b" w:hAnsi="XCCW Joined 19b"/>
          <w:sz w:val="22"/>
        </w:rPr>
        <w:t>l</w:t>
      </w:r>
      <w:r w:rsidR="00B13CEE" w:rsidRPr="000F457F">
        <w:rPr>
          <w:rFonts w:ascii="XCCW Joined 19a" w:hAnsi="XCCW Joined 19a"/>
          <w:sz w:val="22"/>
        </w:rPr>
        <w:t>iday</w:t>
      </w:r>
      <w:r w:rsidRPr="000F457F">
        <w:rPr>
          <w:rFonts w:ascii="XCCW Joined 19a" w:hAnsi="XCCW Joined 19a"/>
          <w:sz w:val="22"/>
        </w:rPr>
        <w:t xml:space="preserve"> and ar</w:t>
      </w:r>
      <w:r w:rsidRPr="000F457F">
        <w:rPr>
          <w:rFonts w:ascii="XCCW Joined 19b" w:hAnsi="XCCW Joined 19b"/>
          <w:sz w:val="22"/>
        </w:rPr>
        <w:t>e</w:t>
      </w:r>
      <w:r w:rsidRPr="000F457F">
        <w:rPr>
          <w:rFonts w:ascii="XCCW Joined 19a" w:hAnsi="XCCW Joined 19a"/>
          <w:sz w:val="22"/>
        </w:rPr>
        <w:t xml:space="preserve"> lo</w:t>
      </w:r>
      <w:r w:rsidRPr="000F457F">
        <w:rPr>
          <w:rFonts w:ascii="XCCW Joined 19b" w:hAnsi="XCCW Joined 19b"/>
          <w:sz w:val="22"/>
        </w:rPr>
        <w:t>ok</w:t>
      </w:r>
      <w:r w:rsidRPr="000F457F">
        <w:rPr>
          <w:rFonts w:ascii="XCCW Joined 19a" w:hAnsi="XCCW Joined 19a"/>
          <w:sz w:val="22"/>
        </w:rPr>
        <w:t>ing fo</w:t>
      </w:r>
      <w:r w:rsidRPr="000F457F">
        <w:rPr>
          <w:rFonts w:ascii="XCCW Joined 19b" w:hAnsi="XCCW Joined 19b"/>
          <w:sz w:val="22"/>
        </w:rPr>
        <w:t>rwa</w:t>
      </w:r>
      <w:r w:rsidRPr="000F457F">
        <w:rPr>
          <w:rFonts w:ascii="XCCW Joined 19a" w:hAnsi="XCCW Joined 19a"/>
          <w:sz w:val="22"/>
        </w:rPr>
        <w:t>r</w:t>
      </w:r>
      <w:r w:rsidRPr="000F457F">
        <w:rPr>
          <w:rFonts w:ascii="XCCW Joined 19b" w:hAnsi="XCCW Joined 19b"/>
          <w:sz w:val="22"/>
        </w:rPr>
        <w:t>d</w:t>
      </w:r>
      <w:r w:rsidRPr="000F457F">
        <w:rPr>
          <w:rFonts w:ascii="XCCW Joined 19a" w:hAnsi="XCCW Joined 19a"/>
          <w:sz w:val="22"/>
        </w:rPr>
        <w:t xml:space="preserve"> to</w:t>
      </w:r>
      <w:r w:rsidRPr="000F457F">
        <w:rPr>
          <w:rFonts w:ascii="XCCW Joined 19b" w:hAnsi="XCCW Joined 19b"/>
          <w:sz w:val="22"/>
        </w:rPr>
        <w:t xml:space="preserve"> </w:t>
      </w:r>
      <w:r w:rsidRPr="000F457F">
        <w:rPr>
          <w:rFonts w:ascii="XCCW Joined 19a" w:hAnsi="XCCW Joined 19a"/>
          <w:sz w:val="22"/>
        </w:rPr>
        <w:t xml:space="preserve">the exciting </w:t>
      </w:r>
      <w:r w:rsidR="00B13CEE" w:rsidRPr="000F457F">
        <w:rPr>
          <w:rFonts w:ascii="XCCW Joined 19a" w:hAnsi="XCCW Joined 19a"/>
          <w:sz w:val="22"/>
        </w:rPr>
        <w:t>new</w:t>
      </w:r>
      <w:r w:rsidR="00B13CEE" w:rsidRPr="000F457F">
        <w:rPr>
          <w:rFonts w:ascii="XCCW Joined 19b" w:hAnsi="XCCW Joined 19b"/>
          <w:sz w:val="22"/>
        </w:rPr>
        <w:t xml:space="preserve"> </w:t>
      </w:r>
      <w:r w:rsidRPr="000F457F">
        <w:rPr>
          <w:rFonts w:ascii="XCCW Joined 19a" w:hAnsi="XCCW Joined 19a"/>
          <w:sz w:val="22"/>
        </w:rPr>
        <w:t>year</w:t>
      </w:r>
      <w:r w:rsidRPr="000F457F">
        <w:rPr>
          <w:rFonts w:ascii="XCCW Joined 19b" w:hAnsi="XCCW Joined 19b"/>
          <w:sz w:val="22"/>
        </w:rPr>
        <w:t xml:space="preserve"> </w:t>
      </w:r>
      <w:r w:rsidRPr="000F457F">
        <w:rPr>
          <w:rFonts w:ascii="XCCW Joined 19a" w:hAnsi="XCCW Joined 19a"/>
          <w:sz w:val="22"/>
        </w:rPr>
        <w:t xml:space="preserve">ahead. </w:t>
      </w:r>
    </w:p>
    <w:p w:rsidR="00B13CEE" w:rsidRPr="000F457F" w:rsidRDefault="00B13CEE" w:rsidP="00D0591D">
      <w:pPr>
        <w:rPr>
          <w:rFonts w:ascii="XCCW Joined 19a" w:hAnsi="XCCW Joined 19a"/>
          <w:sz w:val="22"/>
        </w:rPr>
      </w:pPr>
    </w:p>
    <w:p w:rsidR="008D5CAB" w:rsidRPr="000F457F" w:rsidRDefault="00B3357A" w:rsidP="00D0591D">
      <w:pPr>
        <w:rPr>
          <w:rFonts w:ascii="XCCW Joined 19a" w:hAnsi="XCCW Joined 19a"/>
          <w:sz w:val="22"/>
        </w:rPr>
      </w:pPr>
      <w:r w:rsidRPr="000F457F">
        <w:rPr>
          <w:rFonts w:ascii="XCCW Joined 19a" w:hAnsi="XCCW Joined 19a"/>
          <w:sz w:val="22"/>
        </w:rPr>
        <w:t>The fo</w:t>
      </w:r>
      <w:r w:rsidRPr="000F457F">
        <w:rPr>
          <w:rFonts w:ascii="XCCW Joined 19b" w:hAnsi="XCCW Joined 19b"/>
          <w:sz w:val="22"/>
        </w:rPr>
        <w:t>l</w:t>
      </w:r>
      <w:r w:rsidRPr="000F457F">
        <w:rPr>
          <w:rFonts w:ascii="XCCW Joined 19a" w:hAnsi="XCCW Joined 19a"/>
          <w:sz w:val="22"/>
        </w:rPr>
        <w:t>lo</w:t>
      </w:r>
      <w:r w:rsidRPr="000F457F">
        <w:rPr>
          <w:rFonts w:ascii="XCCW Joined 19b" w:hAnsi="XCCW Joined 19b"/>
          <w:sz w:val="22"/>
        </w:rPr>
        <w:t>wi</w:t>
      </w:r>
      <w:r w:rsidRPr="000F457F">
        <w:rPr>
          <w:rFonts w:ascii="XCCW Joined 19a" w:hAnsi="XCCW Joined 19a"/>
          <w:sz w:val="22"/>
        </w:rPr>
        <w:t>ng info</w:t>
      </w:r>
      <w:r w:rsidRPr="000F457F">
        <w:rPr>
          <w:rFonts w:ascii="XCCW Joined 19b" w:hAnsi="XCCW Joined 19b"/>
          <w:sz w:val="22"/>
        </w:rPr>
        <w:t>rm</w:t>
      </w:r>
      <w:r w:rsidRPr="000F457F">
        <w:rPr>
          <w:rFonts w:ascii="XCCW Joined 19a" w:hAnsi="XCCW Joined 19a"/>
          <w:sz w:val="22"/>
        </w:rPr>
        <w:t>atio</w:t>
      </w:r>
      <w:r w:rsidRPr="000F457F">
        <w:rPr>
          <w:rFonts w:ascii="XCCW Joined 19b" w:hAnsi="XCCW Joined 19b"/>
          <w:sz w:val="22"/>
        </w:rPr>
        <w:t>n</w:t>
      </w:r>
      <w:r w:rsidRPr="000F457F">
        <w:rPr>
          <w:rFonts w:ascii="XCCW Joined 19a" w:hAnsi="XCCW Joined 19a"/>
          <w:sz w:val="22"/>
        </w:rPr>
        <w:t xml:space="preserve"> w</w:t>
      </w:r>
      <w:r w:rsidRPr="000F457F">
        <w:rPr>
          <w:rFonts w:ascii="XCCW Joined 19b" w:hAnsi="XCCW Joined 19b"/>
          <w:sz w:val="22"/>
        </w:rPr>
        <w:t>i</w:t>
      </w:r>
      <w:r w:rsidRPr="000F457F">
        <w:rPr>
          <w:rFonts w:ascii="XCCW Joined 19a" w:hAnsi="XCCW Joined 19a"/>
          <w:sz w:val="22"/>
        </w:rPr>
        <w:t>ll pr</w:t>
      </w:r>
      <w:r w:rsidRPr="000F457F">
        <w:rPr>
          <w:rFonts w:ascii="XCCW Joined 19b" w:hAnsi="XCCW Joined 19b"/>
          <w:sz w:val="22"/>
        </w:rPr>
        <w:t>ovi</w:t>
      </w:r>
      <w:r w:rsidRPr="000F457F">
        <w:rPr>
          <w:rFonts w:ascii="XCCW Joined 19a" w:hAnsi="XCCW Joined 19a"/>
          <w:sz w:val="22"/>
        </w:rPr>
        <w:t>de yo</w:t>
      </w:r>
      <w:r w:rsidRPr="000F457F">
        <w:rPr>
          <w:rFonts w:ascii="XCCW Joined 19b" w:hAnsi="XCCW Joined 19b"/>
          <w:sz w:val="22"/>
        </w:rPr>
        <w:t>u</w:t>
      </w:r>
      <w:r w:rsidRPr="000F457F">
        <w:rPr>
          <w:rFonts w:ascii="XCCW Joined 19a" w:hAnsi="XCCW Joined 19a"/>
          <w:sz w:val="22"/>
        </w:rPr>
        <w:t xml:space="preserve"> w</w:t>
      </w:r>
      <w:r w:rsidRPr="000F457F">
        <w:rPr>
          <w:rFonts w:ascii="XCCW Joined 19b" w:hAnsi="XCCW Joined 19b"/>
          <w:sz w:val="22"/>
        </w:rPr>
        <w:t>i</w:t>
      </w:r>
      <w:r w:rsidRPr="000F457F">
        <w:rPr>
          <w:rFonts w:ascii="XCCW Joined 19a" w:hAnsi="XCCW Joined 19a"/>
          <w:sz w:val="22"/>
        </w:rPr>
        <w:t>th an insight into</w:t>
      </w:r>
      <w:r w:rsidRPr="000F457F">
        <w:rPr>
          <w:rFonts w:ascii="XCCW Joined 19b" w:hAnsi="XCCW Joined 19b"/>
          <w:sz w:val="22"/>
        </w:rPr>
        <w:t xml:space="preserve"> </w:t>
      </w:r>
      <w:r w:rsidRPr="000F457F">
        <w:rPr>
          <w:rFonts w:ascii="XCCW Joined 19a" w:hAnsi="XCCW Joined 19a"/>
          <w:sz w:val="22"/>
        </w:rPr>
        <w:t>w</w:t>
      </w:r>
      <w:r w:rsidRPr="000F457F">
        <w:rPr>
          <w:rFonts w:ascii="XCCW Joined 19b" w:hAnsi="XCCW Joined 19b"/>
          <w:sz w:val="22"/>
        </w:rPr>
        <w:t>h</w:t>
      </w:r>
      <w:r w:rsidRPr="000F457F">
        <w:rPr>
          <w:rFonts w:ascii="XCCW Joined 19a" w:hAnsi="XCCW Joined 19a"/>
          <w:sz w:val="22"/>
        </w:rPr>
        <w:t>at the childr</w:t>
      </w:r>
      <w:r w:rsidRPr="000F457F">
        <w:rPr>
          <w:rFonts w:ascii="XCCW Joined 19b" w:hAnsi="XCCW Joined 19b"/>
          <w:sz w:val="22"/>
        </w:rPr>
        <w:t>e</w:t>
      </w:r>
      <w:r w:rsidRPr="000F457F">
        <w:rPr>
          <w:rFonts w:ascii="XCCW Joined 19a" w:hAnsi="XCCW Joined 19a"/>
          <w:sz w:val="22"/>
        </w:rPr>
        <w:t>n w</w:t>
      </w:r>
      <w:r w:rsidRPr="000F457F">
        <w:rPr>
          <w:rFonts w:ascii="XCCW Joined 19b" w:hAnsi="XCCW Joined 19b"/>
          <w:sz w:val="22"/>
        </w:rPr>
        <w:t>i</w:t>
      </w:r>
      <w:r w:rsidRPr="000F457F">
        <w:rPr>
          <w:rFonts w:ascii="XCCW Joined 19a" w:hAnsi="XCCW Joined 19a"/>
          <w:sz w:val="22"/>
        </w:rPr>
        <w:t>ll be lear</w:t>
      </w:r>
      <w:r w:rsidRPr="000F457F">
        <w:rPr>
          <w:rFonts w:ascii="XCCW Joined 19b" w:hAnsi="XCCW Joined 19b"/>
          <w:sz w:val="22"/>
        </w:rPr>
        <w:t>n</w:t>
      </w:r>
      <w:r w:rsidRPr="000F457F">
        <w:rPr>
          <w:rFonts w:ascii="XCCW Joined 19a" w:hAnsi="XCCW Joined 19a"/>
          <w:sz w:val="22"/>
        </w:rPr>
        <w:t>ing</w:t>
      </w:r>
      <w:r w:rsidR="00B13CEE" w:rsidRPr="000F457F">
        <w:rPr>
          <w:rFonts w:ascii="XCCW Joined 19a" w:hAnsi="XCCW Joined 19a"/>
          <w:sz w:val="22"/>
        </w:rPr>
        <w:t xml:space="preserve"> this ter</w:t>
      </w:r>
      <w:r w:rsidR="00B13CEE" w:rsidRPr="000F457F">
        <w:rPr>
          <w:rFonts w:ascii="XCCW Joined 19b" w:hAnsi="XCCW Joined 19b"/>
          <w:sz w:val="22"/>
        </w:rPr>
        <w:t>m</w:t>
      </w:r>
      <w:r w:rsidRPr="000F457F">
        <w:rPr>
          <w:rFonts w:ascii="XCCW Joined 19a" w:hAnsi="XCCW Joined 19a"/>
          <w:sz w:val="22"/>
        </w:rPr>
        <w:t xml:space="preserve"> in Year</w:t>
      </w:r>
      <w:r w:rsidRPr="000F457F">
        <w:rPr>
          <w:rFonts w:ascii="XCCW Joined 19b" w:hAnsi="XCCW Joined 19b"/>
          <w:sz w:val="22"/>
        </w:rPr>
        <w:t xml:space="preserve"> </w:t>
      </w:r>
      <w:r w:rsidRPr="000F457F">
        <w:rPr>
          <w:rFonts w:ascii="XCCW Joined 19a" w:hAnsi="XCCW Joined 19a"/>
          <w:sz w:val="22"/>
        </w:rPr>
        <w:t xml:space="preserve">2. </w:t>
      </w:r>
      <w:r w:rsidR="00BC1988" w:rsidRPr="000F457F">
        <w:rPr>
          <w:rFonts w:ascii="XCCW Joined 19a" w:hAnsi="XCCW Joined 19a"/>
          <w:sz w:val="22"/>
        </w:rPr>
        <w:t>If yo</w:t>
      </w:r>
      <w:r w:rsidR="00BC1988" w:rsidRPr="000F457F">
        <w:rPr>
          <w:rFonts w:ascii="XCCW Joined 19b" w:hAnsi="XCCW Joined 19b"/>
          <w:sz w:val="22"/>
        </w:rPr>
        <w:t>u</w:t>
      </w:r>
      <w:r w:rsidR="00BC1988" w:rsidRPr="000F457F">
        <w:rPr>
          <w:rFonts w:ascii="XCCW Joined 19a" w:hAnsi="XCCW Joined 19a"/>
          <w:sz w:val="22"/>
        </w:rPr>
        <w:t xml:space="preserve"> hav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 xml:space="preserve"> any issues o</w:t>
      </w:r>
      <w:r w:rsidR="00BC1988" w:rsidRPr="000F457F">
        <w:rPr>
          <w:rFonts w:ascii="XCCW Joined 19b" w:hAnsi="XCCW Joined 19b"/>
          <w:sz w:val="22"/>
        </w:rPr>
        <w:t xml:space="preserve">r </w:t>
      </w:r>
      <w:r w:rsidR="00BC1988" w:rsidRPr="000F457F">
        <w:rPr>
          <w:rFonts w:ascii="XCCW Joined 19a" w:hAnsi="XCCW Joined 19a"/>
          <w:sz w:val="22"/>
        </w:rPr>
        <w:t>co</w:t>
      </w:r>
      <w:r w:rsidR="00BC1988" w:rsidRPr="000F457F">
        <w:rPr>
          <w:rFonts w:ascii="XCCW Joined 19b" w:hAnsi="XCCW Joined 19b"/>
          <w:sz w:val="22"/>
        </w:rPr>
        <w:t>n</w:t>
      </w:r>
      <w:r w:rsidR="00BC1988" w:rsidRPr="000F457F">
        <w:rPr>
          <w:rFonts w:ascii="XCCW Joined 19a" w:hAnsi="XCCW Joined 19a"/>
          <w:sz w:val="22"/>
        </w:rPr>
        <w:t>cer</w:t>
      </w:r>
      <w:r w:rsidR="00BC1988" w:rsidRPr="000F457F">
        <w:rPr>
          <w:rFonts w:ascii="XCCW Joined 19b" w:hAnsi="XCCW Joined 19b"/>
          <w:sz w:val="22"/>
        </w:rPr>
        <w:t>n</w:t>
      </w:r>
      <w:r w:rsidR="00BC1988" w:rsidRPr="000F457F">
        <w:rPr>
          <w:rFonts w:ascii="XCCW Joined 19a" w:hAnsi="XCCW Joined 19a"/>
          <w:sz w:val="22"/>
        </w:rPr>
        <w:t>s, please do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no</w:t>
      </w:r>
      <w:r w:rsidR="00BC1988" w:rsidRPr="000F457F">
        <w:rPr>
          <w:rFonts w:ascii="XCCW Joined 19b" w:hAnsi="XCCW Joined 19b"/>
          <w:sz w:val="22"/>
        </w:rPr>
        <w:t>t</w:t>
      </w:r>
      <w:r w:rsidR="00BC1988" w:rsidRPr="000F457F">
        <w:rPr>
          <w:rFonts w:ascii="XCCW Joined 19a" w:hAnsi="XCCW Joined 19a"/>
          <w:sz w:val="22"/>
        </w:rPr>
        <w:t xml:space="preserve"> hesitate to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co</w:t>
      </w:r>
      <w:r w:rsidR="00BC1988" w:rsidRPr="000F457F">
        <w:rPr>
          <w:rFonts w:ascii="XCCW Joined 19b" w:hAnsi="XCCW Joined 19b"/>
          <w:sz w:val="22"/>
        </w:rPr>
        <w:t>n</w:t>
      </w:r>
      <w:r w:rsidR="00BC1988" w:rsidRPr="000F457F">
        <w:rPr>
          <w:rFonts w:ascii="XCCW Joined 19a" w:hAnsi="XCCW Joined 19a"/>
          <w:sz w:val="22"/>
        </w:rPr>
        <w:t xml:space="preserve">tact </w:t>
      </w:r>
      <w:r w:rsidR="008D5CAB" w:rsidRPr="000F457F">
        <w:rPr>
          <w:rFonts w:ascii="XCCW Joined 19a" w:hAnsi="XCCW Joined 19a"/>
          <w:sz w:val="22"/>
        </w:rPr>
        <w:t>us</w:t>
      </w:r>
      <w:r w:rsidR="00BC1988" w:rsidRPr="000F457F">
        <w:rPr>
          <w:rFonts w:ascii="XCCW Joined 19a" w:hAnsi="XCCW Joined 19a"/>
          <w:sz w:val="22"/>
        </w:rPr>
        <w:t xml:space="preserve"> v</w:t>
      </w:r>
      <w:r w:rsidR="00BC1988" w:rsidRPr="000F457F">
        <w:rPr>
          <w:rFonts w:ascii="XCCW Joined 19b" w:hAnsi="XCCW Joined 19b"/>
          <w:sz w:val="22"/>
        </w:rPr>
        <w:t>i</w:t>
      </w:r>
      <w:r w:rsidR="00BC1988" w:rsidRPr="000F457F">
        <w:rPr>
          <w:rFonts w:ascii="XCCW Joined 19a" w:hAnsi="XCCW Joined 19a"/>
          <w:sz w:val="22"/>
        </w:rPr>
        <w:t xml:space="preserve">a </w:t>
      </w:r>
      <w:r w:rsidR="006B282C" w:rsidRPr="000F457F">
        <w:rPr>
          <w:rFonts w:ascii="XCCW Joined 19a" w:hAnsi="XCCW Joined 19a"/>
          <w:sz w:val="22"/>
        </w:rPr>
        <w:t>class do</w:t>
      </w:r>
      <w:r w:rsidR="006B282C" w:rsidRPr="000F457F">
        <w:rPr>
          <w:rFonts w:ascii="XCCW Joined 19b" w:hAnsi="XCCW Joined 19b"/>
          <w:sz w:val="22"/>
        </w:rPr>
        <w:t>j</w:t>
      </w:r>
      <w:r w:rsidR="006B282C" w:rsidRPr="000F457F">
        <w:rPr>
          <w:rFonts w:ascii="XCCW Joined 19a" w:hAnsi="XCCW Joined 19a"/>
          <w:sz w:val="22"/>
        </w:rPr>
        <w:t>o</w:t>
      </w:r>
      <w:r w:rsidR="006B282C" w:rsidRPr="000F457F">
        <w:rPr>
          <w:rFonts w:ascii="XCCW Joined 19b" w:hAnsi="XCCW Joined 19b"/>
          <w:sz w:val="22"/>
        </w:rPr>
        <w:t>,</w:t>
      </w:r>
      <w:r w:rsidR="006B282C" w:rsidRPr="000F457F">
        <w:rPr>
          <w:rFonts w:ascii="XCCW Joined 19a" w:hAnsi="XCCW Joined 19a"/>
          <w:sz w:val="22"/>
        </w:rPr>
        <w:t xml:space="preserve"> speak to</w:t>
      </w:r>
      <w:r w:rsidR="006B282C" w:rsidRPr="000F457F">
        <w:rPr>
          <w:rFonts w:ascii="XCCW Joined 19b" w:hAnsi="XCCW Joined 19b"/>
          <w:sz w:val="22"/>
        </w:rPr>
        <w:t xml:space="preserve"> </w:t>
      </w:r>
      <w:r w:rsidR="006B282C" w:rsidRPr="000F457F">
        <w:rPr>
          <w:rFonts w:ascii="XCCW Joined 19a" w:hAnsi="XCCW Joined 19a"/>
          <w:sz w:val="22"/>
        </w:rPr>
        <w:t xml:space="preserve">us </w:t>
      </w:r>
      <w:r w:rsidR="00BC1988" w:rsidRPr="000F457F">
        <w:rPr>
          <w:rFonts w:ascii="XCCW Joined 19a" w:hAnsi="XCCW Joined 19a"/>
          <w:sz w:val="22"/>
        </w:rPr>
        <w:t>at ho</w:t>
      </w:r>
      <w:r w:rsidR="00BC1988" w:rsidRPr="000F457F">
        <w:rPr>
          <w:rFonts w:ascii="XCCW Joined 19b" w:hAnsi="XCCW Joined 19b"/>
          <w:sz w:val="22"/>
        </w:rPr>
        <w:t>m</w:t>
      </w:r>
      <w:r w:rsidR="00BC1988" w:rsidRPr="000F457F">
        <w:rPr>
          <w:rFonts w:ascii="XCCW Joined 19a" w:hAnsi="XCCW Joined 19a"/>
          <w:sz w:val="22"/>
        </w:rPr>
        <w:t>e time o</w:t>
      </w:r>
      <w:r w:rsidR="00BC1988" w:rsidRPr="000F457F">
        <w:rPr>
          <w:rFonts w:ascii="XCCW Joined 19b" w:hAnsi="XCCW Joined 19b"/>
          <w:sz w:val="22"/>
        </w:rPr>
        <w:t xml:space="preserve">r </w:t>
      </w:r>
      <w:r w:rsidR="00BC1988" w:rsidRPr="000F457F">
        <w:rPr>
          <w:rFonts w:ascii="XCCW Joined 19a" w:hAnsi="XCCW Joined 19a"/>
          <w:sz w:val="22"/>
        </w:rPr>
        <w:t>make an appo</w:t>
      </w:r>
      <w:r w:rsidR="00BC1988" w:rsidRPr="000F457F">
        <w:rPr>
          <w:rFonts w:ascii="XCCW Joined 19b" w:hAnsi="XCCW Joined 19b"/>
          <w:sz w:val="22"/>
        </w:rPr>
        <w:t>i</w:t>
      </w:r>
      <w:r w:rsidR="00BC1988" w:rsidRPr="000F457F">
        <w:rPr>
          <w:rFonts w:ascii="XCCW Joined 19a" w:hAnsi="XCCW Joined 19a"/>
          <w:sz w:val="22"/>
        </w:rPr>
        <w:t>ntment thr</w:t>
      </w:r>
      <w:r w:rsidR="00BC1988" w:rsidRPr="000F457F">
        <w:rPr>
          <w:rFonts w:ascii="XCCW Joined 19b" w:hAnsi="XCCW Joined 19b"/>
          <w:sz w:val="22"/>
        </w:rPr>
        <w:t>ou</w:t>
      </w:r>
      <w:r w:rsidR="00BC1988" w:rsidRPr="000F457F">
        <w:rPr>
          <w:rFonts w:ascii="XCCW Joined 19a" w:hAnsi="XCCW Joined 19a"/>
          <w:sz w:val="22"/>
        </w:rPr>
        <w:t>gh the scho</w:t>
      </w:r>
      <w:r w:rsidR="00BC1988" w:rsidRPr="000F457F">
        <w:rPr>
          <w:rFonts w:ascii="XCCW Joined 19b" w:hAnsi="XCCW Joined 19b"/>
          <w:sz w:val="22"/>
        </w:rPr>
        <w:t>ol</w:t>
      </w:r>
      <w:r w:rsidR="00BC1988" w:rsidRPr="000F457F">
        <w:rPr>
          <w:rFonts w:ascii="XCCW Joined 19a" w:hAnsi="XCCW Joined 19a"/>
          <w:sz w:val="22"/>
        </w:rPr>
        <w:t xml:space="preserve"> o</w:t>
      </w:r>
      <w:r w:rsidR="00BC1988" w:rsidRPr="000F457F">
        <w:rPr>
          <w:rFonts w:ascii="XCCW Joined 19b" w:hAnsi="XCCW Joined 19b"/>
          <w:sz w:val="22"/>
        </w:rPr>
        <w:t>f</w:t>
      </w:r>
      <w:r w:rsidR="00BC1988" w:rsidRPr="000F457F">
        <w:rPr>
          <w:rFonts w:ascii="XCCW Joined 19a" w:hAnsi="XCCW Joined 19a"/>
          <w:sz w:val="22"/>
        </w:rPr>
        <w:t>fice.</w:t>
      </w:r>
      <w:r w:rsidR="008D5CAB" w:rsidRPr="000F457F">
        <w:rPr>
          <w:rFonts w:ascii="XCCW Joined 19a" w:hAnsi="XCCW Joined 19a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We ar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 xml:space="preserve"> lo</w:t>
      </w:r>
      <w:r w:rsidR="00BC1988" w:rsidRPr="000F457F">
        <w:rPr>
          <w:rFonts w:ascii="XCCW Joined 19b" w:hAnsi="XCCW Joined 19b"/>
          <w:sz w:val="22"/>
        </w:rPr>
        <w:t>ok</w:t>
      </w:r>
      <w:r w:rsidR="00BC1988" w:rsidRPr="000F457F">
        <w:rPr>
          <w:rFonts w:ascii="XCCW Joined 19a" w:hAnsi="XCCW Joined 19a"/>
          <w:sz w:val="22"/>
        </w:rPr>
        <w:t>ing fo</w:t>
      </w:r>
      <w:r w:rsidR="00BC1988" w:rsidRPr="000F457F">
        <w:rPr>
          <w:rFonts w:ascii="XCCW Joined 19b" w:hAnsi="XCCW Joined 19b"/>
          <w:sz w:val="22"/>
        </w:rPr>
        <w:t>rwa</w:t>
      </w:r>
      <w:r w:rsidR="00BC1988" w:rsidRPr="000F457F">
        <w:rPr>
          <w:rFonts w:ascii="XCCW Joined 19a" w:hAnsi="XCCW Joined 19a"/>
          <w:sz w:val="22"/>
        </w:rPr>
        <w:t>r</w:t>
      </w:r>
      <w:r w:rsidR="00BC1988" w:rsidRPr="000F457F">
        <w:rPr>
          <w:rFonts w:ascii="XCCW Joined 19b" w:hAnsi="XCCW Joined 19b"/>
          <w:sz w:val="22"/>
        </w:rPr>
        <w:t>d</w:t>
      </w:r>
      <w:r w:rsidR="00BC1988" w:rsidRPr="000F457F">
        <w:rPr>
          <w:rFonts w:ascii="XCCW Joined 19a" w:hAnsi="XCCW Joined 19a"/>
          <w:sz w:val="22"/>
        </w:rPr>
        <w:t xml:space="preserve"> to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a v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>r</w:t>
      </w:r>
      <w:r w:rsidR="00BC1988" w:rsidRPr="000F457F">
        <w:rPr>
          <w:rFonts w:ascii="XCCW Joined 19b" w:hAnsi="XCCW Joined 19b"/>
          <w:sz w:val="22"/>
        </w:rPr>
        <w:t>y</w:t>
      </w:r>
      <w:r w:rsidR="00BC1988" w:rsidRPr="000F457F">
        <w:rPr>
          <w:rFonts w:ascii="XCCW Joined 19a" w:hAnsi="XCCW Joined 19a"/>
          <w:sz w:val="22"/>
        </w:rPr>
        <w:t xml:space="preserve"> po</w:t>
      </w:r>
      <w:r w:rsidR="00BC1988" w:rsidRPr="000F457F">
        <w:rPr>
          <w:rFonts w:ascii="XCCW Joined 19b" w:hAnsi="XCCW Joined 19b"/>
          <w:sz w:val="22"/>
        </w:rPr>
        <w:t>s</w:t>
      </w:r>
      <w:r w:rsidR="00BC1988" w:rsidRPr="000F457F">
        <w:rPr>
          <w:rFonts w:ascii="XCCW Joined 19a" w:hAnsi="XCCW Joined 19a"/>
          <w:sz w:val="22"/>
        </w:rPr>
        <w:t>itiv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 xml:space="preserve"> and r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>w</w:t>
      </w:r>
      <w:r w:rsidR="00BC1988" w:rsidRPr="000F457F">
        <w:rPr>
          <w:rFonts w:ascii="XCCW Joined 19b" w:hAnsi="XCCW Joined 19b"/>
          <w:sz w:val="22"/>
        </w:rPr>
        <w:t>a</w:t>
      </w:r>
      <w:r w:rsidR="00BC1988" w:rsidRPr="000F457F">
        <w:rPr>
          <w:rFonts w:ascii="XCCW Joined 19a" w:hAnsi="XCCW Joined 19a"/>
          <w:sz w:val="22"/>
        </w:rPr>
        <w:t>r</w:t>
      </w:r>
      <w:r w:rsidR="00BC1988" w:rsidRPr="000F457F">
        <w:rPr>
          <w:rFonts w:ascii="XCCW Joined 19b" w:hAnsi="XCCW Joined 19b"/>
          <w:sz w:val="22"/>
        </w:rPr>
        <w:t>d</w:t>
      </w:r>
      <w:r w:rsidR="00BC1988" w:rsidRPr="000F457F">
        <w:rPr>
          <w:rFonts w:ascii="XCCW Joined 19a" w:hAnsi="XCCW Joined 19a"/>
          <w:sz w:val="22"/>
        </w:rPr>
        <w:t>ing year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w</w:t>
      </w:r>
      <w:r w:rsidR="00BC1988" w:rsidRPr="000F457F">
        <w:rPr>
          <w:rFonts w:ascii="XCCW Joined 19b" w:hAnsi="XCCW Joined 19b"/>
          <w:sz w:val="22"/>
        </w:rPr>
        <w:t>h</w:t>
      </w:r>
      <w:r w:rsidR="00BC1988" w:rsidRPr="000F457F">
        <w:rPr>
          <w:rFonts w:ascii="XCCW Joined 19a" w:hAnsi="XCCW Joined 19a"/>
          <w:sz w:val="22"/>
        </w:rPr>
        <w:t>er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 xml:space="preserve"> w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 xml:space="preserve"> can all w</w:t>
      </w:r>
      <w:r w:rsidR="00BC1988" w:rsidRPr="000F457F">
        <w:rPr>
          <w:rFonts w:ascii="XCCW Joined 19b" w:hAnsi="XCCW Joined 19b"/>
          <w:sz w:val="22"/>
        </w:rPr>
        <w:t>ork</w:t>
      </w:r>
      <w:r w:rsidR="00BC1988" w:rsidRPr="000F457F">
        <w:rPr>
          <w:rFonts w:ascii="XCCW Joined 19a" w:hAnsi="XCCW Joined 19a"/>
          <w:sz w:val="22"/>
        </w:rPr>
        <w:t xml:space="preserve"> co</w:t>
      </w:r>
      <w:r w:rsidR="00BC1988" w:rsidRPr="000F457F">
        <w:rPr>
          <w:rFonts w:ascii="XCCW Joined 19b" w:hAnsi="XCCW Joined 19b"/>
          <w:sz w:val="22"/>
        </w:rPr>
        <w:t>-</w:t>
      </w:r>
      <w:r w:rsidR="00BC1988" w:rsidRPr="000F457F">
        <w:rPr>
          <w:rFonts w:ascii="XCCW Joined 19a" w:hAnsi="XCCW Joined 19a"/>
          <w:sz w:val="22"/>
        </w:rPr>
        <w:t>o</w:t>
      </w:r>
      <w:r w:rsidR="00BC1988" w:rsidRPr="000F457F">
        <w:rPr>
          <w:rFonts w:ascii="XCCW Joined 19b" w:hAnsi="XCCW Joined 19b"/>
          <w:sz w:val="22"/>
        </w:rPr>
        <w:t>p</w:t>
      </w:r>
      <w:r w:rsidR="00BC1988" w:rsidRPr="000F457F">
        <w:rPr>
          <w:rFonts w:ascii="XCCW Joined 19a" w:hAnsi="XCCW Joined 19a"/>
          <w:sz w:val="22"/>
        </w:rPr>
        <w:t>er</w:t>
      </w:r>
      <w:r w:rsidR="00BC1988" w:rsidRPr="000F457F">
        <w:rPr>
          <w:rFonts w:ascii="XCCW Joined 19b" w:hAnsi="XCCW Joined 19b"/>
          <w:sz w:val="22"/>
        </w:rPr>
        <w:t>a</w:t>
      </w:r>
      <w:r w:rsidR="00BC1988" w:rsidRPr="000F457F">
        <w:rPr>
          <w:rFonts w:ascii="XCCW Joined 19a" w:hAnsi="XCCW Joined 19a"/>
          <w:sz w:val="22"/>
        </w:rPr>
        <w:t>tiv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>ly to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enable yo</w:t>
      </w:r>
      <w:r w:rsidR="00BC1988" w:rsidRPr="000F457F">
        <w:rPr>
          <w:rFonts w:ascii="XCCW Joined 19b" w:hAnsi="XCCW Joined 19b"/>
          <w:sz w:val="22"/>
        </w:rPr>
        <w:t>u</w:t>
      </w:r>
      <w:r w:rsidR="00BC1988" w:rsidRPr="000F457F">
        <w:rPr>
          <w:rFonts w:ascii="XCCW Joined 19a" w:hAnsi="XCCW Joined 19a"/>
          <w:sz w:val="22"/>
        </w:rPr>
        <w:t>r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child to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r</w:t>
      </w:r>
      <w:r w:rsidR="00BC1988" w:rsidRPr="000F457F">
        <w:rPr>
          <w:rFonts w:ascii="XCCW Joined 19b" w:hAnsi="XCCW Joined 19b"/>
          <w:sz w:val="22"/>
        </w:rPr>
        <w:t>e</w:t>
      </w:r>
      <w:r w:rsidR="00BC1988" w:rsidRPr="000F457F">
        <w:rPr>
          <w:rFonts w:ascii="XCCW Joined 19a" w:hAnsi="XCCW Joined 19a"/>
          <w:sz w:val="22"/>
        </w:rPr>
        <w:t>ach their</w:t>
      </w:r>
      <w:r w:rsidR="00BC1988" w:rsidRPr="000F457F">
        <w:rPr>
          <w:rFonts w:ascii="XCCW Joined 19b" w:hAnsi="XCCW Joined 19b"/>
          <w:sz w:val="22"/>
        </w:rPr>
        <w:t xml:space="preserve"> </w:t>
      </w:r>
      <w:r w:rsidR="00BC1988" w:rsidRPr="000F457F">
        <w:rPr>
          <w:rFonts w:ascii="XCCW Joined 19a" w:hAnsi="XCCW Joined 19a"/>
          <w:sz w:val="22"/>
        </w:rPr>
        <w:t>full po</w:t>
      </w:r>
      <w:r w:rsidR="00BC1988" w:rsidRPr="000F457F">
        <w:rPr>
          <w:rFonts w:ascii="XCCW Joined 19b" w:hAnsi="XCCW Joined 19b"/>
          <w:sz w:val="22"/>
        </w:rPr>
        <w:t>t</w:t>
      </w:r>
      <w:r w:rsidR="00BC1988" w:rsidRPr="000F457F">
        <w:rPr>
          <w:rFonts w:ascii="XCCW Joined 19a" w:hAnsi="XCCW Joined 19a"/>
          <w:sz w:val="22"/>
        </w:rPr>
        <w:t>ential.</w:t>
      </w:r>
    </w:p>
    <w:p w:rsidR="00D0591D" w:rsidRPr="000F457F" w:rsidRDefault="00D0591D" w:rsidP="00D0591D">
      <w:pPr>
        <w:rPr>
          <w:rFonts w:ascii="XCCW Joined 19a" w:hAnsi="XCCW Joined 19a"/>
        </w:rPr>
      </w:pPr>
    </w:p>
    <w:p w:rsidR="00D0591D" w:rsidRPr="000F457F" w:rsidRDefault="00D0591D" w:rsidP="00D0591D">
      <w:pPr>
        <w:rPr>
          <w:rFonts w:ascii="XCCW Joined 19a" w:hAnsi="XCCW Joined 19a"/>
          <w:b/>
          <w:sz w:val="22"/>
          <w:szCs w:val="22"/>
        </w:rPr>
      </w:pPr>
      <w:r w:rsidRPr="000F457F">
        <w:rPr>
          <w:rFonts w:ascii="XCCW Joined 19a" w:hAnsi="XCCW Joined 19a"/>
          <w:b/>
          <w:sz w:val="22"/>
          <w:szCs w:val="22"/>
        </w:rPr>
        <w:t>Dates fo</w:t>
      </w:r>
      <w:r w:rsidRPr="000F457F">
        <w:rPr>
          <w:rFonts w:ascii="XCCW Joined 19b" w:hAnsi="XCCW Joined 19b"/>
          <w:b/>
          <w:sz w:val="22"/>
          <w:szCs w:val="22"/>
        </w:rPr>
        <w:t xml:space="preserve">r </w:t>
      </w:r>
      <w:r w:rsidRPr="000F457F">
        <w:rPr>
          <w:rFonts w:ascii="XCCW Joined 19a" w:hAnsi="XCCW Joined 19a"/>
          <w:b/>
          <w:sz w:val="22"/>
          <w:szCs w:val="22"/>
        </w:rPr>
        <w:t>yo</w:t>
      </w:r>
      <w:r w:rsidRPr="000F457F">
        <w:rPr>
          <w:rFonts w:ascii="XCCW Joined 19b" w:hAnsi="XCCW Joined 19b"/>
          <w:b/>
          <w:sz w:val="22"/>
          <w:szCs w:val="22"/>
        </w:rPr>
        <w:t>u</w:t>
      </w:r>
      <w:r w:rsidRPr="000F457F">
        <w:rPr>
          <w:rFonts w:ascii="XCCW Joined 19a" w:hAnsi="XCCW Joined 19a"/>
          <w:b/>
          <w:sz w:val="22"/>
          <w:szCs w:val="22"/>
        </w:rPr>
        <w:t>r</w:t>
      </w:r>
      <w:r w:rsidRPr="000F457F">
        <w:rPr>
          <w:rFonts w:ascii="XCCW Joined 19b" w:hAnsi="XCCW Joined 19b"/>
          <w:b/>
          <w:sz w:val="22"/>
          <w:szCs w:val="22"/>
        </w:rPr>
        <w:t xml:space="preserve"> </w:t>
      </w:r>
      <w:r w:rsidRPr="000F457F">
        <w:rPr>
          <w:rFonts w:ascii="XCCW Joined 19a" w:hAnsi="XCCW Joined 19a"/>
          <w:b/>
          <w:sz w:val="22"/>
          <w:szCs w:val="22"/>
        </w:rPr>
        <w:t>diar</w:t>
      </w:r>
      <w:r w:rsidRPr="000F457F">
        <w:rPr>
          <w:rFonts w:ascii="XCCW Joined 19b" w:hAnsi="XCCW Joined 19b"/>
          <w:b/>
          <w:sz w:val="22"/>
          <w:szCs w:val="22"/>
        </w:rPr>
        <w:t>y</w:t>
      </w:r>
      <w:r w:rsidRPr="000F457F">
        <w:rPr>
          <w:rFonts w:ascii="XCCW Joined 19a" w:hAnsi="XCCW Joined 19a"/>
          <w:b/>
          <w:sz w:val="22"/>
          <w:szCs w:val="22"/>
        </w:rPr>
        <w:t>:</w:t>
      </w:r>
    </w:p>
    <w:p w:rsidR="00D0591D" w:rsidRPr="000F457F" w:rsidRDefault="00D0591D" w:rsidP="00D0591D">
      <w:pPr>
        <w:rPr>
          <w:rFonts w:ascii="XCCW Joined 19a" w:hAnsi="XCCW Joined 19a"/>
          <w:b/>
          <w:sz w:val="22"/>
          <w:szCs w:val="22"/>
        </w:rPr>
      </w:pPr>
    </w:p>
    <w:p w:rsidR="003E7298" w:rsidRPr="000F457F" w:rsidRDefault="003E7298" w:rsidP="003E7298">
      <w:pPr>
        <w:rPr>
          <w:rFonts w:ascii="XCCW Joined 19a" w:hAnsi="XCCW Joined 19a"/>
          <w:sz w:val="22"/>
          <w:szCs w:val="22"/>
        </w:rPr>
      </w:pPr>
      <w:r w:rsidRPr="000F457F">
        <w:rPr>
          <w:rFonts w:ascii="XCCW Joined 19a" w:hAnsi="XCCW Joined 19a"/>
          <w:sz w:val="22"/>
          <w:szCs w:val="22"/>
        </w:rPr>
        <w:t>Mo</w:t>
      </w:r>
      <w:r w:rsidRPr="000F457F">
        <w:rPr>
          <w:rFonts w:ascii="XCCW Joined 19b" w:hAnsi="XCCW Joined 19b"/>
          <w:sz w:val="22"/>
          <w:szCs w:val="22"/>
        </w:rPr>
        <w:t>n</w:t>
      </w:r>
      <w:r w:rsidRPr="000F457F">
        <w:rPr>
          <w:rFonts w:ascii="XCCW Joined 19a" w:hAnsi="XCCW Joined 19a"/>
          <w:sz w:val="22"/>
          <w:szCs w:val="22"/>
        </w:rPr>
        <w:t xml:space="preserve">day </w:t>
      </w:r>
      <w:r w:rsidR="005812EF" w:rsidRPr="000F457F">
        <w:rPr>
          <w:rFonts w:ascii="XCCW Joined 19a" w:hAnsi="XCCW Joined 19a"/>
          <w:sz w:val="22"/>
          <w:szCs w:val="22"/>
        </w:rPr>
        <w:t>28</w:t>
      </w:r>
      <w:r w:rsidR="005812EF" w:rsidRPr="000F457F">
        <w:rPr>
          <w:rFonts w:ascii="XCCW Joined 19a" w:hAnsi="XCCW Joined 19a"/>
          <w:sz w:val="22"/>
          <w:szCs w:val="22"/>
          <w:vertAlign w:val="superscript"/>
        </w:rPr>
        <w:t>th</w:t>
      </w:r>
      <w:r w:rsidR="005812EF" w:rsidRPr="000F457F">
        <w:rPr>
          <w:rFonts w:ascii="XCCW Joined 19a" w:hAnsi="XCCW Joined 19a"/>
          <w:sz w:val="22"/>
          <w:szCs w:val="22"/>
        </w:rPr>
        <w:t xml:space="preserve"> Mar</w:t>
      </w:r>
      <w:r w:rsidR="005812EF" w:rsidRPr="000F457F">
        <w:rPr>
          <w:rFonts w:ascii="XCCW Joined 19b" w:hAnsi="XCCW Joined 19b"/>
          <w:sz w:val="22"/>
          <w:szCs w:val="22"/>
        </w:rPr>
        <w:t>c</w:t>
      </w:r>
      <w:r w:rsidR="005812EF" w:rsidRPr="000F457F">
        <w:rPr>
          <w:rFonts w:ascii="XCCW Joined 19a" w:hAnsi="XCCW Joined 19a"/>
          <w:sz w:val="22"/>
          <w:szCs w:val="22"/>
        </w:rPr>
        <w:t>h</w:t>
      </w:r>
      <w:r w:rsidRPr="000F457F">
        <w:rPr>
          <w:rFonts w:ascii="XCCW Joined 19a" w:hAnsi="XCCW Joined 19a"/>
          <w:sz w:val="22"/>
          <w:szCs w:val="22"/>
        </w:rPr>
        <w:tab/>
      </w:r>
      <w:r w:rsidR="005812EF" w:rsidRPr="000F457F">
        <w:rPr>
          <w:rFonts w:ascii="XCCW Joined 19a" w:hAnsi="XCCW Joined 19a"/>
          <w:sz w:val="22"/>
          <w:szCs w:val="22"/>
        </w:rPr>
        <w:t xml:space="preserve"> </w:t>
      </w:r>
      <w:r w:rsidRPr="000F457F">
        <w:rPr>
          <w:rFonts w:ascii="XCCW Joined 19a" w:hAnsi="XCCW Joined 19a"/>
          <w:sz w:val="22"/>
          <w:szCs w:val="22"/>
        </w:rPr>
        <w:t>Par</w:t>
      </w:r>
      <w:r w:rsidRPr="000F457F">
        <w:rPr>
          <w:rFonts w:ascii="XCCW Joined 19b" w:hAnsi="XCCW Joined 19b"/>
          <w:sz w:val="22"/>
          <w:szCs w:val="22"/>
        </w:rPr>
        <w:t>e</w:t>
      </w:r>
      <w:r w:rsidRPr="000F457F">
        <w:rPr>
          <w:rFonts w:ascii="XCCW Joined 19a" w:hAnsi="XCCW Joined 19a"/>
          <w:sz w:val="22"/>
          <w:szCs w:val="22"/>
        </w:rPr>
        <w:t>nt Co</w:t>
      </w:r>
      <w:r w:rsidRPr="000F457F">
        <w:rPr>
          <w:rFonts w:ascii="XCCW Joined 19b" w:hAnsi="XCCW Joined 19b"/>
          <w:sz w:val="22"/>
          <w:szCs w:val="22"/>
        </w:rPr>
        <w:t>n</w:t>
      </w:r>
      <w:r w:rsidRPr="000F457F">
        <w:rPr>
          <w:rFonts w:ascii="XCCW Joined 19a" w:hAnsi="XCCW Joined 19a"/>
          <w:sz w:val="22"/>
          <w:szCs w:val="22"/>
        </w:rPr>
        <w:t>sultatio</w:t>
      </w:r>
      <w:r w:rsidRPr="000F457F">
        <w:rPr>
          <w:rFonts w:ascii="XCCW Joined 19b" w:hAnsi="XCCW Joined 19b"/>
          <w:sz w:val="22"/>
          <w:szCs w:val="22"/>
        </w:rPr>
        <w:t>n</w:t>
      </w:r>
      <w:r w:rsidRPr="000F457F">
        <w:rPr>
          <w:rFonts w:ascii="XCCW Joined 19a" w:hAnsi="XCCW Joined 19a"/>
          <w:sz w:val="22"/>
          <w:szCs w:val="22"/>
        </w:rPr>
        <w:t xml:space="preserve"> Ev</w:t>
      </w:r>
      <w:r w:rsidRPr="000F457F">
        <w:rPr>
          <w:rFonts w:ascii="XCCW Joined 19b" w:hAnsi="XCCW Joined 19b"/>
          <w:sz w:val="22"/>
          <w:szCs w:val="22"/>
        </w:rPr>
        <w:t>e</w:t>
      </w:r>
      <w:r w:rsidRPr="000F457F">
        <w:rPr>
          <w:rFonts w:ascii="XCCW Joined 19a" w:hAnsi="XCCW Joined 19a"/>
          <w:sz w:val="22"/>
          <w:szCs w:val="22"/>
        </w:rPr>
        <w:t xml:space="preserve">ning </w:t>
      </w:r>
    </w:p>
    <w:p w:rsidR="003E7298" w:rsidRPr="000F457F" w:rsidRDefault="003E7298" w:rsidP="003E7298">
      <w:pPr>
        <w:rPr>
          <w:rFonts w:ascii="XCCW Joined 19a" w:hAnsi="XCCW Joined 19a"/>
          <w:sz w:val="22"/>
          <w:szCs w:val="22"/>
        </w:rPr>
      </w:pPr>
      <w:r w:rsidRPr="000F457F">
        <w:rPr>
          <w:rFonts w:ascii="XCCW Joined 19a" w:hAnsi="XCCW Joined 19a"/>
          <w:sz w:val="22"/>
          <w:szCs w:val="22"/>
        </w:rPr>
        <w:t xml:space="preserve">Wednesday </w:t>
      </w:r>
      <w:r w:rsidR="005812EF" w:rsidRPr="000F457F">
        <w:rPr>
          <w:rFonts w:ascii="XCCW Joined 19a" w:hAnsi="XCCW Joined 19a"/>
          <w:sz w:val="22"/>
          <w:szCs w:val="22"/>
        </w:rPr>
        <w:t>30</w:t>
      </w:r>
      <w:r w:rsidRPr="000F457F">
        <w:rPr>
          <w:rFonts w:ascii="XCCW Joined 19a" w:hAnsi="XCCW Joined 19a"/>
          <w:sz w:val="22"/>
          <w:szCs w:val="22"/>
        </w:rPr>
        <w:t xml:space="preserve">th </w:t>
      </w:r>
      <w:r w:rsidR="000F457F" w:rsidRPr="000F457F">
        <w:rPr>
          <w:rFonts w:ascii="XCCW Joined 19a" w:hAnsi="XCCW Joined 19a"/>
          <w:sz w:val="22"/>
          <w:szCs w:val="22"/>
        </w:rPr>
        <w:t>Mar</w:t>
      </w:r>
      <w:r w:rsidR="000F457F" w:rsidRPr="000F457F">
        <w:rPr>
          <w:rFonts w:ascii="XCCW Joined 19b" w:hAnsi="XCCW Joined 19b"/>
          <w:sz w:val="22"/>
          <w:szCs w:val="22"/>
        </w:rPr>
        <w:t>c</w:t>
      </w:r>
      <w:r w:rsidR="000F457F" w:rsidRPr="000F457F">
        <w:rPr>
          <w:rFonts w:ascii="XCCW Joined 19a" w:hAnsi="XCCW Joined 19a"/>
          <w:sz w:val="22"/>
          <w:szCs w:val="22"/>
        </w:rPr>
        <w:t>h</w:t>
      </w:r>
      <w:r w:rsidRPr="000F457F">
        <w:rPr>
          <w:rFonts w:ascii="XCCW Joined 19a" w:hAnsi="XCCW Joined 19a"/>
          <w:sz w:val="22"/>
          <w:szCs w:val="22"/>
        </w:rPr>
        <w:t xml:space="preserve"> Par</w:t>
      </w:r>
      <w:r w:rsidRPr="000F457F">
        <w:rPr>
          <w:rFonts w:ascii="XCCW Joined 19b" w:hAnsi="XCCW Joined 19b"/>
          <w:sz w:val="22"/>
          <w:szCs w:val="22"/>
        </w:rPr>
        <w:t>e</w:t>
      </w:r>
      <w:r w:rsidRPr="000F457F">
        <w:rPr>
          <w:rFonts w:ascii="XCCW Joined 19a" w:hAnsi="XCCW Joined 19a"/>
          <w:sz w:val="22"/>
          <w:szCs w:val="22"/>
        </w:rPr>
        <w:t>nt Co</w:t>
      </w:r>
      <w:r w:rsidRPr="000F457F">
        <w:rPr>
          <w:rFonts w:ascii="XCCW Joined 19b" w:hAnsi="XCCW Joined 19b"/>
          <w:sz w:val="22"/>
          <w:szCs w:val="22"/>
        </w:rPr>
        <w:t>n</w:t>
      </w:r>
      <w:r w:rsidRPr="000F457F">
        <w:rPr>
          <w:rFonts w:ascii="XCCW Joined 19a" w:hAnsi="XCCW Joined 19a"/>
          <w:sz w:val="22"/>
          <w:szCs w:val="22"/>
        </w:rPr>
        <w:t>sultatio</w:t>
      </w:r>
      <w:r w:rsidRPr="000F457F">
        <w:rPr>
          <w:rFonts w:ascii="XCCW Joined 19b" w:hAnsi="XCCW Joined 19b"/>
          <w:sz w:val="22"/>
          <w:szCs w:val="22"/>
        </w:rPr>
        <w:t>n</w:t>
      </w:r>
      <w:r w:rsidRPr="000F457F">
        <w:rPr>
          <w:rFonts w:ascii="XCCW Joined 19a" w:hAnsi="XCCW Joined 19a"/>
          <w:sz w:val="22"/>
          <w:szCs w:val="22"/>
        </w:rPr>
        <w:t xml:space="preserve"> Ev</w:t>
      </w:r>
      <w:r w:rsidRPr="000F457F">
        <w:rPr>
          <w:rFonts w:ascii="XCCW Joined 19b" w:hAnsi="XCCW Joined 19b"/>
          <w:sz w:val="22"/>
          <w:szCs w:val="22"/>
        </w:rPr>
        <w:t>e</w:t>
      </w:r>
      <w:r w:rsidRPr="000F457F">
        <w:rPr>
          <w:rFonts w:ascii="XCCW Joined 19a" w:hAnsi="XCCW Joined 19a"/>
          <w:sz w:val="22"/>
          <w:szCs w:val="22"/>
        </w:rPr>
        <w:t>ning</w:t>
      </w:r>
    </w:p>
    <w:p w:rsidR="003E7298" w:rsidRPr="000F457F" w:rsidRDefault="005812EF" w:rsidP="003E7298">
      <w:pPr>
        <w:rPr>
          <w:rFonts w:ascii="XCCW Joined 19a" w:hAnsi="XCCW Joined 19a"/>
          <w:sz w:val="22"/>
          <w:szCs w:val="22"/>
        </w:rPr>
      </w:pPr>
      <w:r w:rsidRPr="000F457F">
        <w:rPr>
          <w:rFonts w:ascii="XCCW Joined 19a" w:hAnsi="XCCW Joined 19a"/>
          <w:sz w:val="22"/>
          <w:szCs w:val="22"/>
        </w:rPr>
        <w:t>Fr</w:t>
      </w:r>
      <w:r w:rsidRPr="000F457F">
        <w:rPr>
          <w:rFonts w:ascii="XCCW Joined 19b" w:hAnsi="XCCW Joined 19b"/>
          <w:sz w:val="22"/>
          <w:szCs w:val="22"/>
        </w:rPr>
        <w:t>i</w:t>
      </w:r>
      <w:r w:rsidRPr="000F457F">
        <w:rPr>
          <w:rFonts w:ascii="XCCW Joined 19a" w:hAnsi="XCCW Joined 19a"/>
          <w:sz w:val="22"/>
          <w:szCs w:val="22"/>
        </w:rPr>
        <w:t>day 18</w:t>
      </w:r>
      <w:r w:rsidRPr="000F457F">
        <w:rPr>
          <w:rFonts w:ascii="XCCW Joined 19a" w:hAnsi="XCCW Joined 19a"/>
          <w:sz w:val="22"/>
          <w:szCs w:val="22"/>
          <w:vertAlign w:val="superscript"/>
        </w:rPr>
        <w:t>th</w:t>
      </w:r>
      <w:r w:rsidRPr="000F457F">
        <w:rPr>
          <w:rFonts w:ascii="XCCW Joined 19a" w:hAnsi="XCCW Joined 19a"/>
          <w:sz w:val="22"/>
          <w:szCs w:val="22"/>
        </w:rPr>
        <w:t xml:space="preserve"> Febr</w:t>
      </w:r>
      <w:r w:rsidRPr="000F457F">
        <w:rPr>
          <w:rFonts w:ascii="XCCW Joined 19b" w:hAnsi="XCCW Joined 19b"/>
          <w:sz w:val="22"/>
          <w:szCs w:val="22"/>
        </w:rPr>
        <w:t>u</w:t>
      </w:r>
      <w:r w:rsidRPr="000F457F">
        <w:rPr>
          <w:rFonts w:ascii="XCCW Joined 19a" w:hAnsi="XCCW Joined 19a"/>
          <w:sz w:val="22"/>
          <w:szCs w:val="22"/>
        </w:rPr>
        <w:t>ar</w:t>
      </w:r>
      <w:r w:rsidRPr="000F457F">
        <w:rPr>
          <w:rFonts w:ascii="XCCW Joined 19b" w:hAnsi="XCCW Joined 19b"/>
          <w:sz w:val="22"/>
          <w:szCs w:val="22"/>
        </w:rPr>
        <w:t>y</w:t>
      </w:r>
      <w:r w:rsidR="003E7298" w:rsidRPr="000F457F">
        <w:rPr>
          <w:rFonts w:ascii="XCCW Joined 19a" w:hAnsi="XCCW Joined 19a"/>
          <w:sz w:val="22"/>
          <w:szCs w:val="22"/>
        </w:rPr>
        <w:t xml:space="preserve"> Scho</w:t>
      </w:r>
      <w:r w:rsidR="003E7298" w:rsidRPr="000F457F">
        <w:rPr>
          <w:rFonts w:ascii="XCCW Joined 19b" w:hAnsi="XCCW Joined 19b"/>
          <w:sz w:val="22"/>
          <w:szCs w:val="22"/>
        </w:rPr>
        <w:t>ol</w:t>
      </w:r>
      <w:r w:rsidR="003E7298" w:rsidRPr="000F457F">
        <w:rPr>
          <w:rFonts w:ascii="XCCW Joined 19a" w:hAnsi="XCCW Joined 19a"/>
          <w:sz w:val="22"/>
          <w:szCs w:val="22"/>
        </w:rPr>
        <w:t xml:space="preserve"> clo</w:t>
      </w:r>
      <w:r w:rsidR="003E7298" w:rsidRPr="000F457F">
        <w:rPr>
          <w:rFonts w:ascii="XCCW Joined 19b" w:hAnsi="XCCW Joined 19b"/>
          <w:sz w:val="22"/>
          <w:szCs w:val="22"/>
        </w:rPr>
        <w:t>s</w:t>
      </w:r>
      <w:r w:rsidR="003E7298" w:rsidRPr="000F457F">
        <w:rPr>
          <w:rFonts w:ascii="XCCW Joined 19a" w:hAnsi="XCCW Joined 19a"/>
          <w:sz w:val="22"/>
          <w:szCs w:val="22"/>
        </w:rPr>
        <w:t>es fo</w:t>
      </w:r>
      <w:r w:rsidR="003E7298" w:rsidRPr="000F457F">
        <w:rPr>
          <w:rFonts w:ascii="XCCW Joined 19b" w:hAnsi="XCCW Joined 19b"/>
          <w:sz w:val="22"/>
          <w:szCs w:val="22"/>
        </w:rPr>
        <w:t xml:space="preserve">r </w:t>
      </w:r>
      <w:r w:rsidR="003E7298" w:rsidRPr="000F457F">
        <w:rPr>
          <w:rFonts w:ascii="XCCW Joined 19a" w:hAnsi="XCCW Joined 19a"/>
          <w:sz w:val="22"/>
          <w:szCs w:val="22"/>
        </w:rPr>
        <w:t>Half Ter</w:t>
      </w:r>
      <w:r w:rsidR="003E7298" w:rsidRPr="000F457F">
        <w:rPr>
          <w:rFonts w:ascii="XCCW Joined 19b" w:hAnsi="XCCW Joined 19b"/>
          <w:sz w:val="22"/>
          <w:szCs w:val="22"/>
        </w:rPr>
        <w:t>m</w:t>
      </w:r>
      <w:r w:rsidR="003E7298" w:rsidRPr="000F457F">
        <w:rPr>
          <w:rFonts w:ascii="XCCW Joined 19a" w:hAnsi="XCCW Joined 19a"/>
          <w:sz w:val="22"/>
          <w:szCs w:val="22"/>
        </w:rPr>
        <w:t xml:space="preserve"> Br</w:t>
      </w:r>
      <w:r w:rsidR="003E7298" w:rsidRPr="000F457F">
        <w:rPr>
          <w:rFonts w:ascii="XCCW Joined 19b" w:hAnsi="XCCW Joined 19b"/>
          <w:sz w:val="22"/>
          <w:szCs w:val="22"/>
        </w:rPr>
        <w:t>e</w:t>
      </w:r>
      <w:r w:rsidR="003E7298" w:rsidRPr="000F457F">
        <w:rPr>
          <w:rFonts w:ascii="XCCW Joined 19a" w:hAnsi="XCCW Joined 19a"/>
          <w:sz w:val="22"/>
          <w:szCs w:val="22"/>
        </w:rPr>
        <w:t>ak</w:t>
      </w:r>
    </w:p>
    <w:p w:rsidR="003E7298" w:rsidRPr="000F457F" w:rsidRDefault="003E7298" w:rsidP="00D0591D">
      <w:pPr>
        <w:rPr>
          <w:rFonts w:ascii="XCCW Joined 19a" w:hAnsi="XCCW Joined 19a"/>
          <w:sz w:val="22"/>
          <w:szCs w:val="22"/>
        </w:rPr>
      </w:pPr>
      <w:r w:rsidRPr="000F457F">
        <w:rPr>
          <w:rFonts w:ascii="XCCW Joined 19a" w:hAnsi="XCCW Joined 19a"/>
          <w:sz w:val="22"/>
          <w:szCs w:val="22"/>
        </w:rPr>
        <w:t>Mo</w:t>
      </w:r>
      <w:r w:rsidRPr="000F457F">
        <w:rPr>
          <w:rFonts w:ascii="XCCW Joined 19b" w:hAnsi="XCCW Joined 19b"/>
          <w:sz w:val="22"/>
          <w:szCs w:val="22"/>
        </w:rPr>
        <w:t>n</w:t>
      </w:r>
      <w:r w:rsidRPr="000F457F">
        <w:rPr>
          <w:rFonts w:ascii="XCCW Joined 19a" w:hAnsi="XCCW Joined 19a"/>
          <w:sz w:val="22"/>
          <w:szCs w:val="22"/>
        </w:rPr>
        <w:t xml:space="preserve">day </w:t>
      </w:r>
      <w:r w:rsidR="005812EF" w:rsidRPr="000F457F">
        <w:rPr>
          <w:rFonts w:ascii="XCCW Joined 19a" w:hAnsi="XCCW Joined 19a"/>
          <w:sz w:val="22"/>
          <w:szCs w:val="22"/>
        </w:rPr>
        <w:t>28</w:t>
      </w:r>
      <w:r w:rsidR="005812EF" w:rsidRPr="000F457F">
        <w:rPr>
          <w:rFonts w:ascii="XCCW Joined 19a" w:hAnsi="XCCW Joined 19a"/>
          <w:sz w:val="22"/>
          <w:szCs w:val="22"/>
          <w:vertAlign w:val="superscript"/>
        </w:rPr>
        <w:t>th</w:t>
      </w:r>
      <w:r w:rsidR="005812EF" w:rsidRPr="000F457F">
        <w:rPr>
          <w:rFonts w:ascii="XCCW Joined 19a" w:hAnsi="XCCW Joined 19a"/>
          <w:sz w:val="22"/>
          <w:szCs w:val="22"/>
        </w:rPr>
        <w:t xml:space="preserve"> </w:t>
      </w:r>
      <w:r w:rsidR="000F457F" w:rsidRPr="000F457F">
        <w:rPr>
          <w:rFonts w:ascii="XCCW Joined 19a" w:hAnsi="XCCW Joined 19a"/>
          <w:sz w:val="22"/>
          <w:szCs w:val="22"/>
        </w:rPr>
        <w:t>Febr</w:t>
      </w:r>
      <w:r w:rsidR="000F457F" w:rsidRPr="000F457F">
        <w:rPr>
          <w:rFonts w:ascii="XCCW Joined 19b" w:hAnsi="XCCW Joined 19b"/>
          <w:sz w:val="22"/>
          <w:szCs w:val="22"/>
        </w:rPr>
        <w:t>u</w:t>
      </w:r>
      <w:r w:rsidR="000F457F" w:rsidRPr="000F457F">
        <w:rPr>
          <w:rFonts w:ascii="XCCW Joined 19a" w:hAnsi="XCCW Joined 19a"/>
          <w:sz w:val="22"/>
          <w:szCs w:val="22"/>
        </w:rPr>
        <w:t>ar</w:t>
      </w:r>
      <w:r w:rsidR="000F457F" w:rsidRPr="000F457F">
        <w:rPr>
          <w:rFonts w:ascii="XCCW Joined 19b" w:hAnsi="XCCW Joined 19b"/>
          <w:sz w:val="22"/>
          <w:szCs w:val="22"/>
        </w:rPr>
        <w:t>y</w:t>
      </w:r>
      <w:r w:rsidRPr="000F457F">
        <w:rPr>
          <w:rFonts w:ascii="XCCW Joined 19a" w:hAnsi="XCCW Joined 19a"/>
          <w:sz w:val="22"/>
          <w:szCs w:val="22"/>
        </w:rPr>
        <w:tab/>
        <w:t>Scho</w:t>
      </w:r>
      <w:r w:rsidRPr="000F457F">
        <w:rPr>
          <w:rFonts w:ascii="XCCW Joined 19b" w:hAnsi="XCCW Joined 19b"/>
          <w:sz w:val="22"/>
          <w:szCs w:val="22"/>
        </w:rPr>
        <w:t>ol</w:t>
      </w:r>
      <w:r w:rsidRPr="000F457F">
        <w:rPr>
          <w:rFonts w:ascii="XCCW Joined 19a" w:hAnsi="XCCW Joined 19a"/>
          <w:sz w:val="22"/>
          <w:szCs w:val="22"/>
        </w:rPr>
        <w:t xml:space="preserve"> r</w:t>
      </w:r>
      <w:r w:rsidRPr="000F457F">
        <w:rPr>
          <w:rFonts w:ascii="XCCW Joined 19b" w:hAnsi="XCCW Joined 19b"/>
          <w:sz w:val="22"/>
          <w:szCs w:val="22"/>
        </w:rPr>
        <w:t>e</w:t>
      </w:r>
      <w:r w:rsidRPr="000F457F">
        <w:rPr>
          <w:rFonts w:ascii="XCCW Joined 19a" w:hAnsi="XCCW Joined 19a"/>
          <w:sz w:val="22"/>
          <w:szCs w:val="22"/>
        </w:rPr>
        <w:t>-o</w:t>
      </w:r>
      <w:r w:rsidRPr="000F457F">
        <w:rPr>
          <w:rFonts w:ascii="XCCW Joined 19b" w:hAnsi="XCCW Joined 19b"/>
          <w:sz w:val="22"/>
          <w:szCs w:val="22"/>
        </w:rPr>
        <w:t>p</w:t>
      </w:r>
      <w:r w:rsidRPr="000F457F">
        <w:rPr>
          <w:rFonts w:ascii="XCCW Joined 19a" w:hAnsi="XCCW Joined 19a"/>
          <w:sz w:val="22"/>
          <w:szCs w:val="22"/>
        </w:rPr>
        <w:t>ens</w:t>
      </w:r>
    </w:p>
    <w:p w:rsidR="005812EF" w:rsidRPr="000F457F" w:rsidRDefault="005812EF" w:rsidP="00D0591D">
      <w:pPr>
        <w:rPr>
          <w:rFonts w:ascii="XCCW Joined 19a" w:hAnsi="XCCW Joined 19a"/>
          <w:sz w:val="22"/>
          <w:szCs w:val="22"/>
        </w:rPr>
      </w:pPr>
      <w:r w:rsidRPr="000F457F">
        <w:rPr>
          <w:rFonts w:ascii="XCCW Joined 19a" w:hAnsi="XCCW Joined 19a"/>
          <w:sz w:val="22"/>
          <w:szCs w:val="22"/>
        </w:rPr>
        <w:t>Fr</w:t>
      </w:r>
      <w:r w:rsidRPr="000F457F">
        <w:rPr>
          <w:rFonts w:ascii="XCCW Joined 19b" w:hAnsi="XCCW Joined 19b"/>
          <w:sz w:val="22"/>
          <w:szCs w:val="22"/>
        </w:rPr>
        <w:t>i</w:t>
      </w:r>
      <w:r w:rsidRPr="000F457F">
        <w:rPr>
          <w:rFonts w:ascii="XCCW Joined 19a" w:hAnsi="XCCW Joined 19a"/>
          <w:sz w:val="22"/>
          <w:szCs w:val="22"/>
        </w:rPr>
        <w:t>day 8</w:t>
      </w:r>
      <w:r w:rsidRPr="000F457F">
        <w:rPr>
          <w:rFonts w:ascii="XCCW Joined 19a" w:hAnsi="XCCW Joined 19a"/>
          <w:sz w:val="22"/>
          <w:szCs w:val="22"/>
          <w:vertAlign w:val="superscript"/>
        </w:rPr>
        <w:t>th</w:t>
      </w:r>
      <w:r w:rsidRPr="000F457F">
        <w:rPr>
          <w:rFonts w:ascii="XCCW Joined 19a" w:hAnsi="XCCW Joined 19a"/>
          <w:sz w:val="22"/>
          <w:szCs w:val="22"/>
        </w:rPr>
        <w:t xml:space="preserve"> Apr</w:t>
      </w:r>
      <w:r w:rsidRPr="000F457F">
        <w:rPr>
          <w:rFonts w:ascii="XCCW Joined 19b" w:hAnsi="XCCW Joined 19b"/>
          <w:sz w:val="22"/>
          <w:szCs w:val="22"/>
        </w:rPr>
        <w:t>i</w:t>
      </w:r>
      <w:r w:rsidRPr="000F457F">
        <w:rPr>
          <w:rFonts w:ascii="XCCW Joined 19a" w:hAnsi="XCCW Joined 19a"/>
          <w:sz w:val="22"/>
          <w:szCs w:val="22"/>
        </w:rPr>
        <w:t>l Scho</w:t>
      </w:r>
      <w:r w:rsidRPr="000F457F">
        <w:rPr>
          <w:rFonts w:ascii="XCCW Joined 19b" w:hAnsi="XCCW Joined 19b"/>
          <w:sz w:val="22"/>
          <w:szCs w:val="22"/>
        </w:rPr>
        <w:t>ol</w:t>
      </w:r>
      <w:r w:rsidRPr="000F457F">
        <w:rPr>
          <w:rFonts w:ascii="XCCW Joined 19a" w:hAnsi="XCCW Joined 19a"/>
          <w:sz w:val="22"/>
          <w:szCs w:val="22"/>
        </w:rPr>
        <w:t xml:space="preserve"> clo</w:t>
      </w:r>
      <w:r w:rsidRPr="000F457F">
        <w:rPr>
          <w:rFonts w:ascii="XCCW Joined 19b" w:hAnsi="XCCW Joined 19b"/>
          <w:sz w:val="22"/>
          <w:szCs w:val="22"/>
        </w:rPr>
        <w:t>s</w:t>
      </w:r>
      <w:r w:rsidRPr="000F457F">
        <w:rPr>
          <w:rFonts w:ascii="XCCW Joined 19a" w:hAnsi="XCCW Joined 19a"/>
          <w:sz w:val="22"/>
          <w:szCs w:val="22"/>
        </w:rPr>
        <w:t>es fo</w:t>
      </w:r>
      <w:r w:rsidRPr="000F457F">
        <w:rPr>
          <w:rFonts w:ascii="XCCW Joined 19b" w:hAnsi="XCCW Joined 19b"/>
          <w:sz w:val="22"/>
          <w:szCs w:val="22"/>
        </w:rPr>
        <w:t xml:space="preserve">r </w:t>
      </w:r>
      <w:r w:rsidRPr="000F457F">
        <w:rPr>
          <w:rFonts w:ascii="XCCW Joined 19a" w:hAnsi="XCCW Joined 19a"/>
          <w:sz w:val="22"/>
          <w:szCs w:val="22"/>
        </w:rPr>
        <w:t>Easter</w:t>
      </w:r>
      <w:r w:rsidRPr="000F457F">
        <w:rPr>
          <w:rFonts w:ascii="XCCW Joined 19b" w:hAnsi="XCCW Joined 19b"/>
          <w:sz w:val="22"/>
          <w:szCs w:val="22"/>
        </w:rPr>
        <w:t xml:space="preserve"> </w:t>
      </w:r>
      <w:r w:rsidRPr="000F457F">
        <w:rPr>
          <w:rFonts w:ascii="XCCW Joined 19a" w:hAnsi="XCCW Joined 19a"/>
          <w:sz w:val="22"/>
          <w:szCs w:val="22"/>
        </w:rPr>
        <w:t>Ho</w:t>
      </w:r>
      <w:r w:rsidRPr="000F457F">
        <w:rPr>
          <w:rFonts w:ascii="XCCW Joined 19b" w:hAnsi="XCCW Joined 19b"/>
          <w:sz w:val="22"/>
          <w:szCs w:val="22"/>
        </w:rPr>
        <w:t>l</w:t>
      </w:r>
      <w:r w:rsidRPr="000F457F">
        <w:rPr>
          <w:rFonts w:ascii="XCCW Joined 19a" w:hAnsi="XCCW Joined 19a"/>
          <w:sz w:val="22"/>
          <w:szCs w:val="22"/>
        </w:rPr>
        <w:t>idays</w:t>
      </w:r>
    </w:p>
    <w:p w:rsidR="005812EF" w:rsidRPr="000F457F" w:rsidRDefault="005812EF" w:rsidP="00D0591D">
      <w:pPr>
        <w:rPr>
          <w:rFonts w:ascii="XCCW Joined 19a" w:hAnsi="XCCW Joined 19a"/>
          <w:sz w:val="22"/>
          <w:szCs w:val="22"/>
        </w:rPr>
      </w:pPr>
      <w:r w:rsidRPr="000F457F">
        <w:rPr>
          <w:rFonts w:ascii="XCCW Joined 19a" w:hAnsi="XCCW Joined 19a"/>
          <w:sz w:val="22"/>
          <w:szCs w:val="22"/>
        </w:rPr>
        <w:t>Mo</w:t>
      </w:r>
      <w:r w:rsidRPr="000F457F">
        <w:rPr>
          <w:rFonts w:ascii="XCCW Joined 19b" w:hAnsi="XCCW Joined 19b"/>
          <w:sz w:val="22"/>
          <w:szCs w:val="22"/>
        </w:rPr>
        <w:t>n</w:t>
      </w:r>
      <w:r w:rsidRPr="000F457F">
        <w:rPr>
          <w:rFonts w:ascii="XCCW Joined 19a" w:hAnsi="XCCW Joined 19a"/>
          <w:sz w:val="22"/>
          <w:szCs w:val="22"/>
        </w:rPr>
        <w:t>day 25</w:t>
      </w:r>
      <w:r w:rsidRPr="000F457F">
        <w:rPr>
          <w:rFonts w:ascii="XCCW Joined 19a" w:hAnsi="XCCW Joined 19a"/>
          <w:sz w:val="22"/>
          <w:szCs w:val="22"/>
          <w:vertAlign w:val="superscript"/>
        </w:rPr>
        <w:t>th</w:t>
      </w:r>
      <w:r w:rsidRPr="000F457F">
        <w:rPr>
          <w:rFonts w:ascii="XCCW Joined 19a" w:hAnsi="XCCW Joined 19a"/>
          <w:sz w:val="22"/>
          <w:szCs w:val="22"/>
        </w:rPr>
        <w:t xml:space="preserve"> Apr</w:t>
      </w:r>
      <w:r w:rsidRPr="000F457F">
        <w:rPr>
          <w:rFonts w:ascii="XCCW Joined 19b" w:hAnsi="XCCW Joined 19b"/>
          <w:sz w:val="22"/>
          <w:szCs w:val="22"/>
        </w:rPr>
        <w:t>i</w:t>
      </w:r>
      <w:r w:rsidRPr="000F457F">
        <w:rPr>
          <w:rFonts w:ascii="XCCW Joined 19a" w:hAnsi="XCCW Joined 19a"/>
          <w:sz w:val="22"/>
          <w:szCs w:val="22"/>
        </w:rPr>
        <w:t>l Scho</w:t>
      </w:r>
      <w:r w:rsidRPr="000F457F">
        <w:rPr>
          <w:rFonts w:ascii="XCCW Joined 19b" w:hAnsi="XCCW Joined 19b"/>
          <w:sz w:val="22"/>
          <w:szCs w:val="22"/>
        </w:rPr>
        <w:t>ol</w:t>
      </w:r>
      <w:r w:rsidRPr="000F457F">
        <w:rPr>
          <w:rFonts w:ascii="XCCW Joined 19a" w:hAnsi="XCCW Joined 19a"/>
          <w:sz w:val="22"/>
          <w:szCs w:val="22"/>
        </w:rPr>
        <w:t xml:space="preserve"> r</w:t>
      </w:r>
      <w:r w:rsidRPr="000F457F">
        <w:rPr>
          <w:rFonts w:ascii="XCCW Joined 19b" w:hAnsi="XCCW Joined 19b"/>
          <w:sz w:val="22"/>
          <w:szCs w:val="22"/>
        </w:rPr>
        <w:t>e</w:t>
      </w:r>
      <w:r w:rsidRPr="000F457F">
        <w:rPr>
          <w:rFonts w:ascii="XCCW Joined 19a" w:hAnsi="XCCW Joined 19a"/>
          <w:sz w:val="22"/>
          <w:szCs w:val="22"/>
        </w:rPr>
        <w:t>-o</w:t>
      </w:r>
      <w:r w:rsidRPr="000F457F">
        <w:rPr>
          <w:rFonts w:ascii="XCCW Joined 19b" w:hAnsi="XCCW Joined 19b"/>
          <w:sz w:val="22"/>
          <w:szCs w:val="22"/>
        </w:rPr>
        <w:t>p</w:t>
      </w:r>
      <w:r w:rsidRPr="000F457F">
        <w:rPr>
          <w:rFonts w:ascii="XCCW Joined 19a" w:hAnsi="XCCW Joined 19a"/>
          <w:sz w:val="22"/>
          <w:szCs w:val="22"/>
        </w:rPr>
        <w:t>ens</w:t>
      </w:r>
    </w:p>
    <w:p w:rsidR="00D0591D" w:rsidRPr="000F457F" w:rsidRDefault="00D0591D" w:rsidP="00D0591D">
      <w:pPr>
        <w:rPr>
          <w:rFonts w:ascii="XCCW Joined 19a" w:hAnsi="XCCW Joined 19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4220"/>
        <w:gridCol w:w="3749"/>
      </w:tblGrid>
      <w:tr w:rsidR="00E123EC" w:rsidRPr="000F457F" w:rsidTr="00E123EC">
        <w:trPr>
          <w:cantSplit/>
          <w:trHeight w:val="896"/>
        </w:trPr>
        <w:tc>
          <w:tcPr>
            <w:tcW w:w="2487" w:type="dxa"/>
          </w:tcPr>
          <w:p w:rsidR="00D0591D" w:rsidRPr="000F457F" w:rsidRDefault="00D0591D" w:rsidP="00D0591D">
            <w:pPr>
              <w:rPr>
                <w:rFonts w:ascii="XCCW Joined 19a" w:hAnsi="XCCW Joined 19a"/>
                <w:b/>
                <w:sz w:val="32"/>
                <w:szCs w:val="36"/>
              </w:rPr>
            </w:pP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Cur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>ri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culum Ar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>e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a</w:t>
            </w:r>
          </w:p>
        </w:tc>
        <w:tc>
          <w:tcPr>
            <w:tcW w:w="4220" w:type="dxa"/>
          </w:tcPr>
          <w:p w:rsidR="00D0591D" w:rsidRPr="000F457F" w:rsidRDefault="00CA44CF" w:rsidP="00CA44CF">
            <w:pPr>
              <w:rPr>
                <w:rFonts w:ascii="XCCW Joined 19a" w:hAnsi="XCCW Joined 19a"/>
                <w:b/>
                <w:sz w:val="32"/>
                <w:szCs w:val="36"/>
              </w:rPr>
            </w:pP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Fo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>c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us fo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 xml:space="preserve">r 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lear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>n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ing</w:t>
            </w:r>
            <w:r w:rsidR="002C22A4" w:rsidRPr="000F457F">
              <w:rPr>
                <w:rFonts w:ascii="XCCW Joined 19a" w:hAnsi="XCCW Joined 19a"/>
                <w:b/>
                <w:sz w:val="32"/>
                <w:szCs w:val="36"/>
              </w:rPr>
              <w:t xml:space="preserve"> </w:t>
            </w:r>
          </w:p>
        </w:tc>
        <w:tc>
          <w:tcPr>
            <w:tcW w:w="3749" w:type="dxa"/>
          </w:tcPr>
          <w:p w:rsidR="00D0591D" w:rsidRPr="000F457F" w:rsidRDefault="00D0591D" w:rsidP="00D0591D">
            <w:pPr>
              <w:rPr>
                <w:rFonts w:ascii="XCCW Joined 19a" w:hAnsi="XCCW Joined 19a"/>
                <w:b/>
                <w:sz w:val="32"/>
                <w:szCs w:val="36"/>
              </w:rPr>
            </w:pP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Ho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 xml:space="preserve">w 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yo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>u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 xml:space="preserve"> can help at ho</w:t>
            </w:r>
            <w:r w:rsidRPr="000F457F">
              <w:rPr>
                <w:rFonts w:ascii="XCCW Joined 19b" w:hAnsi="XCCW Joined 19b"/>
                <w:b/>
                <w:sz w:val="32"/>
                <w:szCs w:val="36"/>
              </w:rPr>
              <w:t>m</w:t>
            </w:r>
            <w:r w:rsidRPr="000F457F">
              <w:rPr>
                <w:rFonts w:ascii="XCCW Joined 19a" w:hAnsi="XCCW Joined 19a"/>
                <w:b/>
                <w:sz w:val="32"/>
                <w:szCs w:val="36"/>
              </w:rPr>
              <w:t>e</w:t>
            </w:r>
          </w:p>
        </w:tc>
      </w:tr>
      <w:tr w:rsidR="00E123EC" w:rsidRPr="000F457F" w:rsidTr="005D0D6B">
        <w:trPr>
          <w:cantSplit/>
          <w:trHeight w:val="2172"/>
        </w:trPr>
        <w:tc>
          <w:tcPr>
            <w:tcW w:w="2487" w:type="dxa"/>
          </w:tcPr>
          <w:p w:rsidR="00D0591D" w:rsidRPr="000F457F" w:rsidRDefault="001F6B92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0F457F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D0591D" w:rsidRPr="000F457F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4864" behindDoc="0" locked="0" layoutInCell="1" allowOverlap="1" wp14:anchorId="40074532" wp14:editId="71F67789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8677" cy="61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D0591D" w:rsidRPr="000F457F" w:rsidRDefault="00A73E18" w:rsidP="005D0D6B">
            <w:pPr>
              <w:rPr>
                <w:rFonts w:ascii="XCCW Joined 19a" w:hAnsi="XCCW Joined 19a"/>
                <w:sz w:val="21"/>
                <w:szCs w:val="21"/>
              </w:rPr>
            </w:pPr>
            <w:r w:rsidRPr="000F457F">
              <w:rPr>
                <w:rFonts w:ascii="XCCW Joined 19a" w:hAnsi="XCCW Joined 19a"/>
                <w:sz w:val="21"/>
                <w:szCs w:val="21"/>
              </w:rPr>
              <w:t>We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ll star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t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the year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by 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ading </w:t>
            </w:r>
            <w:proofErr w:type="spellStart"/>
            <w:r w:rsidRPr="000F457F">
              <w:rPr>
                <w:rFonts w:ascii="XCCW Joined 19a" w:hAnsi="XCCW Joined 19a"/>
                <w:sz w:val="21"/>
                <w:szCs w:val="21"/>
              </w:rPr>
              <w:t>Zo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g</w:t>
            </w:r>
            <w:proofErr w:type="spellEnd"/>
            <w:r w:rsidRPr="000F457F">
              <w:rPr>
                <w:rFonts w:ascii="XCCW Joined 19a" w:hAnsi="XCCW Joined 19a"/>
                <w:sz w:val="21"/>
                <w:szCs w:val="21"/>
              </w:rPr>
              <w:t xml:space="preserve"> and the Flying Do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c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rs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by Julia Do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aldso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. We’ll fo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c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us 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char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a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cter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descr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ptio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s using adjectiv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s and expanded no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n phr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a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ses. We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ll also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begin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ting 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wn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sto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es fo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l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lo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wi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ng the patter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f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</w:t>
            </w:r>
            <w:proofErr w:type="spellStart"/>
            <w:r w:rsidRPr="000F457F">
              <w:rPr>
                <w:rFonts w:ascii="XCCW Joined 19a" w:hAnsi="XCCW Joined 19a"/>
                <w:sz w:val="21"/>
                <w:szCs w:val="21"/>
              </w:rPr>
              <w:t>Zo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g</w:t>
            </w:r>
            <w:proofErr w:type="spellEnd"/>
            <w:r w:rsidRPr="000F457F">
              <w:rPr>
                <w:rFonts w:ascii="XCCW Joined 19a" w:hAnsi="XCCW Joined 19a"/>
                <w:sz w:val="21"/>
                <w:szCs w:val="21"/>
              </w:rPr>
              <w:t>. We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ll 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ad so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m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e no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-fictio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texts abo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 castles, lear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ing abo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 their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featur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s and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ting 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po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rt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s abo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h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at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hav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lear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t. In the seco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d ter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m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ll star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t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p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ic 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f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‘Pr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ou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d to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Be </w:t>
            </w:r>
            <w:proofErr w:type="gramStart"/>
            <w:r w:rsidRPr="000F457F">
              <w:rPr>
                <w:rFonts w:ascii="XCCW Joined 19a" w:hAnsi="XCCW Joined 19a"/>
                <w:sz w:val="21"/>
                <w:szCs w:val="21"/>
              </w:rPr>
              <w:t>Fr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om</w:t>
            </w:r>
            <w:proofErr w:type="gramEnd"/>
            <w:r w:rsidRPr="000F457F">
              <w:rPr>
                <w:rFonts w:ascii="XCCW Joined 19a" w:hAnsi="XCCW Joined 19a"/>
                <w:sz w:val="21"/>
                <w:szCs w:val="21"/>
              </w:rPr>
              <w:t xml:space="preserve"> Br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a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dfo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rd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’. We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ll be w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ri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ting 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po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rt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s and leaflets abo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>t the buildings o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f</w:t>
            </w:r>
            <w:r w:rsidRPr="000F457F">
              <w:rPr>
                <w:rFonts w:ascii="XCCW Joined 19a" w:hAnsi="XCCW Joined 19a"/>
                <w:sz w:val="21"/>
                <w:szCs w:val="21"/>
              </w:rPr>
              <w:t xml:space="preserve"> the city centr</w:t>
            </w:r>
            <w:r w:rsidRPr="000F457F">
              <w:rPr>
                <w:rFonts w:ascii="XCCW Joined 19b" w:hAnsi="XCCW Joined 19b"/>
                <w:sz w:val="21"/>
                <w:szCs w:val="21"/>
              </w:rPr>
              <w:t>e</w:t>
            </w:r>
            <w:r w:rsidR="005D0D6B" w:rsidRPr="000F457F">
              <w:rPr>
                <w:rFonts w:ascii="XCCW Joined 19a" w:hAnsi="XCCW Joined 19a"/>
                <w:sz w:val="21"/>
                <w:szCs w:val="21"/>
              </w:rPr>
              <w:t xml:space="preserve"> </w:t>
            </w:r>
          </w:p>
        </w:tc>
        <w:tc>
          <w:tcPr>
            <w:tcW w:w="3749" w:type="dxa"/>
          </w:tcPr>
          <w:p w:rsidR="008D5CAB" w:rsidRPr="000F457F" w:rsidRDefault="008D5CAB" w:rsidP="008D5CAB">
            <w:pPr>
              <w:rPr>
                <w:rFonts w:ascii="XCCW Joined 19a" w:hAnsi="XCCW Joined 19a"/>
                <w:sz w:val="22"/>
                <w:szCs w:val="21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Enco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a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ge yo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child to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ad alo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d to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yo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at ho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m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e. Make sur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the bo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ok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s ar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challenging eno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gh and pr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ovi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de them 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th new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exper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ences.</w:t>
            </w:r>
          </w:p>
          <w:p w:rsidR="00D0591D" w:rsidRPr="000F457F" w:rsidRDefault="00025BDE" w:rsidP="008D5CAB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2"/>
              </w:rPr>
              <w:t>If yo</w:t>
            </w:r>
            <w:r w:rsidRPr="000F457F">
              <w:rPr>
                <w:rFonts w:ascii="XCCW Joined 19b" w:hAnsi="XCCW Joined 19b"/>
                <w:sz w:val="22"/>
              </w:rPr>
              <w:t>u</w:t>
            </w:r>
            <w:r w:rsidRPr="000F457F">
              <w:rPr>
                <w:rFonts w:ascii="XCCW Joined 19a" w:hAnsi="XCCW Joined 19a"/>
                <w:sz w:val="22"/>
              </w:rPr>
              <w:t xml:space="preserve"> can, pr</w:t>
            </w:r>
            <w:r w:rsidRPr="000F457F">
              <w:rPr>
                <w:rFonts w:ascii="XCCW Joined 19b" w:hAnsi="XCCW Joined 19b"/>
                <w:sz w:val="22"/>
              </w:rPr>
              <w:t>ovi</w:t>
            </w:r>
            <w:r w:rsidRPr="000F457F">
              <w:rPr>
                <w:rFonts w:ascii="XCCW Joined 19a" w:hAnsi="XCCW Joined 19a"/>
                <w:sz w:val="22"/>
              </w:rPr>
              <w:t>de yo</w:t>
            </w:r>
            <w:r w:rsidRPr="000F457F">
              <w:rPr>
                <w:rFonts w:ascii="XCCW Joined 19b" w:hAnsi="XCCW Joined 19b"/>
                <w:sz w:val="22"/>
              </w:rPr>
              <w:t>u</w:t>
            </w:r>
            <w:r w:rsidRPr="000F457F">
              <w:rPr>
                <w:rFonts w:ascii="XCCW Joined 19a" w:hAnsi="XCCW Joined 19a"/>
                <w:sz w:val="22"/>
              </w:rPr>
              <w:t>r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childr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>n w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th paper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o</w:t>
            </w:r>
            <w:r w:rsidRPr="000F457F">
              <w:rPr>
                <w:rFonts w:ascii="XCCW Joined 19b" w:hAnsi="XCCW Joined 19b"/>
                <w:sz w:val="22"/>
              </w:rPr>
              <w:t xml:space="preserve">r </w:t>
            </w:r>
            <w:r w:rsidRPr="000F457F">
              <w:rPr>
                <w:rFonts w:ascii="XCCW Joined 19a" w:hAnsi="XCCW Joined 19a"/>
                <w:sz w:val="22"/>
              </w:rPr>
              <w:t>a no</w:t>
            </w:r>
            <w:r w:rsidRPr="000F457F">
              <w:rPr>
                <w:rFonts w:ascii="XCCW Joined 19b" w:hAnsi="XCCW Joined 19b"/>
                <w:sz w:val="22"/>
              </w:rPr>
              <w:t>t</w:t>
            </w:r>
            <w:r w:rsidRPr="000F457F">
              <w:rPr>
                <w:rFonts w:ascii="XCCW Joined 19a" w:hAnsi="XCCW Joined 19a"/>
                <w:sz w:val="22"/>
              </w:rPr>
              <w:t>ebo</w:t>
            </w:r>
            <w:r w:rsidRPr="000F457F">
              <w:rPr>
                <w:rFonts w:ascii="XCCW Joined 19b" w:hAnsi="XCCW Joined 19b"/>
                <w:sz w:val="22"/>
              </w:rPr>
              <w:t>ok</w:t>
            </w:r>
            <w:r w:rsidRPr="000F457F">
              <w:rPr>
                <w:rFonts w:ascii="XCCW Joined 19a" w:hAnsi="XCCW Joined 19a"/>
                <w:sz w:val="22"/>
              </w:rPr>
              <w:t xml:space="preserve"> w</w:t>
            </w:r>
            <w:r w:rsidRPr="000F457F">
              <w:rPr>
                <w:rFonts w:ascii="XCCW Joined 19b" w:hAnsi="XCCW Joined 19b"/>
                <w:sz w:val="22"/>
              </w:rPr>
              <w:t>h</w:t>
            </w:r>
            <w:r w:rsidRPr="000F457F">
              <w:rPr>
                <w:rFonts w:ascii="XCCW Joined 19a" w:hAnsi="XCCW Joined 19a"/>
                <w:sz w:val="22"/>
              </w:rPr>
              <w:t>er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 xml:space="preserve"> he/she can dr</w:t>
            </w:r>
            <w:r w:rsidRPr="000F457F">
              <w:rPr>
                <w:rFonts w:ascii="XCCW Joined 19b" w:hAnsi="XCCW Joined 19b"/>
                <w:sz w:val="22"/>
              </w:rPr>
              <w:t>a</w:t>
            </w:r>
            <w:r w:rsidRPr="000F457F">
              <w:rPr>
                <w:rFonts w:ascii="XCCW Joined 19a" w:hAnsi="XCCW Joined 19a"/>
                <w:sz w:val="22"/>
              </w:rPr>
              <w:t>w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and w</w:t>
            </w:r>
            <w:r w:rsidRPr="000F457F">
              <w:rPr>
                <w:rFonts w:ascii="XCCW Joined 19b" w:hAnsi="XCCW Joined 19b"/>
                <w:sz w:val="22"/>
              </w:rPr>
              <w:t>ri</w:t>
            </w:r>
            <w:r w:rsidRPr="000F457F">
              <w:rPr>
                <w:rFonts w:ascii="XCCW Joined 19a" w:hAnsi="XCCW Joined 19a"/>
                <w:sz w:val="22"/>
              </w:rPr>
              <w:t>te.</w:t>
            </w:r>
          </w:p>
        </w:tc>
      </w:tr>
      <w:tr w:rsidR="002C22A4" w:rsidRPr="000F457F" w:rsidTr="005D0D6B">
        <w:trPr>
          <w:cantSplit/>
          <w:trHeight w:val="1849"/>
        </w:trPr>
        <w:tc>
          <w:tcPr>
            <w:tcW w:w="2487" w:type="dxa"/>
          </w:tcPr>
          <w:p w:rsidR="00D0591D" w:rsidRPr="000F457F" w:rsidRDefault="00D0591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b/>
                <w:sz w:val="36"/>
                <w:szCs w:val="36"/>
              </w:rPr>
              <w:lastRenderedPageBreak/>
              <w:t>Maths</w:t>
            </w:r>
          </w:p>
          <w:p w:rsidR="0042053C" w:rsidRPr="000F457F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D0591D" w:rsidRPr="000F457F" w:rsidRDefault="005D0D6B" w:rsidP="005D0D6B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The childr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n 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ll be lo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ok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ing at basic place v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a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lue and additio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and subtr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a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ctio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f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e and tw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o-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digit number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s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.</w:t>
            </w:r>
            <w:r w:rsidRPr="000F457F">
              <w:rPr>
                <w:rFonts w:ascii="XCCW Joined 19a" w:hAnsi="XCCW Joined 19a"/>
                <w:sz w:val="22"/>
              </w:rPr>
              <w:t xml:space="preserve"> </w:t>
            </w:r>
          </w:p>
          <w:p w:rsidR="005D0D6B" w:rsidRPr="000F457F" w:rsidRDefault="005D0D6B" w:rsidP="005D0D6B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The childr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n 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ll also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be lo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ok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ing at multiplicatio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and div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sio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and building 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their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basic number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skills. 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We w</w:t>
            </w:r>
            <w:r w:rsidR="00025BDE"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ll also</w:t>
            </w:r>
            <w:r w:rsidR="00025BDE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begin lo</w:t>
            </w:r>
            <w:r w:rsidR="00025BDE" w:rsidRPr="000F457F">
              <w:rPr>
                <w:rFonts w:ascii="XCCW Joined 19b" w:hAnsi="XCCW Joined 19b"/>
                <w:sz w:val="22"/>
                <w:szCs w:val="21"/>
              </w:rPr>
              <w:t>ok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ing at measur</w:t>
            </w:r>
            <w:r w:rsidR="00025BDE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ment (length), fr</w:t>
            </w:r>
            <w:r w:rsidR="00025BDE" w:rsidRPr="000F457F">
              <w:rPr>
                <w:rFonts w:ascii="XCCW Joined 19b" w:hAnsi="XCCW Joined 19b"/>
                <w:sz w:val="22"/>
                <w:szCs w:val="21"/>
              </w:rPr>
              <w:t>a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ctio</w:t>
            </w:r>
            <w:r w:rsidR="00025BDE"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s and mo</w:t>
            </w:r>
            <w:r w:rsidR="00025BDE"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="00025BDE" w:rsidRPr="000F457F">
              <w:rPr>
                <w:rFonts w:ascii="XCCW Joined 19a" w:hAnsi="XCCW Joined 19a"/>
                <w:sz w:val="22"/>
                <w:szCs w:val="21"/>
              </w:rPr>
              <w:t>ey.</w:t>
            </w:r>
          </w:p>
        </w:tc>
        <w:tc>
          <w:tcPr>
            <w:tcW w:w="3749" w:type="dxa"/>
          </w:tcPr>
          <w:p w:rsidR="008D5CAB" w:rsidRPr="000F457F" w:rsidRDefault="000F457F" w:rsidP="008D5CAB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2"/>
              </w:rPr>
              <w:t>Help yo</w:t>
            </w:r>
            <w:r w:rsidRPr="000F457F">
              <w:rPr>
                <w:rFonts w:ascii="XCCW Joined 19b" w:hAnsi="XCCW Joined 19b"/>
                <w:sz w:val="22"/>
              </w:rPr>
              <w:t>u</w:t>
            </w:r>
            <w:r w:rsidRPr="000F457F">
              <w:rPr>
                <w:rFonts w:ascii="XCCW Joined 19a" w:hAnsi="XCCW Joined 19a"/>
                <w:sz w:val="22"/>
              </w:rPr>
              <w:t>r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child to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p</w:t>
            </w:r>
            <w:r w:rsidR="008D5CAB" w:rsidRPr="000F457F">
              <w:rPr>
                <w:rFonts w:ascii="XCCW Joined 19a" w:hAnsi="XCCW Joined 19a"/>
                <w:sz w:val="22"/>
              </w:rPr>
              <w:t>r</w:t>
            </w:r>
            <w:r w:rsidR="008D5CAB" w:rsidRPr="000F457F">
              <w:rPr>
                <w:rFonts w:ascii="XCCW Joined 19b" w:hAnsi="XCCW Joined 19b"/>
                <w:sz w:val="22"/>
              </w:rPr>
              <w:t>a</w:t>
            </w:r>
            <w:r w:rsidR="008D5CAB" w:rsidRPr="000F457F">
              <w:rPr>
                <w:rFonts w:ascii="XCCW Joined 19a" w:hAnsi="XCCW Joined 19a"/>
                <w:sz w:val="22"/>
              </w:rPr>
              <w:t>cti</w:t>
            </w:r>
            <w:r w:rsidRPr="000F457F">
              <w:rPr>
                <w:rFonts w:ascii="XCCW Joined 19a" w:hAnsi="XCCW Joined 19a"/>
                <w:sz w:val="22"/>
              </w:rPr>
              <w:t>se</w:t>
            </w:r>
            <w:r w:rsidR="008D5CAB" w:rsidRPr="000F457F">
              <w:rPr>
                <w:rFonts w:ascii="XCCW Joined 19a" w:hAnsi="XCCW Joined 19a"/>
                <w:sz w:val="22"/>
              </w:rPr>
              <w:t xml:space="preserve"> their</w:t>
            </w:r>
            <w:r w:rsidR="008D5CAB" w:rsidRPr="000F457F">
              <w:rPr>
                <w:rFonts w:ascii="XCCW Joined 19b" w:hAnsi="XCCW Joined 19b"/>
                <w:sz w:val="22"/>
              </w:rPr>
              <w:t xml:space="preserve"> </w:t>
            </w:r>
            <w:r w:rsidR="008D5CAB" w:rsidRPr="000F457F">
              <w:rPr>
                <w:rFonts w:ascii="XCCW Joined 19a" w:hAnsi="XCCW Joined 19a"/>
                <w:sz w:val="22"/>
              </w:rPr>
              <w:t>2</w:t>
            </w:r>
            <w:r w:rsidR="00025BDE" w:rsidRPr="000F457F">
              <w:rPr>
                <w:rFonts w:ascii="XCCW Joined 19a" w:hAnsi="XCCW Joined 19a"/>
                <w:sz w:val="22"/>
              </w:rPr>
              <w:t xml:space="preserve">, </w:t>
            </w:r>
            <w:proofErr w:type="gramStart"/>
            <w:r w:rsidR="00025BDE" w:rsidRPr="000F457F">
              <w:rPr>
                <w:rFonts w:ascii="XCCW Joined 19a" w:hAnsi="XCCW Joined 19a"/>
                <w:sz w:val="22"/>
              </w:rPr>
              <w:t>5 and</w:t>
            </w:r>
            <w:r w:rsidR="00895531" w:rsidRPr="000F457F">
              <w:rPr>
                <w:rFonts w:ascii="XCCW Joined 19a" w:hAnsi="XCCW Joined 19a"/>
                <w:sz w:val="22"/>
              </w:rPr>
              <w:t xml:space="preserve"> </w:t>
            </w:r>
            <w:r w:rsidR="008D5CAB" w:rsidRPr="000F457F">
              <w:rPr>
                <w:rFonts w:ascii="XCCW Joined 19a" w:hAnsi="XCCW Joined 19a"/>
                <w:sz w:val="22"/>
              </w:rPr>
              <w:t>10</w:t>
            </w:r>
            <w:r w:rsidR="00895531" w:rsidRPr="000F457F">
              <w:rPr>
                <w:rFonts w:ascii="XCCW Joined 19a" w:hAnsi="XCCW Joined 19a"/>
                <w:sz w:val="22"/>
              </w:rPr>
              <w:t xml:space="preserve"> </w:t>
            </w:r>
            <w:r w:rsidR="00025BDE" w:rsidRPr="000F457F">
              <w:rPr>
                <w:rFonts w:ascii="XCCW Joined 19a" w:hAnsi="XCCW Joined 19a"/>
                <w:sz w:val="22"/>
              </w:rPr>
              <w:t>times</w:t>
            </w:r>
            <w:proofErr w:type="gramEnd"/>
            <w:r w:rsidR="00025BDE" w:rsidRPr="000F457F">
              <w:rPr>
                <w:rFonts w:ascii="XCCW Joined 19a" w:hAnsi="XCCW Joined 19a"/>
                <w:sz w:val="22"/>
              </w:rPr>
              <w:t xml:space="preserve"> tables.</w:t>
            </w:r>
          </w:p>
          <w:p w:rsidR="008D5CAB" w:rsidRPr="000F457F" w:rsidRDefault="008D5CAB" w:rsidP="008D5CAB">
            <w:pPr>
              <w:rPr>
                <w:rFonts w:ascii="XCCW Joined 19a" w:hAnsi="XCCW Joined 19a"/>
                <w:sz w:val="22"/>
                <w:szCs w:val="21"/>
              </w:rPr>
            </w:pPr>
          </w:p>
          <w:p w:rsidR="005D0D6B" w:rsidRPr="000F457F" w:rsidRDefault="008D5CAB" w:rsidP="008D5CAB">
            <w:pPr>
              <w:rPr>
                <w:rFonts w:ascii="XCCW Joined 19a" w:hAnsi="XCCW Joined 19a"/>
                <w:sz w:val="22"/>
                <w:szCs w:val="21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Us</w:t>
            </w:r>
            <w:r w:rsidR="000F457F" w:rsidRPr="000F457F">
              <w:rPr>
                <w:rFonts w:ascii="XCCW Joined 19a" w:hAnsi="XCCW Joined 19a"/>
                <w:sz w:val="22"/>
                <w:szCs w:val="21"/>
              </w:rPr>
              <w:t>ing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the ‘Times </w:t>
            </w:r>
            <w:r w:rsidR="000F457F" w:rsidRPr="000F457F">
              <w:rPr>
                <w:rFonts w:ascii="XCCW Joined 19a" w:hAnsi="XCCW Joined 19a"/>
                <w:sz w:val="22"/>
                <w:szCs w:val="21"/>
              </w:rPr>
              <w:t>T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able Ro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c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kstar</w:t>
            </w:r>
            <w:r w:rsidR="000F457F" w:rsidRPr="000F457F">
              <w:rPr>
                <w:rFonts w:ascii="XCCW Joined 19b" w:hAnsi="XCCW Joined 19b"/>
                <w:sz w:val="22"/>
                <w:szCs w:val="21"/>
              </w:rPr>
              <w:t>’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App 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gular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l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y </w:t>
            </w:r>
            <w:r w:rsidR="000F457F" w:rsidRPr="000F457F">
              <w:rPr>
                <w:rFonts w:ascii="XCCW Joined 19a" w:hAnsi="XCCW Joined 19a"/>
                <w:sz w:val="22"/>
                <w:szCs w:val="21"/>
              </w:rPr>
              <w:t>w</w:t>
            </w:r>
            <w:r w:rsidR="000F457F"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="000F457F" w:rsidRPr="000F457F">
              <w:rPr>
                <w:rFonts w:ascii="XCCW Joined 19a" w:hAnsi="XCCW Joined 19a"/>
                <w:sz w:val="22"/>
                <w:szCs w:val="21"/>
              </w:rPr>
              <w:t>ll help to</w:t>
            </w:r>
            <w:r w:rsidR="000F457F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proofErr w:type="gramStart"/>
            <w:r w:rsidR="000F457F" w:rsidRPr="000F457F">
              <w:rPr>
                <w:rFonts w:ascii="XCCW Joined 19a" w:hAnsi="XCCW Joined 19a"/>
                <w:sz w:val="22"/>
                <w:szCs w:val="21"/>
              </w:rPr>
              <w:t>dev</w:t>
            </w:r>
            <w:r w:rsidR="000F457F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0F457F" w:rsidRPr="000F457F">
              <w:rPr>
                <w:rFonts w:ascii="XCCW Joined 19a" w:hAnsi="XCCW Joined 19a"/>
                <w:sz w:val="22"/>
                <w:szCs w:val="21"/>
              </w:rPr>
              <w:t>lo</w:t>
            </w:r>
            <w:r w:rsidR="000F457F" w:rsidRPr="000F457F">
              <w:rPr>
                <w:rFonts w:ascii="XCCW Joined 19b" w:hAnsi="XCCW Joined 19b"/>
                <w:sz w:val="22"/>
                <w:szCs w:val="21"/>
              </w:rPr>
              <w:t>p</w:t>
            </w:r>
            <w:r w:rsidR="000F457F" w:rsidRPr="000F457F">
              <w:rPr>
                <w:rFonts w:ascii="XCCW Joined 19a" w:hAnsi="XCCW Joined 19a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fluency</w:t>
            </w:r>
            <w:proofErr w:type="gramEnd"/>
            <w:r w:rsidRPr="000F457F">
              <w:rPr>
                <w:rFonts w:ascii="XCCW Joined 19a" w:hAnsi="XCCW Joined 19a"/>
                <w:sz w:val="22"/>
                <w:szCs w:val="21"/>
              </w:rPr>
              <w:t xml:space="preserve"> in kno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wl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edge and 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call 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f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times tables.</w:t>
            </w:r>
          </w:p>
          <w:p w:rsidR="008D5CAB" w:rsidRPr="000F457F" w:rsidRDefault="008D5CAB" w:rsidP="008D5CAB">
            <w:pPr>
              <w:rPr>
                <w:rFonts w:ascii="XCCW Joined 19a" w:hAnsi="XCCW Joined 19a"/>
                <w:sz w:val="22"/>
              </w:rPr>
            </w:pPr>
          </w:p>
          <w:p w:rsidR="00D0591D" w:rsidRPr="000F457F" w:rsidRDefault="00D0591D" w:rsidP="008D5CAB">
            <w:pPr>
              <w:rPr>
                <w:rFonts w:ascii="XCCW Joined 19a" w:hAnsi="XCCW Joined 19a"/>
                <w:sz w:val="22"/>
              </w:rPr>
            </w:pPr>
          </w:p>
        </w:tc>
      </w:tr>
      <w:tr w:rsidR="00E123EC" w:rsidRPr="000F457F" w:rsidTr="002921FC">
        <w:trPr>
          <w:cantSplit/>
          <w:trHeight w:val="1833"/>
        </w:trPr>
        <w:tc>
          <w:tcPr>
            <w:tcW w:w="2487" w:type="dxa"/>
          </w:tcPr>
          <w:p w:rsidR="00D0591D" w:rsidRPr="000F457F" w:rsidRDefault="00581F30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876168</wp:posOffset>
                  </wp:positionH>
                  <wp:positionV relativeFrom="paragraph">
                    <wp:posOffset>473710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306346</wp:posOffset>
                  </wp:positionH>
                  <wp:positionV relativeFrom="paragraph">
                    <wp:posOffset>413385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0F457F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Pr="000F457F">
              <w:rPr>
                <w:rFonts w:ascii="XCCW Joined 19a" w:hAnsi="XCCW Joined 19a"/>
                <w:noProof/>
              </w:rPr>
              <w:drawing>
                <wp:inline distT="0" distB="0" distL="0" distR="0" wp14:anchorId="7A17B570" wp14:editId="7A9879B4">
                  <wp:extent cx="577970" cy="577970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D0591D" w:rsidRPr="000F457F" w:rsidRDefault="00E4725C" w:rsidP="002921FC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We 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ll be lo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ok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ing at mater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als this ter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m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. 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We w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ll lear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 xml:space="preserve"> w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h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y cer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t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ain mater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als ar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 xml:space="preserve"> suitable fo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 xml:space="preserve">r 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cer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t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ain pur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p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o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s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es. We w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ll lo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ok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 xml:space="preserve"> at ev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y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day mater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als that w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 xml:space="preserve"> use ar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ou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nd o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>scho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ol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 xml:space="preserve"> and ho</w:t>
            </w:r>
            <w:r w:rsidR="00C773C8" w:rsidRPr="000F457F">
              <w:rPr>
                <w:rFonts w:ascii="XCCW Joined 19b" w:hAnsi="XCCW Joined 19b"/>
                <w:sz w:val="22"/>
                <w:szCs w:val="21"/>
              </w:rPr>
              <w:t>m</w:t>
            </w:r>
            <w:r w:rsidR="00C773C8" w:rsidRPr="000F457F">
              <w:rPr>
                <w:rFonts w:ascii="XCCW Joined 19a" w:hAnsi="XCCW Joined 19a"/>
                <w:sz w:val="22"/>
                <w:szCs w:val="21"/>
              </w:rPr>
              <w:t xml:space="preserve">e. </w:t>
            </w:r>
          </w:p>
        </w:tc>
        <w:tc>
          <w:tcPr>
            <w:tcW w:w="3749" w:type="dxa"/>
          </w:tcPr>
          <w:p w:rsidR="008D5CAB" w:rsidRPr="000F457F" w:rsidRDefault="008D5CAB" w:rsidP="008D5CAB">
            <w:pPr>
              <w:rPr>
                <w:rFonts w:ascii="XCCW Joined 19a" w:hAnsi="XCCW Joined 19a"/>
                <w:sz w:val="20"/>
                <w:szCs w:val="21"/>
              </w:rPr>
            </w:pPr>
            <w:r w:rsidRPr="000F457F">
              <w:rPr>
                <w:rFonts w:ascii="XCCW Joined 19a" w:hAnsi="XCCW Joined 19a"/>
                <w:sz w:val="20"/>
                <w:szCs w:val="21"/>
              </w:rPr>
              <w:t>Talk</w:t>
            </w:r>
            <w:r w:rsidR="000F457F" w:rsidRPr="000F457F">
              <w:rPr>
                <w:rFonts w:ascii="XCCW Joined 19a" w:hAnsi="XCCW Joined 19a"/>
                <w:sz w:val="20"/>
                <w:szCs w:val="21"/>
              </w:rPr>
              <w:t>ing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 xml:space="preserve"> to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yo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childr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n abo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t the w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ork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 xml:space="preserve"> they hav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 xml:space="preserve"> been do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ng, helps them to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under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s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tand and 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member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the scientific kno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wl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edge they hav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 xml:space="preserve"> been lear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ing in class.</w:t>
            </w:r>
          </w:p>
          <w:p w:rsidR="00D0591D" w:rsidRPr="000F457F" w:rsidRDefault="008D5CAB" w:rsidP="008D5CAB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0"/>
                <w:szCs w:val="21"/>
              </w:rPr>
              <w:t>Reading no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-fictio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 xml:space="preserve"> texts linked to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E4725C" w:rsidRPr="000F457F">
              <w:rPr>
                <w:rFonts w:ascii="XCCW Joined 19a" w:hAnsi="XCCW Joined 19a"/>
                <w:sz w:val="20"/>
                <w:szCs w:val="21"/>
              </w:rPr>
              <w:t>mater</w:t>
            </w:r>
            <w:r w:rsidR="00E4725C" w:rsidRPr="000F457F">
              <w:rPr>
                <w:rFonts w:ascii="XCCW Joined 19b" w:hAnsi="XCCW Joined 19b"/>
                <w:sz w:val="20"/>
                <w:szCs w:val="21"/>
              </w:rPr>
              <w:t>i</w:t>
            </w:r>
            <w:r w:rsidR="00E4725C" w:rsidRPr="000F457F">
              <w:rPr>
                <w:rFonts w:ascii="XCCW Joined 19a" w:hAnsi="XCCW Joined 19a"/>
                <w:sz w:val="20"/>
                <w:szCs w:val="21"/>
              </w:rPr>
              <w:t xml:space="preserve">als 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w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ll help dev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lo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p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 xml:space="preserve"> their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under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s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tanding fur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t</w:t>
            </w:r>
            <w:r w:rsidRPr="000F457F">
              <w:rPr>
                <w:rFonts w:ascii="XCCW Joined 19a" w:hAnsi="XCCW Joined 19a"/>
                <w:sz w:val="20"/>
                <w:szCs w:val="21"/>
              </w:rPr>
              <w:t>her</w:t>
            </w:r>
            <w:r w:rsidRPr="000F457F">
              <w:rPr>
                <w:rFonts w:ascii="XCCW Joined 19b" w:hAnsi="XCCW Joined 19b"/>
                <w:sz w:val="20"/>
                <w:szCs w:val="21"/>
              </w:rPr>
              <w:t>.</w:t>
            </w:r>
          </w:p>
        </w:tc>
      </w:tr>
      <w:tr w:rsidR="00E123EC" w:rsidRPr="000F457F" w:rsidTr="002921FC">
        <w:trPr>
          <w:cantSplit/>
          <w:trHeight w:val="1134"/>
        </w:trPr>
        <w:tc>
          <w:tcPr>
            <w:tcW w:w="2487" w:type="dxa"/>
          </w:tcPr>
          <w:p w:rsidR="00DE1052" w:rsidRPr="000F457F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0F457F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9AC2A" id="Group 20" o:spid="_x0000_s1026" style="position:absolute;margin-left:14.05pt;margin-top:25.3pt;width:93.75pt;height:63.6pt;z-index:251670528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DMqkQLkxUAAJM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">
                          <v:imagedata r:id="rId20" o:title="Image result for R.E" croptop="24244f" cropbottom="14396f" cropleft="50948f" cropright="2693f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">
                          <v:imagedata r:id="rId20" o:title="Image result for R.E" croptop="27313f" cropbottom="18058f" cropleft="39052f" cropright="15930f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">
                          <v:imagedata r:id="rId20" o:title="Image result for R.E" croptop="23108f" cropbottom="16290f" cropleft="25362f" cropright="26035f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">
                          <v:imagedata r:id="rId21" o:title="Image result for buddhist SYMBOLS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">
                        <v:imagedata r:id="rId20" o:title="Image result for R.E" croptop="24244f" cropbottom="18184f" cropleft="2918f" cropright="51172f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">
                        <v:imagedata r:id="rId20" o:title="Image result for R.E" croptop="26518f" cropbottom="16668f" cropleft="15486f" cropright="40174f"/>
                      </v:shape>
                    </v:group>
                  </w:pict>
                </mc:Fallback>
              </mc:AlternateContent>
            </w:r>
            <w:r w:rsidR="00D0591D" w:rsidRPr="000F457F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0F457F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DE1052" w:rsidRPr="000F457F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</w:p>
          <w:p w:rsidR="00D0591D" w:rsidRPr="000F457F" w:rsidRDefault="00D0591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581F30" w:rsidRPr="000F457F" w:rsidRDefault="00581F30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220" w:type="dxa"/>
          </w:tcPr>
          <w:p w:rsidR="00D0591D" w:rsidRPr="000F457F" w:rsidRDefault="00895531" w:rsidP="002921FC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2"/>
              </w:rPr>
              <w:t>The childr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>n w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ll be explo</w:t>
            </w:r>
            <w:r w:rsidRPr="000F457F">
              <w:rPr>
                <w:rFonts w:ascii="XCCW Joined 19b" w:hAnsi="XCCW Joined 19b"/>
                <w:sz w:val="22"/>
              </w:rPr>
              <w:t>ri</w:t>
            </w:r>
            <w:r w:rsidRPr="000F457F">
              <w:rPr>
                <w:rFonts w:ascii="XCCW Joined 19a" w:hAnsi="XCCW Joined 19a"/>
                <w:sz w:val="22"/>
              </w:rPr>
              <w:t>ng the beliefs and pr</w:t>
            </w:r>
            <w:r w:rsidRPr="000F457F">
              <w:rPr>
                <w:rFonts w:ascii="XCCW Joined 19b" w:hAnsi="XCCW Joined 19b"/>
                <w:sz w:val="22"/>
              </w:rPr>
              <w:t>a</w:t>
            </w:r>
            <w:r w:rsidRPr="000F457F">
              <w:rPr>
                <w:rFonts w:ascii="XCCW Joined 19a" w:hAnsi="XCCW Joined 19a"/>
                <w:sz w:val="22"/>
              </w:rPr>
              <w:t>ctices o</w:t>
            </w:r>
            <w:r w:rsidRPr="000F457F">
              <w:rPr>
                <w:rFonts w:ascii="XCCW Joined 19b" w:hAnsi="XCCW Joined 19b"/>
                <w:sz w:val="22"/>
              </w:rPr>
              <w:t>f</w:t>
            </w:r>
            <w:r w:rsidRPr="000F457F">
              <w:rPr>
                <w:rFonts w:ascii="XCCW Joined 19a" w:hAnsi="XCCW Joined 19a"/>
                <w:sz w:val="22"/>
              </w:rPr>
              <w:t xml:space="preserve"> r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>ligio</w:t>
            </w:r>
            <w:r w:rsidRPr="000F457F">
              <w:rPr>
                <w:rFonts w:ascii="XCCW Joined 19b" w:hAnsi="XCCW Joined 19b"/>
                <w:sz w:val="22"/>
              </w:rPr>
              <w:t>n</w:t>
            </w:r>
            <w:r w:rsidRPr="000F457F">
              <w:rPr>
                <w:rFonts w:ascii="XCCW Joined 19a" w:hAnsi="XCCW Joined 19a"/>
                <w:sz w:val="22"/>
              </w:rPr>
              <w:t>s such as Islam and Chr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stianity. They w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ll lear</w:t>
            </w:r>
            <w:r w:rsidRPr="000F457F">
              <w:rPr>
                <w:rFonts w:ascii="XCCW Joined 19b" w:hAnsi="XCCW Joined 19b"/>
                <w:sz w:val="22"/>
              </w:rPr>
              <w:t>n</w:t>
            </w:r>
            <w:r w:rsidRPr="000F457F">
              <w:rPr>
                <w:rFonts w:ascii="XCCW Joined 19a" w:hAnsi="XCCW Joined 19a"/>
                <w:sz w:val="22"/>
              </w:rPr>
              <w:t xml:space="preserve"> to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expr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>ss their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o</w:t>
            </w:r>
            <w:r w:rsidRPr="000F457F">
              <w:rPr>
                <w:rFonts w:ascii="XCCW Joined 19b" w:hAnsi="XCCW Joined 19b"/>
                <w:sz w:val="22"/>
              </w:rPr>
              <w:t>wn</w:t>
            </w:r>
            <w:r w:rsidRPr="000F457F">
              <w:rPr>
                <w:rFonts w:ascii="XCCW Joined 19a" w:hAnsi="XCCW Joined 19a"/>
                <w:sz w:val="22"/>
              </w:rPr>
              <w:t xml:space="preserve"> ideas, o</w:t>
            </w:r>
            <w:r w:rsidRPr="000F457F">
              <w:rPr>
                <w:rFonts w:ascii="XCCW Joined 19b" w:hAnsi="XCCW Joined 19b"/>
                <w:sz w:val="22"/>
              </w:rPr>
              <w:t>p</w:t>
            </w:r>
            <w:r w:rsidRPr="000F457F">
              <w:rPr>
                <w:rFonts w:ascii="XCCW Joined 19a" w:hAnsi="XCCW Joined 19a"/>
                <w:sz w:val="22"/>
              </w:rPr>
              <w:t>inio</w:t>
            </w:r>
            <w:r w:rsidRPr="000F457F">
              <w:rPr>
                <w:rFonts w:ascii="XCCW Joined 19b" w:hAnsi="XCCW Joined 19b"/>
                <w:sz w:val="22"/>
              </w:rPr>
              <w:t>n</w:t>
            </w:r>
            <w:r w:rsidRPr="000F457F">
              <w:rPr>
                <w:rFonts w:ascii="XCCW Joined 19a" w:hAnsi="XCCW Joined 19a"/>
                <w:sz w:val="22"/>
              </w:rPr>
              <w:t>s and exper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 xml:space="preserve">ences. </w:t>
            </w:r>
          </w:p>
        </w:tc>
        <w:tc>
          <w:tcPr>
            <w:tcW w:w="3749" w:type="dxa"/>
          </w:tcPr>
          <w:p w:rsidR="00895531" w:rsidRPr="000F457F" w:rsidRDefault="00895531" w:rsidP="00895531">
            <w:pPr>
              <w:rPr>
                <w:rFonts w:ascii="XCCW Joined 19a" w:hAnsi="XCCW Joined 19a"/>
                <w:sz w:val="20"/>
              </w:rPr>
            </w:pPr>
            <w:r w:rsidRPr="000F457F">
              <w:rPr>
                <w:rFonts w:ascii="XCCW Joined 19a" w:hAnsi="XCCW Joined 19a"/>
                <w:sz w:val="20"/>
              </w:rPr>
              <w:t>Discuss w</w:t>
            </w:r>
            <w:r w:rsidRPr="000F457F">
              <w:rPr>
                <w:rFonts w:ascii="XCCW Joined 19b" w:hAnsi="XCCW Joined 19b"/>
                <w:sz w:val="20"/>
              </w:rPr>
              <w:t>i</w:t>
            </w:r>
            <w:r w:rsidRPr="000F457F">
              <w:rPr>
                <w:rFonts w:ascii="XCCW Joined 19a" w:hAnsi="XCCW Joined 19a"/>
                <w:sz w:val="20"/>
              </w:rPr>
              <w:t>th yo</w:t>
            </w:r>
            <w:r w:rsidRPr="000F457F">
              <w:rPr>
                <w:rFonts w:ascii="XCCW Joined 19b" w:hAnsi="XCCW Joined 19b"/>
                <w:sz w:val="20"/>
              </w:rPr>
              <w:t>u</w:t>
            </w:r>
            <w:r w:rsidRPr="000F457F">
              <w:rPr>
                <w:rFonts w:ascii="XCCW Joined 19a" w:hAnsi="XCCW Joined 19a"/>
                <w:sz w:val="20"/>
              </w:rPr>
              <w:t>r</w:t>
            </w:r>
            <w:r w:rsidRPr="000F457F">
              <w:rPr>
                <w:rFonts w:ascii="XCCW Joined 19b" w:hAnsi="XCCW Joined 19b"/>
                <w:sz w:val="20"/>
              </w:rPr>
              <w:t xml:space="preserve"> </w:t>
            </w:r>
            <w:r w:rsidRPr="000F457F">
              <w:rPr>
                <w:rFonts w:ascii="XCCW Joined 19a" w:hAnsi="XCCW Joined 19a"/>
                <w:sz w:val="20"/>
              </w:rPr>
              <w:t>child w</w:t>
            </w:r>
            <w:r w:rsidRPr="000F457F">
              <w:rPr>
                <w:rFonts w:ascii="XCCW Joined 19b" w:hAnsi="XCCW Joined 19b"/>
                <w:sz w:val="20"/>
              </w:rPr>
              <w:t>h</w:t>
            </w:r>
            <w:r w:rsidRPr="000F457F">
              <w:rPr>
                <w:rFonts w:ascii="XCCW Joined 19a" w:hAnsi="XCCW Joined 19a"/>
                <w:sz w:val="20"/>
              </w:rPr>
              <w:t>at they lear</w:t>
            </w:r>
            <w:r w:rsidRPr="000F457F">
              <w:rPr>
                <w:rFonts w:ascii="XCCW Joined 19b" w:hAnsi="XCCW Joined 19b"/>
                <w:sz w:val="20"/>
              </w:rPr>
              <w:t>n</w:t>
            </w:r>
            <w:r w:rsidRPr="000F457F">
              <w:rPr>
                <w:rFonts w:ascii="XCCW Joined 19a" w:hAnsi="XCCW Joined 19a"/>
                <w:sz w:val="20"/>
              </w:rPr>
              <w:t>t abo</w:t>
            </w:r>
            <w:r w:rsidRPr="000F457F">
              <w:rPr>
                <w:rFonts w:ascii="XCCW Joined 19b" w:hAnsi="XCCW Joined 19b"/>
                <w:sz w:val="20"/>
              </w:rPr>
              <w:t>u</w:t>
            </w:r>
            <w:r w:rsidRPr="000F457F">
              <w:rPr>
                <w:rFonts w:ascii="XCCW Joined 19a" w:hAnsi="XCCW Joined 19a"/>
                <w:sz w:val="20"/>
              </w:rPr>
              <w:t>t the differ</w:t>
            </w:r>
            <w:r w:rsidRPr="000F457F">
              <w:rPr>
                <w:rFonts w:ascii="XCCW Joined 19b" w:hAnsi="XCCW Joined 19b"/>
                <w:sz w:val="20"/>
              </w:rPr>
              <w:t>e</w:t>
            </w:r>
            <w:r w:rsidRPr="000F457F">
              <w:rPr>
                <w:rFonts w:ascii="XCCW Joined 19a" w:hAnsi="XCCW Joined 19a"/>
                <w:sz w:val="20"/>
              </w:rPr>
              <w:t>nt beliefs and r</w:t>
            </w:r>
            <w:r w:rsidRPr="000F457F">
              <w:rPr>
                <w:rFonts w:ascii="XCCW Joined 19b" w:hAnsi="XCCW Joined 19b"/>
                <w:sz w:val="20"/>
              </w:rPr>
              <w:t>e</w:t>
            </w:r>
            <w:r w:rsidRPr="000F457F">
              <w:rPr>
                <w:rFonts w:ascii="XCCW Joined 19a" w:hAnsi="XCCW Joined 19a"/>
                <w:sz w:val="20"/>
              </w:rPr>
              <w:t>ligio</w:t>
            </w:r>
            <w:r w:rsidRPr="000F457F">
              <w:rPr>
                <w:rFonts w:ascii="XCCW Joined 19b" w:hAnsi="XCCW Joined 19b"/>
                <w:sz w:val="20"/>
              </w:rPr>
              <w:t>u</w:t>
            </w:r>
            <w:r w:rsidRPr="000F457F">
              <w:rPr>
                <w:rFonts w:ascii="XCCW Joined 19a" w:hAnsi="XCCW Joined 19a"/>
                <w:sz w:val="20"/>
              </w:rPr>
              <w:t>s pr</w:t>
            </w:r>
            <w:r w:rsidRPr="000F457F">
              <w:rPr>
                <w:rFonts w:ascii="XCCW Joined 19b" w:hAnsi="XCCW Joined 19b"/>
                <w:sz w:val="20"/>
              </w:rPr>
              <w:t>a</w:t>
            </w:r>
            <w:r w:rsidRPr="000F457F">
              <w:rPr>
                <w:rFonts w:ascii="XCCW Joined 19a" w:hAnsi="XCCW Joined 19a"/>
                <w:sz w:val="20"/>
              </w:rPr>
              <w:t xml:space="preserve">ctices. </w:t>
            </w:r>
          </w:p>
          <w:p w:rsidR="00D0591D" w:rsidRPr="000F457F" w:rsidRDefault="00D0591D" w:rsidP="00D0591D">
            <w:pPr>
              <w:rPr>
                <w:rFonts w:ascii="XCCW Joined 19a" w:hAnsi="XCCW Joined 19a"/>
              </w:rPr>
            </w:pPr>
          </w:p>
        </w:tc>
      </w:tr>
      <w:tr w:rsidR="00E123EC" w:rsidRPr="000F457F" w:rsidTr="00E123EC">
        <w:trPr>
          <w:cantSplit/>
          <w:trHeight w:val="1134"/>
        </w:trPr>
        <w:tc>
          <w:tcPr>
            <w:tcW w:w="2487" w:type="dxa"/>
          </w:tcPr>
          <w:p w:rsidR="00D0591D" w:rsidRPr="000F457F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38DB8D87" wp14:editId="59D1546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0F457F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F00207" w:rsidRPr="000F457F" w:rsidRDefault="00F00207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13689CE" wp14:editId="045192A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207" w:rsidRPr="000F457F" w:rsidRDefault="00F00207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E123EC" w:rsidRPr="000F457F" w:rsidRDefault="00E123E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220" w:type="dxa"/>
          </w:tcPr>
          <w:p w:rsidR="00F00207" w:rsidRPr="000F457F" w:rsidRDefault="002921FC" w:rsidP="00D0591D">
            <w:pPr>
              <w:rPr>
                <w:rFonts w:ascii="XCCW Joined 19a" w:hAnsi="XCCW Joined 19a"/>
                <w:sz w:val="22"/>
              </w:rPr>
            </w:pPr>
            <w:r w:rsidRPr="000F457F">
              <w:rPr>
                <w:rFonts w:ascii="XCCW Joined 19a" w:hAnsi="XCCW Joined 19a"/>
                <w:sz w:val="22"/>
              </w:rPr>
              <w:t>The childr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>n w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ll be lear</w:t>
            </w:r>
            <w:r w:rsidRPr="000F457F">
              <w:rPr>
                <w:rFonts w:ascii="XCCW Joined 19b" w:hAnsi="XCCW Joined 19b"/>
                <w:sz w:val="22"/>
              </w:rPr>
              <w:t>n</w:t>
            </w:r>
            <w:r w:rsidRPr="000F457F">
              <w:rPr>
                <w:rFonts w:ascii="XCCW Joined 19a" w:hAnsi="XCCW Joined 19a"/>
                <w:sz w:val="22"/>
              </w:rPr>
              <w:t xml:space="preserve">ing </w:t>
            </w:r>
            <w:r w:rsidR="00BE645C" w:rsidRPr="000F457F">
              <w:rPr>
                <w:rFonts w:ascii="XCCW Joined 19a" w:hAnsi="XCCW Joined 19a"/>
                <w:sz w:val="22"/>
              </w:rPr>
              <w:t>gymnastics skills and mediev</w:t>
            </w:r>
            <w:r w:rsidR="00BE645C" w:rsidRPr="000F457F">
              <w:rPr>
                <w:rFonts w:ascii="XCCW Joined 19b" w:hAnsi="XCCW Joined 19b"/>
                <w:sz w:val="22"/>
              </w:rPr>
              <w:t>a</w:t>
            </w:r>
            <w:r w:rsidR="00BE645C" w:rsidRPr="000F457F">
              <w:rPr>
                <w:rFonts w:ascii="XCCW Joined 19a" w:hAnsi="XCCW Joined 19a"/>
                <w:sz w:val="22"/>
              </w:rPr>
              <w:t>l dancing</w:t>
            </w:r>
            <w:r w:rsidRPr="000F457F">
              <w:rPr>
                <w:rFonts w:ascii="XCCW Joined 19a" w:hAnsi="XCCW Joined 19a"/>
                <w:sz w:val="22"/>
              </w:rPr>
              <w:t>. They w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ll also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be lear</w:t>
            </w:r>
            <w:r w:rsidRPr="000F457F">
              <w:rPr>
                <w:rFonts w:ascii="XCCW Joined 19b" w:hAnsi="XCCW Joined 19b"/>
                <w:sz w:val="22"/>
              </w:rPr>
              <w:t>n</w:t>
            </w:r>
            <w:r w:rsidRPr="000F457F">
              <w:rPr>
                <w:rFonts w:ascii="XCCW Joined 19a" w:hAnsi="XCCW Joined 19a"/>
                <w:sz w:val="22"/>
              </w:rPr>
              <w:t xml:space="preserve">ing fundamental skills such as </w:t>
            </w:r>
            <w:r w:rsidR="00BC11DD" w:rsidRPr="000F457F">
              <w:rPr>
                <w:rFonts w:ascii="XCCW Joined 19a" w:hAnsi="XCCW Joined 19a"/>
                <w:sz w:val="22"/>
              </w:rPr>
              <w:t>balancing, thr</w:t>
            </w:r>
            <w:r w:rsidR="00BC11DD" w:rsidRPr="000F457F">
              <w:rPr>
                <w:rFonts w:ascii="XCCW Joined 19b" w:hAnsi="XCCW Joined 19b"/>
                <w:sz w:val="22"/>
              </w:rPr>
              <w:t>owi</w:t>
            </w:r>
            <w:r w:rsidR="00BC11DD" w:rsidRPr="000F457F">
              <w:rPr>
                <w:rFonts w:ascii="XCCW Joined 19a" w:hAnsi="XCCW Joined 19a"/>
                <w:sz w:val="22"/>
              </w:rPr>
              <w:t xml:space="preserve">ng and catching. </w:t>
            </w:r>
          </w:p>
          <w:p w:rsidR="00F00207" w:rsidRPr="000F457F" w:rsidRDefault="00F00207" w:rsidP="00D0591D">
            <w:pPr>
              <w:rPr>
                <w:rFonts w:ascii="XCCW Joined 19a" w:hAnsi="XCCW Joined 19a"/>
              </w:rPr>
            </w:pPr>
          </w:p>
        </w:tc>
        <w:tc>
          <w:tcPr>
            <w:tcW w:w="3749" w:type="dxa"/>
          </w:tcPr>
          <w:p w:rsidR="00895531" w:rsidRPr="000F457F" w:rsidRDefault="00895531" w:rsidP="00895531">
            <w:pPr>
              <w:rPr>
                <w:rFonts w:ascii="XCCW Joined 19a" w:hAnsi="XCCW Joined 19a"/>
                <w:sz w:val="22"/>
                <w:szCs w:val="21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Please check that yo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child co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m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es in the co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rre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ct PE kit.</w:t>
            </w:r>
          </w:p>
          <w:p w:rsidR="00895531" w:rsidRPr="000F457F" w:rsidRDefault="00895531" w:rsidP="00895531">
            <w:pPr>
              <w:rPr>
                <w:rFonts w:ascii="XCCW Joined 19a" w:hAnsi="XCCW Joined 19a"/>
                <w:sz w:val="22"/>
                <w:szCs w:val="21"/>
              </w:rPr>
            </w:pPr>
          </w:p>
          <w:p w:rsidR="00D0591D" w:rsidRPr="000F457F" w:rsidRDefault="00895531" w:rsidP="00895531">
            <w:pPr>
              <w:rPr>
                <w:rFonts w:ascii="XCCW Joined 19a" w:hAnsi="XCCW Joined 19a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Discuss 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th yo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child 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h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at skills they hav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lear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t in PE.</w:t>
            </w:r>
          </w:p>
        </w:tc>
      </w:tr>
      <w:tr w:rsidR="00E123EC" w:rsidRPr="000F457F" w:rsidTr="00E123EC">
        <w:trPr>
          <w:cantSplit/>
          <w:trHeight w:val="1134"/>
        </w:trPr>
        <w:tc>
          <w:tcPr>
            <w:tcW w:w="2487" w:type="dxa"/>
          </w:tcPr>
          <w:p w:rsidR="00D0591D" w:rsidRPr="000F457F" w:rsidRDefault="002921F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b/>
                <w:sz w:val="36"/>
                <w:szCs w:val="36"/>
              </w:rPr>
              <w:lastRenderedPageBreak/>
              <w:t>To</w:t>
            </w:r>
            <w:r w:rsidRPr="000F457F">
              <w:rPr>
                <w:rFonts w:ascii="XCCW Joined 19b" w:hAnsi="XCCW Joined 19b"/>
                <w:b/>
                <w:sz w:val="36"/>
                <w:szCs w:val="36"/>
              </w:rPr>
              <w:t>p</w:t>
            </w:r>
            <w:r w:rsidRPr="000F457F">
              <w:rPr>
                <w:rFonts w:ascii="XCCW Joined 19a" w:hAnsi="XCCW Joined 19a"/>
                <w:b/>
                <w:sz w:val="36"/>
                <w:szCs w:val="36"/>
              </w:rPr>
              <w:t>ic</w:t>
            </w:r>
          </w:p>
          <w:p w:rsidR="00BA6660" w:rsidRPr="000F457F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0F457F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60" w:rsidRPr="000F457F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44CF" w:rsidRPr="000F457F" w:rsidRDefault="00CA44CF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  <w:p w:rsidR="001412F0" w:rsidRPr="000F457F" w:rsidRDefault="00CA44CF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  <w:r w:rsidRPr="000F457F">
              <w:rPr>
                <w:rFonts w:ascii="XCCW Joined 19a" w:hAnsi="XCCW Joined 19a"/>
                <w:b/>
                <w:sz w:val="18"/>
                <w:szCs w:val="18"/>
              </w:rPr>
              <w:t>(Histo</w:t>
            </w:r>
            <w:r w:rsidRPr="000F457F">
              <w:rPr>
                <w:rFonts w:ascii="XCCW Joined 19b" w:hAnsi="XCCW Joined 19b"/>
                <w:b/>
                <w:sz w:val="18"/>
                <w:szCs w:val="18"/>
              </w:rPr>
              <w:t>ry</w:t>
            </w:r>
            <w:r w:rsidRPr="000F457F">
              <w:rPr>
                <w:rFonts w:ascii="XCCW Joined 19a" w:hAnsi="XCCW Joined 19a"/>
                <w:b/>
                <w:sz w:val="18"/>
                <w:szCs w:val="18"/>
              </w:rPr>
              <w:t>, Geo</w:t>
            </w:r>
            <w:r w:rsidRPr="000F457F">
              <w:rPr>
                <w:rFonts w:ascii="XCCW Joined 19b" w:hAnsi="XCCW Joined 19b"/>
                <w:b/>
                <w:sz w:val="18"/>
                <w:szCs w:val="18"/>
              </w:rPr>
              <w:t>g</w:t>
            </w:r>
            <w:r w:rsidRPr="000F457F">
              <w:rPr>
                <w:rFonts w:ascii="XCCW Joined 19a" w:hAnsi="XCCW Joined 19a"/>
                <w:b/>
                <w:sz w:val="18"/>
                <w:szCs w:val="18"/>
              </w:rPr>
              <w:t>r</w:t>
            </w:r>
            <w:r w:rsidRPr="000F457F">
              <w:rPr>
                <w:rFonts w:ascii="XCCW Joined 19b" w:hAnsi="XCCW Joined 19b"/>
                <w:b/>
                <w:sz w:val="18"/>
                <w:szCs w:val="18"/>
              </w:rPr>
              <w:t>a</w:t>
            </w:r>
            <w:r w:rsidRPr="000F457F">
              <w:rPr>
                <w:rFonts w:ascii="XCCW Joined 19a" w:hAnsi="XCCW Joined 19a"/>
                <w:b/>
                <w:sz w:val="18"/>
                <w:szCs w:val="18"/>
              </w:rPr>
              <w:t>phy</w:t>
            </w:r>
            <w:r w:rsidR="002921FC" w:rsidRPr="000F457F">
              <w:rPr>
                <w:rFonts w:ascii="XCCW Joined 19a" w:hAnsi="XCCW Joined 19a"/>
                <w:b/>
                <w:sz w:val="18"/>
                <w:szCs w:val="18"/>
              </w:rPr>
              <w:t>)</w:t>
            </w:r>
          </w:p>
        </w:tc>
        <w:tc>
          <w:tcPr>
            <w:tcW w:w="4220" w:type="dxa"/>
          </w:tcPr>
          <w:p w:rsidR="00D0591D" w:rsidRPr="000F457F" w:rsidRDefault="00BC11DD" w:rsidP="00D0591D">
            <w:pPr>
              <w:rPr>
                <w:rFonts w:ascii="XCCW Joined 19a" w:hAnsi="XCCW Joined 19a"/>
              </w:rPr>
            </w:pPr>
            <w:r w:rsidRPr="000F457F">
              <w:rPr>
                <w:rFonts w:ascii="XCCW Joined 19a" w:hAnsi="XCCW Joined 19a"/>
                <w:sz w:val="22"/>
              </w:rPr>
              <w:t>This half ter</w:t>
            </w:r>
            <w:r w:rsidRPr="000F457F">
              <w:rPr>
                <w:rFonts w:ascii="XCCW Joined 19b" w:hAnsi="XCCW Joined 19b"/>
                <w:sz w:val="22"/>
              </w:rPr>
              <w:t>m</w:t>
            </w:r>
            <w:r w:rsidRPr="000F457F">
              <w:rPr>
                <w:rFonts w:ascii="XCCW Joined 19a" w:hAnsi="XCCW Joined 19a"/>
                <w:sz w:val="22"/>
              </w:rPr>
              <w:t xml:space="preserve"> w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 xml:space="preserve"> hav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 xml:space="preserve"> a </w:t>
            </w:r>
            <w:r w:rsidR="00E4187C" w:rsidRPr="000F457F">
              <w:rPr>
                <w:rFonts w:ascii="XCCW Joined 19a" w:hAnsi="XCCW Joined 19a"/>
                <w:sz w:val="22"/>
              </w:rPr>
              <w:t>Histo</w:t>
            </w:r>
            <w:r w:rsidR="00E4187C" w:rsidRPr="000F457F">
              <w:rPr>
                <w:rFonts w:ascii="XCCW Joined 19b" w:hAnsi="XCCW Joined 19b"/>
                <w:sz w:val="22"/>
              </w:rPr>
              <w:t>ry</w:t>
            </w:r>
            <w:r w:rsidRPr="000F457F">
              <w:rPr>
                <w:rFonts w:ascii="XCCW Joined 19a" w:hAnsi="XCCW Joined 19a"/>
                <w:sz w:val="22"/>
              </w:rPr>
              <w:t xml:space="preserve"> fo</w:t>
            </w:r>
            <w:r w:rsidRPr="000F457F">
              <w:rPr>
                <w:rFonts w:ascii="XCCW Joined 19b" w:hAnsi="XCCW Joined 19b"/>
                <w:sz w:val="22"/>
              </w:rPr>
              <w:t>c</w:t>
            </w:r>
            <w:r w:rsidRPr="000F457F">
              <w:rPr>
                <w:rFonts w:ascii="XCCW Joined 19a" w:hAnsi="XCCW Joined 19a"/>
                <w:sz w:val="22"/>
              </w:rPr>
              <w:t>us so</w:t>
            </w:r>
            <w:r w:rsidRPr="000F457F">
              <w:rPr>
                <w:rFonts w:ascii="XCCW Joined 19b" w:hAnsi="XCCW Joined 19b"/>
                <w:sz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</w:rPr>
              <w:t>w</w:t>
            </w:r>
            <w:r w:rsidRPr="000F457F">
              <w:rPr>
                <w:rFonts w:ascii="XCCW Joined 19b" w:hAnsi="XCCW Joined 19b"/>
                <w:sz w:val="22"/>
              </w:rPr>
              <w:t>e</w:t>
            </w:r>
            <w:r w:rsidRPr="000F457F">
              <w:rPr>
                <w:rFonts w:ascii="XCCW Joined 19a" w:hAnsi="XCCW Joined 19a"/>
                <w:sz w:val="22"/>
              </w:rPr>
              <w:t xml:space="preserve"> w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ll be lo</w:t>
            </w:r>
            <w:r w:rsidRPr="000F457F">
              <w:rPr>
                <w:rFonts w:ascii="XCCW Joined 19b" w:hAnsi="XCCW Joined 19b"/>
                <w:sz w:val="22"/>
              </w:rPr>
              <w:t>ok</w:t>
            </w:r>
            <w:r w:rsidRPr="000F457F">
              <w:rPr>
                <w:rFonts w:ascii="XCCW Joined 19a" w:hAnsi="XCCW Joined 19a"/>
                <w:sz w:val="22"/>
              </w:rPr>
              <w:t xml:space="preserve">ing at 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castles. </w:t>
            </w:r>
            <w:r w:rsidRPr="000F457F">
              <w:rPr>
                <w:rFonts w:ascii="XCCW Joined 19a" w:hAnsi="XCCW Joined 19a"/>
                <w:sz w:val="22"/>
              </w:rPr>
              <w:t>We w</w:t>
            </w:r>
            <w:r w:rsidRPr="000F457F">
              <w:rPr>
                <w:rFonts w:ascii="XCCW Joined 19b" w:hAnsi="XCCW Joined 19b"/>
                <w:sz w:val="22"/>
              </w:rPr>
              <w:t>i</w:t>
            </w:r>
            <w:r w:rsidRPr="000F457F">
              <w:rPr>
                <w:rFonts w:ascii="XCCW Joined 19a" w:hAnsi="XCCW Joined 19a"/>
                <w:sz w:val="22"/>
              </w:rPr>
              <w:t>ll be lo</w:t>
            </w:r>
            <w:r w:rsidRPr="000F457F">
              <w:rPr>
                <w:rFonts w:ascii="XCCW Joined 19b" w:hAnsi="XCCW Joined 19b"/>
                <w:sz w:val="22"/>
              </w:rPr>
              <w:t>ok</w:t>
            </w:r>
            <w:r w:rsidRPr="000F457F">
              <w:rPr>
                <w:rFonts w:ascii="XCCW Joined 19a" w:hAnsi="XCCW Joined 19a"/>
                <w:sz w:val="22"/>
              </w:rPr>
              <w:t xml:space="preserve">ing at </w:t>
            </w:r>
            <w:r w:rsidR="00E4187C" w:rsidRPr="000F457F">
              <w:rPr>
                <w:rFonts w:ascii="XCCW Joined 19a" w:hAnsi="XCCW Joined 19a"/>
                <w:sz w:val="22"/>
              </w:rPr>
              <w:t>w</w:t>
            </w:r>
            <w:r w:rsidR="00E4187C" w:rsidRPr="000F457F">
              <w:rPr>
                <w:rFonts w:ascii="XCCW Joined 19b" w:hAnsi="XCCW Joined 19b"/>
                <w:sz w:val="22"/>
              </w:rPr>
              <w:t>h</w:t>
            </w:r>
            <w:r w:rsidR="00E4187C" w:rsidRPr="000F457F">
              <w:rPr>
                <w:rFonts w:ascii="XCCW Joined 19a" w:hAnsi="XCCW Joined 19a"/>
                <w:sz w:val="22"/>
              </w:rPr>
              <w:t>at castles ar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made o</w:t>
            </w:r>
            <w:r w:rsidR="00E4187C" w:rsidRPr="000F457F">
              <w:rPr>
                <w:rFonts w:ascii="XCCW Joined 19b" w:hAnsi="XCCW Joined 19b"/>
                <w:sz w:val="22"/>
              </w:rPr>
              <w:t>f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and w</w:t>
            </w:r>
            <w:r w:rsidR="00E4187C" w:rsidRPr="000F457F">
              <w:rPr>
                <w:rFonts w:ascii="XCCW Joined 19b" w:hAnsi="XCCW Joined 19b"/>
                <w:sz w:val="22"/>
              </w:rPr>
              <w:t>h</w:t>
            </w:r>
            <w:r w:rsidR="00E4187C" w:rsidRPr="000F457F">
              <w:rPr>
                <w:rFonts w:ascii="XCCW Joined 19a" w:hAnsi="XCCW Joined 19a"/>
                <w:sz w:val="22"/>
              </w:rPr>
              <w:t>y they w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>r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built. We w</w:t>
            </w:r>
            <w:r w:rsidR="00E4187C" w:rsidRPr="000F457F">
              <w:rPr>
                <w:rFonts w:ascii="XCCW Joined 19b" w:hAnsi="XCCW Joined 19b"/>
                <w:sz w:val="22"/>
              </w:rPr>
              <w:t>i</w:t>
            </w:r>
            <w:r w:rsidR="00E4187C" w:rsidRPr="000F457F">
              <w:rPr>
                <w:rFonts w:ascii="XCCW Joined 19a" w:hAnsi="XCCW Joined 19a"/>
                <w:sz w:val="22"/>
              </w:rPr>
              <w:t>ll lear</w:t>
            </w:r>
            <w:r w:rsidR="00E4187C" w:rsidRPr="000F457F">
              <w:rPr>
                <w:rFonts w:ascii="XCCW Joined 19b" w:hAnsi="XCCW Joined 19b"/>
                <w:sz w:val="22"/>
              </w:rPr>
              <w:t>n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abo</w:t>
            </w:r>
            <w:r w:rsidR="00E4187C" w:rsidRPr="000F457F">
              <w:rPr>
                <w:rFonts w:ascii="XCCW Joined 19b" w:hAnsi="XCCW Joined 19b"/>
                <w:sz w:val="22"/>
              </w:rPr>
              <w:t>u</w:t>
            </w:r>
            <w:r w:rsidR="00E4187C" w:rsidRPr="000F457F">
              <w:rPr>
                <w:rFonts w:ascii="XCCW Joined 19a" w:hAnsi="XCCW Joined 19a"/>
                <w:sz w:val="22"/>
              </w:rPr>
              <w:t>t ho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w </w:t>
            </w:r>
            <w:r w:rsidR="00E4187C" w:rsidRPr="000F457F">
              <w:rPr>
                <w:rFonts w:ascii="XCCW Joined 19a" w:hAnsi="XCCW Joined 19a"/>
                <w:sz w:val="22"/>
              </w:rPr>
              <w:t>castles w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>r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defended and w</w:t>
            </w:r>
            <w:r w:rsidR="00E4187C" w:rsidRPr="000F457F">
              <w:rPr>
                <w:rFonts w:ascii="XCCW Joined 19b" w:hAnsi="XCCW Joined 19b"/>
                <w:sz w:val="22"/>
              </w:rPr>
              <w:t>h</w:t>
            </w:r>
            <w:r w:rsidR="00E4187C" w:rsidRPr="000F457F">
              <w:rPr>
                <w:rFonts w:ascii="XCCW Joined 19a" w:hAnsi="XCCW Joined 19a"/>
                <w:sz w:val="22"/>
              </w:rPr>
              <w:t>y w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do</w:t>
            </w:r>
            <w:r w:rsidR="00E4187C" w:rsidRPr="000F457F">
              <w:rPr>
                <w:rFonts w:ascii="XCCW Joined 19b" w:hAnsi="XCCW Joined 19b"/>
                <w:sz w:val="22"/>
              </w:rPr>
              <w:t>n</w:t>
            </w:r>
            <w:r w:rsidR="00E4187C" w:rsidRPr="000F457F">
              <w:rPr>
                <w:rFonts w:ascii="XCCW Joined 19a" w:hAnsi="XCCW Joined 19a"/>
                <w:sz w:val="22"/>
              </w:rPr>
              <w:t>’t all liv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in castles no</w:t>
            </w:r>
            <w:r w:rsidR="00E4187C" w:rsidRPr="000F457F">
              <w:rPr>
                <w:rFonts w:ascii="XCCW Joined 19b" w:hAnsi="XCCW Joined 19b"/>
                <w:sz w:val="22"/>
              </w:rPr>
              <w:t>w.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Our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‘Pr</w:t>
            </w:r>
            <w:r w:rsidR="00E4187C" w:rsidRPr="000F457F">
              <w:rPr>
                <w:rFonts w:ascii="XCCW Joined 19b" w:hAnsi="XCCW Joined 19b"/>
                <w:sz w:val="22"/>
              </w:rPr>
              <w:t>ou</w:t>
            </w:r>
            <w:r w:rsidR="00E4187C" w:rsidRPr="000F457F">
              <w:rPr>
                <w:rFonts w:ascii="XCCW Joined 19a" w:hAnsi="XCCW Joined 19a"/>
                <w:sz w:val="22"/>
              </w:rPr>
              <w:t>d to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be fr</w:t>
            </w:r>
            <w:r w:rsidR="00E4187C" w:rsidRPr="000F457F">
              <w:rPr>
                <w:rFonts w:ascii="XCCW Joined 19b" w:hAnsi="XCCW Joined 19b"/>
                <w:sz w:val="22"/>
              </w:rPr>
              <w:t>om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Br</w:t>
            </w:r>
            <w:r w:rsidR="00E4187C" w:rsidRPr="000F457F">
              <w:rPr>
                <w:rFonts w:ascii="XCCW Joined 19b" w:hAnsi="XCCW Joined 19b"/>
                <w:sz w:val="22"/>
              </w:rPr>
              <w:t>a</w:t>
            </w:r>
            <w:r w:rsidR="00E4187C" w:rsidRPr="000F457F">
              <w:rPr>
                <w:rFonts w:ascii="XCCW Joined 19a" w:hAnsi="XCCW Joined 19a"/>
                <w:sz w:val="22"/>
              </w:rPr>
              <w:t>dfo</w:t>
            </w:r>
            <w:r w:rsidR="00E4187C" w:rsidRPr="000F457F">
              <w:rPr>
                <w:rFonts w:ascii="XCCW Joined 19b" w:hAnsi="XCCW Joined 19b"/>
                <w:sz w:val="22"/>
              </w:rPr>
              <w:t>rd</w:t>
            </w:r>
            <w:r w:rsidR="00E4187C" w:rsidRPr="000F457F">
              <w:rPr>
                <w:rFonts w:ascii="XCCW Joined 19a" w:hAnsi="XCCW Joined 19a"/>
                <w:sz w:val="22"/>
              </w:rPr>
              <w:t>’ to</w:t>
            </w:r>
            <w:r w:rsidR="00E4187C" w:rsidRPr="000F457F">
              <w:rPr>
                <w:rFonts w:ascii="XCCW Joined 19b" w:hAnsi="XCCW Joined 19b"/>
                <w:sz w:val="22"/>
              </w:rPr>
              <w:t>p</w:t>
            </w:r>
            <w:r w:rsidR="00E4187C" w:rsidRPr="000F457F">
              <w:rPr>
                <w:rFonts w:ascii="XCCW Joined 19a" w:hAnsi="XCCW Joined 19a"/>
                <w:sz w:val="22"/>
              </w:rPr>
              <w:t>ic w</w:t>
            </w:r>
            <w:r w:rsidR="00E4187C" w:rsidRPr="000F457F">
              <w:rPr>
                <w:rFonts w:ascii="XCCW Joined 19b" w:hAnsi="XCCW Joined 19b"/>
                <w:sz w:val="22"/>
              </w:rPr>
              <w:t>i</w:t>
            </w:r>
            <w:r w:rsidR="00E4187C" w:rsidRPr="000F457F">
              <w:rPr>
                <w:rFonts w:ascii="XCCW Joined 19a" w:hAnsi="XCCW Joined 19a"/>
                <w:sz w:val="22"/>
              </w:rPr>
              <w:t>ll also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be a histo</w:t>
            </w:r>
            <w:r w:rsidR="00E4187C" w:rsidRPr="000F457F">
              <w:rPr>
                <w:rFonts w:ascii="XCCW Joined 19b" w:hAnsi="XCCW Joined 19b"/>
                <w:sz w:val="22"/>
              </w:rPr>
              <w:t>ry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to</w:t>
            </w:r>
            <w:r w:rsidR="00E4187C" w:rsidRPr="000F457F">
              <w:rPr>
                <w:rFonts w:ascii="XCCW Joined 19b" w:hAnsi="XCCW Joined 19b"/>
                <w:sz w:val="22"/>
              </w:rPr>
              <w:t>p</w:t>
            </w:r>
            <w:r w:rsidR="00E4187C" w:rsidRPr="000F457F">
              <w:rPr>
                <w:rFonts w:ascii="XCCW Joined 19a" w:hAnsi="XCCW Joined 19a"/>
                <w:sz w:val="22"/>
              </w:rPr>
              <w:t>ic w</w:t>
            </w:r>
            <w:r w:rsidR="00E4187C" w:rsidRPr="000F457F">
              <w:rPr>
                <w:rFonts w:ascii="XCCW Joined 19b" w:hAnsi="XCCW Joined 19b"/>
                <w:sz w:val="22"/>
              </w:rPr>
              <w:t>h</w:t>
            </w:r>
            <w:r w:rsidR="00E4187C" w:rsidRPr="000F457F">
              <w:rPr>
                <w:rFonts w:ascii="XCCW Joined 19a" w:hAnsi="XCCW Joined 19a"/>
                <w:sz w:val="22"/>
              </w:rPr>
              <w:t>er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w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lo</w:t>
            </w:r>
            <w:r w:rsidR="00E4187C" w:rsidRPr="000F457F">
              <w:rPr>
                <w:rFonts w:ascii="XCCW Joined 19b" w:hAnsi="XCCW Joined 19b"/>
                <w:sz w:val="22"/>
              </w:rPr>
              <w:t>ok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at the buildings o</w:t>
            </w:r>
            <w:r w:rsidR="00E4187C" w:rsidRPr="000F457F">
              <w:rPr>
                <w:rFonts w:ascii="XCCW Joined 19b" w:hAnsi="XCCW Joined 19b"/>
                <w:sz w:val="22"/>
              </w:rPr>
              <w:t>f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o</w:t>
            </w:r>
            <w:r w:rsidR="00E4187C" w:rsidRPr="000F457F">
              <w:rPr>
                <w:rFonts w:ascii="XCCW Joined 19b" w:hAnsi="XCCW Joined 19b"/>
                <w:sz w:val="22"/>
              </w:rPr>
              <w:t>u</w:t>
            </w:r>
            <w:r w:rsidR="00E4187C" w:rsidRPr="000F457F">
              <w:rPr>
                <w:rFonts w:ascii="XCCW Joined 19a" w:hAnsi="XCCW Joined 19a"/>
                <w:sz w:val="22"/>
              </w:rPr>
              <w:t>r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city centr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– w</w:t>
            </w:r>
            <w:r w:rsidR="00E4187C" w:rsidRPr="000F457F">
              <w:rPr>
                <w:rFonts w:ascii="XCCW Joined 19b" w:hAnsi="XCCW Joined 19b"/>
                <w:sz w:val="22"/>
              </w:rPr>
              <w:t>h</w:t>
            </w:r>
            <w:r w:rsidR="00E4187C" w:rsidRPr="000F457F">
              <w:rPr>
                <w:rFonts w:ascii="XCCW Joined 19a" w:hAnsi="XCCW Joined 19a"/>
                <w:sz w:val="22"/>
              </w:rPr>
              <w:t>at ar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their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pur</w:t>
            </w:r>
            <w:r w:rsidR="00E4187C" w:rsidRPr="000F457F">
              <w:rPr>
                <w:rFonts w:ascii="XCCW Joined 19b" w:hAnsi="XCCW Joined 19b"/>
                <w:sz w:val="22"/>
              </w:rPr>
              <w:t>p</w:t>
            </w:r>
            <w:r w:rsidR="00E4187C" w:rsidRPr="000F457F">
              <w:rPr>
                <w:rFonts w:ascii="XCCW Joined 19a" w:hAnsi="XCCW Joined 19a"/>
                <w:sz w:val="22"/>
              </w:rPr>
              <w:t>o</w:t>
            </w:r>
            <w:r w:rsidR="00E4187C" w:rsidRPr="000F457F">
              <w:rPr>
                <w:rFonts w:ascii="XCCW Joined 19b" w:hAnsi="XCCW Joined 19b"/>
                <w:sz w:val="22"/>
              </w:rPr>
              <w:t>s</w:t>
            </w:r>
            <w:r w:rsidR="00E4187C" w:rsidRPr="000F457F">
              <w:rPr>
                <w:rFonts w:ascii="XCCW Joined 19a" w:hAnsi="XCCW Joined 19a"/>
                <w:sz w:val="22"/>
              </w:rPr>
              <w:t>es and ho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w </w:t>
            </w:r>
            <w:r w:rsidR="00E4187C" w:rsidRPr="000F457F">
              <w:rPr>
                <w:rFonts w:ascii="XCCW Joined 19a" w:hAnsi="XCCW Joined 19a"/>
                <w:sz w:val="22"/>
              </w:rPr>
              <w:t>hav</w:t>
            </w:r>
            <w:r w:rsidR="00E4187C" w:rsidRPr="000F457F">
              <w:rPr>
                <w:rFonts w:ascii="XCCW Joined 19b" w:hAnsi="XCCW Joined 19b"/>
                <w:sz w:val="22"/>
              </w:rPr>
              <w:t>e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 they changed o</w:t>
            </w:r>
            <w:r w:rsidR="00E4187C" w:rsidRPr="000F457F">
              <w:rPr>
                <w:rFonts w:ascii="XCCW Joined 19b" w:hAnsi="XCCW Joined 19b"/>
                <w:sz w:val="22"/>
              </w:rPr>
              <w:t>ve</w:t>
            </w:r>
            <w:r w:rsidR="00E4187C" w:rsidRPr="000F457F">
              <w:rPr>
                <w:rFonts w:ascii="XCCW Joined 19a" w:hAnsi="XCCW Joined 19a"/>
                <w:sz w:val="22"/>
              </w:rPr>
              <w:t>r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time. We w</w:t>
            </w:r>
            <w:r w:rsidR="00E4187C" w:rsidRPr="000F457F">
              <w:rPr>
                <w:rFonts w:ascii="XCCW Joined 19b" w:hAnsi="XCCW Joined 19b"/>
                <w:sz w:val="22"/>
              </w:rPr>
              <w:t>i</w:t>
            </w:r>
            <w:r w:rsidR="00E4187C" w:rsidRPr="000F457F">
              <w:rPr>
                <w:rFonts w:ascii="XCCW Joined 19a" w:hAnsi="XCCW Joined 19a"/>
                <w:sz w:val="22"/>
              </w:rPr>
              <w:t>ll also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co</w:t>
            </w:r>
            <w:r w:rsidR="00E4187C" w:rsidRPr="000F457F">
              <w:rPr>
                <w:rFonts w:ascii="XCCW Joined 19b" w:hAnsi="XCCW Joined 19b"/>
                <w:sz w:val="22"/>
              </w:rPr>
              <w:t>ve</w:t>
            </w:r>
            <w:r w:rsidR="00E4187C" w:rsidRPr="000F457F">
              <w:rPr>
                <w:rFonts w:ascii="XCCW Joined 19a" w:hAnsi="XCCW Joined 19a"/>
                <w:sz w:val="22"/>
              </w:rPr>
              <w:t>r</w:t>
            </w:r>
            <w:r w:rsidR="00E4187C" w:rsidRPr="000F457F">
              <w:rPr>
                <w:rFonts w:ascii="XCCW Joined 19b" w:hAnsi="XCCW Joined 19b"/>
                <w:sz w:val="22"/>
              </w:rPr>
              <w:t xml:space="preserve"> </w:t>
            </w:r>
            <w:r w:rsidR="00E4187C" w:rsidRPr="000F457F">
              <w:rPr>
                <w:rFonts w:ascii="XCCW Joined 19a" w:hAnsi="XCCW Joined 19a"/>
                <w:sz w:val="22"/>
              </w:rPr>
              <w:t>so</w:t>
            </w:r>
            <w:r w:rsidR="00E4187C" w:rsidRPr="000F457F">
              <w:rPr>
                <w:rFonts w:ascii="XCCW Joined 19b" w:hAnsi="XCCW Joined 19b"/>
                <w:sz w:val="22"/>
              </w:rPr>
              <w:t>m</w:t>
            </w:r>
            <w:r w:rsidR="00E4187C" w:rsidRPr="000F457F">
              <w:rPr>
                <w:rFonts w:ascii="XCCW Joined 19a" w:hAnsi="XCCW Joined 19a"/>
                <w:sz w:val="22"/>
              </w:rPr>
              <w:t>e Geo</w:t>
            </w:r>
            <w:r w:rsidR="00E4187C" w:rsidRPr="000F457F">
              <w:rPr>
                <w:rFonts w:ascii="XCCW Joined 19b" w:hAnsi="XCCW Joined 19b"/>
                <w:sz w:val="22"/>
              </w:rPr>
              <w:t>g</w:t>
            </w:r>
            <w:r w:rsidR="00E4187C" w:rsidRPr="000F457F">
              <w:rPr>
                <w:rFonts w:ascii="XCCW Joined 19a" w:hAnsi="XCCW Joined 19a"/>
                <w:sz w:val="22"/>
              </w:rPr>
              <w:t>r</w:t>
            </w:r>
            <w:r w:rsidR="00E4187C" w:rsidRPr="000F457F">
              <w:rPr>
                <w:rFonts w:ascii="XCCW Joined 19b" w:hAnsi="XCCW Joined 19b"/>
                <w:sz w:val="22"/>
              </w:rPr>
              <w:t>a</w:t>
            </w:r>
            <w:r w:rsidR="00E4187C" w:rsidRPr="000F457F">
              <w:rPr>
                <w:rFonts w:ascii="XCCW Joined 19a" w:hAnsi="XCCW Joined 19a"/>
                <w:sz w:val="22"/>
              </w:rPr>
              <w:t>phy in this to</w:t>
            </w:r>
            <w:r w:rsidR="00E4187C" w:rsidRPr="000F457F">
              <w:rPr>
                <w:rFonts w:ascii="XCCW Joined 19b" w:hAnsi="XCCW Joined 19b"/>
                <w:sz w:val="22"/>
              </w:rPr>
              <w:t>p</w:t>
            </w:r>
            <w:r w:rsidR="00E4187C" w:rsidRPr="000F457F">
              <w:rPr>
                <w:rFonts w:ascii="XCCW Joined 19a" w:hAnsi="XCCW Joined 19a"/>
                <w:sz w:val="22"/>
              </w:rPr>
              <w:t xml:space="preserve">ic </w:t>
            </w:r>
            <w:r w:rsidR="00253453" w:rsidRPr="000F457F">
              <w:rPr>
                <w:rFonts w:ascii="XCCW Joined 19a" w:hAnsi="XCCW Joined 19a"/>
                <w:sz w:val="22"/>
              </w:rPr>
              <w:t>including map skills, the co</w:t>
            </w:r>
            <w:r w:rsidR="00253453" w:rsidRPr="000F457F">
              <w:rPr>
                <w:rFonts w:ascii="XCCW Joined 19b" w:hAnsi="XCCW Joined 19b"/>
                <w:sz w:val="22"/>
              </w:rPr>
              <w:t>m</w:t>
            </w:r>
            <w:r w:rsidR="00253453" w:rsidRPr="000F457F">
              <w:rPr>
                <w:rFonts w:ascii="XCCW Joined 19a" w:hAnsi="XCCW Joined 19a"/>
                <w:sz w:val="22"/>
              </w:rPr>
              <w:t>pass r</w:t>
            </w:r>
            <w:r w:rsidR="00253453" w:rsidRPr="000F457F">
              <w:rPr>
                <w:rFonts w:ascii="XCCW Joined 19b" w:hAnsi="XCCW Joined 19b"/>
                <w:sz w:val="22"/>
              </w:rPr>
              <w:t>os</w:t>
            </w:r>
            <w:r w:rsidR="00253453" w:rsidRPr="000F457F">
              <w:rPr>
                <w:rFonts w:ascii="XCCW Joined 19a" w:hAnsi="XCCW Joined 19a"/>
                <w:sz w:val="22"/>
              </w:rPr>
              <w:t>e</w:t>
            </w:r>
            <w:r w:rsidR="000F457F" w:rsidRPr="000F457F">
              <w:rPr>
                <w:rFonts w:ascii="XCCW Joined 19a" w:hAnsi="XCCW Joined 19a"/>
                <w:sz w:val="22"/>
              </w:rPr>
              <w:t>,</w:t>
            </w:r>
            <w:r w:rsidR="00253453" w:rsidRPr="000F457F">
              <w:rPr>
                <w:rFonts w:ascii="XCCW Joined 19a" w:hAnsi="XCCW Joined 19a"/>
                <w:sz w:val="22"/>
              </w:rPr>
              <w:t xml:space="preserve"> and </w:t>
            </w:r>
            <w:r w:rsidR="000F457F" w:rsidRPr="000F457F">
              <w:rPr>
                <w:rFonts w:ascii="XCCW Joined 19a" w:hAnsi="XCCW Joined 19a"/>
                <w:sz w:val="22"/>
              </w:rPr>
              <w:t xml:space="preserve">the </w:t>
            </w:r>
            <w:r w:rsidR="00253453" w:rsidRPr="000F457F">
              <w:rPr>
                <w:rFonts w:ascii="XCCW Joined 19a" w:hAnsi="XCCW Joined 19a"/>
                <w:sz w:val="22"/>
              </w:rPr>
              <w:t>human and physical featur</w:t>
            </w:r>
            <w:r w:rsidR="00253453" w:rsidRPr="000F457F">
              <w:rPr>
                <w:rFonts w:ascii="XCCW Joined 19b" w:hAnsi="XCCW Joined 19b"/>
                <w:sz w:val="22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</w:rPr>
              <w:t>s o</w:t>
            </w:r>
            <w:r w:rsidR="00253453" w:rsidRPr="000F457F">
              <w:rPr>
                <w:rFonts w:ascii="XCCW Joined 19b" w:hAnsi="XCCW Joined 19b"/>
                <w:sz w:val="22"/>
              </w:rPr>
              <w:t>f</w:t>
            </w:r>
            <w:r w:rsidR="00253453" w:rsidRPr="000F457F">
              <w:rPr>
                <w:rFonts w:ascii="XCCW Joined 19a" w:hAnsi="XCCW Joined 19a"/>
                <w:sz w:val="22"/>
              </w:rPr>
              <w:t xml:space="preserve"> Br</w:t>
            </w:r>
            <w:r w:rsidR="00253453" w:rsidRPr="000F457F">
              <w:rPr>
                <w:rFonts w:ascii="XCCW Joined 19b" w:hAnsi="XCCW Joined 19b"/>
                <w:sz w:val="22"/>
              </w:rPr>
              <w:t>a</w:t>
            </w:r>
            <w:r w:rsidR="00253453" w:rsidRPr="000F457F">
              <w:rPr>
                <w:rFonts w:ascii="XCCW Joined 19a" w:hAnsi="XCCW Joined 19a"/>
                <w:sz w:val="22"/>
              </w:rPr>
              <w:t>dfo</w:t>
            </w:r>
            <w:r w:rsidR="00253453" w:rsidRPr="000F457F">
              <w:rPr>
                <w:rFonts w:ascii="XCCW Joined 19b" w:hAnsi="XCCW Joined 19b"/>
                <w:sz w:val="22"/>
              </w:rPr>
              <w:t>rd</w:t>
            </w:r>
            <w:r w:rsidR="00253453" w:rsidRPr="000F457F">
              <w:rPr>
                <w:rFonts w:ascii="XCCW Joined 19a" w:hAnsi="XCCW Joined 19a"/>
                <w:sz w:val="22"/>
              </w:rPr>
              <w:t xml:space="preserve">. </w:t>
            </w:r>
            <w:r w:rsidRPr="000F457F">
              <w:rPr>
                <w:rFonts w:ascii="XCCW Joined 19a" w:hAnsi="XCCW Joined 19a"/>
                <w:sz w:val="22"/>
              </w:rPr>
              <w:t xml:space="preserve"> </w:t>
            </w:r>
          </w:p>
        </w:tc>
        <w:tc>
          <w:tcPr>
            <w:tcW w:w="3749" w:type="dxa"/>
          </w:tcPr>
          <w:p w:rsidR="00BC11DD" w:rsidRPr="000F457F" w:rsidRDefault="00BC11DD" w:rsidP="00BC11DD">
            <w:pPr>
              <w:rPr>
                <w:rFonts w:ascii="XCCW Joined 19a" w:hAnsi="XCCW Joined 19a"/>
                <w:sz w:val="22"/>
                <w:szCs w:val="21"/>
              </w:rPr>
            </w:pPr>
            <w:r w:rsidRPr="000F457F">
              <w:rPr>
                <w:rFonts w:ascii="XCCW Joined 19a" w:hAnsi="XCCW Joined 19a"/>
                <w:sz w:val="22"/>
                <w:szCs w:val="21"/>
              </w:rPr>
              <w:t>Ask childr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n abo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t w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h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at they hav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lear</w:t>
            </w:r>
            <w:r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>t.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>Put ‘DK Find o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>t castles’ into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>yo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>sear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>c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>h engine and explo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>re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 xml:space="preserve"> castles o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 xml:space="preserve"> the w</w:t>
            </w:r>
            <w:r w:rsidR="00DE304C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DE304C" w:rsidRPr="000F457F">
              <w:rPr>
                <w:rFonts w:ascii="XCCW Joined 19a" w:hAnsi="XCCW Joined 19a"/>
                <w:sz w:val="22"/>
                <w:szCs w:val="21"/>
              </w:rPr>
              <w:t xml:space="preserve">bsite. 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If yo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’r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able to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,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v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i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sit the city centr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and hav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a w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a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lk ar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ou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nd City Par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k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and the sur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rou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nding ar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a. Ask yo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child to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lo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ok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the mo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n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uments near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 xml:space="preserve"> 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the Alhambr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a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Theatr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– can yo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find o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u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t w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h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y they w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>r</w:t>
            </w:r>
            <w:r w:rsidR="00253453" w:rsidRPr="000F457F">
              <w:rPr>
                <w:rFonts w:ascii="XCCW Joined 19b" w:hAnsi="XCCW Joined 19b"/>
                <w:sz w:val="22"/>
                <w:szCs w:val="21"/>
              </w:rPr>
              <w:t>e</w:t>
            </w:r>
            <w:r w:rsidR="00253453" w:rsidRPr="000F457F">
              <w:rPr>
                <w:rFonts w:ascii="XCCW Joined 19a" w:hAnsi="XCCW Joined 19a"/>
                <w:sz w:val="22"/>
                <w:szCs w:val="21"/>
              </w:rPr>
              <w:t xml:space="preserve"> built?</w:t>
            </w:r>
            <w:r w:rsidRPr="000F457F">
              <w:rPr>
                <w:rFonts w:ascii="XCCW Joined 19a" w:hAnsi="XCCW Joined 19a"/>
                <w:sz w:val="22"/>
                <w:szCs w:val="21"/>
              </w:rPr>
              <w:t xml:space="preserve"> </w:t>
            </w:r>
          </w:p>
          <w:p w:rsidR="00BC11DD" w:rsidRPr="000F457F" w:rsidRDefault="00BC11DD" w:rsidP="00BC11DD">
            <w:pPr>
              <w:rPr>
                <w:rFonts w:ascii="XCCW Joined 19a" w:hAnsi="XCCW Joined 19a"/>
                <w:sz w:val="20"/>
                <w:szCs w:val="21"/>
              </w:rPr>
            </w:pPr>
          </w:p>
          <w:p w:rsidR="00D0591D" w:rsidRPr="000F457F" w:rsidRDefault="00D0591D" w:rsidP="00D0591D">
            <w:pPr>
              <w:rPr>
                <w:rFonts w:ascii="XCCW Joined 19a" w:hAnsi="XCCW Joined 19a"/>
              </w:rPr>
            </w:pPr>
          </w:p>
        </w:tc>
      </w:tr>
      <w:tr w:rsidR="002921FC" w:rsidRPr="000F457F" w:rsidTr="00E123EC">
        <w:trPr>
          <w:cantSplit/>
          <w:trHeight w:val="1134"/>
        </w:trPr>
        <w:tc>
          <w:tcPr>
            <w:tcW w:w="2487" w:type="dxa"/>
          </w:tcPr>
          <w:p w:rsidR="002921FC" w:rsidRPr="000F457F" w:rsidRDefault="002921FC" w:rsidP="002921FC">
            <w:pPr>
              <w:rPr>
                <w:rFonts w:ascii="XCCW Joined 19a" w:hAnsi="XCCW Joined 19a"/>
                <w:b/>
                <w:sz w:val="32"/>
                <w:szCs w:val="32"/>
              </w:rPr>
            </w:pPr>
            <w:r w:rsidRPr="000F457F">
              <w:rPr>
                <w:rFonts w:ascii="XCCW Joined 19a" w:hAnsi="XCCW Joined 19a"/>
                <w:b/>
                <w:sz w:val="32"/>
                <w:szCs w:val="32"/>
              </w:rPr>
              <w:t>Ar</w:t>
            </w:r>
            <w:r w:rsidRPr="000F457F">
              <w:rPr>
                <w:rFonts w:ascii="XCCW Joined 19b" w:hAnsi="XCCW Joined 19b"/>
                <w:b/>
                <w:sz w:val="32"/>
                <w:szCs w:val="32"/>
              </w:rPr>
              <w:t>t</w:t>
            </w:r>
            <w:r w:rsidRPr="000F457F">
              <w:rPr>
                <w:rFonts w:ascii="XCCW Joined 19a" w:hAnsi="XCCW Joined 19a"/>
                <w:b/>
                <w:sz w:val="32"/>
                <w:szCs w:val="32"/>
              </w:rPr>
              <w:t>/DT</w:t>
            </w:r>
          </w:p>
          <w:p w:rsidR="002921FC" w:rsidRPr="000F457F" w:rsidRDefault="002921FC" w:rsidP="002921FC">
            <w:pPr>
              <w:rPr>
                <w:rFonts w:ascii="XCCW Joined 19a" w:hAnsi="XCCW Joined 19a"/>
                <w:noProof/>
              </w:rPr>
            </w:pPr>
            <w:r w:rsidRPr="000F457F">
              <w:rPr>
                <w:rFonts w:ascii="XCCW Joined 19a" w:hAnsi="XCCW Joined 19a"/>
                <w:noProof/>
              </w:rPr>
              <w:drawing>
                <wp:inline distT="0" distB="0" distL="0" distR="0" wp14:anchorId="78EC9B76" wp14:editId="28150065">
                  <wp:extent cx="1072259" cy="828675"/>
                  <wp:effectExtent l="57150" t="0" r="52070" b="104775"/>
                  <wp:docPr id="7" name="Picture 7" descr="Information And Facts That Will Help You With Crafts And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on And Facts That Will Help You With Crafts And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28" cy="83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2921FC" w:rsidRPr="000F457F" w:rsidRDefault="002921FC" w:rsidP="002921FC">
            <w:pPr>
              <w:rPr>
                <w:rFonts w:ascii="XCCW Joined 19a" w:hAnsi="XCCW Joined 19a"/>
                <w:sz w:val="20"/>
                <w:szCs w:val="22"/>
              </w:rPr>
            </w:pPr>
            <w:r w:rsidRPr="000F457F">
              <w:rPr>
                <w:rFonts w:ascii="XCCW Joined 19a" w:hAnsi="XCCW Joined 19a"/>
                <w:szCs w:val="22"/>
              </w:rPr>
              <w:t>The childr</w:t>
            </w:r>
            <w:r w:rsidRPr="000F457F">
              <w:rPr>
                <w:rFonts w:ascii="XCCW Joined 19b" w:hAnsi="XCCW Joined 19b"/>
                <w:szCs w:val="22"/>
              </w:rPr>
              <w:t>e</w:t>
            </w:r>
            <w:r w:rsidRPr="000F457F">
              <w:rPr>
                <w:rFonts w:ascii="XCCW Joined 19a" w:hAnsi="XCCW Joined 19a"/>
                <w:szCs w:val="22"/>
              </w:rPr>
              <w:t>n w</w:t>
            </w:r>
            <w:r w:rsidRPr="000F457F">
              <w:rPr>
                <w:rFonts w:ascii="XCCW Joined 19b" w:hAnsi="XCCW Joined 19b"/>
                <w:szCs w:val="22"/>
              </w:rPr>
              <w:t>i</w:t>
            </w:r>
            <w:r w:rsidRPr="000F457F">
              <w:rPr>
                <w:rFonts w:ascii="XCCW Joined 19a" w:hAnsi="XCCW Joined 19a"/>
                <w:szCs w:val="22"/>
              </w:rPr>
              <w:t>ll be explo</w:t>
            </w:r>
            <w:r w:rsidRPr="000F457F">
              <w:rPr>
                <w:rFonts w:ascii="XCCW Joined 19b" w:hAnsi="XCCW Joined 19b"/>
                <w:szCs w:val="22"/>
              </w:rPr>
              <w:t>ri</w:t>
            </w:r>
            <w:r w:rsidRPr="000F457F">
              <w:rPr>
                <w:rFonts w:ascii="XCCW Joined 19a" w:hAnsi="XCCW Joined 19a"/>
                <w:szCs w:val="22"/>
              </w:rPr>
              <w:t>ng differ</w:t>
            </w:r>
            <w:r w:rsidRPr="000F457F">
              <w:rPr>
                <w:rFonts w:ascii="XCCW Joined 19b" w:hAnsi="XCCW Joined 19b"/>
                <w:szCs w:val="22"/>
              </w:rPr>
              <w:t>e</w:t>
            </w:r>
            <w:r w:rsidRPr="000F457F">
              <w:rPr>
                <w:rFonts w:ascii="XCCW Joined 19a" w:hAnsi="XCCW Joined 19a"/>
                <w:szCs w:val="22"/>
              </w:rPr>
              <w:t>nt media and mater</w:t>
            </w:r>
            <w:r w:rsidRPr="000F457F">
              <w:rPr>
                <w:rFonts w:ascii="XCCW Joined 19b" w:hAnsi="XCCW Joined 19b"/>
                <w:szCs w:val="22"/>
              </w:rPr>
              <w:t>i</w:t>
            </w:r>
            <w:r w:rsidRPr="000F457F">
              <w:rPr>
                <w:rFonts w:ascii="XCCW Joined 19a" w:hAnsi="XCCW Joined 19a"/>
                <w:szCs w:val="22"/>
              </w:rPr>
              <w:t>als. They w</w:t>
            </w:r>
            <w:r w:rsidRPr="000F457F">
              <w:rPr>
                <w:rFonts w:ascii="XCCW Joined 19b" w:hAnsi="XCCW Joined 19b"/>
                <w:szCs w:val="22"/>
              </w:rPr>
              <w:t>i</w:t>
            </w:r>
            <w:r w:rsidRPr="000F457F">
              <w:rPr>
                <w:rFonts w:ascii="XCCW Joined 19a" w:hAnsi="XCCW Joined 19a"/>
                <w:szCs w:val="22"/>
              </w:rPr>
              <w:t>ll be using paint, w</w:t>
            </w:r>
            <w:r w:rsidRPr="000F457F">
              <w:rPr>
                <w:rFonts w:ascii="XCCW Joined 19b" w:hAnsi="XCCW Joined 19b"/>
                <w:szCs w:val="22"/>
              </w:rPr>
              <w:t>a</w:t>
            </w:r>
            <w:r w:rsidRPr="000F457F">
              <w:rPr>
                <w:rFonts w:ascii="XCCW Joined 19a" w:hAnsi="XCCW Joined 19a"/>
                <w:szCs w:val="22"/>
              </w:rPr>
              <w:t>x cr</w:t>
            </w:r>
            <w:r w:rsidRPr="000F457F">
              <w:rPr>
                <w:rFonts w:ascii="XCCW Joined 19b" w:hAnsi="XCCW Joined 19b"/>
                <w:szCs w:val="22"/>
              </w:rPr>
              <w:t>a</w:t>
            </w:r>
            <w:r w:rsidRPr="000F457F">
              <w:rPr>
                <w:rFonts w:ascii="XCCW Joined 19a" w:hAnsi="XCCW Joined 19a"/>
                <w:szCs w:val="22"/>
              </w:rPr>
              <w:t>yo</w:t>
            </w:r>
            <w:r w:rsidRPr="000F457F">
              <w:rPr>
                <w:rFonts w:ascii="XCCW Joined 19b" w:hAnsi="XCCW Joined 19b"/>
                <w:szCs w:val="22"/>
              </w:rPr>
              <w:t>n</w:t>
            </w:r>
            <w:r w:rsidRPr="000F457F">
              <w:rPr>
                <w:rFonts w:ascii="XCCW Joined 19a" w:hAnsi="XCCW Joined 19a"/>
                <w:szCs w:val="22"/>
              </w:rPr>
              <w:t>s, w</w:t>
            </w:r>
            <w:r w:rsidRPr="000F457F">
              <w:rPr>
                <w:rFonts w:ascii="XCCW Joined 19b" w:hAnsi="XCCW Joined 19b"/>
                <w:szCs w:val="22"/>
              </w:rPr>
              <w:t>a</w:t>
            </w:r>
            <w:r w:rsidRPr="000F457F">
              <w:rPr>
                <w:rFonts w:ascii="XCCW Joined 19a" w:hAnsi="XCCW Joined 19a"/>
                <w:szCs w:val="22"/>
              </w:rPr>
              <w:t>ter</w:t>
            </w:r>
            <w:r w:rsidRPr="000F457F">
              <w:rPr>
                <w:rFonts w:ascii="XCCW Joined 19b" w:hAnsi="XCCW Joined 19b"/>
                <w:szCs w:val="22"/>
              </w:rPr>
              <w:t xml:space="preserve"> </w:t>
            </w:r>
            <w:r w:rsidRPr="000F457F">
              <w:rPr>
                <w:rFonts w:ascii="XCCW Joined 19a" w:hAnsi="XCCW Joined 19a"/>
                <w:szCs w:val="22"/>
              </w:rPr>
              <w:t>co</w:t>
            </w:r>
            <w:r w:rsidRPr="000F457F">
              <w:rPr>
                <w:rFonts w:ascii="XCCW Joined 19b" w:hAnsi="XCCW Joined 19b"/>
                <w:szCs w:val="22"/>
              </w:rPr>
              <w:t>l</w:t>
            </w:r>
            <w:r w:rsidRPr="000F457F">
              <w:rPr>
                <w:rFonts w:ascii="XCCW Joined 19a" w:hAnsi="XCCW Joined 19a"/>
                <w:szCs w:val="22"/>
              </w:rPr>
              <w:t>o</w:t>
            </w:r>
            <w:r w:rsidRPr="000F457F">
              <w:rPr>
                <w:rFonts w:ascii="XCCW Joined 19b" w:hAnsi="XCCW Joined 19b"/>
                <w:szCs w:val="22"/>
              </w:rPr>
              <w:t>u</w:t>
            </w:r>
            <w:r w:rsidRPr="000F457F">
              <w:rPr>
                <w:rFonts w:ascii="XCCW Joined 19a" w:hAnsi="XCCW Joined 19a"/>
                <w:szCs w:val="22"/>
              </w:rPr>
              <w:t>r</w:t>
            </w:r>
            <w:r w:rsidRPr="000F457F">
              <w:rPr>
                <w:rFonts w:ascii="XCCW Joined 19b" w:hAnsi="XCCW Joined 19b"/>
                <w:szCs w:val="22"/>
              </w:rPr>
              <w:t>s</w:t>
            </w:r>
            <w:r w:rsidRPr="000F457F">
              <w:rPr>
                <w:rFonts w:ascii="XCCW Joined 19a" w:hAnsi="XCCW Joined 19a"/>
                <w:szCs w:val="22"/>
              </w:rPr>
              <w:t xml:space="preserve">.  </w:t>
            </w:r>
          </w:p>
        </w:tc>
        <w:tc>
          <w:tcPr>
            <w:tcW w:w="3749" w:type="dxa"/>
          </w:tcPr>
          <w:p w:rsidR="002921FC" w:rsidRPr="000F457F" w:rsidRDefault="002921FC" w:rsidP="002921FC">
            <w:pPr>
              <w:rPr>
                <w:rFonts w:ascii="XCCW Joined 19a" w:hAnsi="XCCW Joined 19a"/>
                <w:sz w:val="22"/>
                <w:szCs w:val="22"/>
              </w:rPr>
            </w:pPr>
            <w:r w:rsidRPr="000F457F">
              <w:rPr>
                <w:rFonts w:ascii="XCCW Joined 19a" w:hAnsi="XCCW Joined 19a"/>
                <w:sz w:val="22"/>
                <w:szCs w:val="22"/>
              </w:rPr>
              <w:t>Discuss w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th childr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n the new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techniques and metho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d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s they hav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 xml:space="preserve"> lear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 in lesso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s. What can they tell yo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 xml:space="preserve"> abo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 the ar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t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ists and ar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t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 xml:space="preserve"> fo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rm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s?</w:t>
            </w:r>
          </w:p>
        </w:tc>
      </w:tr>
      <w:tr w:rsidR="002C22A4" w:rsidRPr="000F457F" w:rsidTr="00E123EC">
        <w:trPr>
          <w:cantSplit/>
          <w:trHeight w:val="1134"/>
        </w:trPr>
        <w:tc>
          <w:tcPr>
            <w:tcW w:w="2487" w:type="dxa"/>
          </w:tcPr>
          <w:p w:rsidR="002C22A4" w:rsidRPr="000F457F" w:rsidRDefault="00E123EC" w:rsidP="002C22A4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0F457F">
              <w:rPr>
                <w:rFonts w:ascii="XCCW Joined 19a" w:hAnsi="XCCW Joined 19a"/>
                <w:b/>
                <w:sz w:val="36"/>
                <w:szCs w:val="36"/>
              </w:rPr>
              <w:t>Co</w:t>
            </w:r>
            <w:r w:rsidRPr="000F457F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0F457F">
              <w:rPr>
                <w:rFonts w:ascii="XCCW Joined 19a" w:hAnsi="XCCW Joined 19a"/>
                <w:b/>
                <w:sz w:val="36"/>
                <w:szCs w:val="36"/>
              </w:rPr>
              <w:t>puting</w:t>
            </w:r>
          </w:p>
          <w:p w:rsidR="00E123EC" w:rsidRPr="000F457F" w:rsidRDefault="00E123EC" w:rsidP="002C22A4">
            <w:pPr>
              <w:rPr>
                <w:rFonts w:ascii="XCCW Joined 19a" w:hAnsi="XCCW Joined 19a"/>
                <w:noProof/>
              </w:rPr>
            </w:pPr>
            <w:r w:rsidRPr="000F457F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97968" cy="695325"/>
                  <wp:effectExtent l="0" t="0" r="2540" b="0"/>
                  <wp:docPr id="40" name="Picture 40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12" cy="70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2C22A4" w:rsidRPr="000F457F" w:rsidRDefault="00895531" w:rsidP="00D0591D">
            <w:pPr>
              <w:rPr>
                <w:rFonts w:ascii="XCCW Joined 19a" w:hAnsi="XCCW Joined 19a"/>
              </w:rPr>
            </w:pPr>
            <w:r w:rsidRPr="000F457F">
              <w:rPr>
                <w:rFonts w:ascii="XCCW Joined 19a" w:hAnsi="XCCW Joined 19a"/>
              </w:rPr>
              <w:t>Childr</w:t>
            </w:r>
            <w:r w:rsidRPr="000F457F">
              <w:rPr>
                <w:rFonts w:ascii="XCCW Joined 19b" w:hAnsi="XCCW Joined 19b"/>
              </w:rPr>
              <w:t>e</w:t>
            </w:r>
            <w:r w:rsidRPr="000F457F">
              <w:rPr>
                <w:rFonts w:ascii="XCCW Joined 19a" w:hAnsi="XCCW Joined 19a"/>
              </w:rPr>
              <w:t>n w</w:t>
            </w:r>
            <w:r w:rsidRPr="000F457F">
              <w:rPr>
                <w:rFonts w:ascii="XCCW Joined 19b" w:hAnsi="XCCW Joined 19b"/>
              </w:rPr>
              <w:t>i</w:t>
            </w:r>
            <w:r w:rsidRPr="000F457F">
              <w:rPr>
                <w:rFonts w:ascii="XCCW Joined 19a" w:hAnsi="XCCW Joined 19a"/>
              </w:rPr>
              <w:t>ll be lear</w:t>
            </w:r>
            <w:r w:rsidRPr="000F457F">
              <w:rPr>
                <w:rFonts w:ascii="XCCW Joined 19b" w:hAnsi="XCCW Joined 19b"/>
              </w:rPr>
              <w:t>n</w:t>
            </w:r>
            <w:r w:rsidRPr="000F457F">
              <w:rPr>
                <w:rFonts w:ascii="XCCW Joined 19a" w:hAnsi="XCCW Joined 19a"/>
              </w:rPr>
              <w:t>ing abo</w:t>
            </w:r>
            <w:r w:rsidRPr="000F457F">
              <w:rPr>
                <w:rFonts w:ascii="XCCW Joined 19b" w:hAnsi="XCCW Joined 19b"/>
              </w:rPr>
              <w:t>u</w:t>
            </w:r>
            <w:r w:rsidRPr="000F457F">
              <w:rPr>
                <w:rFonts w:ascii="XCCW Joined 19a" w:hAnsi="XCCW Joined 19a"/>
              </w:rPr>
              <w:t>t inter</w:t>
            </w:r>
            <w:r w:rsidRPr="000F457F">
              <w:rPr>
                <w:rFonts w:ascii="XCCW Joined 19b" w:hAnsi="XCCW Joined 19b"/>
              </w:rPr>
              <w:t>n</w:t>
            </w:r>
            <w:r w:rsidRPr="000F457F">
              <w:rPr>
                <w:rFonts w:ascii="XCCW Joined 19a" w:hAnsi="XCCW Joined 19a"/>
              </w:rPr>
              <w:t>et safety. They w</w:t>
            </w:r>
            <w:r w:rsidRPr="000F457F">
              <w:rPr>
                <w:rFonts w:ascii="XCCW Joined 19b" w:hAnsi="XCCW Joined 19b"/>
              </w:rPr>
              <w:t>i</w:t>
            </w:r>
            <w:r w:rsidRPr="000F457F">
              <w:rPr>
                <w:rFonts w:ascii="XCCW Joined 19a" w:hAnsi="XCCW Joined 19a"/>
              </w:rPr>
              <w:t>ll lear</w:t>
            </w:r>
            <w:r w:rsidRPr="000F457F">
              <w:rPr>
                <w:rFonts w:ascii="XCCW Joined 19b" w:hAnsi="XCCW Joined 19b"/>
              </w:rPr>
              <w:t>n</w:t>
            </w:r>
            <w:r w:rsidRPr="000F457F">
              <w:rPr>
                <w:rFonts w:ascii="XCCW Joined 19a" w:hAnsi="XCCW Joined 19a"/>
              </w:rPr>
              <w:t xml:space="preserve"> ho</w:t>
            </w:r>
            <w:r w:rsidRPr="000F457F">
              <w:rPr>
                <w:rFonts w:ascii="XCCW Joined 19b" w:hAnsi="XCCW Joined 19b"/>
              </w:rPr>
              <w:t xml:space="preserve">w </w:t>
            </w:r>
            <w:r w:rsidRPr="000F457F">
              <w:rPr>
                <w:rFonts w:ascii="XCCW Joined 19a" w:hAnsi="XCCW Joined 19a"/>
              </w:rPr>
              <w:t>to</w:t>
            </w:r>
            <w:r w:rsidRPr="000F457F">
              <w:rPr>
                <w:rFonts w:ascii="XCCW Joined 19b" w:hAnsi="XCCW Joined 19b"/>
              </w:rPr>
              <w:t xml:space="preserve"> </w:t>
            </w:r>
            <w:r w:rsidRPr="000F457F">
              <w:rPr>
                <w:rFonts w:ascii="XCCW Joined 19a" w:hAnsi="XCCW Joined 19a"/>
              </w:rPr>
              <w:t>use techno</w:t>
            </w:r>
            <w:r w:rsidRPr="000F457F">
              <w:rPr>
                <w:rFonts w:ascii="XCCW Joined 19b" w:hAnsi="XCCW Joined 19b"/>
              </w:rPr>
              <w:t>l</w:t>
            </w:r>
            <w:r w:rsidRPr="000F457F">
              <w:rPr>
                <w:rFonts w:ascii="XCCW Joined 19a" w:hAnsi="XCCW Joined 19a"/>
              </w:rPr>
              <w:t>o</w:t>
            </w:r>
            <w:r w:rsidRPr="000F457F">
              <w:rPr>
                <w:rFonts w:ascii="XCCW Joined 19b" w:hAnsi="XCCW Joined 19b"/>
              </w:rPr>
              <w:t>g</w:t>
            </w:r>
            <w:r w:rsidRPr="000F457F">
              <w:rPr>
                <w:rFonts w:ascii="XCCW Joined 19a" w:hAnsi="XCCW Joined 19a"/>
              </w:rPr>
              <w:t>y pur</w:t>
            </w:r>
            <w:r w:rsidRPr="000F457F">
              <w:rPr>
                <w:rFonts w:ascii="XCCW Joined 19b" w:hAnsi="XCCW Joined 19b"/>
              </w:rPr>
              <w:t>p</w:t>
            </w:r>
            <w:r w:rsidRPr="000F457F">
              <w:rPr>
                <w:rFonts w:ascii="XCCW Joined 19a" w:hAnsi="XCCW Joined 19a"/>
              </w:rPr>
              <w:t>o</w:t>
            </w:r>
            <w:r w:rsidRPr="000F457F">
              <w:rPr>
                <w:rFonts w:ascii="XCCW Joined 19b" w:hAnsi="XCCW Joined 19b"/>
              </w:rPr>
              <w:t>s</w:t>
            </w:r>
            <w:r w:rsidRPr="000F457F">
              <w:rPr>
                <w:rFonts w:ascii="XCCW Joined 19a" w:hAnsi="XCCW Joined 19a"/>
              </w:rPr>
              <w:t>efully to</w:t>
            </w:r>
            <w:r w:rsidRPr="000F457F">
              <w:rPr>
                <w:rFonts w:ascii="XCCW Joined 19b" w:hAnsi="XCCW Joined 19b"/>
              </w:rPr>
              <w:t xml:space="preserve"> </w:t>
            </w:r>
            <w:r w:rsidRPr="000F457F">
              <w:rPr>
                <w:rFonts w:ascii="XCCW Joined 19a" w:hAnsi="XCCW Joined 19a"/>
              </w:rPr>
              <w:t>cr</w:t>
            </w:r>
            <w:r w:rsidRPr="000F457F">
              <w:rPr>
                <w:rFonts w:ascii="XCCW Joined 19b" w:hAnsi="XCCW Joined 19b"/>
              </w:rPr>
              <w:t>e</w:t>
            </w:r>
            <w:r w:rsidRPr="000F457F">
              <w:rPr>
                <w:rFonts w:ascii="XCCW Joined 19a" w:hAnsi="XCCW Joined 19a"/>
              </w:rPr>
              <w:t>ate, o</w:t>
            </w:r>
            <w:r w:rsidRPr="000F457F">
              <w:rPr>
                <w:rFonts w:ascii="XCCW Joined 19b" w:hAnsi="XCCW Joined 19b"/>
              </w:rPr>
              <w:t>rg</w:t>
            </w:r>
            <w:r w:rsidRPr="000F457F">
              <w:rPr>
                <w:rFonts w:ascii="XCCW Joined 19a" w:hAnsi="XCCW Joined 19a"/>
              </w:rPr>
              <w:t>anise, sto</w:t>
            </w:r>
            <w:r w:rsidRPr="000F457F">
              <w:rPr>
                <w:rFonts w:ascii="XCCW Joined 19b" w:hAnsi="XCCW Joined 19b"/>
              </w:rPr>
              <w:t>re</w:t>
            </w:r>
            <w:r w:rsidRPr="000F457F">
              <w:rPr>
                <w:rFonts w:ascii="XCCW Joined 19a" w:hAnsi="XCCW Joined 19a"/>
              </w:rPr>
              <w:t>, manipulate and r</w:t>
            </w:r>
            <w:r w:rsidRPr="000F457F">
              <w:rPr>
                <w:rFonts w:ascii="XCCW Joined 19b" w:hAnsi="XCCW Joined 19b"/>
              </w:rPr>
              <w:t>e</w:t>
            </w:r>
            <w:r w:rsidRPr="000F457F">
              <w:rPr>
                <w:rFonts w:ascii="XCCW Joined 19a" w:hAnsi="XCCW Joined 19a"/>
              </w:rPr>
              <w:t>tr</w:t>
            </w:r>
            <w:r w:rsidRPr="000F457F">
              <w:rPr>
                <w:rFonts w:ascii="XCCW Joined 19b" w:hAnsi="XCCW Joined 19b"/>
              </w:rPr>
              <w:t>i</w:t>
            </w:r>
            <w:r w:rsidRPr="000F457F">
              <w:rPr>
                <w:rFonts w:ascii="XCCW Joined 19a" w:hAnsi="XCCW Joined 19a"/>
              </w:rPr>
              <w:t>ev</w:t>
            </w:r>
            <w:r w:rsidRPr="000F457F">
              <w:rPr>
                <w:rFonts w:ascii="XCCW Joined 19b" w:hAnsi="XCCW Joined 19b"/>
              </w:rPr>
              <w:t>e</w:t>
            </w:r>
            <w:r w:rsidRPr="000F457F">
              <w:rPr>
                <w:rFonts w:ascii="XCCW Joined 19a" w:hAnsi="XCCW Joined 19a"/>
              </w:rPr>
              <w:t xml:space="preserve"> digital co</w:t>
            </w:r>
            <w:r w:rsidRPr="000F457F">
              <w:rPr>
                <w:rFonts w:ascii="XCCW Joined 19b" w:hAnsi="XCCW Joined 19b"/>
              </w:rPr>
              <w:t>n</w:t>
            </w:r>
            <w:r w:rsidRPr="000F457F">
              <w:rPr>
                <w:rFonts w:ascii="XCCW Joined 19a" w:hAnsi="XCCW Joined 19a"/>
              </w:rPr>
              <w:t>tent.</w:t>
            </w:r>
            <w:r w:rsidR="00C11D24" w:rsidRPr="000F457F">
              <w:rPr>
                <w:rFonts w:ascii="XCCW Joined 19a" w:hAnsi="XCCW Joined 19a"/>
              </w:rPr>
              <w:t xml:space="preserve"> We w</w:t>
            </w:r>
            <w:r w:rsidR="00C11D24" w:rsidRPr="000F457F">
              <w:rPr>
                <w:rFonts w:ascii="XCCW Joined 19b" w:hAnsi="XCCW Joined 19b"/>
              </w:rPr>
              <w:t>i</w:t>
            </w:r>
            <w:r w:rsidR="00C11D24" w:rsidRPr="000F457F">
              <w:rPr>
                <w:rFonts w:ascii="XCCW Joined 19a" w:hAnsi="XCCW Joined 19a"/>
              </w:rPr>
              <w:t>ll also</w:t>
            </w:r>
            <w:r w:rsidR="00C11D24" w:rsidRPr="000F457F">
              <w:rPr>
                <w:rFonts w:ascii="XCCW Joined 19b" w:hAnsi="XCCW Joined 19b"/>
              </w:rPr>
              <w:t xml:space="preserve"> </w:t>
            </w:r>
            <w:r w:rsidR="00C11D24" w:rsidRPr="000F457F">
              <w:rPr>
                <w:rFonts w:ascii="XCCW Joined 19a" w:hAnsi="XCCW Joined 19a"/>
              </w:rPr>
              <w:t>co</w:t>
            </w:r>
            <w:r w:rsidR="00C11D24" w:rsidRPr="000F457F">
              <w:rPr>
                <w:rFonts w:ascii="XCCW Joined 19b" w:hAnsi="XCCW Joined 19b"/>
              </w:rPr>
              <w:t>n</w:t>
            </w:r>
            <w:r w:rsidR="00C11D24" w:rsidRPr="000F457F">
              <w:rPr>
                <w:rFonts w:ascii="XCCW Joined 19a" w:hAnsi="XCCW Joined 19a"/>
              </w:rPr>
              <w:t>tinue to</w:t>
            </w:r>
            <w:r w:rsidR="00C11D24" w:rsidRPr="000F457F">
              <w:rPr>
                <w:rFonts w:ascii="XCCW Joined 19b" w:hAnsi="XCCW Joined 19b"/>
              </w:rPr>
              <w:t xml:space="preserve"> </w:t>
            </w:r>
            <w:r w:rsidR="00C11D24" w:rsidRPr="000F457F">
              <w:rPr>
                <w:rFonts w:ascii="XCCW Joined 19a" w:hAnsi="XCCW Joined 19a"/>
              </w:rPr>
              <w:t>dev</w:t>
            </w:r>
            <w:r w:rsidR="00C11D24" w:rsidRPr="000F457F">
              <w:rPr>
                <w:rFonts w:ascii="XCCW Joined 19b" w:hAnsi="XCCW Joined 19b"/>
              </w:rPr>
              <w:t>e</w:t>
            </w:r>
            <w:r w:rsidR="00C11D24" w:rsidRPr="000F457F">
              <w:rPr>
                <w:rFonts w:ascii="XCCW Joined 19a" w:hAnsi="XCCW Joined 19a"/>
              </w:rPr>
              <w:t>lo</w:t>
            </w:r>
            <w:r w:rsidR="00C11D24" w:rsidRPr="000F457F">
              <w:rPr>
                <w:rFonts w:ascii="XCCW Joined 19b" w:hAnsi="XCCW Joined 19b"/>
              </w:rPr>
              <w:t>p</w:t>
            </w:r>
            <w:r w:rsidR="00C11D24" w:rsidRPr="000F457F">
              <w:rPr>
                <w:rFonts w:ascii="XCCW Joined 19a" w:hAnsi="XCCW Joined 19a"/>
              </w:rPr>
              <w:t xml:space="preserve"> keybo</w:t>
            </w:r>
            <w:r w:rsidR="00C11D24" w:rsidRPr="000F457F">
              <w:rPr>
                <w:rFonts w:ascii="XCCW Joined 19b" w:hAnsi="XCCW Joined 19b"/>
              </w:rPr>
              <w:t>a</w:t>
            </w:r>
            <w:r w:rsidR="00C11D24" w:rsidRPr="000F457F">
              <w:rPr>
                <w:rFonts w:ascii="XCCW Joined 19a" w:hAnsi="XCCW Joined 19a"/>
              </w:rPr>
              <w:t>r</w:t>
            </w:r>
            <w:r w:rsidR="00C11D24" w:rsidRPr="000F457F">
              <w:rPr>
                <w:rFonts w:ascii="XCCW Joined 19b" w:hAnsi="XCCW Joined 19b"/>
              </w:rPr>
              <w:t>d</w:t>
            </w:r>
            <w:r w:rsidR="00C11D24" w:rsidRPr="000F457F">
              <w:rPr>
                <w:rFonts w:ascii="XCCW Joined 19a" w:hAnsi="XCCW Joined 19a"/>
              </w:rPr>
              <w:t xml:space="preserve"> skills (typing). </w:t>
            </w:r>
          </w:p>
        </w:tc>
        <w:tc>
          <w:tcPr>
            <w:tcW w:w="3749" w:type="dxa"/>
          </w:tcPr>
          <w:p w:rsidR="002C22A4" w:rsidRPr="000F457F" w:rsidRDefault="006B282C" w:rsidP="00D0591D">
            <w:pPr>
              <w:rPr>
                <w:rFonts w:ascii="XCCW Joined 19a" w:hAnsi="XCCW Joined 19a"/>
              </w:rPr>
            </w:pPr>
            <w:r w:rsidRPr="000F457F">
              <w:rPr>
                <w:rFonts w:ascii="XCCW Joined 19a" w:hAnsi="XCCW Joined 19a"/>
                <w:sz w:val="22"/>
                <w:szCs w:val="22"/>
              </w:rPr>
              <w:t>Discuss w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i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th childr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n the new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things they hav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e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 xml:space="preserve"> lear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n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 abo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u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t co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m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puting. Pr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a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ctice the skills at ho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m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e using Pur</w:t>
            </w:r>
            <w:r w:rsidRPr="000F457F">
              <w:rPr>
                <w:rFonts w:ascii="XCCW Joined 19b" w:hAnsi="XCCW Joined 19b"/>
                <w:sz w:val="22"/>
                <w:szCs w:val="22"/>
              </w:rPr>
              <w:t>p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 xml:space="preserve">le 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M</w:t>
            </w:r>
            <w:r w:rsidRPr="000F457F">
              <w:rPr>
                <w:rFonts w:ascii="XCCW Joined 19a" w:hAnsi="XCCW Joined 19a"/>
                <w:sz w:val="22"/>
                <w:szCs w:val="22"/>
              </w:rPr>
              <w:t>ash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 xml:space="preserve"> o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 xml:space="preserve">r 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any o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t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her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pr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og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r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a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mme yo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u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 xml:space="preserve"> hav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e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 xml:space="preserve"> that enco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u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r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a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ges yo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u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r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child to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w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ri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te and dr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a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w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 xml:space="preserve"> 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o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n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 xml:space="preserve"> a dev</w:t>
            </w:r>
            <w:r w:rsidR="000F457F" w:rsidRPr="000F457F">
              <w:rPr>
                <w:rFonts w:ascii="XCCW Joined 19b" w:hAnsi="XCCW Joined 19b"/>
                <w:sz w:val="22"/>
                <w:szCs w:val="22"/>
              </w:rPr>
              <w:t>i</w:t>
            </w:r>
            <w:r w:rsidR="000F457F" w:rsidRPr="000F457F">
              <w:rPr>
                <w:rFonts w:ascii="XCCW Joined 19a" w:hAnsi="XCCW Joined 19a"/>
                <w:sz w:val="22"/>
                <w:szCs w:val="22"/>
              </w:rPr>
              <w:t>ce.</w:t>
            </w:r>
          </w:p>
        </w:tc>
        <w:bookmarkStart w:id="0" w:name="_GoBack"/>
        <w:bookmarkEnd w:id="0"/>
      </w:tr>
    </w:tbl>
    <w:p w:rsidR="00D0591D" w:rsidRPr="000F457F" w:rsidRDefault="00D0591D" w:rsidP="00D0591D">
      <w:pPr>
        <w:rPr>
          <w:rFonts w:ascii="XCCW Joined 19a" w:hAnsi="XCCW Joined 19a"/>
        </w:rPr>
      </w:pPr>
    </w:p>
    <w:p w:rsidR="00D0591D" w:rsidRPr="000F457F" w:rsidRDefault="00D0591D" w:rsidP="00D0591D">
      <w:pPr>
        <w:rPr>
          <w:rFonts w:ascii="XCCW Joined 19a" w:hAnsi="XCCW Joined 19a"/>
        </w:rPr>
      </w:pPr>
    </w:p>
    <w:p w:rsidR="00D0591D" w:rsidRPr="000F457F" w:rsidRDefault="00D0591D" w:rsidP="00D0591D">
      <w:pPr>
        <w:rPr>
          <w:rFonts w:ascii="XCCW Joined 19a" w:hAnsi="XCCW Joined 19a"/>
        </w:rPr>
      </w:pPr>
    </w:p>
    <w:p w:rsidR="00D0591D" w:rsidRPr="000F457F" w:rsidRDefault="00D0591D" w:rsidP="00D0591D">
      <w:pPr>
        <w:rPr>
          <w:rFonts w:ascii="XCCW Joined 19a" w:hAnsi="XCCW Joined 19a"/>
          <w:b/>
        </w:rPr>
      </w:pPr>
    </w:p>
    <w:p w:rsidR="00D0591D" w:rsidRPr="000F457F" w:rsidRDefault="00D0591D" w:rsidP="00D0591D">
      <w:pPr>
        <w:rPr>
          <w:rFonts w:ascii="XCCW Joined 19a" w:hAnsi="XCCW Joined 19a"/>
        </w:rPr>
      </w:pPr>
    </w:p>
    <w:sectPr w:rsidR="00D0591D" w:rsidRPr="000F457F" w:rsidSect="00BC11DD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1D"/>
    <w:rsid w:val="00004331"/>
    <w:rsid w:val="00025BDE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57F"/>
    <w:rsid w:val="00101808"/>
    <w:rsid w:val="001131EF"/>
    <w:rsid w:val="00123266"/>
    <w:rsid w:val="00123F46"/>
    <w:rsid w:val="00127546"/>
    <w:rsid w:val="001412F0"/>
    <w:rsid w:val="0014463E"/>
    <w:rsid w:val="00152763"/>
    <w:rsid w:val="00153E4B"/>
    <w:rsid w:val="00170535"/>
    <w:rsid w:val="00170F19"/>
    <w:rsid w:val="00182807"/>
    <w:rsid w:val="001A4754"/>
    <w:rsid w:val="001B3123"/>
    <w:rsid w:val="001D74A7"/>
    <w:rsid w:val="001E235B"/>
    <w:rsid w:val="001F5748"/>
    <w:rsid w:val="001F6170"/>
    <w:rsid w:val="001F6B92"/>
    <w:rsid w:val="00212857"/>
    <w:rsid w:val="00220332"/>
    <w:rsid w:val="00230A08"/>
    <w:rsid w:val="00253453"/>
    <w:rsid w:val="0025594C"/>
    <w:rsid w:val="0025631C"/>
    <w:rsid w:val="00273B6C"/>
    <w:rsid w:val="00280815"/>
    <w:rsid w:val="00290CCE"/>
    <w:rsid w:val="002921FC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E59FB"/>
    <w:rsid w:val="002E5F53"/>
    <w:rsid w:val="002F1D82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E7298"/>
    <w:rsid w:val="003F39BE"/>
    <w:rsid w:val="004016E0"/>
    <w:rsid w:val="0042053C"/>
    <w:rsid w:val="00422E5B"/>
    <w:rsid w:val="00431FC3"/>
    <w:rsid w:val="00456AE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12EF"/>
    <w:rsid w:val="00581F30"/>
    <w:rsid w:val="00582C91"/>
    <w:rsid w:val="00590837"/>
    <w:rsid w:val="00597B2A"/>
    <w:rsid w:val="005A2E8C"/>
    <w:rsid w:val="005B1363"/>
    <w:rsid w:val="005C4A2A"/>
    <w:rsid w:val="005C4D8E"/>
    <w:rsid w:val="005D0D6B"/>
    <w:rsid w:val="005D24B0"/>
    <w:rsid w:val="005D3474"/>
    <w:rsid w:val="005E437E"/>
    <w:rsid w:val="005F078D"/>
    <w:rsid w:val="005F1A3C"/>
    <w:rsid w:val="0060080A"/>
    <w:rsid w:val="00603C4A"/>
    <w:rsid w:val="00605193"/>
    <w:rsid w:val="00621808"/>
    <w:rsid w:val="006328BA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282C"/>
    <w:rsid w:val="006B579B"/>
    <w:rsid w:val="006D0C10"/>
    <w:rsid w:val="006D10DF"/>
    <w:rsid w:val="006D581E"/>
    <w:rsid w:val="006F0F7E"/>
    <w:rsid w:val="006F36C8"/>
    <w:rsid w:val="006F74CF"/>
    <w:rsid w:val="00716E36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13A4"/>
    <w:rsid w:val="00852F8C"/>
    <w:rsid w:val="00856CDA"/>
    <w:rsid w:val="00862F6F"/>
    <w:rsid w:val="008709A3"/>
    <w:rsid w:val="00884101"/>
    <w:rsid w:val="0088548C"/>
    <w:rsid w:val="00886959"/>
    <w:rsid w:val="00895531"/>
    <w:rsid w:val="008A40BC"/>
    <w:rsid w:val="008B518E"/>
    <w:rsid w:val="008C0AEB"/>
    <w:rsid w:val="008D4A69"/>
    <w:rsid w:val="008D5CAB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73E18"/>
    <w:rsid w:val="00A80AAF"/>
    <w:rsid w:val="00A923BD"/>
    <w:rsid w:val="00AA4FBB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13CEE"/>
    <w:rsid w:val="00B26610"/>
    <w:rsid w:val="00B3357A"/>
    <w:rsid w:val="00B77168"/>
    <w:rsid w:val="00B85403"/>
    <w:rsid w:val="00B864AA"/>
    <w:rsid w:val="00B87E6F"/>
    <w:rsid w:val="00B94922"/>
    <w:rsid w:val="00B9745C"/>
    <w:rsid w:val="00BA6660"/>
    <w:rsid w:val="00BC00B4"/>
    <w:rsid w:val="00BC11DD"/>
    <w:rsid w:val="00BC14FF"/>
    <w:rsid w:val="00BC1988"/>
    <w:rsid w:val="00BC6650"/>
    <w:rsid w:val="00BE1123"/>
    <w:rsid w:val="00BE334B"/>
    <w:rsid w:val="00BE645C"/>
    <w:rsid w:val="00BF1A33"/>
    <w:rsid w:val="00BF6354"/>
    <w:rsid w:val="00C0099A"/>
    <w:rsid w:val="00C04480"/>
    <w:rsid w:val="00C11D24"/>
    <w:rsid w:val="00C24C95"/>
    <w:rsid w:val="00C52A24"/>
    <w:rsid w:val="00C52BBC"/>
    <w:rsid w:val="00C53E96"/>
    <w:rsid w:val="00C65A67"/>
    <w:rsid w:val="00C70BC5"/>
    <w:rsid w:val="00C75CDE"/>
    <w:rsid w:val="00C773C8"/>
    <w:rsid w:val="00C92E6E"/>
    <w:rsid w:val="00CA44CF"/>
    <w:rsid w:val="00CB7DBC"/>
    <w:rsid w:val="00CD1399"/>
    <w:rsid w:val="00CD75A0"/>
    <w:rsid w:val="00CE5C8B"/>
    <w:rsid w:val="00CE6E45"/>
    <w:rsid w:val="00D0591D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E1052"/>
    <w:rsid w:val="00DE304C"/>
    <w:rsid w:val="00E123EC"/>
    <w:rsid w:val="00E4187C"/>
    <w:rsid w:val="00E42356"/>
    <w:rsid w:val="00E450CE"/>
    <w:rsid w:val="00E4725C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207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D6CC3"/>
  <w15:chartTrackingRefBased/>
  <w15:docId w15:val="{6DB7F3E8-600D-400D-86F7-1AE8D00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http://images.clipartpanda.com/pen-clip-art-pen-clip-art-18.jpg" TargetMode="External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89FB-A038-43DB-B2FE-B26D2098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0</TotalTime>
  <Pages>3</Pages>
  <Words>804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dc:description/>
  <cp:lastModifiedBy>Philippa Tomlinson</cp:lastModifiedBy>
  <cp:revision>2</cp:revision>
  <cp:lastPrinted>2011-03-29T10:54:00Z</cp:lastPrinted>
  <dcterms:created xsi:type="dcterms:W3CDTF">2022-01-07T14:04:00Z</dcterms:created>
  <dcterms:modified xsi:type="dcterms:W3CDTF">2022-01-07T14:04:00Z</dcterms:modified>
</cp:coreProperties>
</file>