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E7" w:rsidRPr="002A197B" w:rsidRDefault="005948AA" w:rsidP="006B6C03">
      <w:pPr>
        <w:jc w:val="center"/>
        <w:rPr>
          <w:rFonts w:ascii="XCCW Joined 19a" w:hAnsi="XCCW Joined 19a"/>
          <w:sz w:val="32"/>
          <w:szCs w:val="32"/>
        </w:rPr>
      </w:pPr>
      <w:r w:rsidRPr="002A197B">
        <w:rPr>
          <w:rFonts w:ascii="XCCW Joined 19a" w:hAnsi="XCCW Joined 19a"/>
          <w:sz w:val="32"/>
          <w:szCs w:val="32"/>
        </w:rPr>
        <w:t>Spr</w:t>
      </w:r>
      <w:r w:rsidRPr="002A197B">
        <w:rPr>
          <w:rFonts w:ascii="XCCW Joined 19b" w:hAnsi="XCCW Joined 19b"/>
          <w:sz w:val="32"/>
          <w:szCs w:val="32"/>
        </w:rPr>
        <w:t>i</w:t>
      </w:r>
      <w:r w:rsidRPr="002A197B">
        <w:rPr>
          <w:rFonts w:ascii="XCCW Joined 19a" w:hAnsi="XCCW Joined 19a"/>
          <w:sz w:val="32"/>
          <w:szCs w:val="32"/>
        </w:rPr>
        <w:t>ng Ter</w:t>
      </w:r>
      <w:r w:rsidRPr="002A197B">
        <w:rPr>
          <w:rFonts w:ascii="XCCW Joined 19b" w:hAnsi="XCCW Joined 19b"/>
          <w:sz w:val="32"/>
          <w:szCs w:val="32"/>
        </w:rPr>
        <w:t>m</w:t>
      </w:r>
      <w:r w:rsidRPr="002A197B">
        <w:rPr>
          <w:rFonts w:ascii="XCCW Joined 19a" w:hAnsi="XCCW Joined 19a"/>
          <w:sz w:val="32"/>
          <w:szCs w:val="32"/>
        </w:rPr>
        <w:t xml:space="preserve"> </w:t>
      </w:r>
      <w:r w:rsidR="001412F0" w:rsidRPr="002A197B">
        <w:rPr>
          <w:rFonts w:ascii="XCCW Joined 19a" w:hAnsi="XCCW Joined 19a"/>
          <w:sz w:val="32"/>
          <w:szCs w:val="32"/>
        </w:rPr>
        <w:t>Year</w:t>
      </w:r>
      <w:r w:rsidR="00512A41" w:rsidRPr="002A197B">
        <w:rPr>
          <w:rFonts w:ascii="XCCW Joined 19b" w:hAnsi="XCCW Joined 19b"/>
          <w:sz w:val="32"/>
          <w:szCs w:val="32"/>
        </w:rPr>
        <w:t xml:space="preserve"> </w:t>
      </w:r>
      <w:r w:rsidR="00C83285" w:rsidRPr="002A197B">
        <w:rPr>
          <w:rFonts w:ascii="XCCW Joined 19a" w:hAnsi="XCCW Joined 19a"/>
          <w:sz w:val="32"/>
          <w:szCs w:val="32"/>
        </w:rPr>
        <w:t>4</w:t>
      </w:r>
      <w:r w:rsidR="00BC03D1" w:rsidRPr="002A197B">
        <w:rPr>
          <w:rFonts w:ascii="XCCW Joined 19a" w:hAnsi="XCCW Joined 19a"/>
          <w:sz w:val="32"/>
          <w:szCs w:val="32"/>
        </w:rPr>
        <w:t>M</w:t>
      </w:r>
      <w:r w:rsidR="00C83285" w:rsidRPr="002A197B">
        <w:rPr>
          <w:rFonts w:ascii="XCCW Joined 19a" w:hAnsi="XCCW Joined 19a"/>
          <w:sz w:val="32"/>
          <w:szCs w:val="32"/>
        </w:rPr>
        <w:t>P</w:t>
      </w:r>
      <w:r w:rsidR="00BC03D1" w:rsidRPr="002A197B">
        <w:rPr>
          <w:rFonts w:ascii="XCCW Joined 19a" w:hAnsi="XCCW Joined 19a"/>
          <w:sz w:val="32"/>
          <w:szCs w:val="32"/>
        </w:rPr>
        <w:t>. 4AP</w:t>
      </w:r>
      <w:r w:rsidR="00C83285" w:rsidRPr="002A197B">
        <w:rPr>
          <w:rFonts w:ascii="XCCW Joined 19a" w:hAnsi="XCCW Joined 19a"/>
          <w:sz w:val="32"/>
          <w:szCs w:val="32"/>
        </w:rPr>
        <w:t xml:space="preserve"> and 4B</w:t>
      </w:r>
      <w:r w:rsidR="00BC03D1" w:rsidRPr="002A197B">
        <w:rPr>
          <w:rFonts w:ascii="XCCW Joined 19a" w:hAnsi="XCCW Joined 19a"/>
          <w:sz w:val="32"/>
          <w:szCs w:val="32"/>
        </w:rPr>
        <w:t>I</w:t>
      </w:r>
    </w:p>
    <w:p w:rsidR="004B258C" w:rsidRPr="002A197B" w:rsidRDefault="001D105D" w:rsidP="004B258C">
      <w:pPr>
        <w:jc w:val="center"/>
        <w:rPr>
          <w:rFonts w:ascii="XCCW Joined 19a" w:hAnsi="XCCW Joined 19a"/>
        </w:rPr>
      </w:pPr>
      <w:r w:rsidRPr="002A197B">
        <w:rPr>
          <w:rFonts w:ascii="XCCW Joined 19a" w:hAnsi="XCCW Joined 19a"/>
        </w:rPr>
        <w:t>Ho</w:t>
      </w:r>
      <w:r w:rsidRPr="002A197B">
        <w:rPr>
          <w:rFonts w:ascii="XCCW Joined 19b" w:hAnsi="XCCW Joined 19b"/>
        </w:rPr>
        <w:t xml:space="preserve">w </w:t>
      </w:r>
      <w:r w:rsidRPr="002A197B">
        <w:rPr>
          <w:rFonts w:ascii="XCCW Joined 19a" w:hAnsi="XCCW Joined 19a"/>
        </w:rPr>
        <w:t>to</w:t>
      </w:r>
      <w:r w:rsidRPr="002A197B">
        <w:rPr>
          <w:rFonts w:ascii="XCCW Joined 19b" w:hAnsi="XCCW Joined 19b"/>
        </w:rPr>
        <w:t xml:space="preserve"> </w:t>
      </w:r>
      <w:r w:rsidRPr="002A197B">
        <w:rPr>
          <w:rFonts w:ascii="XCCW Joined 19a" w:hAnsi="XCCW Joined 19a"/>
        </w:rPr>
        <w:t>help at ho</w:t>
      </w:r>
      <w:r w:rsidRPr="002A197B">
        <w:rPr>
          <w:rFonts w:ascii="XCCW Joined 19b" w:hAnsi="XCCW Joined 19b"/>
        </w:rPr>
        <w:t>m</w:t>
      </w:r>
      <w:r w:rsidRPr="002A197B">
        <w:rPr>
          <w:rFonts w:ascii="XCCW Joined 19a" w:hAnsi="XCCW Joined 19a"/>
        </w:rPr>
        <w:t>e</w:t>
      </w:r>
    </w:p>
    <w:p w:rsidR="002A197B" w:rsidRPr="002A197B" w:rsidRDefault="002A197B" w:rsidP="004B258C">
      <w:pPr>
        <w:jc w:val="center"/>
        <w:rPr>
          <w:rFonts w:ascii="XCCW Joined 19a" w:hAnsi="XCCW Joined 19a"/>
        </w:rPr>
      </w:pPr>
      <w:r w:rsidRPr="002A197B">
        <w:rPr>
          <w:rFonts w:ascii="XCCW Joined 19a" w:hAnsi="XCCW Joined 19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3750F" wp14:editId="498EBD0E">
                <wp:simplePos x="0" y="0"/>
                <wp:positionH relativeFrom="margin">
                  <wp:posOffset>563880</wp:posOffset>
                </wp:positionH>
                <wp:positionV relativeFrom="paragraph">
                  <wp:posOffset>120015</wp:posOffset>
                </wp:positionV>
                <wp:extent cx="5676900" cy="1333500"/>
                <wp:effectExtent l="0" t="0" r="19050" b="190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4DDB" w:rsidRDefault="00764DDB" w:rsidP="00D0591D">
                            <w:pPr>
                              <w:rPr>
                                <w:rFonts w:ascii="XCCW Joined 19a" w:hAnsi="XCCW Joined 19a"/>
                                <w:b/>
                              </w:rPr>
                            </w:pPr>
                            <w:r w:rsidRPr="0025594C">
                              <w:rPr>
                                <w:rFonts w:ascii="XCCW Joined 19a" w:hAnsi="XCCW Joined 19a"/>
                                <w:b/>
                              </w:rPr>
                              <w:t>Reminder</w:t>
                            </w:r>
                            <w:r w:rsidRPr="0025594C">
                              <w:rPr>
                                <w:rFonts w:ascii="XCCW Joined 19b" w:hAnsi="XCCW Joined 19b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XCCW Joined 19a" w:hAnsi="XCCW Joined 19a"/>
                                <w:b/>
                              </w:rPr>
                              <w:t>:</w:t>
                            </w:r>
                          </w:p>
                          <w:p w:rsidR="00764DDB" w:rsidRPr="00764DDB" w:rsidRDefault="00764DDB" w:rsidP="00D0591D">
                            <w:pP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P.E. days: </w:t>
                            </w:r>
                          </w:p>
                          <w:p w:rsidR="00764DDB" w:rsidRDefault="00512A41" w:rsidP="00D0591D">
                            <w:pP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4</w:t>
                            </w:r>
                            <w:r w:rsidR="00BC03D1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A</w:t>
                            </w:r>
                            <w:r w:rsidR="00C83285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C83285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4</w:t>
                            </w:r>
                            <w:r w:rsidR="00BC03D1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3D1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Monday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C03D1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:rsidR="00BC03D1" w:rsidRDefault="00BC03D1" w:rsidP="00D0591D">
                            <w:pP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4BI – Monday and Thursday</w:t>
                            </w:r>
                          </w:p>
                          <w:p w:rsidR="00764DDB" w:rsidRPr="00994D13" w:rsidRDefault="006B6C03" w:rsidP="00994D13">
                            <w:pP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 w:rsidRPr="006B6C03"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</w:rPr>
                              <w:t>Swimming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will continue </w:t>
                            </w:r>
                            <w:r w:rsidR="002A197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on Mondays 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until </w:t>
                            </w:r>
                            <w:r w:rsidR="002A197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the end of 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this half-term </w:t>
                            </w:r>
                            <w:r w:rsidR="00764DDB"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Homework </w:t>
                            </w:r>
                            <w:r w:rsidR="002A197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764DDB"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handed in on Tuesday</w:t>
                            </w:r>
                            <w:r w:rsidR="002A197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750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4.4pt;margin-top:9.45pt;width:447pt;height:1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" filled="f" strokeweight=".5pt">
                <v:textbox>
                  <w:txbxContent>
                    <w:p w:rsidR="00764DDB" w:rsidRDefault="00764DDB" w:rsidP="00D0591D">
                      <w:pPr>
                        <w:rPr>
                          <w:rFonts w:ascii="XCCW Joined 19a" w:hAnsi="XCCW Joined 19a"/>
                          <w:b/>
                        </w:rPr>
                      </w:pPr>
                      <w:r w:rsidRPr="0025594C">
                        <w:rPr>
                          <w:rFonts w:ascii="XCCW Joined 19a" w:hAnsi="XCCW Joined 19a"/>
                          <w:b/>
                        </w:rPr>
                        <w:t>Reminder</w:t>
                      </w:r>
                      <w:r w:rsidRPr="0025594C">
                        <w:rPr>
                          <w:rFonts w:ascii="XCCW Joined 19b" w:hAnsi="XCCW Joined 19b"/>
                          <w:b/>
                        </w:rPr>
                        <w:t>s</w:t>
                      </w:r>
                      <w:r>
                        <w:rPr>
                          <w:rFonts w:ascii="XCCW Joined 19a" w:hAnsi="XCCW Joined 19a"/>
                          <w:b/>
                        </w:rPr>
                        <w:t>:</w:t>
                      </w:r>
                    </w:p>
                    <w:p w:rsidR="00764DDB" w:rsidRPr="00764DDB" w:rsidRDefault="00764DDB" w:rsidP="00D0591D">
                      <w:pPr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P.E. days: </w:t>
                      </w:r>
                    </w:p>
                    <w:p w:rsidR="00764DDB" w:rsidRDefault="00512A41" w:rsidP="00D0591D">
                      <w:pPr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>4</w:t>
                      </w:r>
                      <w:r w:rsidR="00BC03D1">
                        <w:rPr>
                          <w:rFonts w:ascii="XCCW Joined 19a" w:hAnsi="XCCW Joined 19a"/>
                          <w:sz w:val="20"/>
                          <w:szCs w:val="20"/>
                        </w:rPr>
                        <w:t>A</w:t>
                      </w:r>
                      <w:r w:rsidR="00C83285">
                        <w:rPr>
                          <w:rFonts w:ascii="XCCW Joined 19a" w:hAnsi="XCCW Joined 19a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and </w:t>
                      </w:r>
                      <w:r w:rsidR="00C83285">
                        <w:rPr>
                          <w:rFonts w:ascii="XCCW Joined 19a" w:hAnsi="XCCW Joined 19a"/>
                          <w:sz w:val="20"/>
                          <w:szCs w:val="20"/>
                        </w:rPr>
                        <w:t>4</w:t>
                      </w:r>
                      <w:r w:rsidR="00BC03D1">
                        <w:rPr>
                          <w:rFonts w:ascii="XCCW Joined 19a" w:hAnsi="XCCW Joined 19a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</w:t>
                      </w:r>
                      <w:r w:rsidR="00BC03D1">
                        <w:rPr>
                          <w:rFonts w:ascii="XCCW Joined 19a" w:hAnsi="XCCW Joined 19a"/>
                          <w:sz w:val="20"/>
                          <w:szCs w:val="20"/>
                        </w:rPr>
                        <w:t>Monday</w:t>
                      </w: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and </w:t>
                      </w:r>
                      <w:r w:rsidR="00BC03D1">
                        <w:rPr>
                          <w:rFonts w:ascii="XCCW Joined 19a" w:hAnsi="XCCW Joined 19a"/>
                          <w:sz w:val="20"/>
                          <w:szCs w:val="20"/>
                        </w:rPr>
                        <w:t>Wednesday</w:t>
                      </w:r>
                    </w:p>
                    <w:p w:rsidR="00BC03D1" w:rsidRDefault="00BC03D1" w:rsidP="00D0591D">
                      <w:pPr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>4BI – Monday and Thursday</w:t>
                      </w:r>
                    </w:p>
                    <w:p w:rsidR="00764DDB" w:rsidRPr="00994D13" w:rsidRDefault="006B6C03" w:rsidP="00994D13">
                      <w:pPr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 w:rsidRPr="006B6C03">
                        <w:rPr>
                          <w:rFonts w:ascii="XCCW Joined 19a" w:hAnsi="XCCW Joined 19a"/>
                          <w:b/>
                          <w:sz w:val="20"/>
                          <w:szCs w:val="20"/>
                        </w:rPr>
                        <w:t>Swimming</w:t>
                      </w: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will continue </w:t>
                      </w:r>
                      <w:r w:rsidR="002A197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on Mondays </w:t>
                      </w: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until </w:t>
                      </w:r>
                      <w:r w:rsidR="002A197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the end of </w:t>
                      </w: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this half-term </w:t>
                      </w:r>
                      <w:r w:rsidR="00764DDB"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Homework </w:t>
                      </w:r>
                      <w:r w:rsidR="002A197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is </w:t>
                      </w:r>
                      <w:r w:rsidR="00764DDB"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>handed in on Tuesday</w:t>
                      </w:r>
                      <w:r w:rsidR="002A197B">
                        <w:rPr>
                          <w:rFonts w:ascii="XCCW Joined 19a" w:hAnsi="XCCW Joined 19a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197B" w:rsidRPr="002A197B" w:rsidRDefault="002A197B" w:rsidP="004B258C">
      <w:pPr>
        <w:jc w:val="center"/>
        <w:rPr>
          <w:rFonts w:ascii="XCCW Joined 19a" w:hAnsi="XCCW Joined 19a"/>
        </w:rPr>
      </w:pPr>
    </w:p>
    <w:p w:rsidR="002A197B" w:rsidRPr="002A197B" w:rsidRDefault="002A197B" w:rsidP="004B258C">
      <w:pPr>
        <w:jc w:val="center"/>
        <w:rPr>
          <w:rFonts w:ascii="XCCW Joined 19a" w:hAnsi="XCCW Joined 19a"/>
        </w:rPr>
      </w:pPr>
    </w:p>
    <w:p w:rsidR="002A197B" w:rsidRPr="002A197B" w:rsidRDefault="002A197B" w:rsidP="004B258C">
      <w:pPr>
        <w:jc w:val="center"/>
        <w:rPr>
          <w:rFonts w:ascii="XCCW Joined 19a" w:hAnsi="XCCW Joined 19a"/>
        </w:rPr>
      </w:pPr>
    </w:p>
    <w:p w:rsidR="002A197B" w:rsidRPr="002A197B" w:rsidRDefault="002A197B" w:rsidP="004B258C">
      <w:pPr>
        <w:jc w:val="center"/>
        <w:rPr>
          <w:rFonts w:ascii="XCCW Joined 19a" w:hAnsi="XCCW Joined 19a"/>
        </w:rPr>
      </w:pPr>
    </w:p>
    <w:p w:rsidR="002A197B" w:rsidRPr="002A197B" w:rsidRDefault="002A197B" w:rsidP="004B258C">
      <w:pPr>
        <w:jc w:val="center"/>
        <w:rPr>
          <w:rFonts w:ascii="XCCW Joined 19a" w:hAnsi="XCCW Joined 19a"/>
        </w:rPr>
      </w:pPr>
    </w:p>
    <w:p w:rsidR="006B6C03" w:rsidRPr="002A197B" w:rsidRDefault="006B6C03" w:rsidP="00D0591D">
      <w:pPr>
        <w:rPr>
          <w:rFonts w:ascii="XCCW Joined 19a" w:hAnsi="XCCW Joined 19a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2536"/>
        <w:gridCol w:w="4162"/>
        <w:gridCol w:w="4643"/>
      </w:tblGrid>
      <w:tr w:rsidR="002A197B" w:rsidRPr="002A197B" w:rsidTr="001E76C2">
        <w:trPr>
          <w:cantSplit/>
          <w:trHeight w:val="993"/>
        </w:trPr>
        <w:tc>
          <w:tcPr>
            <w:tcW w:w="2553" w:type="dxa"/>
          </w:tcPr>
          <w:p w:rsidR="00D0591D" w:rsidRPr="002A197B" w:rsidRDefault="00D0591D" w:rsidP="00D0591D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A197B">
              <w:rPr>
                <w:rFonts w:ascii="XCCW Joined 19a" w:hAnsi="XCCW Joined 19a"/>
                <w:b/>
                <w:sz w:val="36"/>
                <w:szCs w:val="36"/>
              </w:rPr>
              <w:t>Cur</w:t>
            </w:r>
            <w:r w:rsidRPr="002A197B">
              <w:rPr>
                <w:rFonts w:ascii="XCCW Joined 19b" w:hAnsi="XCCW Joined 19b"/>
                <w:b/>
                <w:sz w:val="36"/>
                <w:szCs w:val="36"/>
              </w:rPr>
              <w:t>ri</w:t>
            </w:r>
            <w:r w:rsidRPr="002A197B">
              <w:rPr>
                <w:rFonts w:ascii="XCCW Joined 19a" w:hAnsi="XCCW Joined 19a"/>
                <w:b/>
                <w:sz w:val="36"/>
                <w:szCs w:val="36"/>
              </w:rPr>
              <w:t>culum Ar</w:t>
            </w:r>
            <w:r w:rsidRPr="002A197B">
              <w:rPr>
                <w:rFonts w:ascii="XCCW Joined 19b" w:hAnsi="XCCW Joined 19b"/>
                <w:b/>
                <w:sz w:val="36"/>
                <w:szCs w:val="36"/>
              </w:rPr>
              <w:t>e</w:t>
            </w:r>
            <w:r w:rsidRPr="002A197B">
              <w:rPr>
                <w:rFonts w:ascii="XCCW Joined 19a" w:hAnsi="XCCW Joined 19a"/>
                <w:b/>
                <w:sz w:val="36"/>
                <w:szCs w:val="36"/>
              </w:rPr>
              <w:t>a</w:t>
            </w:r>
          </w:p>
        </w:tc>
        <w:tc>
          <w:tcPr>
            <w:tcW w:w="4677" w:type="dxa"/>
          </w:tcPr>
          <w:p w:rsidR="00D0591D" w:rsidRPr="002A197B" w:rsidRDefault="00CA44CF" w:rsidP="00CA44CF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A197B">
              <w:rPr>
                <w:rFonts w:ascii="XCCW Joined 19a" w:hAnsi="XCCW Joined 19a"/>
                <w:b/>
                <w:sz w:val="36"/>
                <w:szCs w:val="36"/>
              </w:rPr>
              <w:t>Fo</w:t>
            </w:r>
            <w:r w:rsidRPr="002A197B">
              <w:rPr>
                <w:rFonts w:ascii="XCCW Joined 19b" w:hAnsi="XCCW Joined 19b"/>
                <w:b/>
                <w:sz w:val="36"/>
                <w:szCs w:val="36"/>
              </w:rPr>
              <w:t>c</w:t>
            </w:r>
            <w:r w:rsidRPr="002A197B">
              <w:rPr>
                <w:rFonts w:ascii="XCCW Joined 19a" w:hAnsi="XCCW Joined 19a"/>
                <w:b/>
                <w:sz w:val="36"/>
                <w:szCs w:val="36"/>
              </w:rPr>
              <w:t>us fo</w:t>
            </w:r>
            <w:r w:rsidRPr="002A197B">
              <w:rPr>
                <w:rFonts w:ascii="XCCW Joined 19b" w:hAnsi="XCCW Joined 19b"/>
                <w:b/>
                <w:sz w:val="36"/>
                <w:szCs w:val="36"/>
              </w:rPr>
              <w:t xml:space="preserve">r </w:t>
            </w:r>
            <w:r w:rsidRPr="002A197B">
              <w:rPr>
                <w:rFonts w:ascii="XCCW Joined 19a" w:hAnsi="XCCW Joined 19a"/>
                <w:b/>
                <w:sz w:val="36"/>
                <w:szCs w:val="36"/>
              </w:rPr>
              <w:t>lear</w:t>
            </w:r>
            <w:r w:rsidRPr="002A197B">
              <w:rPr>
                <w:rFonts w:ascii="XCCW Joined 19b" w:hAnsi="XCCW Joined 19b"/>
                <w:b/>
                <w:sz w:val="36"/>
                <w:szCs w:val="36"/>
              </w:rPr>
              <w:t>n</w:t>
            </w:r>
            <w:r w:rsidRPr="002A197B">
              <w:rPr>
                <w:rFonts w:ascii="XCCW Joined 19a" w:hAnsi="XCCW Joined 19a"/>
                <w:b/>
                <w:sz w:val="36"/>
                <w:szCs w:val="36"/>
              </w:rPr>
              <w:t>ing</w:t>
            </w:r>
            <w:r w:rsidR="002C22A4" w:rsidRPr="002A197B">
              <w:rPr>
                <w:rFonts w:ascii="XCCW Joined 19a" w:hAnsi="XCCW Joined 19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111" w:type="dxa"/>
          </w:tcPr>
          <w:p w:rsidR="00D0591D" w:rsidRPr="002A197B" w:rsidRDefault="00D0591D" w:rsidP="00D0591D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A197B">
              <w:rPr>
                <w:rFonts w:ascii="XCCW Joined 19a" w:hAnsi="XCCW Joined 19a"/>
                <w:b/>
                <w:sz w:val="36"/>
                <w:szCs w:val="36"/>
              </w:rPr>
              <w:t>Ho</w:t>
            </w:r>
            <w:r w:rsidRPr="002A197B">
              <w:rPr>
                <w:rFonts w:ascii="XCCW Joined 19b" w:hAnsi="XCCW Joined 19b"/>
                <w:b/>
                <w:sz w:val="36"/>
                <w:szCs w:val="36"/>
              </w:rPr>
              <w:t xml:space="preserve">w </w:t>
            </w:r>
            <w:r w:rsidRPr="002A197B">
              <w:rPr>
                <w:rFonts w:ascii="XCCW Joined 19a" w:hAnsi="XCCW Joined 19a"/>
                <w:b/>
                <w:sz w:val="36"/>
                <w:szCs w:val="36"/>
              </w:rPr>
              <w:t>yo</w:t>
            </w:r>
            <w:r w:rsidRPr="002A197B">
              <w:rPr>
                <w:rFonts w:ascii="XCCW Joined 19b" w:hAnsi="XCCW Joined 19b"/>
                <w:b/>
                <w:sz w:val="36"/>
                <w:szCs w:val="36"/>
              </w:rPr>
              <w:t>u</w:t>
            </w:r>
            <w:r w:rsidRPr="002A197B">
              <w:rPr>
                <w:rFonts w:ascii="XCCW Joined 19a" w:hAnsi="XCCW Joined 19a"/>
                <w:b/>
                <w:sz w:val="36"/>
                <w:szCs w:val="36"/>
              </w:rPr>
              <w:t xml:space="preserve"> can help at ho</w:t>
            </w:r>
            <w:r w:rsidRPr="002A197B">
              <w:rPr>
                <w:rFonts w:ascii="XCCW Joined 19b" w:hAnsi="XCCW Joined 19b"/>
                <w:b/>
                <w:sz w:val="36"/>
                <w:szCs w:val="36"/>
              </w:rPr>
              <w:t>m</w:t>
            </w:r>
            <w:r w:rsidRPr="002A197B">
              <w:rPr>
                <w:rFonts w:ascii="XCCW Joined 19a" w:hAnsi="XCCW Joined 19a"/>
                <w:b/>
                <w:sz w:val="36"/>
                <w:szCs w:val="36"/>
              </w:rPr>
              <w:t>e</w:t>
            </w:r>
          </w:p>
        </w:tc>
      </w:tr>
      <w:tr w:rsidR="002A197B" w:rsidRPr="002A197B" w:rsidTr="001E76C2">
        <w:trPr>
          <w:cantSplit/>
          <w:trHeight w:val="2172"/>
        </w:trPr>
        <w:tc>
          <w:tcPr>
            <w:tcW w:w="2553" w:type="dxa"/>
          </w:tcPr>
          <w:p w:rsidR="00D0591D" w:rsidRPr="002A197B" w:rsidRDefault="001F6B92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A197B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98426</wp:posOffset>
                  </wp:positionH>
                  <wp:positionV relativeFrom="paragraph">
                    <wp:posOffset>298450</wp:posOffset>
                  </wp:positionV>
                  <wp:extent cx="775970" cy="664210"/>
                  <wp:effectExtent l="76200" t="95250" r="0" b="78740"/>
                  <wp:wrapNone/>
                  <wp:docPr id="4" name="Picture 4" descr="P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66349">
                            <a:off x="0" y="0"/>
                            <a:ext cx="77597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2A197B">
              <w:rPr>
                <w:rFonts w:ascii="XCCW Joined 19a" w:hAnsi="XCCW Joined 19a"/>
                <w:b/>
                <w:sz w:val="36"/>
                <w:szCs w:val="36"/>
              </w:rPr>
              <w:t>Englis</w:t>
            </w:r>
            <w:r w:rsidR="002C22A4" w:rsidRPr="002A197B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84864" behindDoc="0" locked="0" layoutInCell="1" allowOverlap="1" wp14:anchorId="40074532" wp14:editId="71F67789">
                  <wp:simplePos x="0" y="0"/>
                  <wp:positionH relativeFrom="column">
                    <wp:posOffset>503570</wp:posOffset>
                  </wp:positionH>
                  <wp:positionV relativeFrom="paragraph">
                    <wp:posOffset>318459</wp:posOffset>
                  </wp:positionV>
                  <wp:extent cx="875979" cy="613305"/>
                  <wp:effectExtent l="38100" t="57150" r="38735" b="34925"/>
                  <wp:wrapNone/>
                  <wp:docPr id="1" name="Picture 1" descr="http://images.clipartpanda.com/english-clipart-SecondaryBoo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english-clipart-SecondaryBook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7480">
                            <a:off x="0" y="0"/>
                            <a:ext cx="878677" cy="61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8A0" w:rsidRPr="002A197B">
              <w:rPr>
                <w:rFonts w:ascii="XCCW Joined 19a" w:hAnsi="XCCW Joined 19a"/>
                <w:b/>
                <w:sz w:val="36"/>
                <w:szCs w:val="36"/>
              </w:rPr>
              <w:t>h</w:t>
            </w:r>
          </w:p>
        </w:tc>
        <w:tc>
          <w:tcPr>
            <w:tcW w:w="4677" w:type="dxa"/>
          </w:tcPr>
          <w:p w:rsidR="00512A41" w:rsidRPr="002A197B" w:rsidRDefault="00512A41" w:rsidP="00DD76E7">
            <w:pPr>
              <w:rPr>
                <w:rFonts w:ascii="XCCW Joined 19a" w:hAnsi="XCCW Joined 19a"/>
                <w:sz w:val="22"/>
                <w:szCs w:val="22"/>
              </w:rPr>
            </w:pPr>
            <w:r w:rsidRPr="002A197B">
              <w:rPr>
                <w:rFonts w:ascii="XCCW Joined 19a" w:hAnsi="XCCW Joined 19a"/>
                <w:sz w:val="22"/>
                <w:szCs w:val="22"/>
              </w:rPr>
              <w:t xml:space="preserve">Text </w:t>
            </w:r>
            <w:r w:rsidR="005948AA" w:rsidRPr="002A197B">
              <w:rPr>
                <w:rFonts w:ascii="XCCW Joined 19a" w:hAnsi="XCCW Joined 19a"/>
                <w:b/>
                <w:sz w:val="22"/>
                <w:szCs w:val="22"/>
              </w:rPr>
              <w:t>‘The Railw</w:t>
            </w:r>
            <w:r w:rsidR="005948AA" w:rsidRPr="002A197B">
              <w:rPr>
                <w:rFonts w:ascii="XCCW Joined 19b" w:hAnsi="XCCW Joined 19b"/>
                <w:b/>
                <w:sz w:val="22"/>
                <w:szCs w:val="22"/>
              </w:rPr>
              <w:t>a</w:t>
            </w:r>
            <w:r w:rsidR="005948AA" w:rsidRPr="002A197B">
              <w:rPr>
                <w:rFonts w:ascii="XCCW Joined 19a" w:hAnsi="XCCW Joined 19a"/>
                <w:b/>
                <w:sz w:val="22"/>
                <w:szCs w:val="22"/>
              </w:rPr>
              <w:t>y Childr</w:t>
            </w:r>
            <w:r w:rsidR="005948AA" w:rsidRPr="002A197B">
              <w:rPr>
                <w:rFonts w:ascii="XCCW Joined 19b" w:hAnsi="XCCW Joined 19b"/>
                <w:b/>
                <w:sz w:val="22"/>
                <w:szCs w:val="22"/>
              </w:rPr>
              <w:t>e</w:t>
            </w:r>
            <w:r w:rsidR="005948AA" w:rsidRPr="002A197B">
              <w:rPr>
                <w:rFonts w:ascii="XCCW Joined 19a" w:hAnsi="XCCW Joined 19a"/>
                <w:b/>
                <w:sz w:val="22"/>
                <w:szCs w:val="22"/>
              </w:rPr>
              <w:t>n’</w:t>
            </w:r>
            <w:r w:rsidR="005948AA" w:rsidRPr="002A197B">
              <w:rPr>
                <w:rFonts w:ascii="XCCW Joined 19a" w:hAnsi="XCCW Joined 19a"/>
                <w:sz w:val="22"/>
                <w:szCs w:val="22"/>
              </w:rPr>
              <w:t xml:space="preserve"> </w:t>
            </w:r>
          </w:p>
          <w:p w:rsidR="005948AA" w:rsidRPr="002A197B" w:rsidRDefault="005948AA" w:rsidP="00F02691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2A197B">
              <w:rPr>
                <w:rFonts w:ascii="XCCW Joined 19a" w:hAnsi="XCCW Joined 19a"/>
                <w:b/>
                <w:sz w:val="22"/>
                <w:szCs w:val="22"/>
              </w:rPr>
              <w:t>Descr</w:t>
            </w:r>
            <w:r w:rsidRPr="002A197B">
              <w:rPr>
                <w:rFonts w:ascii="XCCW Joined 19b" w:hAnsi="XCCW Joined 19b"/>
                <w:b/>
                <w:sz w:val="22"/>
                <w:szCs w:val="22"/>
              </w:rPr>
              <w:t>i</w:t>
            </w:r>
            <w:r w:rsidRPr="002A197B">
              <w:rPr>
                <w:rFonts w:ascii="XCCW Joined 19a" w:hAnsi="XCCW Joined 19a"/>
                <w:b/>
                <w:sz w:val="22"/>
                <w:szCs w:val="22"/>
              </w:rPr>
              <w:t>ptiv</w:t>
            </w:r>
            <w:r w:rsidRPr="002A197B">
              <w:rPr>
                <w:rFonts w:ascii="XCCW Joined 19b" w:hAnsi="XCCW Joined 19b"/>
                <w:b/>
                <w:sz w:val="22"/>
                <w:szCs w:val="22"/>
              </w:rPr>
              <w:t>e</w:t>
            </w:r>
            <w:r w:rsidRPr="002A197B">
              <w:rPr>
                <w:rFonts w:ascii="XCCW Joined 19a" w:hAnsi="XCCW Joined 19a"/>
                <w:b/>
                <w:sz w:val="22"/>
                <w:szCs w:val="22"/>
              </w:rPr>
              <w:t xml:space="preserve"> language</w:t>
            </w:r>
          </w:p>
          <w:p w:rsidR="00DD76E7" w:rsidRPr="002A197B" w:rsidRDefault="005948AA" w:rsidP="005948AA">
            <w:pPr>
              <w:rPr>
                <w:rFonts w:ascii="XCCW Joined 19a" w:hAnsi="XCCW Joined 19a"/>
                <w:sz w:val="22"/>
                <w:szCs w:val="22"/>
              </w:rPr>
            </w:pPr>
            <w:r w:rsidRPr="002A197B">
              <w:rPr>
                <w:rFonts w:ascii="XCCW Joined 19a" w:hAnsi="XCCW Joined 19a"/>
                <w:b/>
                <w:sz w:val="22"/>
                <w:szCs w:val="22"/>
              </w:rPr>
              <w:t>Letter</w:t>
            </w:r>
            <w:r w:rsidRPr="002A197B">
              <w:rPr>
                <w:rFonts w:ascii="XCCW Joined 19b" w:hAnsi="XCCW Joined 19b"/>
                <w:b/>
                <w:sz w:val="22"/>
                <w:szCs w:val="22"/>
              </w:rPr>
              <w:t>s</w:t>
            </w:r>
            <w:r w:rsidRPr="002A197B">
              <w:rPr>
                <w:rFonts w:ascii="XCCW Joined 19a" w:hAnsi="XCCW Joined 19a"/>
                <w:b/>
                <w:sz w:val="22"/>
                <w:szCs w:val="22"/>
              </w:rPr>
              <w:t xml:space="preserve"> and </w:t>
            </w:r>
            <w:proofErr w:type="gramStart"/>
            <w:r w:rsidR="00D23C73" w:rsidRPr="002A197B">
              <w:rPr>
                <w:rFonts w:ascii="XCCW Joined 19a" w:hAnsi="XCCW Joined 19a"/>
                <w:b/>
                <w:sz w:val="22"/>
                <w:szCs w:val="22"/>
              </w:rPr>
              <w:t>New</w:t>
            </w:r>
            <w:r w:rsidR="00D23C73" w:rsidRPr="002A197B">
              <w:rPr>
                <w:rFonts w:ascii="XCCW Joined 19b" w:hAnsi="XCCW Joined 19b"/>
                <w:b/>
                <w:sz w:val="22"/>
                <w:szCs w:val="22"/>
              </w:rPr>
              <w:t>s</w:t>
            </w:r>
            <w:r w:rsidR="00D23C73" w:rsidRPr="002A197B">
              <w:rPr>
                <w:rFonts w:ascii="XCCW Joined 19a" w:hAnsi="XCCW Joined 19a"/>
                <w:b/>
                <w:sz w:val="22"/>
                <w:szCs w:val="22"/>
              </w:rPr>
              <w:t>paper</w:t>
            </w:r>
            <w:proofErr w:type="gramEnd"/>
            <w:r w:rsidRPr="002A197B">
              <w:rPr>
                <w:rFonts w:ascii="XCCW Joined 19b" w:hAnsi="XCCW Joined 19b"/>
                <w:b/>
                <w:sz w:val="22"/>
                <w:szCs w:val="22"/>
              </w:rPr>
              <w:t xml:space="preserve"> </w:t>
            </w:r>
            <w:r w:rsidRPr="002A197B">
              <w:rPr>
                <w:rFonts w:ascii="XCCW Joined 19a" w:hAnsi="XCCW Joined 19a"/>
                <w:b/>
                <w:sz w:val="22"/>
                <w:szCs w:val="22"/>
              </w:rPr>
              <w:t>Repo</w:t>
            </w:r>
            <w:r w:rsidRPr="002A197B">
              <w:rPr>
                <w:rFonts w:ascii="XCCW Joined 19b" w:hAnsi="XCCW Joined 19b"/>
                <w:b/>
                <w:sz w:val="22"/>
                <w:szCs w:val="22"/>
              </w:rPr>
              <w:t>rt</w:t>
            </w:r>
            <w:r w:rsidRPr="002A197B">
              <w:rPr>
                <w:rFonts w:ascii="XCCW Joined 19a" w:hAnsi="XCCW Joined 19a"/>
                <w:b/>
                <w:sz w:val="22"/>
                <w:szCs w:val="22"/>
              </w:rPr>
              <w:t>s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We w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i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ll be lo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ok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ing at ho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to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use apo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s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tr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op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hes to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sho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plur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a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l po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s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sessio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, co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junctio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s, deter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m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iner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s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and fr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on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ted adv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e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b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ials in 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rd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er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to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impr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ove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co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h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esio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in 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u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w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ri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ting.   </w:t>
            </w:r>
          </w:p>
        </w:tc>
        <w:tc>
          <w:tcPr>
            <w:tcW w:w="4111" w:type="dxa"/>
          </w:tcPr>
          <w:p w:rsidR="005948AA" w:rsidRPr="002A197B" w:rsidRDefault="002A197B" w:rsidP="005948AA">
            <w:pPr>
              <w:rPr>
                <w:rFonts w:ascii="XCCW Joined 19a" w:hAnsi="XCCW Joined 19a"/>
                <w:sz w:val="22"/>
                <w:szCs w:val="22"/>
              </w:rPr>
            </w:pPr>
            <w:r w:rsidRPr="002A197B">
              <w:rPr>
                <w:rFonts w:ascii="XCCW Joined 19a" w:hAnsi="XCCW Joined 19a"/>
                <w:sz w:val="22"/>
                <w:szCs w:val="22"/>
              </w:rPr>
              <w:t>If yo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u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ar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e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able to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,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v</w:t>
            </w:r>
            <w:r w:rsidR="005948AA" w:rsidRPr="002A197B">
              <w:rPr>
                <w:rFonts w:ascii="XCCW Joined 19b" w:hAnsi="XCCW Joined 19b"/>
                <w:sz w:val="22"/>
                <w:szCs w:val="22"/>
              </w:rPr>
              <w:t>i</w:t>
            </w:r>
            <w:r w:rsidR="005948AA" w:rsidRPr="002A197B">
              <w:rPr>
                <w:rFonts w:ascii="XCCW Joined 19a" w:hAnsi="XCCW Joined 19a"/>
                <w:sz w:val="22"/>
                <w:szCs w:val="22"/>
              </w:rPr>
              <w:t>sit the Haw</w:t>
            </w:r>
            <w:r w:rsidR="005948AA" w:rsidRPr="002A197B">
              <w:rPr>
                <w:rFonts w:ascii="XCCW Joined 19b" w:hAnsi="XCCW Joined 19b"/>
                <w:sz w:val="22"/>
                <w:szCs w:val="22"/>
              </w:rPr>
              <w:t>ort</w:t>
            </w:r>
            <w:r w:rsidR="005948AA" w:rsidRPr="002A197B">
              <w:rPr>
                <w:rFonts w:ascii="XCCW Joined 19a" w:hAnsi="XCCW Joined 19a"/>
                <w:sz w:val="22"/>
                <w:szCs w:val="22"/>
              </w:rPr>
              <w:t>h Railw</w:t>
            </w:r>
            <w:r w:rsidR="005948AA" w:rsidRPr="002A197B">
              <w:rPr>
                <w:rFonts w:ascii="XCCW Joined 19b" w:hAnsi="XCCW Joined 19b"/>
                <w:sz w:val="22"/>
                <w:szCs w:val="22"/>
              </w:rPr>
              <w:t>a</w:t>
            </w:r>
            <w:r w:rsidR="005948AA" w:rsidRPr="002A197B">
              <w:rPr>
                <w:rFonts w:ascii="XCCW Joined 19a" w:hAnsi="XCCW Joined 19a"/>
                <w:sz w:val="22"/>
                <w:szCs w:val="22"/>
              </w:rPr>
              <w:t>y in o</w:t>
            </w:r>
            <w:r w:rsidR="005948AA" w:rsidRPr="002A197B">
              <w:rPr>
                <w:rFonts w:ascii="XCCW Joined 19b" w:hAnsi="XCCW Joined 19b"/>
                <w:sz w:val="22"/>
                <w:szCs w:val="22"/>
              </w:rPr>
              <w:t>rd</w:t>
            </w:r>
            <w:r w:rsidR="005948AA" w:rsidRPr="002A197B">
              <w:rPr>
                <w:rFonts w:ascii="XCCW Joined 19a" w:hAnsi="XCCW Joined 19a"/>
                <w:sz w:val="22"/>
                <w:szCs w:val="22"/>
              </w:rPr>
              <w:t>er</w:t>
            </w:r>
            <w:r w:rsidR="005948AA" w:rsidRPr="002A197B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5948AA" w:rsidRPr="002A197B">
              <w:rPr>
                <w:rFonts w:ascii="XCCW Joined 19a" w:hAnsi="XCCW Joined 19a"/>
                <w:sz w:val="22"/>
                <w:szCs w:val="22"/>
              </w:rPr>
              <w:t>to</w:t>
            </w:r>
            <w:r w:rsidR="005948AA" w:rsidRPr="002A197B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5948AA" w:rsidRPr="002A197B">
              <w:rPr>
                <w:rFonts w:ascii="XCCW Joined 19a" w:hAnsi="XCCW Joined 19a"/>
                <w:sz w:val="22"/>
                <w:szCs w:val="22"/>
              </w:rPr>
              <w:t>appr</w:t>
            </w:r>
            <w:r w:rsidR="005948AA" w:rsidRPr="002A197B">
              <w:rPr>
                <w:rFonts w:ascii="XCCW Joined 19b" w:hAnsi="XCCW Joined 19b"/>
                <w:sz w:val="22"/>
                <w:szCs w:val="22"/>
              </w:rPr>
              <w:t>e</w:t>
            </w:r>
            <w:r w:rsidR="005948AA" w:rsidRPr="002A197B">
              <w:rPr>
                <w:rFonts w:ascii="XCCW Joined 19a" w:hAnsi="XCCW Joined 19a"/>
                <w:sz w:val="22"/>
                <w:szCs w:val="22"/>
              </w:rPr>
              <w:t>ciate the exper</w:t>
            </w:r>
            <w:r w:rsidR="005948AA" w:rsidRPr="002A197B">
              <w:rPr>
                <w:rFonts w:ascii="XCCW Joined 19b" w:hAnsi="XCCW Joined 19b"/>
                <w:sz w:val="22"/>
                <w:szCs w:val="22"/>
              </w:rPr>
              <w:t>i</w:t>
            </w:r>
            <w:r w:rsidR="005948AA" w:rsidRPr="002A197B">
              <w:rPr>
                <w:rFonts w:ascii="XCCW Joined 19a" w:hAnsi="XCCW Joined 19a"/>
                <w:sz w:val="22"/>
                <w:szCs w:val="22"/>
              </w:rPr>
              <w:t xml:space="preserve">ences the </w:t>
            </w:r>
            <w:r w:rsidR="00D23C73" w:rsidRPr="002A197B">
              <w:rPr>
                <w:rFonts w:ascii="XCCW Joined 19a" w:hAnsi="XCCW Joined 19a"/>
                <w:sz w:val="22"/>
                <w:szCs w:val="22"/>
              </w:rPr>
              <w:t>char</w:t>
            </w:r>
            <w:r w:rsidR="00D23C73" w:rsidRPr="002A197B">
              <w:rPr>
                <w:rFonts w:ascii="XCCW Joined 19b" w:hAnsi="XCCW Joined 19b"/>
                <w:sz w:val="22"/>
                <w:szCs w:val="22"/>
              </w:rPr>
              <w:t>a</w:t>
            </w:r>
            <w:r w:rsidR="00D23C73" w:rsidRPr="002A197B">
              <w:rPr>
                <w:rFonts w:ascii="XCCW Joined 19a" w:hAnsi="XCCW Joined 19a"/>
                <w:sz w:val="22"/>
                <w:szCs w:val="22"/>
              </w:rPr>
              <w:t>cter</w:t>
            </w:r>
            <w:r w:rsidR="00D23C73" w:rsidRPr="002A197B">
              <w:rPr>
                <w:rFonts w:ascii="XCCW Joined 19b" w:hAnsi="XCCW Joined 19b"/>
                <w:sz w:val="22"/>
                <w:szCs w:val="22"/>
              </w:rPr>
              <w:t>s</w:t>
            </w:r>
            <w:r w:rsidR="00D23C73" w:rsidRPr="002A197B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5948AA" w:rsidRPr="002A197B">
              <w:rPr>
                <w:rFonts w:ascii="XCCW Joined 19a" w:hAnsi="XCCW Joined 19a"/>
                <w:sz w:val="22"/>
                <w:szCs w:val="22"/>
              </w:rPr>
              <w:t>enco</w:t>
            </w:r>
            <w:r w:rsidR="005948AA" w:rsidRPr="002A197B">
              <w:rPr>
                <w:rFonts w:ascii="XCCW Joined 19b" w:hAnsi="XCCW Joined 19b"/>
                <w:sz w:val="22"/>
                <w:szCs w:val="22"/>
              </w:rPr>
              <w:t>u</w:t>
            </w:r>
            <w:r w:rsidR="005948AA" w:rsidRPr="002A197B">
              <w:rPr>
                <w:rFonts w:ascii="XCCW Joined 19a" w:hAnsi="XCCW Joined 19a"/>
                <w:sz w:val="22"/>
                <w:szCs w:val="22"/>
              </w:rPr>
              <w:t>nter</w:t>
            </w:r>
            <w:r w:rsidR="005948AA" w:rsidRPr="002A197B">
              <w:rPr>
                <w:rFonts w:ascii="XCCW Joined 19b" w:hAnsi="XCCW Joined 19b"/>
                <w:sz w:val="22"/>
                <w:szCs w:val="22"/>
              </w:rPr>
              <w:t>e</w:t>
            </w:r>
            <w:r w:rsidR="005948AA" w:rsidRPr="002A197B">
              <w:rPr>
                <w:rFonts w:ascii="XCCW Joined 19a" w:hAnsi="XCCW Joined 19a"/>
                <w:sz w:val="22"/>
                <w:szCs w:val="22"/>
              </w:rPr>
              <w:t>d in</w:t>
            </w:r>
            <w:r w:rsidR="00D23C73" w:rsidRPr="002A197B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5948AA" w:rsidRPr="002A197B">
              <w:rPr>
                <w:rFonts w:ascii="XCCW Joined 19a" w:hAnsi="XCCW Joined 19a"/>
                <w:sz w:val="22"/>
                <w:szCs w:val="22"/>
              </w:rPr>
              <w:t>‘</w:t>
            </w:r>
            <w:r w:rsidR="00D23C73" w:rsidRPr="002A197B">
              <w:rPr>
                <w:rFonts w:ascii="XCCW Joined 19a" w:hAnsi="XCCW Joined 19a"/>
                <w:sz w:val="22"/>
                <w:szCs w:val="22"/>
              </w:rPr>
              <w:t xml:space="preserve">The </w:t>
            </w:r>
            <w:r w:rsidR="005948AA" w:rsidRPr="002A197B">
              <w:rPr>
                <w:rFonts w:ascii="XCCW Joined 19a" w:hAnsi="XCCW Joined 19a"/>
                <w:sz w:val="22"/>
                <w:szCs w:val="22"/>
              </w:rPr>
              <w:t>Railw</w:t>
            </w:r>
            <w:r w:rsidR="005948AA" w:rsidRPr="002A197B">
              <w:rPr>
                <w:rFonts w:ascii="XCCW Joined 19b" w:hAnsi="XCCW Joined 19b"/>
                <w:sz w:val="22"/>
                <w:szCs w:val="22"/>
              </w:rPr>
              <w:t>a</w:t>
            </w:r>
            <w:r w:rsidR="005948AA" w:rsidRPr="002A197B">
              <w:rPr>
                <w:rFonts w:ascii="XCCW Joined 19a" w:hAnsi="XCCW Joined 19a"/>
                <w:sz w:val="22"/>
                <w:szCs w:val="22"/>
              </w:rPr>
              <w:t>y Chi</w:t>
            </w:r>
            <w:r w:rsidR="00D23C73" w:rsidRPr="002A197B">
              <w:rPr>
                <w:rFonts w:ascii="XCCW Joined 19a" w:hAnsi="XCCW Joined 19a"/>
                <w:sz w:val="22"/>
                <w:szCs w:val="22"/>
              </w:rPr>
              <w:t>l</w:t>
            </w:r>
            <w:r w:rsidR="005948AA" w:rsidRPr="002A197B">
              <w:rPr>
                <w:rFonts w:ascii="XCCW Joined 19a" w:hAnsi="XCCW Joined 19a"/>
                <w:sz w:val="22"/>
                <w:szCs w:val="22"/>
              </w:rPr>
              <w:t>dr</w:t>
            </w:r>
            <w:r w:rsidR="005948AA" w:rsidRPr="002A197B">
              <w:rPr>
                <w:rFonts w:ascii="XCCW Joined 19b" w:hAnsi="XCCW Joined 19b"/>
                <w:sz w:val="22"/>
                <w:szCs w:val="22"/>
              </w:rPr>
              <w:t>e</w:t>
            </w:r>
            <w:r w:rsidR="005948AA" w:rsidRPr="002A197B">
              <w:rPr>
                <w:rFonts w:ascii="XCCW Joined 19a" w:hAnsi="XCCW Joined 19a"/>
                <w:sz w:val="22"/>
                <w:szCs w:val="22"/>
              </w:rPr>
              <w:t xml:space="preserve">n.’ </w:t>
            </w:r>
          </w:p>
          <w:p w:rsidR="00DD76E7" w:rsidRPr="002A197B" w:rsidRDefault="005948AA" w:rsidP="005948AA">
            <w:pPr>
              <w:rPr>
                <w:rFonts w:ascii="XCCW Joined 19a" w:hAnsi="XCCW Joined 19a"/>
                <w:sz w:val="22"/>
                <w:szCs w:val="22"/>
              </w:rPr>
            </w:pP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</w:t>
            </w:r>
          </w:p>
        </w:tc>
      </w:tr>
      <w:tr w:rsidR="002A197B" w:rsidRPr="002A197B" w:rsidTr="001E76C2">
        <w:trPr>
          <w:cantSplit/>
          <w:trHeight w:val="1849"/>
        </w:trPr>
        <w:tc>
          <w:tcPr>
            <w:tcW w:w="2553" w:type="dxa"/>
          </w:tcPr>
          <w:p w:rsidR="00D0591D" w:rsidRPr="002A197B" w:rsidRDefault="00D0591D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A197B">
              <w:rPr>
                <w:rFonts w:ascii="XCCW Joined 19a" w:hAnsi="XCCW Joined 19a"/>
                <w:b/>
                <w:sz w:val="36"/>
                <w:szCs w:val="36"/>
              </w:rPr>
              <w:t>Maths</w:t>
            </w:r>
          </w:p>
          <w:p w:rsidR="0042053C" w:rsidRPr="002A197B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A197B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492299</wp:posOffset>
                  </wp:positionH>
                  <wp:positionV relativeFrom="paragraph">
                    <wp:posOffset>46990</wp:posOffset>
                  </wp:positionV>
                  <wp:extent cx="753195" cy="698740"/>
                  <wp:effectExtent l="0" t="0" r="8890" b="6350"/>
                  <wp:wrapNone/>
                  <wp:docPr id="8" name="Picture 8" descr="Image result for mat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maths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2" t="27228" r="21672" b="32240"/>
                          <a:stretch/>
                        </pic:blipFill>
                        <pic:spPr bwMode="auto">
                          <a:xfrm>
                            <a:off x="0" y="0"/>
                            <a:ext cx="753195" cy="69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B7761B" w:rsidRPr="002A197B" w:rsidRDefault="00F02691" w:rsidP="00512A41">
            <w:pPr>
              <w:rPr>
                <w:rFonts w:ascii="XCCW Joined 19a" w:hAnsi="XCCW Joined 19a"/>
                <w:sz w:val="22"/>
                <w:szCs w:val="22"/>
              </w:rPr>
            </w:pPr>
            <w:r w:rsidRPr="002A197B">
              <w:rPr>
                <w:rFonts w:ascii="XCCW Joined 19a" w:hAnsi="XCCW Joined 19a"/>
                <w:sz w:val="22"/>
                <w:szCs w:val="22"/>
              </w:rPr>
              <w:t>Place Value</w:t>
            </w:r>
          </w:p>
          <w:p w:rsidR="00987758" w:rsidRPr="002A197B" w:rsidRDefault="00987758" w:rsidP="00512A41">
            <w:pPr>
              <w:rPr>
                <w:rFonts w:ascii="XCCW Joined 19a" w:hAnsi="XCCW Joined 19a"/>
                <w:sz w:val="22"/>
                <w:szCs w:val="22"/>
              </w:rPr>
            </w:pPr>
            <w:r w:rsidRPr="002A197B">
              <w:rPr>
                <w:rFonts w:ascii="XCCW Joined 19a" w:hAnsi="XCCW Joined 19a"/>
                <w:sz w:val="22"/>
                <w:szCs w:val="22"/>
              </w:rPr>
              <w:t>Add</w:t>
            </w:r>
            <w:r w:rsidR="005F3300" w:rsidRPr="002A197B">
              <w:rPr>
                <w:rFonts w:ascii="XCCW Joined 19a" w:hAnsi="XCCW Joined 19a"/>
                <w:sz w:val="22"/>
                <w:szCs w:val="22"/>
              </w:rPr>
              <w:t>itio</w:t>
            </w:r>
            <w:r w:rsidR="005F3300" w:rsidRPr="002A197B">
              <w:rPr>
                <w:rFonts w:ascii="XCCW Joined 19b" w:hAnsi="XCCW Joined 19b"/>
                <w:sz w:val="22"/>
                <w:szCs w:val="22"/>
              </w:rPr>
              <w:t>n</w:t>
            </w:r>
          </w:p>
          <w:p w:rsidR="00987758" w:rsidRPr="002A197B" w:rsidRDefault="00987758" w:rsidP="00512A41">
            <w:pPr>
              <w:rPr>
                <w:rFonts w:ascii="XCCW Joined 19a" w:hAnsi="XCCW Joined 19a"/>
                <w:sz w:val="22"/>
                <w:szCs w:val="22"/>
              </w:rPr>
            </w:pPr>
            <w:r w:rsidRPr="002A197B">
              <w:rPr>
                <w:rFonts w:ascii="XCCW Joined 19a" w:hAnsi="XCCW Joined 19a"/>
                <w:sz w:val="22"/>
                <w:szCs w:val="22"/>
              </w:rPr>
              <w:t>Subtr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a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ctio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</w:p>
          <w:p w:rsidR="00987758" w:rsidRPr="002A197B" w:rsidRDefault="005F3300" w:rsidP="00512A41">
            <w:pPr>
              <w:rPr>
                <w:rFonts w:ascii="XCCW Joined 19a" w:hAnsi="XCCW Joined 19a"/>
                <w:sz w:val="22"/>
                <w:szCs w:val="22"/>
              </w:rPr>
            </w:pPr>
            <w:r w:rsidRPr="002A197B">
              <w:rPr>
                <w:rFonts w:ascii="XCCW Joined 19a" w:hAnsi="XCCW Joined 19a"/>
                <w:sz w:val="22"/>
                <w:szCs w:val="22"/>
              </w:rPr>
              <w:t>Multiplicatio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</w:p>
          <w:p w:rsidR="00F02691" w:rsidRPr="002A197B" w:rsidRDefault="00987758" w:rsidP="00512A41">
            <w:pPr>
              <w:rPr>
                <w:rFonts w:ascii="XCCW Joined 19a" w:hAnsi="XCCW Joined 19a"/>
                <w:sz w:val="22"/>
                <w:szCs w:val="22"/>
              </w:rPr>
            </w:pPr>
            <w:r w:rsidRPr="002A197B">
              <w:rPr>
                <w:rFonts w:ascii="XCCW Joined 19a" w:hAnsi="XCCW Joined 19a"/>
                <w:sz w:val="22"/>
                <w:szCs w:val="22"/>
              </w:rPr>
              <w:t>D</w:t>
            </w:r>
            <w:r w:rsidR="005F3300" w:rsidRPr="002A197B">
              <w:rPr>
                <w:rFonts w:ascii="XCCW Joined 19a" w:hAnsi="XCCW Joined 19a"/>
                <w:sz w:val="22"/>
                <w:szCs w:val="22"/>
              </w:rPr>
              <w:t>iv</w:t>
            </w:r>
            <w:r w:rsidR="005F3300" w:rsidRPr="002A197B">
              <w:rPr>
                <w:rFonts w:ascii="XCCW Joined 19b" w:hAnsi="XCCW Joined 19b"/>
                <w:sz w:val="22"/>
                <w:szCs w:val="22"/>
              </w:rPr>
              <w:t>i</w:t>
            </w:r>
            <w:r w:rsidR="005F3300" w:rsidRPr="002A197B">
              <w:rPr>
                <w:rFonts w:ascii="XCCW Joined 19a" w:hAnsi="XCCW Joined 19a"/>
                <w:sz w:val="22"/>
                <w:szCs w:val="22"/>
              </w:rPr>
              <w:t>sio</w:t>
            </w:r>
            <w:r w:rsidR="005F3300" w:rsidRPr="002A197B">
              <w:rPr>
                <w:rFonts w:ascii="XCCW Joined 19b" w:hAnsi="XCCW Joined 19b"/>
                <w:sz w:val="22"/>
                <w:szCs w:val="22"/>
              </w:rPr>
              <w:t>n</w:t>
            </w:r>
          </w:p>
          <w:p w:rsidR="005F3300" w:rsidRPr="002A197B" w:rsidRDefault="005F3300" w:rsidP="005F3300">
            <w:pPr>
              <w:rPr>
                <w:rFonts w:ascii="XCCW Joined 19a" w:hAnsi="XCCW Joined 19a"/>
                <w:sz w:val="22"/>
                <w:szCs w:val="22"/>
              </w:rPr>
            </w:pPr>
            <w:r w:rsidRPr="002A197B">
              <w:rPr>
                <w:rFonts w:ascii="XCCW Joined 19a" w:hAnsi="XCCW Joined 19a"/>
                <w:sz w:val="22"/>
                <w:szCs w:val="22"/>
              </w:rPr>
              <w:t>Recall multiplicatio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and div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i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sio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facts fo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multiplicatio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tables up to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12 × 12</w:t>
            </w:r>
          </w:p>
          <w:p w:rsidR="00F02691" w:rsidRPr="002A197B" w:rsidRDefault="00D23C73" w:rsidP="00D23C73">
            <w:pPr>
              <w:rPr>
                <w:rFonts w:ascii="XCCW Joined 19a" w:hAnsi="XCCW Joined 19a"/>
                <w:sz w:val="22"/>
                <w:szCs w:val="22"/>
              </w:rPr>
            </w:pPr>
            <w:r w:rsidRPr="002A197B">
              <w:rPr>
                <w:rFonts w:ascii="XCCW Joined 19a" w:hAnsi="XCCW Joined 19a"/>
                <w:sz w:val="22"/>
                <w:szCs w:val="22"/>
              </w:rPr>
              <w:t>Fr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a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ctio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s </w:t>
            </w:r>
          </w:p>
          <w:p w:rsidR="00D23C73" w:rsidRPr="002A197B" w:rsidRDefault="00D23C73" w:rsidP="00D23C73">
            <w:pPr>
              <w:rPr>
                <w:rFonts w:ascii="XCCW Joined 19a" w:hAnsi="XCCW Joined 19a"/>
                <w:sz w:val="22"/>
                <w:szCs w:val="22"/>
              </w:rPr>
            </w:pPr>
            <w:r w:rsidRPr="002A197B">
              <w:rPr>
                <w:rFonts w:ascii="XCCW Joined 19a" w:hAnsi="XCCW Joined 19a"/>
                <w:sz w:val="22"/>
                <w:szCs w:val="22"/>
              </w:rPr>
              <w:t>Measur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e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ment</w:t>
            </w:r>
          </w:p>
          <w:p w:rsidR="00D23C73" w:rsidRPr="002A197B" w:rsidRDefault="00D23C73" w:rsidP="00D23C73">
            <w:pPr>
              <w:rPr>
                <w:rFonts w:ascii="XCCW Joined 19a" w:hAnsi="XCCW Joined 19a"/>
                <w:sz w:val="22"/>
                <w:szCs w:val="22"/>
              </w:rPr>
            </w:pPr>
            <w:r w:rsidRPr="002A197B">
              <w:rPr>
                <w:rFonts w:ascii="XCCW Joined 19a" w:hAnsi="XCCW Joined 19a"/>
                <w:sz w:val="22"/>
                <w:szCs w:val="22"/>
              </w:rPr>
              <w:t>Geo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m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etr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y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– pr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op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er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t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ies 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f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shapes</w:t>
            </w:r>
          </w:p>
          <w:p w:rsidR="00D23C73" w:rsidRPr="002A197B" w:rsidRDefault="00D23C73" w:rsidP="00D23C73">
            <w:pPr>
              <w:rPr>
                <w:rFonts w:ascii="XCCW Joined 19a" w:hAnsi="XCCW Joined 19a"/>
                <w:sz w:val="22"/>
                <w:szCs w:val="22"/>
              </w:rPr>
            </w:pPr>
            <w:r w:rsidRPr="002A197B">
              <w:rPr>
                <w:rFonts w:ascii="XCCW Joined 19a" w:hAnsi="XCCW Joined 19a"/>
                <w:sz w:val="22"/>
                <w:szCs w:val="22"/>
              </w:rPr>
              <w:t xml:space="preserve">Statistics </w:t>
            </w:r>
          </w:p>
        </w:tc>
        <w:tc>
          <w:tcPr>
            <w:tcW w:w="4111" w:type="dxa"/>
          </w:tcPr>
          <w:p w:rsidR="00B7761B" w:rsidRPr="002A197B" w:rsidRDefault="005F3300" w:rsidP="00F02691">
            <w:pPr>
              <w:rPr>
                <w:rFonts w:ascii="XCCW Joined 19a" w:hAnsi="XCCW Joined 19a"/>
                <w:sz w:val="22"/>
                <w:szCs w:val="22"/>
              </w:rPr>
            </w:pPr>
            <w:r w:rsidRPr="002A197B">
              <w:rPr>
                <w:rFonts w:ascii="XCCW Joined 19a" w:hAnsi="XCCW Joined 19a"/>
                <w:sz w:val="22"/>
                <w:szCs w:val="22"/>
              </w:rPr>
              <w:t>Help yo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u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child w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i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th their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times tables – ther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e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ar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e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lo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t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s 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f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e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so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u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c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es 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the Inter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et, but just asking them questio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s like “What is 6x6?” 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e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gular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l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y w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i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ll help. </w:t>
            </w:r>
          </w:p>
          <w:p w:rsidR="00D23C73" w:rsidRPr="002A197B" w:rsidRDefault="00D23C73" w:rsidP="00F02691">
            <w:pPr>
              <w:rPr>
                <w:rFonts w:ascii="XCCW Joined 19a" w:hAnsi="XCCW Joined 19a"/>
                <w:sz w:val="22"/>
                <w:szCs w:val="22"/>
              </w:rPr>
            </w:pPr>
          </w:p>
          <w:p w:rsidR="00D23C73" w:rsidRPr="002A197B" w:rsidRDefault="00D23C73" w:rsidP="00F02691">
            <w:pPr>
              <w:rPr>
                <w:rFonts w:ascii="XCCW Joined 19a" w:hAnsi="XCCW Joined 19a"/>
                <w:sz w:val="22"/>
                <w:szCs w:val="22"/>
              </w:rPr>
            </w:pPr>
            <w:r w:rsidRPr="002A197B">
              <w:rPr>
                <w:rFonts w:ascii="XCCW Joined 19a" w:hAnsi="XCCW Joined 19a"/>
                <w:sz w:val="22"/>
                <w:szCs w:val="22"/>
              </w:rPr>
              <w:t>Also</w:t>
            </w:r>
            <w:r w:rsidR="00ED1351" w:rsidRPr="002A197B">
              <w:rPr>
                <w:rFonts w:ascii="XCCW Joined 19b" w:hAnsi="XCCW Joined 19b"/>
                <w:sz w:val="22"/>
                <w:szCs w:val="22"/>
              </w:rPr>
              <w:t>,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lo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g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to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TT Ro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c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kstar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s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e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gular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l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y to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ensur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e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childr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e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n ar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e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fluent in their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timetables, in pr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e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par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a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tio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fo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the Natio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al Multiplicatio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 Timetables Check. </w:t>
            </w:r>
          </w:p>
          <w:p w:rsidR="00D23C73" w:rsidRPr="002A197B" w:rsidRDefault="00D23C73" w:rsidP="00F02691">
            <w:pPr>
              <w:rPr>
                <w:rFonts w:ascii="XCCW Joined 19a" w:hAnsi="XCCW Joined 19a"/>
                <w:sz w:val="22"/>
                <w:szCs w:val="22"/>
              </w:rPr>
            </w:pPr>
          </w:p>
          <w:p w:rsidR="00D23C73" w:rsidRPr="002A197B" w:rsidRDefault="00D23C73" w:rsidP="00F02691">
            <w:pPr>
              <w:rPr>
                <w:rFonts w:ascii="XCCW Joined 19a" w:hAnsi="XCCW Joined 19a"/>
                <w:sz w:val="22"/>
                <w:szCs w:val="22"/>
              </w:rPr>
            </w:pPr>
            <w:r w:rsidRPr="002A197B">
              <w:rPr>
                <w:rFonts w:ascii="XCCW Joined 19a" w:hAnsi="XCCW Joined 19a"/>
                <w:sz w:val="22"/>
                <w:szCs w:val="22"/>
              </w:rPr>
              <w:t>Do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’t fo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rg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et to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pr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a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ctise the 4 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p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er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a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tio</w:t>
            </w:r>
            <w:r w:rsidRPr="002A197B">
              <w:rPr>
                <w:rFonts w:ascii="XCCW Joined 19b" w:hAnsi="XCCW Joined 19b"/>
                <w:sz w:val="22"/>
                <w:szCs w:val="22"/>
              </w:rPr>
              <w:t>n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 xml:space="preserve">s </w:t>
            </w:r>
            <w:r w:rsidR="00ED1351" w:rsidRPr="002A197B">
              <w:rPr>
                <w:rFonts w:ascii="XCCW Joined 19a" w:hAnsi="XCCW Joined 19a"/>
                <w:sz w:val="22"/>
                <w:szCs w:val="22"/>
              </w:rPr>
              <w:t>(+</w:t>
            </w:r>
            <w:r w:rsidRPr="002A197B">
              <w:rPr>
                <w:rFonts w:ascii="XCCW Joined 19a" w:hAnsi="XCCW Joined 19a"/>
                <w:sz w:val="22"/>
                <w:szCs w:val="22"/>
              </w:rPr>
              <w:t>, -, ÷ and x)</w:t>
            </w:r>
          </w:p>
          <w:p w:rsidR="00D23C73" w:rsidRPr="002A197B" w:rsidRDefault="00D23C73" w:rsidP="00F02691">
            <w:pPr>
              <w:rPr>
                <w:rFonts w:ascii="XCCW Joined 19a" w:hAnsi="XCCW Joined 19a"/>
                <w:sz w:val="22"/>
                <w:szCs w:val="22"/>
              </w:rPr>
            </w:pPr>
          </w:p>
          <w:p w:rsidR="00D23C73" w:rsidRPr="002A197B" w:rsidRDefault="00D23C73" w:rsidP="00F02691">
            <w:pPr>
              <w:rPr>
                <w:rFonts w:ascii="XCCW Joined 19a" w:hAnsi="XCCW Joined 19a"/>
                <w:sz w:val="22"/>
                <w:szCs w:val="22"/>
              </w:rPr>
            </w:pPr>
          </w:p>
        </w:tc>
      </w:tr>
      <w:tr w:rsidR="002A197B" w:rsidRPr="002A197B" w:rsidTr="001E76C2">
        <w:trPr>
          <w:cantSplit/>
          <w:trHeight w:val="1550"/>
        </w:trPr>
        <w:tc>
          <w:tcPr>
            <w:tcW w:w="2553" w:type="dxa"/>
          </w:tcPr>
          <w:p w:rsidR="00D0591D" w:rsidRPr="002A197B" w:rsidRDefault="00987758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A197B">
              <w:rPr>
                <w:rFonts w:ascii="XCCW Joined 19a" w:hAnsi="XCCW Joined 19a"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782957</wp:posOffset>
                  </wp:positionH>
                  <wp:positionV relativeFrom="paragraph">
                    <wp:posOffset>522960</wp:posOffset>
                  </wp:positionV>
                  <wp:extent cx="396467" cy="390436"/>
                  <wp:effectExtent l="0" t="0" r="3810" b="0"/>
                  <wp:wrapNone/>
                  <wp:docPr id="14" name="Picture 14" descr="Image result for BIOLOGY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BIOLOGY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4" t="5103" r="-1" b="2420"/>
                          <a:stretch/>
                        </pic:blipFill>
                        <pic:spPr bwMode="auto">
                          <a:xfrm flipH="1">
                            <a:off x="0" y="0"/>
                            <a:ext cx="396467" cy="39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197B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433291</wp:posOffset>
                  </wp:positionV>
                  <wp:extent cx="519217" cy="531627"/>
                  <wp:effectExtent l="0" t="0" r="0" b="1905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217" cy="53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197B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314221</wp:posOffset>
                  </wp:positionV>
                  <wp:extent cx="370852" cy="617499"/>
                  <wp:effectExtent l="0" t="0" r="0" b="0"/>
                  <wp:wrapNone/>
                  <wp:docPr id="12" name="Picture 12" descr="Microscope 20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icroscope 20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52" cy="61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197B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1108695</wp:posOffset>
                  </wp:positionH>
                  <wp:positionV relativeFrom="paragraph">
                    <wp:posOffset>135255</wp:posOffset>
                  </wp:positionV>
                  <wp:extent cx="361747" cy="260857"/>
                  <wp:effectExtent l="0" t="0" r="635" b="6350"/>
                  <wp:wrapNone/>
                  <wp:docPr id="13" name="Picture 13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47" cy="2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2A197B">
              <w:rPr>
                <w:rFonts w:ascii="XCCW Joined 19a" w:hAnsi="XCCW Joined 19a"/>
                <w:b/>
                <w:sz w:val="36"/>
                <w:szCs w:val="36"/>
              </w:rPr>
              <w:t>Science</w:t>
            </w:r>
            <w:r w:rsidR="00F02691" w:rsidRPr="002A197B">
              <w:rPr>
                <w:rFonts w:ascii="XCCW Joined 19a" w:hAnsi="XCCW Joined 19a"/>
                <w:b/>
                <w:sz w:val="36"/>
                <w:szCs w:val="36"/>
              </w:rPr>
              <w:t xml:space="preserve">  </w:t>
            </w:r>
            <w:r w:rsidR="00581F30" w:rsidRPr="002A197B">
              <w:rPr>
                <w:rFonts w:ascii="XCCW Joined 19a" w:hAnsi="XCCW Joined 19a"/>
                <w:noProof/>
              </w:rPr>
              <w:drawing>
                <wp:inline distT="0" distB="0" distL="0" distR="0" wp14:anchorId="7A17B570" wp14:editId="7A9879B4">
                  <wp:extent cx="425303" cy="425303"/>
                  <wp:effectExtent l="0" t="0" r="0" b="0"/>
                  <wp:docPr id="9" name="Picture 9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27" cy="45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B7761B" w:rsidRPr="002A197B" w:rsidRDefault="00D23C73" w:rsidP="00F02691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>So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 xml:space="preserve">nd </w:t>
            </w:r>
          </w:p>
          <w:p w:rsidR="00D23C73" w:rsidRPr="002A197B" w:rsidRDefault="00BC03D1" w:rsidP="00F02691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>Electr</w:t>
            </w:r>
            <w:r w:rsidRPr="002A197B">
              <w:rPr>
                <w:rFonts w:ascii="XCCW Joined 19b" w:hAnsi="XCCW Joined 19b"/>
              </w:rPr>
              <w:t>i</w:t>
            </w:r>
            <w:r w:rsidRPr="002A197B">
              <w:rPr>
                <w:rFonts w:ascii="XCCW Joined 19a" w:hAnsi="XCCW Joined 19a"/>
              </w:rPr>
              <w:t>city</w:t>
            </w:r>
          </w:p>
        </w:tc>
        <w:tc>
          <w:tcPr>
            <w:tcW w:w="4111" w:type="dxa"/>
          </w:tcPr>
          <w:p w:rsidR="00D23C73" w:rsidRPr="002A197B" w:rsidRDefault="00D23C73" w:rsidP="00D23C73">
            <w:pPr>
              <w:shd w:val="clear" w:color="auto" w:fill="FFFFFF"/>
              <w:spacing w:after="75"/>
              <w:rPr>
                <w:rFonts w:ascii="XCCW Joined 19a" w:hAnsi="XCCW Joined 19a" w:cs="Arial"/>
                <w:color w:val="0B0C0C"/>
              </w:rPr>
            </w:pPr>
            <w:r w:rsidRPr="002A197B">
              <w:rPr>
                <w:rFonts w:ascii="XCCW Joined 19a" w:hAnsi="XCCW Joined 19a" w:cs="Arial"/>
                <w:color w:val="0B0C0C"/>
              </w:rPr>
              <w:t>Visit the Natio</w:t>
            </w:r>
            <w:r w:rsidRPr="002A197B">
              <w:rPr>
                <w:rFonts w:ascii="XCCW Joined 19b" w:hAnsi="XCCW Joined 19b" w:cs="Arial"/>
                <w:color w:val="0B0C0C"/>
              </w:rPr>
              <w:t>n</w:t>
            </w:r>
            <w:r w:rsidRPr="002A197B">
              <w:rPr>
                <w:rFonts w:ascii="XCCW Joined 19a" w:hAnsi="XCCW Joined 19a" w:cs="Arial"/>
                <w:color w:val="0B0C0C"/>
              </w:rPr>
              <w:t>al Media Museum to</w:t>
            </w:r>
            <w:r w:rsidRPr="002A197B">
              <w:rPr>
                <w:rFonts w:ascii="XCCW Joined 19b" w:hAnsi="XCCW Joined 19b" w:cs="Arial"/>
                <w:color w:val="0B0C0C"/>
              </w:rPr>
              <w:t xml:space="preserve"> </w:t>
            </w:r>
            <w:r w:rsidRPr="002A197B">
              <w:rPr>
                <w:rFonts w:ascii="XCCW Joined 19a" w:hAnsi="XCCW Joined 19a" w:cs="Arial"/>
                <w:color w:val="0B0C0C"/>
              </w:rPr>
              <w:t>lear</w:t>
            </w:r>
            <w:r w:rsidRPr="002A197B">
              <w:rPr>
                <w:rFonts w:ascii="XCCW Joined 19b" w:hAnsi="XCCW Joined 19b" w:cs="Arial"/>
                <w:color w:val="0B0C0C"/>
              </w:rPr>
              <w:t>n</w:t>
            </w:r>
            <w:r w:rsidRPr="002A197B">
              <w:rPr>
                <w:rFonts w:ascii="XCCW Joined 19a" w:hAnsi="XCCW Joined 19a" w:cs="Arial"/>
                <w:color w:val="0B0C0C"/>
              </w:rPr>
              <w:t xml:space="preserve"> inter</w:t>
            </w:r>
            <w:r w:rsidRPr="002A197B">
              <w:rPr>
                <w:rFonts w:ascii="XCCW Joined 19b" w:hAnsi="XCCW Joined 19b" w:cs="Arial"/>
                <w:color w:val="0B0C0C"/>
              </w:rPr>
              <w:t>e</w:t>
            </w:r>
            <w:r w:rsidRPr="002A197B">
              <w:rPr>
                <w:rFonts w:ascii="XCCW Joined 19a" w:hAnsi="XCCW Joined 19a" w:cs="Arial"/>
                <w:color w:val="0B0C0C"/>
              </w:rPr>
              <w:t>sting facts abo</w:t>
            </w:r>
            <w:r w:rsidRPr="002A197B">
              <w:rPr>
                <w:rFonts w:ascii="XCCW Joined 19b" w:hAnsi="XCCW Joined 19b" w:cs="Arial"/>
                <w:color w:val="0B0C0C"/>
              </w:rPr>
              <w:t>u</w:t>
            </w:r>
            <w:r w:rsidRPr="002A197B">
              <w:rPr>
                <w:rFonts w:ascii="XCCW Joined 19a" w:hAnsi="XCCW Joined 19a" w:cs="Arial"/>
                <w:color w:val="0B0C0C"/>
              </w:rPr>
              <w:t>t So</w:t>
            </w:r>
            <w:r w:rsidRPr="002A197B">
              <w:rPr>
                <w:rFonts w:ascii="XCCW Joined 19b" w:hAnsi="XCCW Joined 19b" w:cs="Arial"/>
                <w:color w:val="0B0C0C"/>
              </w:rPr>
              <w:t>u</w:t>
            </w:r>
            <w:r w:rsidRPr="002A197B">
              <w:rPr>
                <w:rFonts w:ascii="XCCW Joined 19a" w:hAnsi="XCCW Joined 19a" w:cs="Arial"/>
                <w:color w:val="0B0C0C"/>
              </w:rPr>
              <w:t xml:space="preserve">nd. </w:t>
            </w:r>
          </w:p>
          <w:p w:rsidR="00D23C73" w:rsidRPr="002A197B" w:rsidRDefault="00D23C73" w:rsidP="00D23C73">
            <w:pPr>
              <w:shd w:val="clear" w:color="auto" w:fill="FFFFFF"/>
              <w:spacing w:after="75"/>
              <w:rPr>
                <w:rFonts w:ascii="XCCW Joined 19a" w:hAnsi="XCCW Joined 19a" w:cs="Arial"/>
                <w:color w:val="0B0C0C"/>
              </w:rPr>
            </w:pPr>
          </w:p>
          <w:p w:rsidR="001E76C2" w:rsidRPr="002A197B" w:rsidRDefault="00D23C73" w:rsidP="00D23C73">
            <w:pPr>
              <w:shd w:val="clear" w:color="auto" w:fill="FFFFFF"/>
              <w:spacing w:after="75"/>
              <w:rPr>
                <w:rFonts w:ascii="XCCW Joined 19a" w:hAnsi="XCCW Joined 19a" w:cs="Arial"/>
                <w:color w:val="0B0C0C"/>
              </w:rPr>
            </w:pPr>
            <w:r w:rsidRPr="002A197B">
              <w:rPr>
                <w:rFonts w:ascii="XCCW Joined 19a" w:hAnsi="XCCW Joined 19a" w:cs="Arial"/>
                <w:color w:val="0B0C0C"/>
              </w:rPr>
              <w:t>Use bo</w:t>
            </w:r>
            <w:r w:rsidRPr="002A197B">
              <w:rPr>
                <w:rFonts w:ascii="XCCW Joined 19b" w:hAnsi="XCCW Joined 19b" w:cs="Arial"/>
                <w:color w:val="0B0C0C"/>
              </w:rPr>
              <w:t>ok</w:t>
            </w:r>
            <w:r w:rsidRPr="002A197B">
              <w:rPr>
                <w:rFonts w:ascii="XCCW Joined 19a" w:hAnsi="XCCW Joined 19a" w:cs="Arial"/>
                <w:color w:val="0B0C0C"/>
              </w:rPr>
              <w:t>s and w</w:t>
            </w:r>
            <w:r w:rsidRPr="002A197B">
              <w:rPr>
                <w:rFonts w:ascii="XCCW Joined 19b" w:hAnsi="XCCW Joined 19b" w:cs="Arial"/>
                <w:color w:val="0B0C0C"/>
              </w:rPr>
              <w:t>e</w:t>
            </w:r>
            <w:r w:rsidRPr="002A197B">
              <w:rPr>
                <w:rFonts w:ascii="XCCW Joined 19a" w:hAnsi="XCCW Joined 19a" w:cs="Arial"/>
                <w:color w:val="0B0C0C"/>
              </w:rPr>
              <w:t>bsites to</w:t>
            </w:r>
            <w:r w:rsidRPr="002A197B">
              <w:rPr>
                <w:rFonts w:ascii="XCCW Joined 19b" w:hAnsi="XCCW Joined 19b" w:cs="Arial"/>
                <w:color w:val="0B0C0C"/>
              </w:rPr>
              <w:t xml:space="preserve"> </w:t>
            </w:r>
            <w:r w:rsidRPr="002A197B">
              <w:rPr>
                <w:rFonts w:ascii="XCCW Joined 19a" w:hAnsi="XCCW Joined 19a" w:cs="Arial"/>
                <w:color w:val="0B0C0C"/>
              </w:rPr>
              <w:t>r</w:t>
            </w:r>
            <w:r w:rsidRPr="002A197B">
              <w:rPr>
                <w:rFonts w:ascii="XCCW Joined 19b" w:hAnsi="XCCW Joined 19b" w:cs="Arial"/>
                <w:color w:val="0B0C0C"/>
              </w:rPr>
              <w:t>e</w:t>
            </w:r>
            <w:r w:rsidRPr="002A197B">
              <w:rPr>
                <w:rFonts w:ascii="XCCW Joined 19a" w:hAnsi="XCCW Joined 19a" w:cs="Arial"/>
                <w:color w:val="0B0C0C"/>
              </w:rPr>
              <w:t>sear</w:t>
            </w:r>
            <w:r w:rsidRPr="002A197B">
              <w:rPr>
                <w:rFonts w:ascii="XCCW Joined 19b" w:hAnsi="XCCW Joined 19b" w:cs="Arial"/>
                <w:color w:val="0B0C0C"/>
              </w:rPr>
              <w:t>c</w:t>
            </w:r>
            <w:r w:rsidRPr="002A197B">
              <w:rPr>
                <w:rFonts w:ascii="XCCW Joined 19a" w:hAnsi="XCCW Joined 19a" w:cs="Arial"/>
                <w:color w:val="0B0C0C"/>
              </w:rPr>
              <w:t xml:space="preserve">h </w:t>
            </w:r>
            <w:r w:rsidR="00BC03D1" w:rsidRPr="002A197B">
              <w:rPr>
                <w:rFonts w:ascii="XCCW Joined 19a" w:hAnsi="XCCW Joined 19a" w:cs="Arial"/>
                <w:color w:val="0B0C0C"/>
              </w:rPr>
              <w:t>facts abo</w:t>
            </w:r>
            <w:r w:rsidR="00BC03D1" w:rsidRPr="002A197B">
              <w:rPr>
                <w:rFonts w:ascii="XCCW Joined 19b" w:hAnsi="XCCW Joined 19b" w:cs="Arial"/>
                <w:color w:val="0B0C0C"/>
              </w:rPr>
              <w:t>u</w:t>
            </w:r>
            <w:r w:rsidR="00BC03D1" w:rsidRPr="002A197B">
              <w:rPr>
                <w:rFonts w:ascii="XCCW Joined 19a" w:hAnsi="XCCW Joined 19a" w:cs="Arial"/>
                <w:color w:val="0B0C0C"/>
              </w:rPr>
              <w:t>t Electr</w:t>
            </w:r>
            <w:r w:rsidR="00BC03D1" w:rsidRPr="002A197B">
              <w:rPr>
                <w:rFonts w:ascii="XCCW Joined 19b" w:hAnsi="XCCW Joined 19b" w:cs="Arial"/>
                <w:color w:val="0B0C0C"/>
              </w:rPr>
              <w:t>i</w:t>
            </w:r>
            <w:r w:rsidR="00BC03D1" w:rsidRPr="002A197B">
              <w:rPr>
                <w:rFonts w:ascii="XCCW Joined 19a" w:hAnsi="XCCW Joined 19a" w:cs="Arial"/>
                <w:color w:val="0B0C0C"/>
              </w:rPr>
              <w:t>city. Discuss the new</w:t>
            </w:r>
            <w:r w:rsidR="00BC03D1" w:rsidRPr="002A197B">
              <w:rPr>
                <w:rFonts w:ascii="XCCW Joined 19b" w:hAnsi="XCCW Joined 19b" w:cs="Arial"/>
                <w:color w:val="0B0C0C"/>
              </w:rPr>
              <w:t xml:space="preserve"> </w:t>
            </w:r>
            <w:r w:rsidR="00BC03D1" w:rsidRPr="002A197B">
              <w:rPr>
                <w:rFonts w:ascii="XCCW Joined 19a" w:hAnsi="XCCW Joined 19a" w:cs="Arial"/>
                <w:color w:val="0B0C0C"/>
              </w:rPr>
              <w:t>v</w:t>
            </w:r>
            <w:r w:rsidR="00BC03D1" w:rsidRPr="002A197B">
              <w:rPr>
                <w:rFonts w:ascii="XCCW Joined 19b" w:hAnsi="XCCW Joined 19b" w:cs="Arial"/>
                <w:color w:val="0B0C0C"/>
              </w:rPr>
              <w:t>oc</w:t>
            </w:r>
            <w:r w:rsidR="00BC03D1" w:rsidRPr="002A197B">
              <w:rPr>
                <w:rFonts w:ascii="XCCW Joined 19a" w:hAnsi="XCCW Joined 19a" w:cs="Arial"/>
                <w:color w:val="0B0C0C"/>
              </w:rPr>
              <w:t>abular</w:t>
            </w:r>
            <w:r w:rsidR="00BC03D1" w:rsidRPr="002A197B">
              <w:rPr>
                <w:rFonts w:ascii="XCCW Joined 19b" w:hAnsi="XCCW Joined 19b" w:cs="Arial"/>
                <w:color w:val="0B0C0C"/>
              </w:rPr>
              <w:t>y</w:t>
            </w:r>
            <w:r w:rsidR="00BC03D1" w:rsidRPr="002A197B">
              <w:rPr>
                <w:rFonts w:ascii="XCCW Joined 19a" w:hAnsi="XCCW Joined 19a" w:cs="Arial"/>
                <w:color w:val="0B0C0C"/>
              </w:rPr>
              <w:t xml:space="preserve"> that yo</w:t>
            </w:r>
            <w:r w:rsidR="00BC03D1" w:rsidRPr="002A197B">
              <w:rPr>
                <w:rFonts w:ascii="XCCW Joined 19b" w:hAnsi="XCCW Joined 19b" w:cs="Arial"/>
                <w:color w:val="0B0C0C"/>
              </w:rPr>
              <w:t>u</w:t>
            </w:r>
            <w:r w:rsidR="00BC03D1" w:rsidRPr="002A197B">
              <w:rPr>
                <w:rFonts w:ascii="XCCW Joined 19a" w:hAnsi="XCCW Joined 19a" w:cs="Arial"/>
                <w:color w:val="0B0C0C"/>
              </w:rPr>
              <w:t xml:space="preserve"> find.</w:t>
            </w:r>
          </w:p>
        </w:tc>
      </w:tr>
      <w:tr w:rsidR="002A197B" w:rsidRPr="002A197B" w:rsidTr="001E76C2">
        <w:trPr>
          <w:cantSplit/>
          <w:trHeight w:val="1526"/>
        </w:trPr>
        <w:tc>
          <w:tcPr>
            <w:tcW w:w="2553" w:type="dxa"/>
          </w:tcPr>
          <w:p w:rsidR="00DE1052" w:rsidRPr="002A197B" w:rsidRDefault="00DE1052" w:rsidP="00DE1052">
            <w:pPr>
              <w:rPr>
                <w:rFonts w:ascii="XCCW Joined 19a" w:hAnsi="XCCW Joined 19a"/>
                <w:color w:val="000000"/>
                <w:sz w:val="20"/>
                <w:szCs w:val="20"/>
              </w:rPr>
            </w:pPr>
            <w:r w:rsidRPr="002A197B">
              <w:rPr>
                <w:rFonts w:ascii="XCCW Joined 19a" w:hAnsi="XCCW Joined 19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178411</wp:posOffset>
                      </wp:positionH>
                      <wp:positionV relativeFrom="paragraph">
                        <wp:posOffset>321454</wp:posOffset>
                      </wp:positionV>
                      <wp:extent cx="1190445" cy="80751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445" cy="807510"/>
                                <a:chOff x="0" y="0"/>
                                <a:chExt cx="1533525" cy="1152525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0"/>
                                  <a:ext cx="1533525" cy="1152525"/>
                                  <a:chOff x="0" y="0"/>
                                  <a:chExt cx="1533525" cy="1152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Picture 16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7740" t="36994" r="4109" b="21966"/>
                                  <a:stretch/>
                                </pic:blipFill>
                                <pic:spPr bwMode="auto">
                                  <a:xfrm>
                                    <a:off x="1028700" y="0"/>
                                    <a:ext cx="5048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Picture 17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589" t="41676" r="24308" b="27555"/>
                                  <a:stretch/>
                                </pic:blipFill>
                                <pic:spPr bwMode="auto">
                                  <a:xfrm>
                                    <a:off x="1028700" y="581025"/>
                                    <a:ext cx="5048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Picture 18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99" t="35260" r="39726" b="24856"/>
                                  <a:stretch/>
                                </pic:blipFill>
                                <pic:spPr bwMode="auto">
                                  <a:xfrm>
                                    <a:off x="0" y="523875"/>
                                    <a:ext cx="546735" cy="599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Picture 19" descr="Image result for buddhist SYMBOL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542925" y="657225"/>
                                    <a:ext cx="4667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" name="Picture 3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52" t="36994" r="78082" b="27746"/>
                                <a:stretch/>
                              </pic:blipFill>
                              <pic:spPr bwMode="auto">
                                <a:xfrm>
                                  <a:off x="474453" y="34505"/>
                                  <a:ext cx="4857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30" t="40463" r="61301" b="25434"/>
                                <a:stretch/>
                              </pic:blipFill>
                              <pic:spPr bwMode="auto">
                                <a:xfrm>
                                  <a:off x="51758" y="34505"/>
                                  <a:ext cx="419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B0831C" id="Group 20" o:spid="_x0000_s1026" style="position:absolute;margin-left:14.05pt;margin-top:25.3pt;width:93.75pt;height:63.6pt;z-index:251670528;mso-width-relative:margin;mso-height-relative:margin" coordsize="15335,11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">
                      <v:group id="Group 15" o:spid="_x0000_s1027" style="position:absolute;width:15335;height:11525" coordsize="1533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6" o:spid="_x0000_s1028" type="#_x0000_t75" alt="Image result for R.E. SYMBOLS" style="position:absolute;left:10287;width:504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">
                          <v:imagedata r:id="rId20" o:title="Image result for R.E" croptop="24244f" cropbottom="14396f" cropleft="50948f" cropright="2693f"/>
                          <v:path arrowok="t"/>
                        </v:shape>
                        <v:shape id="Picture 17" o:spid="_x0000_s1029" type="#_x0000_t75" alt="Image result for R.E. SYMBOLS" style="position:absolute;left:10287;top:5810;width:504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">
                          <v:imagedata r:id="rId20" o:title="Image result for R.E" croptop="27313f" cropbottom="18058f" cropleft="39052f" cropright="15930f"/>
                          <v:path arrowok="t"/>
                        </v:shape>
                        <v:shape id="Picture 18" o:spid="_x0000_s1030" type="#_x0000_t75" alt="Image result for R.E. SYMBOLS" style="position:absolute;top:5238;width:5467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">
                          <v:imagedata r:id="rId20" o:title="Image result for R.E" croptop="23108f" cropbottom="16290f" cropleft="25362f" cropright="26035f"/>
                          <v:path arrowok="t"/>
                        </v:shape>
                        <v:shape id="Picture 19" o:spid="_x0000_s1031" type="#_x0000_t75" alt="Image result for buddhist SYMBOLS" style="position:absolute;left:5429;top:6572;width:4667;height:4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">
                          <v:imagedata r:id="rId21" o:title="Image result for buddhist SYMBOLS"/>
                          <v:path arrowok="t"/>
                        </v:shape>
                      </v:group>
                      <v:shape id="Picture 3" o:spid="_x0000_s1032" type="#_x0000_t75" alt="Image result for R.E. SYMBOLS" style="position:absolute;left:4744;top:345;width:4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">
                        <v:imagedata r:id="rId20" o:title="Image result for R.E" croptop="24244f" cropbottom="18184f" cropleft="2918f" cropright="51172f"/>
                        <v:path arrowok="t"/>
                      </v:shape>
                      <v:shape id="Picture 11" o:spid="_x0000_s1033" type="#_x0000_t75" alt="Image result for R.E. SYMBOLS" style="position:absolute;left:517;top:345;width:419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">
                        <v:imagedata r:id="rId20" o:title="Image result for R.E" croptop="26518f" cropbottom="16668f" cropleft="15486f" cropright="40174f"/>
                        <v:path arrowok="t"/>
                      </v:shape>
                    </v:group>
                  </w:pict>
                </mc:Fallback>
              </mc:AlternateContent>
            </w:r>
            <w:r w:rsidR="00D0591D" w:rsidRPr="002A197B">
              <w:rPr>
                <w:rFonts w:ascii="XCCW Joined 19a" w:hAnsi="XCCW Joined 19a"/>
                <w:b/>
                <w:sz w:val="36"/>
                <w:szCs w:val="36"/>
              </w:rPr>
              <w:t>R.E.</w:t>
            </w:r>
            <w:r w:rsidRPr="002A197B">
              <w:rPr>
                <w:rFonts w:ascii="XCCW Joined 19a" w:hAnsi="XCCW Joined 19a"/>
                <w:color w:val="000000"/>
                <w:sz w:val="20"/>
                <w:szCs w:val="20"/>
              </w:rPr>
              <w:t xml:space="preserve"> </w:t>
            </w:r>
          </w:p>
          <w:p w:rsidR="00DE1052" w:rsidRPr="002A197B" w:rsidRDefault="00DE1052" w:rsidP="00DE1052">
            <w:pPr>
              <w:rPr>
                <w:rFonts w:ascii="XCCW Joined 19a" w:hAnsi="XCCW Joined 19a"/>
                <w:color w:val="000000"/>
                <w:sz w:val="20"/>
                <w:szCs w:val="20"/>
              </w:rPr>
            </w:pPr>
          </w:p>
          <w:p w:rsidR="00581F30" w:rsidRPr="002A197B" w:rsidRDefault="00581F30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  <w:p w:rsidR="004B258C" w:rsidRPr="002A197B" w:rsidRDefault="004B258C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:rsidR="00D0591D" w:rsidRPr="002A197B" w:rsidRDefault="00BC03D1" w:rsidP="00BC03D1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>We w</w:t>
            </w:r>
            <w:r w:rsidRPr="002A197B">
              <w:rPr>
                <w:rFonts w:ascii="XCCW Joined 19b" w:hAnsi="XCCW Joined 19b"/>
              </w:rPr>
              <w:t>i</w:t>
            </w:r>
            <w:r w:rsidRPr="002A197B">
              <w:rPr>
                <w:rFonts w:ascii="XCCW Joined 19a" w:hAnsi="XCCW Joined 19a"/>
              </w:rPr>
              <w:t>ll be explo</w:t>
            </w:r>
            <w:r w:rsidRPr="002A197B">
              <w:rPr>
                <w:rFonts w:ascii="XCCW Joined 19b" w:hAnsi="XCCW Joined 19b"/>
              </w:rPr>
              <w:t>ri</w:t>
            </w:r>
            <w:r w:rsidRPr="002A197B">
              <w:rPr>
                <w:rFonts w:ascii="XCCW Joined 19a" w:hAnsi="XCCW Joined 19a"/>
              </w:rPr>
              <w:t>ng ‘What faiths ar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 xml:space="preserve"> shar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>d in 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>r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co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>ntr</w:t>
            </w:r>
            <w:r w:rsidRPr="002A197B">
              <w:rPr>
                <w:rFonts w:ascii="XCCW Joined 19b" w:hAnsi="XCCW Joined 19b"/>
              </w:rPr>
              <w:t>y</w:t>
            </w:r>
            <w:r w:rsidRPr="002A197B">
              <w:rPr>
                <w:rFonts w:ascii="XCCW Joined 19a" w:hAnsi="XCCW Joined 19a"/>
              </w:rPr>
              <w:t>’</w:t>
            </w:r>
          </w:p>
        </w:tc>
        <w:tc>
          <w:tcPr>
            <w:tcW w:w="4111" w:type="dxa"/>
          </w:tcPr>
          <w:p w:rsidR="006B6C03" w:rsidRPr="002A197B" w:rsidRDefault="001E76C2" w:rsidP="00D0591D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>Talk to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yo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>r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childr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>n abo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 xml:space="preserve">t </w:t>
            </w:r>
            <w:r w:rsidR="006B6C03" w:rsidRPr="002A197B">
              <w:rPr>
                <w:rFonts w:ascii="XCCW Joined 19a" w:hAnsi="XCCW Joined 19a"/>
              </w:rPr>
              <w:t>the fo</w:t>
            </w:r>
            <w:r w:rsidR="006B6C03" w:rsidRPr="002A197B">
              <w:rPr>
                <w:rFonts w:ascii="XCCW Joined 19b" w:hAnsi="XCCW Joined 19b"/>
              </w:rPr>
              <w:t>l</w:t>
            </w:r>
            <w:r w:rsidR="006B6C03" w:rsidRPr="002A197B">
              <w:rPr>
                <w:rFonts w:ascii="XCCW Joined 19a" w:hAnsi="XCCW Joined 19a"/>
              </w:rPr>
              <w:t>lo</w:t>
            </w:r>
            <w:r w:rsidR="006B6C03" w:rsidRPr="002A197B">
              <w:rPr>
                <w:rFonts w:ascii="XCCW Joined 19b" w:hAnsi="XCCW Joined 19b"/>
              </w:rPr>
              <w:t>wi</w:t>
            </w:r>
            <w:r w:rsidR="006B6C03" w:rsidRPr="002A197B">
              <w:rPr>
                <w:rFonts w:ascii="XCCW Joined 19a" w:hAnsi="XCCW Joined 19a"/>
              </w:rPr>
              <w:t>ng w</w:t>
            </w:r>
            <w:r w:rsidR="006B6C03" w:rsidRPr="002A197B">
              <w:rPr>
                <w:rFonts w:ascii="XCCW Joined 19b" w:hAnsi="XCCW Joined 19b"/>
              </w:rPr>
              <w:t>ord</w:t>
            </w:r>
            <w:r w:rsidR="006B6C03" w:rsidRPr="002A197B">
              <w:rPr>
                <w:rFonts w:ascii="XCCW Joined 19a" w:hAnsi="XCCW Joined 19a"/>
              </w:rPr>
              <w:t>s: belo</w:t>
            </w:r>
            <w:r w:rsidR="006B6C03" w:rsidRPr="002A197B">
              <w:rPr>
                <w:rFonts w:ascii="XCCW Joined 19b" w:hAnsi="XCCW Joined 19b"/>
              </w:rPr>
              <w:t>n</w:t>
            </w:r>
            <w:r w:rsidR="006B6C03" w:rsidRPr="002A197B">
              <w:rPr>
                <w:rFonts w:ascii="XCCW Joined 19a" w:hAnsi="XCCW Joined 19a"/>
              </w:rPr>
              <w:t>ging, div</w:t>
            </w:r>
            <w:r w:rsidR="006B6C03" w:rsidRPr="002A197B">
              <w:rPr>
                <w:rFonts w:ascii="XCCW Joined 19b" w:hAnsi="XCCW Joined 19b"/>
              </w:rPr>
              <w:t>e</w:t>
            </w:r>
            <w:r w:rsidR="006B6C03" w:rsidRPr="002A197B">
              <w:rPr>
                <w:rFonts w:ascii="XCCW Joined 19a" w:hAnsi="XCCW Joined 19a"/>
              </w:rPr>
              <w:t>r</w:t>
            </w:r>
            <w:r w:rsidR="006B6C03" w:rsidRPr="002A197B">
              <w:rPr>
                <w:rFonts w:ascii="XCCW Joined 19b" w:hAnsi="XCCW Joined 19b"/>
              </w:rPr>
              <w:t>s</w:t>
            </w:r>
            <w:r w:rsidR="006B6C03" w:rsidRPr="002A197B">
              <w:rPr>
                <w:rFonts w:ascii="XCCW Joined 19a" w:hAnsi="XCCW Joined 19a"/>
              </w:rPr>
              <w:t>ity, beliefs and co</w:t>
            </w:r>
            <w:r w:rsidR="006B6C03" w:rsidRPr="002A197B">
              <w:rPr>
                <w:rFonts w:ascii="XCCW Joined 19b" w:hAnsi="XCCW Joined 19b"/>
              </w:rPr>
              <w:t>m</w:t>
            </w:r>
            <w:r w:rsidR="006B6C03" w:rsidRPr="002A197B">
              <w:rPr>
                <w:rFonts w:ascii="XCCW Joined 19a" w:hAnsi="XCCW Joined 19a"/>
              </w:rPr>
              <w:t xml:space="preserve">munity. </w:t>
            </w:r>
          </w:p>
          <w:p w:rsidR="00D0591D" w:rsidRPr="002A197B" w:rsidRDefault="00D0591D" w:rsidP="00D0591D">
            <w:pPr>
              <w:rPr>
                <w:rFonts w:ascii="XCCW Joined 19a" w:hAnsi="XCCW Joined 19a"/>
              </w:rPr>
            </w:pPr>
          </w:p>
        </w:tc>
      </w:tr>
      <w:tr w:rsidR="002A197B" w:rsidRPr="002A197B" w:rsidTr="001E76C2">
        <w:trPr>
          <w:cantSplit/>
          <w:trHeight w:val="1833"/>
        </w:trPr>
        <w:tc>
          <w:tcPr>
            <w:tcW w:w="2553" w:type="dxa"/>
          </w:tcPr>
          <w:p w:rsidR="00D0591D" w:rsidRPr="002A197B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A197B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0" locked="0" layoutInCell="1" allowOverlap="1" wp14:anchorId="38DB8D87" wp14:editId="59D1546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300990</wp:posOffset>
                  </wp:positionV>
                  <wp:extent cx="759124" cy="466234"/>
                  <wp:effectExtent l="0" t="0" r="3175" b="0"/>
                  <wp:wrapNone/>
                  <wp:docPr id="25" name="Picture 25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61" t="38144" r="1004" b="21650"/>
                          <a:stretch/>
                        </pic:blipFill>
                        <pic:spPr bwMode="auto">
                          <a:xfrm>
                            <a:off x="0" y="0"/>
                            <a:ext cx="759124" cy="46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2A197B">
              <w:rPr>
                <w:rFonts w:ascii="XCCW Joined 19a" w:hAnsi="XCCW Joined 19a"/>
                <w:b/>
                <w:sz w:val="36"/>
                <w:szCs w:val="36"/>
              </w:rPr>
              <w:t>P.E.</w:t>
            </w:r>
          </w:p>
          <w:p w:rsidR="00F00207" w:rsidRPr="002A197B" w:rsidRDefault="00F00207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A197B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0" locked="0" layoutInCell="1" allowOverlap="1" wp14:anchorId="613689CE" wp14:editId="045192A9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203835</wp:posOffset>
                  </wp:positionV>
                  <wp:extent cx="733246" cy="492837"/>
                  <wp:effectExtent l="0" t="0" r="0" b="2540"/>
                  <wp:wrapNone/>
                  <wp:docPr id="26" name="Picture 26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" t="37113" r="46717" b="20619"/>
                          <a:stretch/>
                        </pic:blipFill>
                        <pic:spPr bwMode="auto">
                          <a:xfrm>
                            <a:off x="0" y="0"/>
                            <a:ext cx="733246" cy="49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3EC" w:rsidRPr="002A197B" w:rsidRDefault="00E123EC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:rsidR="007C2EAB" w:rsidRPr="002A197B" w:rsidRDefault="00C671EA" w:rsidP="00C671EA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 xml:space="preserve">Gymnastics and Netball. </w:t>
            </w:r>
          </w:p>
        </w:tc>
        <w:tc>
          <w:tcPr>
            <w:tcW w:w="4111" w:type="dxa"/>
          </w:tcPr>
          <w:p w:rsidR="007C2EAB" w:rsidRPr="002A197B" w:rsidRDefault="007C2EAB" w:rsidP="00D0591D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>Enco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>r</w:t>
            </w:r>
            <w:r w:rsidRPr="002A197B">
              <w:rPr>
                <w:rFonts w:ascii="XCCW Joined 19b" w:hAnsi="XCCW Joined 19b"/>
              </w:rPr>
              <w:t>a</w:t>
            </w:r>
            <w:r w:rsidRPr="002A197B">
              <w:rPr>
                <w:rFonts w:ascii="XCCW Joined 19a" w:hAnsi="XCCW Joined 19a"/>
              </w:rPr>
              <w:t>ge yo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>r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child to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be activ</w:t>
            </w:r>
            <w:r w:rsidRPr="002A197B">
              <w:rPr>
                <w:rFonts w:ascii="XCCW Joined 19b" w:hAnsi="XCCW Joined 19b"/>
              </w:rPr>
              <w:t>e</w:t>
            </w:r>
            <w:r w:rsidR="002A197B" w:rsidRPr="002A197B">
              <w:rPr>
                <w:rFonts w:ascii="XCCW Joined 19a" w:hAnsi="XCCW Joined 19a"/>
              </w:rPr>
              <w:t>.</w:t>
            </w:r>
          </w:p>
          <w:p w:rsidR="007C2EAB" w:rsidRPr="002A197B" w:rsidRDefault="007C2EAB" w:rsidP="00D0591D">
            <w:pPr>
              <w:rPr>
                <w:rFonts w:ascii="XCCW Joined 19a" w:hAnsi="XCCW Joined 19a"/>
              </w:rPr>
            </w:pPr>
          </w:p>
        </w:tc>
      </w:tr>
      <w:tr w:rsidR="002A197B" w:rsidRPr="002A197B" w:rsidTr="001E76C2">
        <w:trPr>
          <w:cantSplit/>
          <w:trHeight w:val="1134"/>
        </w:trPr>
        <w:tc>
          <w:tcPr>
            <w:tcW w:w="2553" w:type="dxa"/>
          </w:tcPr>
          <w:p w:rsidR="00D0591D" w:rsidRPr="002A197B" w:rsidRDefault="00D0591D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A197B">
              <w:rPr>
                <w:rFonts w:ascii="XCCW Joined 19a" w:hAnsi="XCCW Joined 19a"/>
                <w:b/>
                <w:sz w:val="36"/>
                <w:szCs w:val="36"/>
              </w:rPr>
              <w:t>Cr</w:t>
            </w:r>
            <w:r w:rsidRPr="002A197B">
              <w:rPr>
                <w:rFonts w:ascii="XCCW Joined 19b" w:hAnsi="XCCW Joined 19b"/>
                <w:b/>
                <w:sz w:val="36"/>
                <w:szCs w:val="36"/>
              </w:rPr>
              <w:t>e</w:t>
            </w:r>
            <w:r w:rsidRPr="002A197B">
              <w:rPr>
                <w:rFonts w:ascii="XCCW Joined 19a" w:hAnsi="XCCW Joined 19a"/>
                <w:b/>
                <w:sz w:val="36"/>
                <w:szCs w:val="36"/>
              </w:rPr>
              <w:t>ativ</w:t>
            </w:r>
            <w:r w:rsidRPr="002A197B">
              <w:rPr>
                <w:rFonts w:ascii="XCCW Joined 19b" w:hAnsi="XCCW Joined 19b"/>
                <w:b/>
                <w:sz w:val="36"/>
                <w:szCs w:val="36"/>
              </w:rPr>
              <w:t>e</w:t>
            </w:r>
            <w:r w:rsidRPr="002A197B">
              <w:rPr>
                <w:rFonts w:ascii="XCCW Joined 19a" w:hAnsi="XCCW Joined 19a"/>
                <w:b/>
                <w:sz w:val="36"/>
                <w:szCs w:val="36"/>
              </w:rPr>
              <w:t xml:space="preserve"> Cur</w:t>
            </w:r>
            <w:r w:rsidRPr="002A197B">
              <w:rPr>
                <w:rFonts w:ascii="XCCW Joined 19b" w:hAnsi="XCCW Joined 19b"/>
                <w:b/>
                <w:sz w:val="36"/>
                <w:szCs w:val="36"/>
              </w:rPr>
              <w:t>ri</w:t>
            </w:r>
            <w:r w:rsidRPr="002A197B">
              <w:rPr>
                <w:rFonts w:ascii="XCCW Joined 19a" w:hAnsi="XCCW Joined 19a"/>
                <w:b/>
                <w:sz w:val="36"/>
                <w:szCs w:val="36"/>
              </w:rPr>
              <w:t>culum</w:t>
            </w:r>
          </w:p>
          <w:p w:rsidR="00BA6660" w:rsidRPr="002A197B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A197B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604977</wp:posOffset>
                  </wp:positionH>
                  <wp:positionV relativeFrom="paragraph">
                    <wp:posOffset>370840</wp:posOffset>
                  </wp:positionV>
                  <wp:extent cx="542925" cy="490632"/>
                  <wp:effectExtent l="0" t="0" r="0" b="5080"/>
                  <wp:wrapNone/>
                  <wp:docPr id="33" name="Picture 3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EEF3F9"/>
                              </a:clrFrom>
                              <a:clrTo>
                                <a:srgbClr val="EEF3F9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197B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14670</wp:posOffset>
                  </wp:positionH>
                  <wp:positionV relativeFrom="paragraph">
                    <wp:posOffset>325755</wp:posOffset>
                  </wp:positionV>
                  <wp:extent cx="714375" cy="568883"/>
                  <wp:effectExtent l="0" t="0" r="0" b="0"/>
                  <wp:wrapNone/>
                  <wp:docPr id="34" name="Picture 34" descr="Image result for paint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age result for paint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4CF" w:rsidRPr="002A197B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907872</wp:posOffset>
                  </wp:positionH>
                  <wp:positionV relativeFrom="paragraph">
                    <wp:posOffset>30315</wp:posOffset>
                  </wp:positionV>
                  <wp:extent cx="466725" cy="528867"/>
                  <wp:effectExtent l="114300" t="95250" r="123825" b="100330"/>
                  <wp:wrapNone/>
                  <wp:docPr id="36" name="Picture 36" descr="Image result for scissors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age result for scissors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0240">
                            <a:off x="0" y="0"/>
                            <a:ext cx="466725" cy="52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4CF" w:rsidRPr="002A197B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5135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4445</wp:posOffset>
                  </wp:positionV>
                  <wp:extent cx="571500" cy="592455"/>
                  <wp:effectExtent l="0" t="0" r="0" b="0"/>
                  <wp:wrapNone/>
                  <wp:docPr id="35" name="Picture 35" descr="Image result for hammer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age result for hammer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6660" w:rsidRPr="002A197B">
              <w:rPr>
                <w:rFonts w:ascii="XCCW Joined 19a" w:hAnsi="XCCW Joined 19a"/>
                <w:noProof/>
              </w:rPr>
              <w:drawing>
                <wp:inline distT="0" distB="0" distL="0" distR="0">
                  <wp:extent cx="723900" cy="640953"/>
                  <wp:effectExtent l="0" t="0" r="0" b="6985"/>
                  <wp:docPr id="32" name="Picture 32" descr="Image result for history 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result for history  clipart b&amp;w -z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5"/>
                          <a:stretch/>
                        </pic:blipFill>
                        <pic:spPr bwMode="auto">
                          <a:xfrm>
                            <a:off x="0" y="0"/>
                            <a:ext cx="730397" cy="6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A44CF" w:rsidRPr="002A197B" w:rsidRDefault="00CA44CF" w:rsidP="001F6B92">
            <w:pPr>
              <w:rPr>
                <w:rFonts w:ascii="XCCW Joined 19a" w:hAnsi="XCCW Joined 19a"/>
                <w:b/>
                <w:sz w:val="18"/>
                <w:szCs w:val="18"/>
              </w:rPr>
            </w:pPr>
          </w:p>
          <w:p w:rsidR="001412F0" w:rsidRPr="002A197B" w:rsidRDefault="00CA44CF" w:rsidP="001F6B92">
            <w:pPr>
              <w:rPr>
                <w:rFonts w:ascii="XCCW Joined 19a" w:hAnsi="XCCW Joined 19a"/>
                <w:b/>
                <w:sz w:val="18"/>
                <w:szCs w:val="18"/>
              </w:rPr>
            </w:pPr>
            <w:r w:rsidRPr="002A197B">
              <w:rPr>
                <w:rFonts w:ascii="XCCW Joined 19a" w:hAnsi="XCCW Joined 19a"/>
                <w:b/>
                <w:sz w:val="18"/>
                <w:szCs w:val="18"/>
              </w:rPr>
              <w:t>(Histo</w:t>
            </w:r>
            <w:r w:rsidRPr="002A197B">
              <w:rPr>
                <w:rFonts w:ascii="XCCW Joined 19b" w:hAnsi="XCCW Joined 19b"/>
                <w:b/>
                <w:sz w:val="18"/>
                <w:szCs w:val="18"/>
              </w:rPr>
              <w:t>ry</w:t>
            </w:r>
            <w:r w:rsidRPr="002A197B">
              <w:rPr>
                <w:rFonts w:ascii="XCCW Joined 19a" w:hAnsi="XCCW Joined 19a"/>
                <w:b/>
                <w:sz w:val="18"/>
                <w:szCs w:val="18"/>
              </w:rPr>
              <w:t>, Geo</w:t>
            </w:r>
            <w:r w:rsidRPr="002A197B">
              <w:rPr>
                <w:rFonts w:ascii="XCCW Joined 19b" w:hAnsi="XCCW Joined 19b"/>
                <w:b/>
                <w:sz w:val="18"/>
                <w:szCs w:val="18"/>
              </w:rPr>
              <w:t>g</w:t>
            </w:r>
            <w:r w:rsidRPr="002A197B">
              <w:rPr>
                <w:rFonts w:ascii="XCCW Joined 19a" w:hAnsi="XCCW Joined 19a"/>
                <w:b/>
                <w:sz w:val="18"/>
                <w:szCs w:val="18"/>
              </w:rPr>
              <w:t>r</w:t>
            </w:r>
            <w:r w:rsidRPr="002A197B">
              <w:rPr>
                <w:rFonts w:ascii="XCCW Joined 19b" w:hAnsi="XCCW Joined 19b"/>
                <w:b/>
                <w:sz w:val="18"/>
                <w:szCs w:val="18"/>
              </w:rPr>
              <w:t>a</w:t>
            </w:r>
            <w:r w:rsidRPr="002A197B">
              <w:rPr>
                <w:rFonts w:ascii="XCCW Joined 19a" w:hAnsi="XCCW Joined 19a"/>
                <w:b/>
                <w:sz w:val="18"/>
                <w:szCs w:val="18"/>
              </w:rPr>
              <w:t>phy Ar</w:t>
            </w:r>
            <w:r w:rsidRPr="002A197B">
              <w:rPr>
                <w:rFonts w:ascii="XCCW Joined 19b" w:hAnsi="XCCW Joined 19b"/>
                <w:b/>
                <w:sz w:val="18"/>
                <w:szCs w:val="18"/>
              </w:rPr>
              <w:t>t</w:t>
            </w:r>
            <w:r w:rsidRPr="002A197B">
              <w:rPr>
                <w:rFonts w:ascii="XCCW Joined 19a" w:hAnsi="XCCW Joined 19a"/>
                <w:b/>
                <w:sz w:val="18"/>
                <w:szCs w:val="18"/>
              </w:rPr>
              <w:t xml:space="preserve"> o</w:t>
            </w:r>
            <w:r w:rsidRPr="002A197B">
              <w:rPr>
                <w:rFonts w:ascii="XCCW Joined 19b" w:hAnsi="XCCW Joined 19b"/>
                <w:b/>
                <w:sz w:val="18"/>
                <w:szCs w:val="18"/>
              </w:rPr>
              <w:t xml:space="preserve">r </w:t>
            </w:r>
            <w:r w:rsidRPr="002A197B">
              <w:rPr>
                <w:rFonts w:ascii="XCCW Joined 19a" w:hAnsi="XCCW Joined 19a"/>
                <w:b/>
                <w:sz w:val="18"/>
                <w:szCs w:val="18"/>
              </w:rPr>
              <w:t>DT)</w:t>
            </w:r>
          </w:p>
        </w:tc>
        <w:tc>
          <w:tcPr>
            <w:tcW w:w="4677" w:type="dxa"/>
          </w:tcPr>
          <w:p w:rsidR="00C671EA" w:rsidRPr="002A197B" w:rsidRDefault="00DF5456" w:rsidP="00C671EA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>Our</w:t>
            </w:r>
            <w:r w:rsidR="00C671EA" w:rsidRPr="002A197B">
              <w:rPr>
                <w:rFonts w:ascii="XCCW Joined 19b" w:hAnsi="XCCW Joined 19b"/>
              </w:rPr>
              <w:t xml:space="preserve"> </w:t>
            </w:r>
            <w:r w:rsidR="00C671EA" w:rsidRPr="002A197B">
              <w:rPr>
                <w:rFonts w:ascii="XCCW Joined 19a" w:hAnsi="XCCW Joined 19a"/>
              </w:rPr>
              <w:t>exciting</w:t>
            </w:r>
            <w:r w:rsidRPr="002A197B">
              <w:rPr>
                <w:rFonts w:ascii="XCCW Joined 19a" w:hAnsi="XCCW Joined 19a"/>
              </w:rPr>
              <w:t xml:space="preserve"> </w:t>
            </w:r>
            <w:r w:rsidR="00C671EA" w:rsidRPr="002A197B">
              <w:rPr>
                <w:rFonts w:ascii="XCCW Joined 19a" w:hAnsi="XCCW Joined 19a"/>
              </w:rPr>
              <w:t>to</w:t>
            </w:r>
            <w:r w:rsidR="00C671EA" w:rsidRPr="002A197B">
              <w:rPr>
                <w:rFonts w:ascii="XCCW Joined 19b" w:hAnsi="XCCW Joined 19b"/>
              </w:rPr>
              <w:t>p</w:t>
            </w:r>
            <w:r w:rsidR="00C671EA" w:rsidRPr="002A197B">
              <w:rPr>
                <w:rFonts w:ascii="XCCW Joined 19a" w:hAnsi="XCCW Joined 19a"/>
              </w:rPr>
              <w:t>ic ‘Pr</w:t>
            </w:r>
            <w:r w:rsidR="00C671EA" w:rsidRPr="002A197B">
              <w:rPr>
                <w:rFonts w:ascii="XCCW Joined 19b" w:hAnsi="XCCW Joined 19b"/>
              </w:rPr>
              <w:t>ou</w:t>
            </w:r>
            <w:r w:rsidR="00C671EA" w:rsidRPr="002A197B">
              <w:rPr>
                <w:rFonts w:ascii="XCCW Joined 19a" w:hAnsi="XCCW Joined 19a"/>
              </w:rPr>
              <w:t>d to</w:t>
            </w:r>
            <w:r w:rsidR="00C671EA" w:rsidRPr="002A197B">
              <w:rPr>
                <w:rFonts w:ascii="XCCW Joined 19b" w:hAnsi="XCCW Joined 19b"/>
              </w:rPr>
              <w:t xml:space="preserve"> </w:t>
            </w:r>
            <w:r w:rsidR="00C671EA" w:rsidRPr="002A197B">
              <w:rPr>
                <w:rFonts w:ascii="XCCW Joined 19a" w:hAnsi="XCCW Joined 19a"/>
              </w:rPr>
              <w:t>be fr</w:t>
            </w:r>
            <w:r w:rsidR="00C671EA" w:rsidRPr="002A197B">
              <w:rPr>
                <w:rFonts w:ascii="XCCW Joined 19b" w:hAnsi="XCCW Joined 19b"/>
              </w:rPr>
              <w:t>om</w:t>
            </w:r>
            <w:r w:rsidR="00C671EA" w:rsidRPr="002A197B">
              <w:rPr>
                <w:rFonts w:ascii="XCCW Joined 19a" w:hAnsi="XCCW Joined 19a"/>
              </w:rPr>
              <w:t xml:space="preserve"> Br</w:t>
            </w:r>
            <w:r w:rsidR="00C671EA" w:rsidRPr="002A197B">
              <w:rPr>
                <w:rFonts w:ascii="XCCW Joined 19b" w:hAnsi="XCCW Joined 19b"/>
              </w:rPr>
              <w:t>a</w:t>
            </w:r>
            <w:r w:rsidR="00C671EA" w:rsidRPr="002A197B">
              <w:rPr>
                <w:rFonts w:ascii="XCCW Joined 19a" w:hAnsi="XCCW Joined 19a"/>
              </w:rPr>
              <w:t>dfo</w:t>
            </w:r>
            <w:r w:rsidR="00C671EA" w:rsidRPr="002A197B">
              <w:rPr>
                <w:rFonts w:ascii="XCCW Joined 19b" w:hAnsi="XCCW Joined 19b"/>
              </w:rPr>
              <w:t>rd</w:t>
            </w:r>
            <w:r w:rsidR="00C671EA" w:rsidRPr="002A197B">
              <w:rPr>
                <w:rFonts w:ascii="XCCW Joined 19a" w:hAnsi="XCCW Joined 19a"/>
              </w:rPr>
              <w:t>’ w</w:t>
            </w:r>
            <w:r w:rsidR="00C671EA" w:rsidRPr="002A197B">
              <w:rPr>
                <w:rFonts w:ascii="XCCW Joined 19b" w:hAnsi="XCCW Joined 19b"/>
              </w:rPr>
              <w:t>i</w:t>
            </w:r>
            <w:r w:rsidR="00C671EA" w:rsidRPr="002A197B">
              <w:rPr>
                <w:rFonts w:ascii="XCCW Joined 19a" w:hAnsi="XCCW Joined 19a"/>
              </w:rPr>
              <w:t>ll fo</w:t>
            </w:r>
            <w:r w:rsidR="00C671EA" w:rsidRPr="002A197B">
              <w:rPr>
                <w:rFonts w:ascii="XCCW Joined 19b" w:hAnsi="XCCW Joined 19b"/>
              </w:rPr>
              <w:t>c</w:t>
            </w:r>
            <w:r w:rsidR="00C671EA" w:rsidRPr="002A197B">
              <w:rPr>
                <w:rFonts w:ascii="XCCW Joined 19a" w:hAnsi="XCCW Joined 19a"/>
              </w:rPr>
              <w:t>us o</w:t>
            </w:r>
            <w:r w:rsidR="00C671EA" w:rsidRPr="002A197B">
              <w:rPr>
                <w:rFonts w:ascii="XCCW Joined 19b" w:hAnsi="XCCW Joined 19b"/>
              </w:rPr>
              <w:t>n</w:t>
            </w:r>
            <w:r w:rsidR="00C671EA" w:rsidRPr="002A197B">
              <w:rPr>
                <w:rFonts w:ascii="XCCW Joined 19a" w:hAnsi="XCCW Joined 19a"/>
              </w:rPr>
              <w:t xml:space="preserve"> musicians</w:t>
            </w:r>
            <w:r w:rsidR="006B6C03" w:rsidRPr="002A197B">
              <w:rPr>
                <w:rFonts w:ascii="XCCW Joined 19a" w:hAnsi="XCCW Joined 19a"/>
              </w:rPr>
              <w:t>. spo</w:t>
            </w:r>
            <w:r w:rsidR="006B6C03" w:rsidRPr="002A197B">
              <w:rPr>
                <w:rFonts w:ascii="XCCW Joined 19b" w:hAnsi="XCCW Joined 19b"/>
              </w:rPr>
              <w:t>rt</w:t>
            </w:r>
            <w:r w:rsidR="006B6C03" w:rsidRPr="002A197B">
              <w:rPr>
                <w:rFonts w:ascii="XCCW Joined 19a" w:hAnsi="XCCW Joined 19a"/>
              </w:rPr>
              <w:t>s</w:t>
            </w:r>
            <w:r w:rsidR="00C671EA" w:rsidRPr="002A197B">
              <w:rPr>
                <w:rFonts w:ascii="XCCW Joined 19a" w:hAnsi="XCCW Joined 19a"/>
              </w:rPr>
              <w:t xml:space="preserve"> and ar</w:t>
            </w:r>
            <w:r w:rsidR="00C671EA" w:rsidRPr="002A197B">
              <w:rPr>
                <w:rFonts w:ascii="XCCW Joined 19b" w:hAnsi="XCCW Joined 19b"/>
              </w:rPr>
              <w:t>t</w:t>
            </w:r>
            <w:r w:rsidR="00C671EA" w:rsidRPr="002A197B">
              <w:rPr>
                <w:rFonts w:ascii="XCCW Joined 19a" w:hAnsi="XCCW Joined 19a"/>
              </w:rPr>
              <w:t>ists fr</w:t>
            </w:r>
            <w:r w:rsidR="00C671EA" w:rsidRPr="002A197B">
              <w:rPr>
                <w:rFonts w:ascii="XCCW Joined 19b" w:hAnsi="XCCW Joined 19b"/>
              </w:rPr>
              <w:t>om</w:t>
            </w:r>
            <w:r w:rsidR="00C671EA" w:rsidRPr="002A197B">
              <w:rPr>
                <w:rFonts w:ascii="XCCW Joined 19a" w:hAnsi="XCCW Joined 19a"/>
              </w:rPr>
              <w:t xml:space="preserve"> Br</w:t>
            </w:r>
            <w:r w:rsidR="00C671EA" w:rsidRPr="002A197B">
              <w:rPr>
                <w:rFonts w:ascii="XCCW Joined 19b" w:hAnsi="XCCW Joined 19b"/>
              </w:rPr>
              <w:t>a</w:t>
            </w:r>
            <w:r w:rsidR="00C671EA" w:rsidRPr="002A197B">
              <w:rPr>
                <w:rFonts w:ascii="XCCW Joined 19a" w:hAnsi="XCCW Joined 19a"/>
              </w:rPr>
              <w:t>dfo</w:t>
            </w:r>
            <w:r w:rsidR="00C671EA" w:rsidRPr="002A197B">
              <w:rPr>
                <w:rFonts w:ascii="XCCW Joined 19b" w:hAnsi="XCCW Joined 19b"/>
              </w:rPr>
              <w:t>rd</w:t>
            </w:r>
            <w:r w:rsidR="00C671EA" w:rsidRPr="002A197B">
              <w:rPr>
                <w:rFonts w:ascii="XCCW Joined 19a" w:hAnsi="XCCW Joined 19a"/>
              </w:rPr>
              <w:t xml:space="preserve">. </w:t>
            </w:r>
          </w:p>
          <w:p w:rsidR="00C671EA" w:rsidRPr="002A197B" w:rsidRDefault="00C671EA" w:rsidP="00C671EA">
            <w:pPr>
              <w:rPr>
                <w:rFonts w:ascii="XCCW Joined 19a" w:hAnsi="XCCW Joined 19a"/>
              </w:rPr>
            </w:pPr>
          </w:p>
          <w:p w:rsidR="006B6C03" w:rsidRPr="002A197B" w:rsidRDefault="006B6C03" w:rsidP="00C671EA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>We hav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 xml:space="preserve"> inv</w:t>
            </w:r>
            <w:r w:rsidRPr="002A197B">
              <w:rPr>
                <w:rFonts w:ascii="XCCW Joined 19b" w:hAnsi="XCCW Joined 19b"/>
              </w:rPr>
              <w:t>i</w:t>
            </w:r>
            <w:r w:rsidRPr="002A197B">
              <w:rPr>
                <w:rFonts w:ascii="XCCW Joined 19a" w:hAnsi="XCCW Joined 19a"/>
              </w:rPr>
              <w:t>ted a lo</w:t>
            </w:r>
            <w:r w:rsidRPr="002A197B">
              <w:rPr>
                <w:rFonts w:ascii="XCCW Joined 19b" w:hAnsi="XCCW Joined 19b"/>
              </w:rPr>
              <w:t>c</w:t>
            </w:r>
            <w:r w:rsidRPr="002A197B">
              <w:rPr>
                <w:rFonts w:ascii="XCCW Joined 19a" w:hAnsi="XCCW Joined 19a"/>
              </w:rPr>
              <w:t>al ar</w:t>
            </w:r>
            <w:r w:rsidRPr="002A197B">
              <w:rPr>
                <w:rFonts w:ascii="XCCW Joined 19b" w:hAnsi="XCCW Joined 19b"/>
              </w:rPr>
              <w:t>t</w:t>
            </w:r>
            <w:r w:rsidRPr="002A197B">
              <w:rPr>
                <w:rFonts w:ascii="XCCW Joined 19a" w:hAnsi="XCCW Joined 19a"/>
              </w:rPr>
              <w:t>ist to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deliv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>r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a w</w:t>
            </w:r>
            <w:r w:rsidRPr="002A197B">
              <w:rPr>
                <w:rFonts w:ascii="XCCW Joined 19b" w:hAnsi="XCCW Joined 19b"/>
              </w:rPr>
              <w:t>ork</w:t>
            </w:r>
            <w:r w:rsidRPr="002A197B">
              <w:rPr>
                <w:rFonts w:ascii="XCCW Joined 19a" w:hAnsi="XCCW Joined 19a"/>
              </w:rPr>
              <w:t>sho</w:t>
            </w:r>
            <w:r w:rsidRPr="002A197B">
              <w:rPr>
                <w:rFonts w:ascii="XCCW Joined 19b" w:hAnsi="XCCW Joined 19b"/>
              </w:rPr>
              <w:t>p</w:t>
            </w:r>
            <w:r w:rsidRPr="002A197B">
              <w:rPr>
                <w:rFonts w:ascii="XCCW Joined 19a" w:hAnsi="XCCW Joined 19a"/>
              </w:rPr>
              <w:t xml:space="preserve"> w</w:t>
            </w:r>
            <w:r w:rsidRPr="002A197B">
              <w:rPr>
                <w:rFonts w:ascii="XCCW Joined 19b" w:hAnsi="XCCW Joined 19b"/>
              </w:rPr>
              <w:t>h</w:t>
            </w:r>
            <w:r w:rsidRPr="002A197B">
              <w:rPr>
                <w:rFonts w:ascii="XCCW Joined 19a" w:hAnsi="XCCW Joined 19a"/>
              </w:rPr>
              <w:t>er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 xml:space="preserve"> the childr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>n w</w:t>
            </w:r>
            <w:r w:rsidRPr="002A197B">
              <w:rPr>
                <w:rFonts w:ascii="XCCW Joined 19b" w:hAnsi="XCCW Joined 19b"/>
              </w:rPr>
              <w:t>i</w:t>
            </w:r>
            <w:r w:rsidRPr="002A197B">
              <w:rPr>
                <w:rFonts w:ascii="XCCW Joined 19a" w:hAnsi="XCCW Joined 19a"/>
              </w:rPr>
              <w:t>ll hav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 xml:space="preserve"> an o</w:t>
            </w:r>
            <w:r w:rsidRPr="002A197B">
              <w:rPr>
                <w:rFonts w:ascii="XCCW Joined 19b" w:hAnsi="XCCW Joined 19b"/>
              </w:rPr>
              <w:t>p</w:t>
            </w:r>
            <w:r w:rsidRPr="002A197B">
              <w:rPr>
                <w:rFonts w:ascii="XCCW Joined 19a" w:hAnsi="XCCW Joined 19a"/>
              </w:rPr>
              <w:t>po</w:t>
            </w:r>
            <w:r w:rsidRPr="002A197B">
              <w:rPr>
                <w:rFonts w:ascii="XCCW Joined 19b" w:hAnsi="XCCW Joined 19b"/>
              </w:rPr>
              <w:t>rt</w:t>
            </w:r>
            <w:r w:rsidRPr="002A197B">
              <w:rPr>
                <w:rFonts w:ascii="XCCW Joined 19a" w:hAnsi="XCCW Joined 19a"/>
              </w:rPr>
              <w:t>unity to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lear</w:t>
            </w:r>
            <w:r w:rsidRPr="002A197B">
              <w:rPr>
                <w:rFonts w:ascii="XCCW Joined 19b" w:hAnsi="XCCW Joined 19b"/>
              </w:rPr>
              <w:t>n</w:t>
            </w:r>
            <w:r w:rsidRPr="002A197B">
              <w:rPr>
                <w:rFonts w:ascii="XCCW Joined 19a" w:hAnsi="XCCW Joined 19a"/>
              </w:rPr>
              <w:t xml:space="preserve"> calligr</w:t>
            </w:r>
            <w:r w:rsidRPr="002A197B">
              <w:rPr>
                <w:rFonts w:ascii="XCCW Joined 19b" w:hAnsi="XCCW Joined 19b"/>
              </w:rPr>
              <w:t>a</w:t>
            </w:r>
            <w:r w:rsidRPr="002A197B">
              <w:rPr>
                <w:rFonts w:ascii="XCCW Joined 19a" w:hAnsi="XCCW Joined 19a"/>
              </w:rPr>
              <w:t xml:space="preserve">phy. </w:t>
            </w:r>
          </w:p>
          <w:p w:rsidR="00A1785D" w:rsidRPr="002A197B" w:rsidRDefault="00A1785D" w:rsidP="006B6C03">
            <w:pPr>
              <w:rPr>
                <w:rFonts w:ascii="XCCW Joined 19a" w:hAnsi="XCCW Joined 19a"/>
              </w:rPr>
            </w:pPr>
          </w:p>
        </w:tc>
        <w:tc>
          <w:tcPr>
            <w:tcW w:w="4111" w:type="dxa"/>
          </w:tcPr>
          <w:p w:rsidR="001E76C2" w:rsidRPr="002A197B" w:rsidRDefault="00AB35DB" w:rsidP="00D0591D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>To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fur</w:t>
            </w:r>
            <w:r w:rsidRPr="002A197B">
              <w:rPr>
                <w:rFonts w:ascii="XCCW Joined 19b" w:hAnsi="XCCW Joined 19b"/>
              </w:rPr>
              <w:t>t</w:t>
            </w:r>
            <w:r w:rsidRPr="002A197B">
              <w:rPr>
                <w:rFonts w:ascii="XCCW Joined 19a" w:hAnsi="XCCW Joined 19a"/>
              </w:rPr>
              <w:t>her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yo</w:t>
            </w:r>
            <w:r w:rsidRPr="002A197B">
              <w:rPr>
                <w:rFonts w:ascii="XCCW Joined 19b" w:hAnsi="XCCW Joined 19b"/>
              </w:rPr>
              <w:t>u</w:t>
            </w:r>
            <w:r w:rsidR="001D0E03" w:rsidRPr="002A197B">
              <w:rPr>
                <w:rFonts w:ascii="XCCW Joined 19a" w:hAnsi="XCCW Joined 19a"/>
              </w:rPr>
              <w:t>r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child’s lear</w:t>
            </w:r>
            <w:r w:rsidRPr="002A197B">
              <w:rPr>
                <w:rFonts w:ascii="XCCW Joined 19b" w:hAnsi="XCCW Joined 19b"/>
              </w:rPr>
              <w:t>n</w:t>
            </w:r>
            <w:r w:rsidRPr="002A197B">
              <w:rPr>
                <w:rFonts w:ascii="XCCW Joined 19a" w:hAnsi="XCCW Joined 19a"/>
              </w:rPr>
              <w:t>ing, v</w:t>
            </w:r>
            <w:r w:rsidRPr="002A197B">
              <w:rPr>
                <w:rFonts w:ascii="XCCW Joined 19b" w:hAnsi="XCCW Joined 19b"/>
              </w:rPr>
              <w:t>i</w:t>
            </w:r>
            <w:r w:rsidRPr="002A197B">
              <w:rPr>
                <w:rFonts w:ascii="XCCW Joined 19a" w:hAnsi="XCCW Joined 19a"/>
              </w:rPr>
              <w:t>sit the Car</w:t>
            </w:r>
            <w:r w:rsidRPr="002A197B">
              <w:rPr>
                <w:rFonts w:ascii="XCCW Joined 19b" w:hAnsi="XCCW Joined 19b"/>
              </w:rPr>
              <w:t>t</w:t>
            </w:r>
            <w:r w:rsidRPr="002A197B">
              <w:rPr>
                <w:rFonts w:ascii="XCCW Joined 19a" w:hAnsi="XCCW Joined 19a"/>
              </w:rPr>
              <w:t>w</w:t>
            </w:r>
            <w:r w:rsidRPr="002A197B">
              <w:rPr>
                <w:rFonts w:ascii="XCCW Joined 19b" w:hAnsi="XCCW Joined 19b"/>
              </w:rPr>
              <w:t>ri</w:t>
            </w:r>
            <w:r w:rsidRPr="002A197B">
              <w:rPr>
                <w:rFonts w:ascii="XCCW Joined 19a" w:hAnsi="XCCW Joined 19a"/>
              </w:rPr>
              <w:t>ght Hall. This w</w:t>
            </w:r>
            <w:r w:rsidRPr="002A197B">
              <w:rPr>
                <w:rFonts w:ascii="XCCW Joined 19b" w:hAnsi="XCCW Joined 19b"/>
              </w:rPr>
              <w:t>i</w:t>
            </w:r>
            <w:r w:rsidRPr="002A197B">
              <w:rPr>
                <w:rFonts w:ascii="XCCW Joined 19a" w:hAnsi="XCCW Joined 19a"/>
              </w:rPr>
              <w:t>ll giv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 xml:space="preserve"> yo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 xml:space="preserve"> the o</w:t>
            </w:r>
            <w:r w:rsidRPr="002A197B">
              <w:rPr>
                <w:rFonts w:ascii="XCCW Joined 19b" w:hAnsi="XCCW Joined 19b"/>
              </w:rPr>
              <w:t>p</w:t>
            </w:r>
            <w:r w:rsidRPr="002A197B">
              <w:rPr>
                <w:rFonts w:ascii="XCCW Joined 19a" w:hAnsi="XCCW Joined 19a"/>
              </w:rPr>
              <w:t>po</w:t>
            </w:r>
            <w:r w:rsidRPr="002A197B">
              <w:rPr>
                <w:rFonts w:ascii="XCCW Joined 19b" w:hAnsi="XCCW Joined 19b"/>
              </w:rPr>
              <w:t>rt</w:t>
            </w:r>
            <w:r w:rsidRPr="002A197B">
              <w:rPr>
                <w:rFonts w:ascii="XCCW Joined 19a" w:hAnsi="XCCW Joined 19a"/>
              </w:rPr>
              <w:t>unity to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admir</w:t>
            </w:r>
            <w:r w:rsidRPr="002A197B">
              <w:rPr>
                <w:rFonts w:ascii="XCCW Joined 19b" w:hAnsi="XCCW Joined 19b"/>
              </w:rPr>
              <w:t>e</w:t>
            </w:r>
            <w:r w:rsidR="00ED1351" w:rsidRPr="002A197B">
              <w:rPr>
                <w:rFonts w:ascii="XCCW Joined 19a" w:hAnsi="XCCW Joined 19a"/>
              </w:rPr>
              <w:t xml:space="preserve"> o</w:t>
            </w:r>
            <w:r w:rsidR="00ED1351" w:rsidRPr="002A197B">
              <w:rPr>
                <w:rFonts w:ascii="XCCW Joined 19b" w:hAnsi="XCCW Joined 19b"/>
              </w:rPr>
              <w:t>t</w:t>
            </w:r>
            <w:r w:rsidR="00ED1351" w:rsidRPr="002A197B">
              <w:rPr>
                <w:rFonts w:ascii="XCCW Joined 19a" w:hAnsi="XCCW Joined 19a"/>
              </w:rPr>
              <w:t>her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="00ED1351" w:rsidRPr="002A197B">
              <w:rPr>
                <w:rFonts w:ascii="XCCW Joined 19a" w:hAnsi="XCCW Joined 19a"/>
              </w:rPr>
              <w:t>famo</w:t>
            </w:r>
            <w:r w:rsidR="00ED1351" w:rsidRPr="002A197B">
              <w:rPr>
                <w:rFonts w:ascii="XCCW Joined 19b" w:hAnsi="XCCW Joined 19b"/>
              </w:rPr>
              <w:t>u</w:t>
            </w:r>
            <w:r w:rsidR="00ED1351" w:rsidRPr="002A197B">
              <w:rPr>
                <w:rFonts w:ascii="XCCW Joined 19a" w:hAnsi="XCCW Joined 19a"/>
              </w:rPr>
              <w:t>s ar</w:t>
            </w:r>
            <w:r w:rsidR="00ED1351" w:rsidRPr="002A197B">
              <w:rPr>
                <w:rFonts w:ascii="XCCW Joined 19b" w:hAnsi="XCCW Joined 19b"/>
              </w:rPr>
              <w:t>t</w:t>
            </w:r>
            <w:r w:rsidR="00ED1351" w:rsidRPr="002A197B">
              <w:rPr>
                <w:rFonts w:ascii="XCCW Joined 19a" w:hAnsi="XCCW Joined 19a"/>
              </w:rPr>
              <w:t>w</w:t>
            </w:r>
            <w:r w:rsidR="00ED1351" w:rsidRPr="002A197B">
              <w:rPr>
                <w:rFonts w:ascii="XCCW Joined 19b" w:hAnsi="XCCW Joined 19b"/>
              </w:rPr>
              <w:t>ork</w:t>
            </w:r>
            <w:r w:rsidR="00ED1351" w:rsidRPr="002A197B">
              <w:rPr>
                <w:rFonts w:ascii="XCCW Joined 19a" w:hAnsi="XCCW Joined 19a"/>
              </w:rPr>
              <w:t xml:space="preserve">s. </w:t>
            </w:r>
          </w:p>
        </w:tc>
      </w:tr>
      <w:tr w:rsidR="002A197B" w:rsidRPr="002A197B" w:rsidTr="001E76C2">
        <w:trPr>
          <w:cantSplit/>
          <w:trHeight w:val="1134"/>
        </w:trPr>
        <w:tc>
          <w:tcPr>
            <w:tcW w:w="2553" w:type="dxa"/>
          </w:tcPr>
          <w:p w:rsidR="002C22A4" w:rsidRPr="002A197B" w:rsidRDefault="002C22A4" w:rsidP="002C22A4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A197B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82816" behindDoc="0" locked="0" layoutInCell="1" allowOverlap="1" wp14:anchorId="219B15F4" wp14:editId="55A5EFA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353695</wp:posOffset>
                  </wp:positionV>
                  <wp:extent cx="1266825" cy="910852"/>
                  <wp:effectExtent l="0" t="0" r="0" b="3810"/>
                  <wp:wrapNone/>
                  <wp:docPr id="39" name="Picture 39" descr="http://users.wpi.edu/~mmurphy/images/spa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ers.wpi.edu/~mmurphy/images/span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45" cy="91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197B">
              <w:rPr>
                <w:rFonts w:ascii="XCCW Joined 19a" w:hAnsi="XCCW Joined 19a"/>
                <w:b/>
                <w:sz w:val="36"/>
                <w:szCs w:val="36"/>
              </w:rPr>
              <w:t>Spanish</w:t>
            </w:r>
          </w:p>
          <w:p w:rsidR="00D0591D" w:rsidRPr="002A197B" w:rsidRDefault="00D0591D" w:rsidP="001F6B92">
            <w:pPr>
              <w:rPr>
                <w:rFonts w:ascii="XCCW Joined 19a" w:hAnsi="XCCW Joined 19a"/>
                <w:sz w:val="36"/>
                <w:szCs w:val="36"/>
              </w:rPr>
            </w:pPr>
          </w:p>
        </w:tc>
        <w:tc>
          <w:tcPr>
            <w:tcW w:w="4677" w:type="dxa"/>
          </w:tcPr>
          <w:p w:rsidR="006B6C03" w:rsidRPr="002A197B" w:rsidRDefault="006B6C03" w:rsidP="006B6C03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  <w:b/>
              </w:rPr>
              <w:t>Pho</w:t>
            </w:r>
            <w:r w:rsidRPr="002A197B">
              <w:rPr>
                <w:rFonts w:ascii="XCCW Joined 19b" w:hAnsi="XCCW Joined 19b"/>
                <w:b/>
              </w:rPr>
              <w:t>n</w:t>
            </w:r>
            <w:r w:rsidRPr="002A197B">
              <w:rPr>
                <w:rFonts w:ascii="XCCW Joined 19a" w:hAnsi="XCCW Joined 19a"/>
                <w:b/>
              </w:rPr>
              <w:t xml:space="preserve">ics </w:t>
            </w:r>
            <w:r w:rsidRPr="002A197B">
              <w:rPr>
                <w:rFonts w:ascii="XCCW Joined 19a" w:hAnsi="XCCW Joined 19a"/>
              </w:rPr>
              <w:t xml:space="preserve">– (a, e, </w:t>
            </w:r>
            <w:proofErr w:type="spellStart"/>
            <w:r w:rsidRPr="002A197B">
              <w:rPr>
                <w:rFonts w:ascii="XCCW Joined 19a" w:hAnsi="XCCW Joined 19a"/>
              </w:rPr>
              <w:t>i</w:t>
            </w:r>
            <w:proofErr w:type="spellEnd"/>
            <w:r w:rsidRPr="002A197B">
              <w:rPr>
                <w:rFonts w:ascii="XCCW Joined 19a" w:hAnsi="XCCW Joined 19a"/>
              </w:rPr>
              <w:t>, o</w:t>
            </w:r>
            <w:r w:rsidRPr="002A197B">
              <w:rPr>
                <w:rFonts w:ascii="XCCW Joined 19b" w:hAnsi="XCCW Joined 19b"/>
              </w:rPr>
              <w:t>,</w:t>
            </w:r>
            <w:r w:rsidRPr="002A197B">
              <w:rPr>
                <w:rFonts w:ascii="XCCW Joined 19a" w:hAnsi="XCCW Joined 19a"/>
              </w:rPr>
              <w:t xml:space="preserve"> u)</w:t>
            </w:r>
          </w:p>
          <w:p w:rsidR="006B6C03" w:rsidRPr="002A197B" w:rsidRDefault="006B6C03" w:rsidP="006B6C03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  <w:b/>
              </w:rPr>
              <w:t>Gr</w:t>
            </w:r>
            <w:r w:rsidRPr="002A197B">
              <w:rPr>
                <w:rFonts w:ascii="XCCW Joined 19b" w:hAnsi="XCCW Joined 19b"/>
                <w:b/>
              </w:rPr>
              <w:t>e</w:t>
            </w:r>
            <w:r w:rsidRPr="002A197B">
              <w:rPr>
                <w:rFonts w:ascii="XCCW Joined 19a" w:hAnsi="XCCW Joined 19a"/>
                <w:b/>
              </w:rPr>
              <w:t>etings</w:t>
            </w:r>
            <w:r w:rsidRPr="002A197B">
              <w:rPr>
                <w:rFonts w:ascii="XCCW Joined 19a" w:hAnsi="XCCW Joined 19a"/>
              </w:rPr>
              <w:t xml:space="preserve"> in Spanish.</w:t>
            </w:r>
          </w:p>
          <w:p w:rsidR="006B6C03" w:rsidRPr="002A197B" w:rsidRDefault="006B6C03" w:rsidP="006B6C03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>Say ho</w:t>
            </w:r>
            <w:r w:rsidRPr="002A197B">
              <w:rPr>
                <w:rFonts w:ascii="XCCW Joined 19b" w:hAnsi="XCCW Joined 19b"/>
              </w:rPr>
              <w:t xml:space="preserve">w </w:t>
            </w:r>
            <w:r w:rsidRPr="002A197B">
              <w:rPr>
                <w:rFonts w:ascii="XCCW Joined 19a" w:hAnsi="XCCW Joined 19a"/>
              </w:rPr>
              <w:t>o</w:t>
            </w:r>
            <w:r w:rsidRPr="002A197B">
              <w:rPr>
                <w:rFonts w:ascii="XCCW Joined 19b" w:hAnsi="XCCW Joined 19b"/>
              </w:rPr>
              <w:t>l</w:t>
            </w:r>
            <w:r w:rsidRPr="002A197B">
              <w:rPr>
                <w:rFonts w:ascii="XCCW Joined 19a" w:hAnsi="XCCW Joined 19a"/>
              </w:rPr>
              <w:t>d yo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 xml:space="preserve"> ar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>.</w:t>
            </w:r>
          </w:p>
          <w:p w:rsidR="006B6C03" w:rsidRPr="002A197B" w:rsidRDefault="006B6C03" w:rsidP="006B6C03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>Say w</w:t>
            </w:r>
            <w:r w:rsidRPr="002A197B">
              <w:rPr>
                <w:rFonts w:ascii="XCCW Joined 19b" w:hAnsi="XCCW Joined 19b"/>
              </w:rPr>
              <w:t>h</w:t>
            </w:r>
            <w:r w:rsidRPr="002A197B">
              <w:rPr>
                <w:rFonts w:ascii="XCCW Joined 19a" w:hAnsi="XCCW Joined 19a"/>
              </w:rPr>
              <w:t>er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 xml:space="preserve"> yo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 xml:space="preserve"> liv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>.</w:t>
            </w:r>
          </w:p>
          <w:p w:rsidR="006B6C03" w:rsidRPr="002A197B" w:rsidRDefault="006B6C03" w:rsidP="006B6C03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>Say ho</w:t>
            </w:r>
            <w:r w:rsidRPr="002A197B">
              <w:rPr>
                <w:rFonts w:ascii="XCCW Joined 19b" w:hAnsi="XCCW Joined 19b"/>
              </w:rPr>
              <w:t xml:space="preserve">w </w:t>
            </w:r>
            <w:r w:rsidRPr="002A197B">
              <w:rPr>
                <w:rFonts w:ascii="XCCW Joined 19a" w:hAnsi="XCCW Joined 19a"/>
              </w:rPr>
              <w:t>yo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 xml:space="preserve"> ar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 xml:space="preserve"> feeling</w:t>
            </w:r>
          </w:p>
          <w:p w:rsidR="006B6C03" w:rsidRPr="002A197B" w:rsidRDefault="006B6C03" w:rsidP="006B6C03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>Say w</w:t>
            </w:r>
            <w:r w:rsidRPr="002A197B">
              <w:rPr>
                <w:rFonts w:ascii="XCCW Joined 19b" w:hAnsi="XCCW Joined 19b"/>
              </w:rPr>
              <w:t>h</w:t>
            </w:r>
            <w:r w:rsidRPr="002A197B">
              <w:rPr>
                <w:rFonts w:ascii="XCCW Joined 19a" w:hAnsi="XCCW Joined 19a"/>
              </w:rPr>
              <w:t>o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yo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>r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family member</w:t>
            </w:r>
            <w:r w:rsidRPr="002A197B">
              <w:rPr>
                <w:rFonts w:ascii="XCCW Joined 19b" w:hAnsi="XCCW Joined 19b"/>
              </w:rPr>
              <w:t>s</w:t>
            </w:r>
            <w:r w:rsidRPr="002A197B">
              <w:rPr>
                <w:rFonts w:ascii="XCCW Joined 19a" w:hAnsi="XCCW Joined 19a"/>
              </w:rPr>
              <w:t xml:space="preserve"> ar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>.</w:t>
            </w:r>
          </w:p>
          <w:p w:rsidR="00ED1351" w:rsidRPr="002A197B" w:rsidRDefault="006B6C03" w:rsidP="006B6C03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  <w:b/>
              </w:rPr>
              <w:t>Number</w:t>
            </w:r>
            <w:r w:rsidRPr="002A197B">
              <w:rPr>
                <w:rFonts w:ascii="XCCW Joined 19b" w:hAnsi="XCCW Joined 19b"/>
                <w:b/>
              </w:rPr>
              <w:t>s</w:t>
            </w:r>
            <w:r w:rsidRPr="002A197B">
              <w:rPr>
                <w:rFonts w:ascii="XCCW Joined 19a" w:hAnsi="XCCW Joined 19a"/>
                <w:b/>
              </w:rPr>
              <w:t xml:space="preserve"> </w:t>
            </w:r>
            <w:r w:rsidRPr="002A197B">
              <w:rPr>
                <w:rFonts w:ascii="XCCW Joined 19a" w:hAnsi="XCCW Joined 19a"/>
              </w:rPr>
              <w:t>(1-20)</w:t>
            </w:r>
          </w:p>
        </w:tc>
        <w:tc>
          <w:tcPr>
            <w:tcW w:w="4111" w:type="dxa"/>
          </w:tcPr>
          <w:p w:rsidR="006B6C03" w:rsidRPr="002A197B" w:rsidRDefault="006B6C03" w:rsidP="006B6C03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>Ask yo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>r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child to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tell yo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 xml:space="preserve"> w</w:t>
            </w:r>
            <w:r w:rsidRPr="002A197B">
              <w:rPr>
                <w:rFonts w:ascii="XCCW Joined 19b" w:hAnsi="XCCW Joined 19b"/>
              </w:rPr>
              <w:t>ord</w:t>
            </w:r>
            <w:r w:rsidRPr="002A197B">
              <w:rPr>
                <w:rFonts w:ascii="XCCW Joined 19a" w:hAnsi="XCCW Joined 19a"/>
              </w:rPr>
              <w:t>s and phr</w:t>
            </w:r>
            <w:r w:rsidRPr="002A197B">
              <w:rPr>
                <w:rFonts w:ascii="XCCW Joined 19b" w:hAnsi="XCCW Joined 19b"/>
              </w:rPr>
              <w:t>a</w:t>
            </w:r>
            <w:r w:rsidRPr="002A197B">
              <w:rPr>
                <w:rFonts w:ascii="XCCW Joined 19a" w:hAnsi="XCCW Joined 19a"/>
              </w:rPr>
              <w:t>ses lear</w:t>
            </w:r>
            <w:r w:rsidRPr="002A197B">
              <w:rPr>
                <w:rFonts w:ascii="XCCW Joined 19b" w:hAnsi="XCCW Joined 19b"/>
              </w:rPr>
              <w:t>n</w:t>
            </w:r>
            <w:r w:rsidRPr="002A197B">
              <w:rPr>
                <w:rFonts w:ascii="XCCW Joined 19a" w:hAnsi="XCCW Joined 19a"/>
              </w:rPr>
              <w:t>t in Spanish. Sear</w:t>
            </w:r>
            <w:r w:rsidRPr="002A197B">
              <w:rPr>
                <w:rFonts w:ascii="XCCW Joined 19b" w:hAnsi="XCCW Joined 19b"/>
              </w:rPr>
              <w:t>c</w:t>
            </w:r>
            <w:r w:rsidRPr="002A197B">
              <w:rPr>
                <w:rFonts w:ascii="XCCW Joined 19a" w:hAnsi="XCCW Joined 19a"/>
              </w:rPr>
              <w:t>h fo</w:t>
            </w:r>
            <w:r w:rsidRPr="002A197B">
              <w:rPr>
                <w:rFonts w:ascii="XCCW Joined 19b" w:hAnsi="XCCW Joined 19b"/>
              </w:rPr>
              <w:t xml:space="preserve">r </w:t>
            </w:r>
            <w:r w:rsidRPr="002A197B">
              <w:rPr>
                <w:rFonts w:ascii="XCCW Joined 19a" w:hAnsi="XCCW Joined 19a"/>
              </w:rPr>
              <w:t>Basho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Spanish o</w:t>
            </w:r>
            <w:r w:rsidRPr="002A197B">
              <w:rPr>
                <w:rFonts w:ascii="XCCW Joined 19b" w:hAnsi="XCCW Joined 19b"/>
              </w:rPr>
              <w:t>n</w:t>
            </w:r>
            <w:r w:rsidRPr="002A197B">
              <w:rPr>
                <w:rFonts w:ascii="XCCW Joined 19a" w:hAnsi="XCCW Joined 19a"/>
              </w:rPr>
              <w:t xml:space="preserve"> </w:t>
            </w:r>
            <w:proofErr w:type="spellStart"/>
            <w:r w:rsidRPr="002A197B">
              <w:rPr>
                <w:rFonts w:ascii="XCCW Joined 19a" w:hAnsi="XCCW Joined 19a"/>
              </w:rPr>
              <w:t>Yo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>tube</w:t>
            </w:r>
            <w:proofErr w:type="spellEnd"/>
            <w:r w:rsidRPr="002A197B">
              <w:rPr>
                <w:rFonts w:ascii="XCCW Joined 19a" w:hAnsi="XCCW Joined 19a"/>
              </w:rPr>
              <w:t xml:space="preserve"> fo</w:t>
            </w:r>
            <w:r w:rsidRPr="002A197B">
              <w:rPr>
                <w:rFonts w:ascii="XCCW Joined 19b" w:hAnsi="XCCW Joined 19b"/>
              </w:rPr>
              <w:t xml:space="preserve">r </w:t>
            </w:r>
            <w:r w:rsidRPr="002A197B">
              <w:rPr>
                <w:rFonts w:ascii="XCCW Joined 19a" w:hAnsi="XCCW Joined 19a"/>
              </w:rPr>
              <w:t>so</w:t>
            </w:r>
            <w:r w:rsidRPr="002A197B">
              <w:rPr>
                <w:rFonts w:ascii="XCCW Joined 19b" w:hAnsi="XCCW Joined 19b"/>
              </w:rPr>
              <w:t>m</w:t>
            </w:r>
            <w:r w:rsidRPr="002A197B">
              <w:rPr>
                <w:rFonts w:ascii="XCCW Joined 19a" w:hAnsi="XCCW Joined 19a"/>
              </w:rPr>
              <w:t>e fun but educatio</w:t>
            </w:r>
            <w:r w:rsidRPr="002A197B">
              <w:rPr>
                <w:rFonts w:ascii="XCCW Joined 19b" w:hAnsi="XCCW Joined 19b"/>
              </w:rPr>
              <w:t>n</w:t>
            </w:r>
            <w:r w:rsidRPr="002A197B">
              <w:rPr>
                <w:rFonts w:ascii="XCCW Joined 19a" w:hAnsi="XCCW Joined 19a"/>
              </w:rPr>
              <w:t>al Spanish so</w:t>
            </w:r>
            <w:r w:rsidRPr="002A197B">
              <w:rPr>
                <w:rFonts w:ascii="XCCW Joined 19b" w:hAnsi="XCCW Joined 19b"/>
              </w:rPr>
              <w:t>n</w:t>
            </w:r>
            <w:r w:rsidRPr="002A197B">
              <w:rPr>
                <w:rFonts w:ascii="XCCW Joined 19a" w:hAnsi="XCCW Joined 19a"/>
              </w:rPr>
              <w:t>gs</w:t>
            </w:r>
          </w:p>
          <w:p w:rsidR="006B6C03" w:rsidRPr="002A197B" w:rsidRDefault="006B6C03" w:rsidP="006B6C03">
            <w:pPr>
              <w:rPr>
                <w:rFonts w:ascii="XCCW Joined 19a" w:hAnsi="XCCW Joined 19a"/>
              </w:rPr>
            </w:pPr>
          </w:p>
          <w:p w:rsidR="00A1785D" w:rsidRPr="002A197B" w:rsidRDefault="00A1785D" w:rsidP="00AF6A75">
            <w:pPr>
              <w:rPr>
                <w:rFonts w:ascii="XCCW Joined 19a" w:hAnsi="XCCW Joined 19a"/>
              </w:rPr>
            </w:pPr>
          </w:p>
          <w:p w:rsidR="00D0591D" w:rsidRPr="002A197B" w:rsidRDefault="00E35BB7" w:rsidP="00AF6A75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 xml:space="preserve"> </w:t>
            </w:r>
          </w:p>
        </w:tc>
      </w:tr>
      <w:tr w:rsidR="002A197B" w:rsidRPr="002A197B" w:rsidTr="00ED1351">
        <w:trPr>
          <w:cantSplit/>
          <w:trHeight w:val="31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51" w:rsidRPr="002A197B" w:rsidRDefault="00ED1351">
            <w:pPr>
              <w:rPr>
                <w:rFonts w:ascii="XCCW Joined 19a" w:hAnsi="XCCW Joined 19a"/>
                <w:b/>
                <w:sz w:val="32"/>
                <w:szCs w:val="32"/>
              </w:rPr>
            </w:pPr>
            <w:r w:rsidRPr="002A197B">
              <w:rPr>
                <w:rFonts w:ascii="XCCW Joined 19a" w:hAnsi="XCCW Joined 19a"/>
                <w:noProof/>
              </w:rPr>
              <w:lastRenderedPageBreak/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555625</wp:posOffset>
                  </wp:positionV>
                  <wp:extent cx="702310" cy="611505"/>
                  <wp:effectExtent l="0" t="0" r="2540" b="0"/>
                  <wp:wrapTight wrapText="bothSides">
                    <wp:wrapPolygon edited="0">
                      <wp:start x="0" y="0"/>
                      <wp:lineTo x="0" y="20860"/>
                      <wp:lineTo x="21092" y="20860"/>
                      <wp:lineTo x="21092" y="0"/>
                      <wp:lineTo x="0" y="0"/>
                    </wp:wrapPolygon>
                  </wp:wrapTight>
                  <wp:docPr id="2" name="Picture 2" descr="Image result for computer cod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computer cod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197B">
              <w:rPr>
                <w:rFonts w:ascii="XCCW Joined 19a" w:hAnsi="XCCW Joined 19a"/>
                <w:b/>
                <w:sz w:val="32"/>
                <w:szCs w:val="32"/>
              </w:rPr>
              <w:t>Co</w:t>
            </w:r>
            <w:r w:rsidRPr="002A197B">
              <w:rPr>
                <w:rFonts w:ascii="XCCW Joined 19b" w:hAnsi="XCCW Joined 19b"/>
                <w:b/>
                <w:sz w:val="32"/>
                <w:szCs w:val="32"/>
              </w:rPr>
              <w:t>m</w:t>
            </w:r>
            <w:r w:rsidRPr="002A197B">
              <w:rPr>
                <w:rFonts w:ascii="XCCW Joined 19a" w:hAnsi="XCCW Joined 19a"/>
                <w:b/>
                <w:sz w:val="32"/>
                <w:szCs w:val="32"/>
              </w:rPr>
              <w:t>puting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51" w:rsidRPr="002A197B" w:rsidRDefault="00DE5095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>Childr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>n w</w:t>
            </w:r>
            <w:r w:rsidRPr="002A197B">
              <w:rPr>
                <w:rFonts w:ascii="XCCW Joined 19b" w:hAnsi="XCCW Joined 19b"/>
              </w:rPr>
              <w:t>i</w:t>
            </w:r>
            <w:r w:rsidRPr="002A197B">
              <w:rPr>
                <w:rFonts w:ascii="XCCW Joined 19a" w:hAnsi="XCCW Joined 19a"/>
              </w:rPr>
              <w:t>ll be lear</w:t>
            </w:r>
            <w:r w:rsidRPr="002A197B">
              <w:rPr>
                <w:rFonts w:ascii="XCCW Joined 19b" w:hAnsi="XCCW Joined 19b"/>
              </w:rPr>
              <w:t>n</w:t>
            </w:r>
            <w:r w:rsidRPr="002A197B">
              <w:rPr>
                <w:rFonts w:ascii="XCCW Joined 19a" w:hAnsi="XCCW Joined 19a"/>
              </w:rPr>
              <w:t>ing differ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>nt pr</w:t>
            </w:r>
            <w:r w:rsidRPr="002A197B">
              <w:rPr>
                <w:rFonts w:ascii="XCCW Joined 19b" w:hAnsi="XCCW Joined 19b"/>
              </w:rPr>
              <w:t>og</w:t>
            </w:r>
            <w:r w:rsidRPr="002A197B">
              <w:rPr>
                <w:rFonts w:ascii="XCCW Joined 19a" w:hAnsi="XCCW Joined 19a"/>
              </w:rPr>
              <w:t>r</w:t>
            </w:r>
            <w:r w:rsidRPr="002A197B">
              <w:rPr>
                <w:rFonts w:ascii="XCCW Joined 19b" w:hAnsi="XCCW Joined 19b"/>
              </w:rPr>
              <w:t>a</w:t>
            </w:r>
            <w:r w:rsidRPr="002A197B">
              <w:rPr>
                <w:rFonts w:ascii="XCCW Joined 19a" w:hAnsi="XCCW Joined 19a"/>
              </w:rPr>
              <w:t>mming skills. They w</w:t>
            </w:r>
            <w:r w:rsidRPr="002A197B">
              <w:rPr>
                <w:rFonts w:ascii="XCCW Joined 19b" w:hAnsi="XCCW Joined 19b"/>
              </w:rPr>
              <w:t>i</w:t>
            </w:r>
            <w:r w:rsidRPr="002A197B">
              <w:rPr>
                <w:rFonts w:ascii="XCCW Joined 19a" w:hAnsi="XCCW Joined 19a"/>
              </w:rPr>
              <w:t>ll be cr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>ating and debugging pr</w:t>
            </w:r>
            <w:r w:rsidRPr="002A197B">
              <w:rPr>
                <w:rFonts w:ascii="XCCW Joined 19b" w:hAnsi="XCCW Joined 19b"/>
              </w:rPr>
              <w:t>og</w:t>
            </w:r>
            <w:r w:rsidRPr="002A197B">
              <w:rPr>
                <w:rFonts w:ascii="XCCW Joined 19a" w:hAnsi="XCCW Joined 19a"/>
              </w:rPr>
              <w:t>r</w:t>
            </w:r>
            <w:r w:rsidRPr="002A197B">
              <w:rPr>
                <w:rFonts w:ascii="XCCW Joined 19b" w:hAnsi="XCCW Joined 19b"/>
              </w:rPr>
              <w:t>a</w:t>
            </w:r>
            <w:r w:rsidRPr="002A197B">
              <w:rPr>
                <w:rFonts w:ascii="XCCW Joined 19a" w:hAnsi="XCCW Joined 19a"/>
              </w:rPr>
              <w:t>ms w</w:t>
            </w:r>
            <w:r w:rsidRPr="002A197B">
              <w:rPr>
                <w:rFonts w:ascii="XCCW Joined 19b" w:hAnsi="XCCW Joined 19b"/>
              </w:rPr>
              <w:t>i</w:t>
            </w:r>
            <w:r w:rsidRPr="002A197B">
              <w:rPr>
                <w:rFonts w:ascii="XCCW Joined 19a" w:hAnsi="XCCW Joined 19a"/>
              </w:rPr>
              <w:t>th specific aims. As w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>ll as getting to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gr</w:t>
            </w:r>
            <w:r w:rsidRPr="002A197B">
              <w:rPr>
                <w:rFonts w:ascii="XCCW Joined 19b" w:hAnsi="XCCW Joined 19b"/>
              </w:rPr>
              <w:t>i</w:t>
            </w:r>
            <w:r w:rsidRPr="002A197B">
              <w:rPr>
                <w:rFonts w:ascii="XCCW Joined 19a" w:hAnsi="XCCW Joined 19a"/>
              </w:rPr>
              <w:t>ps w</w:t>
            </w:r>
            <w:r w:rsidRPr="002A197B">
              <w:rPr>
                <w:rFonts w:ascii="XCCW Joined 19b" w:hAnsi="XCCW Joined 19b"/>
              </w:rPr>
              <w:t>i</w:t>
            </w:r>
            <w:r w:rsidRPr="002A197B">
              <w:rPr>
                <w:rFonts w:ascii="XCCW Joined 19a" w:hAnsi="XCCW Joined 19a"/>
              </w:rPr>
              <w:t>th co</w:t>
            </w:r>
            <w:r w:rsidRPr="002A197B">
              <w:rPr>
                <w:rFonts w:ascii="XCCW Joined 19b" w:hAnsi="XCCW Joined 19b"/>
              </w:rPr>
              <w:t>n</w:t>
            </w:r>
            <w:r w:rsidRPr="002A197B">
              <w:rPr>
                <w:rFonts w:ascii="XCCW Joined 19a" w:hAnsi="XCCW Joined 19a"/>
              </w:rPr>
              <w:t>cepts such as ‘v</w:t>
            </w:r>
            <w:r w:rsidRPr="002A197B">
              <w:rPr>
                <w:rFonts w:ascii="XCCW Joined 19b" w:hAnsi="XCCW Joined 19b"/>
              </w:rPr>
              <w:t>a</w:t>
            </w:r>
            <w:r w:rsidRPr="002A197B">
              <w:rPr>
                <w:rFonts w:ascii="XCCW Joined 19a" w:hAnsi="XCCW Joined 19a"/>
              </w:rPr>
              <w:t>r</w:t>
            </w:r>
            <w:r w:rsidRPr="002A197B">
              <w:rPr>
                <w:rFonts w:ascii="XCCW Joined 19b" w:hAnsi="XCCW Joined 19b"/>
              </w:rPr>
              <w:t>i</w:t>
            </w:r>
            <w:r w:rsidRPr="002A197B">
              <w:rPr>
                <w:rFonts w:ascii="XCCW Joined 19a" w:hAnsi="XCCW Joined 19a"/>
              </w:rPr>
              <w:t>ables’, ‘sequence selectio</w:t>
            </w:r>
            <w:r w:rsidRPr="002A197B">
              <w:rPr>
                <w:rFonts w:ascii="XCCW Joined 19b" w:hAnsi="XCCW Joined 19b"/>
              </w:rPr>
              <w:t>n</w:t>
            </w:r>
            <w:r w:rsidRPr="002A197B">
              <w:rPr>
                <w:rFonts w:ascii="XCCW Joined 19a" w:hAnsi="XCCW Joined 19a"/>
              </w:rPr>
              <w:t>’ and ‘r</w:t>
            </w:r>
            <w:r w:rsidRPr="002A197B">
              <w:rPr>
                <w:rFonts w:ascii="XCCW Joined 19b" w:hAnsi="XCCW Joined 19b"/>
              </w:rPr>
              <w:t>e</w:t>
            </w:r>
            <w:r w:rsidRPr="002A197B">
              <w:rPr>
                <w:rFonts w:ascii="XCCW Joined 19a" w:hAnsi="XCCW Joined 19a"/>
              </w:rPr>
              <w:t>petitio</w:t>
            </w:r>
            <w:r w:rsidRPr="002A197B">
              <w:rPr>
                <w:rFonts w:ascii="XCCW Joined 19b" w:hAnsi="XCCW Joined 19b"/>
              </w:rPr>
              <w:t>n</w:t>
            </w:r>
            <w:r w:rsidRPr="002A197B">
              <w:rPr>
                <w:rFonts w:ascii="XCCW Joined 19a" w:hAnsi="XCCW Joined 19a"/>
              </w:rPr>
              <w:t xml:space="preserve"> in pr</w:t>
            </w:r>
            <w:r w:rsidRPr="002A197B">
              <w:rPr>
                <w:rFonts w:ascii="XCCW Joined 19b" w:hAnsi="XCCW Joined 19b"/>
              </w:rPr>
              <w:t>og</w:t>
            </w:r>
            <w:r w:rsidRPr="002A197B">
              <w:rPr>
                <w:rFonts w:ascii="XCCW Joined 19a" w:hAnsi="XCCW Joined 19a"/>
              </w:rPr>
              <w:t>r</w:t>
            </w:r>
            <w:r w:rsidRPr="002A197B">
              <w:rPr>
                <w:rFonts w:ascii="XCCW Joined 19b" w:hAnsi="XCCW Joined 19b"/>
              </w:rPr>
              <w:t>a</w:t>
            </w:r>
            <w:r w:rsidRPr="002A197B">
              <w:rPr>
                <w:rFonts w:ascii="XCCW Joined 19a" w:hAnsi="XCCW Joined 19a"/>
              </w:rPr>
              <w:t xml:space="preserve">mmes.’ </w:t>
            </w:r>
          </w:p>
          <w:p w:rsidR="00ED1351" w:rsidRPr="002A197B" w:rsidRDefault="00ED1351">
            <w:pPr>
              <w:rPr>
                <w:rFonts w:ascii="XCCW Joined 19a" w:hAnsi="XCCW Joined 19a"/>
              </w:rPr>
            </w:pPr>
          </w:p>
          <w:p w:rsidR="00DE5095" w:rsidRPr="002A197B" w:rsidRDefault="00DE5095">
            <w:pPr>
              <w:rPr>
                <w:rFonts w:ascii="XCCW Joined 19a" w:hAnsi="XCCW Joined 19a"/>
              </w:rPr>
            </w:pPr>
          </w:p>
          <w:p w:rsidR="00DE5095" w:rsidRPr="002A197B" w:rsidRDefault="00DE5095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  <w:color w:val="121212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B" w:rsidRPr="002A197B" w:rsidRDefault="001D0E03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>Help yo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>r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child to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="006C7F46" w:rsidRPr="002A197B">
              <w:rPr>
                <w:rFonts w:ascii="XCCW Joined 19a" w:hAnsi="XCCW Joined 19a"/>
              </w:rPr>
              <w:t>cr</w:t>
            </w:r>
            <w:r w:rsidR="006C7F46" w:rsidRPr="002A197B">
              <w:rPr>
                <w:rFonts w:ascii="XCCW Joined 19b" w:hAnsi="XCCW Joined 19b"/>
              </w:rPr>
              <w:t>e</w:t>
            </w:r>
            <w:r w:rsidR="006C7F46" w:rsidRPr="002A197B">
              <w:rPr>
                <w:rFonts w:ascii="XCCW Joined 19a" w:hAnsi="XCCW Joined 19a"/>
              </w:rPr>
              <w:t>ate a simple algo</w:t>
            </w:r>
            <w:r w:rsidR="006C7F46" w:rsidRPr="002A197B">
              <w:rPr>
                <w:rFonts w:ascii="XCCW Joined 19b" w:hAnsi="XCCW Joined 19b"/>
              </w:rPr>
              <w:t>ri</w:t>
            </w:r>
            <w:r w:rsidR="006C7F46" w:rsidRPr="002A197B">
              <w:rPr>
                <w:rFonts w:ascii="XCCW Joined 19a" w:hAnsi="XCCW Joined 19a"/>
              </w:rPr>
              <w:t>thm (a set o</w:t>
            </w:r>
            <w:r w:rsidR="006C7F46" w:rsidRPr="002A197B">
              <w:rPr>
                <w:rFonts w:ascii="XCCW Joined 19b" w:hAnsi="XCCW Joined 19b"/>
              </w:rPr>
              <w:t>f</w:t>
            </w:r>
            <w:r w:rsidR="006C7F46" w:rsidRPr="002A197B">
              <w:rPr>
                <w:rFonts w:ascii="XCCW Joined 19a" w:hAnsi="XCCW Joined 19a"/>
              </w:rPr>
              <w:t xml:space="preserve"> r</w:t>
            </w:r>
            <w:r w:rsidR="006C7F46" w:rsidRPr="002A197B">
              <w:rPr>
                <w:rFonts w:ascii="XCCW Joined 19b" w:hAnsi="XCCW Joined 19b"/>
              </w:rPr>
              <w:t>u</w:t>
            </w:r>
            <w:r w:rsidR="006C7F46" w:rsidRPr="002A197B">
              <w:rPr>
                <w:rFonts w:ascii="XCCW Joined 19a" w:hAnsi="XCCW Joined 19a"/>
              </w:rPr>
              <w:t>les to</w:t>
            </w:r>
            <w:r w:rsidR="006C7F46" w:rsidRPr="002A197B">
              <w:rPr>
                <w:rFonts w:ascii="XCCW Joined 19b" w:hAnsi="XCCW Joined 19b"/>
              </w:rPr>
              <w:t xml:space="preserve"> </w:t>
            </w:r>
            <w:r w:rsidR="006C7F46" w:rsidRPr="002A197B">
              <w:rPr>
                <w:rFonts w:ascii="XCCW Joined 19a" w:hAnsi="XCCW Joined 19a"/>
              </w:rPr>
              <w:t>be fo</w:t>
            </w:r>
            <w:r w:rsidR="006C7F46" w:rsidRPr="002A197B">
              <w:rPr>
                <w:rFonts w:ascii="XCCW Joined 19b" w:hAnsi="XCCW Joined 19b"/>
              </w:rPr>
              <w:t>l</w:t>
            </w:r>
            <w:r w:rsidR="006C7F46" w:rsidRPr="002A197B">
              <w:rPr>
                <w:rFonts w:ascii="XCCW Joined 19a" w:hAnsi="XCCW Joined 19a"/>
              </w:rPr>
              <w:t>lo</w:t>
            </w:r>
            <w:r w:rsidR="006C7F46" w:rsidRPr="002A197B">
              <w:rPr>
                <w:rFonts w:ascii="XCCW Joined 19b" w:hAnsi="XCCW Joined 19b"/>
              </w:rPr>
              <w:t>we</w:t>
            </w:r>
            <w:r w:rsidR="006C7F46" w:rsidRPr="002A197B">
              <w:rPr>
                <w:rFonts w:ascii="XCCW Joined 19a" w:hAnsi="XCCW Joined 19a"/>
              </w:rPr>
              <w:t>d) Fo</w:t>
            </w:r>
            <w:r w:rsidR="006C7F46" w:rsidRPr="002A197B">
              <w:rPr>
                <w:rFonts w:ascii="XCCW Joined 19b" w:hAnsi="XCCW Joined 19b"/>
              </w:rPr>
              <w:t xml:space="preserve">r </w:t>
            </w:r>
            <w:r w:rsidR="006C7F46" w:rsidRPr="002A197B">
              <w:rPr>
                <w:rFonts w:ascii="XCCW Joined 19a" w:hAnsi="XCCW Joined 19a"/>
              </w:rPr>
              <w:t>example: Ho</w:t>
            </w:r>
            <w:r w:rsidR="006C7F46" w:rsidRPr="002A197B">
              <w:rPr>
                <w:rFonts w:ascii="XCCW Joined 19b" w:hAnsi="XCCW Joined 19b"/>
              </w:rPr>
              <w:t xml:space="preserve">w </w:t>
            </w:r>
            <w:r w:rsidR="006C7F46" w:rsidRPr="002A197B">
              <w:rPr>
                <w:rFonts w:ascii="XCCW Joined 19a" w:hAnsi="XCCW Joined 19a"/>
              </w:rPr>
              <w:t>to</w:t>
            </w:r>
            <w:r w:rsidR="002A197B" w:rsidRPr="002A197B">
              <w:rPr>
                <w:rFonts w:ascii="XCCW Joined 19b" w:hAnsi="XCCW Joined 19b"/>
              </w:rPr>
              <w:t xml:space="preserve"> </w:t>
            </w:r>
            <w:r w:rsidR="002A197B" w:rsidRPr="002A197B">
              <w:rPr>
                <w:rFonts w:ascii="XCCW Joined 19a" w:hAnsi="XCCW Joined 19a"/>
              </w:rPr>
              <w:t>clean yo</w:t>
            </w:r>
            <w:r w:rsidR="002A197B" w:rsidRPr="002A197B">
              <w:rPr>
                <w:rFonts w:ascii="XCCW Joined 19b" w:hAnsi="XCCW Joined 19b"/>
              </w:rPr>
              <w:t>u</w:t>
            </w:r>
            <w:r w:rsidR="002A197B" w:rsidRPr="002A197B">
              <w:rPr>
                <w:rFonts w:ascii="XCCW Joined 19a" w:hAnsi="XCCW Joined 19a"/>
              </w:rPr>
              <w:t>r</w:t>
            </w:r>
            <w:r w:rsidR="002A197B" w:rsidRPr="002A197B">
              <w:rPr>
                <w:rFonts w:ascii="XCCW Joined 19b" w:hAnsi="XCCW Joined 19b"/>
              </w:rPr>
              <w:t xml:space="preserve"> </w:t>
            </w:r>
            <w:r w:rsidR="002A197B" w:rsidRPr="002A197B">
              <w:rPr>
                <w:rFonts w:ascii="XCCW Joined 19a" w:hAnsi="XCCW Joined 19a"/>
              </w:rPr>
              <w:t>teeth.</w:t>
            </w:r>
          </w:p>
          <w:p w:rsidR="002A197B" w:rsidRPr="002A197B" w:rsidRDefault="002A197B">
            <w:pPr>
              <w:rPr>
                <w:rFonts w:ascii="XCCW Joined 19a" w:hAnsi="XCCW Joined 19a"/>
              </w:rPr>
            </w:pPr>
          </w:p>
          <w:p w:rsidR="006C7F46" w:rsidRPr="002A197B" w:rsidRDefault="002A197B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>If yo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 xml:space="preserve"> can. let yo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 xml:space="preserve"> child tr</w:t>
            </w:r>
            <w:r w:rsidRPr="002A197B">
              <w:rPr>
                <w:rFonts w:ascii="XCCW Joined 19b" w:hAnsi="XCCW Joined 19b"/>
              </w:rPr>
              <w:t>y</w:t>
            </w:r>
            <w:r w:rsidRPr="002A197B">
              <w:rPr>
                <w:rFonts w:ascii="XCCW Joined 19a" w:hAnsi="XCCW Joined 19a"/>
              </w:rPr>
              <w:t xml:space="preserve"> co</w:t>
            </w:r>
            <w:r w:rsidRPr="002A197B">
              <w:rPr>
                <w:rFonts w:ascii="XCCW Joined 19b" w:hAnsi="XCCW Joined 19b"/>
              </w:rPr>
              <w:t>d</w:t>
            </w:r>
            <w:r w:rsidRPr="002A197B">
              <w:rPr>
                <w:rFonts w:ascii="XCCW Joined 19a" w:hAnsi="XCCW Joined 19a"/>
              </w:rPr>
              <w:t xml:space="preserve">ing </w:t>
            </w:r>
            <w:proofErr w:type="spellStart"/>
            <w:r w:rsidRPr="002A197B">
              <w:rPr>
                <w:rFonts w:ascii="XCCW Joined 19a" w:hAnsi="XCCW Joined 19a"/>
              </w:rPr>
              <w:t>activ</w:t>
            </w:r>
            <w:r w:rsidRPr="002A197B">
              <w:rPr>
                <w:rFonts w:ascii="XCCW Joined 19b" w:hAnsi="XCCW Joined 19b"/>
              </w:rPr>
              <w:t>i</w:t>
            </w:r>
            <w:r w:rsidRPr="002A197B">
              <w:rPr>
                <w:rFonts w:ascii="XCCW Joined 19a" w:hAnsi="XCCW Joined 19a"/>
              </w:rPr>
              <w:t>tes</w:t>
            </w:r>
            <w:proofErr w:type="spellEnd"/>
            <w:r w:rsidRPr="002A197B">
              <w:rPr>
                <w:rFonts w:ascii="XCCW Joined 19a" w:hAnsi="XCCW Joined 19a"/>
              </w:rPr>
              <w:t xml:space="preserve"> o</w:t>
            </w:r>
            <w:r w:rsidRPr="002A197B">
              <w:rPr>
                <w:rFonts w:ascii="XCCW Joined 19b" w:hAnsi="XCCW Joined 19b"/>
              </w:rPr>
              <w:t>n</w:t>
            </w:r>
            <w:r w:rsidRPr="002A197B">
              <w:rPr>
                <w:rFonts w:ascii="XCCW Joined 19a" w:hAnsi="XCCW Joined 19a"/>
              </w:rPr>
              <w:t xml:space="preserve">line. </w:t>
            </w:r>
            <w:hyperlink r:id="rId30" w:history="1">
              <w:r w:rsidRPr="002A197B">
                <w:rPr>
                  <w:rStyle w:val="Hyperlink"/>
                  <w:rFonts w:ascii="XCCW Joined 19a" w:hAnsi="XCCW Joined 19a"/>
                </w:rPr>
                <w:t>https://ho</w:t>
              </w:r>
              <w:r w:rsidRPr="002A197B">
                <w:rPr>
                  <w:rStyle w:val="Hyperlink"/>
                  <w:rFonts w:ascii="XCCW Joined 19b" w:hAnsi="XCCW Joined 19b"/>
                </w:rPr>
                <w:t>u</w:t>
              </w:r>
              <w:r w:rsidRPr="002A197B">
                <w:rPr>
                  <w:rStyle w:val="Hyperlink"/>
                  <w:rFonts w:ascii="XCCW Joined 19a" w:hAnsi="XCCW Joined 19a"/>
                </w:rPr>
                <w:t>r</w:t>
              </w:r>
              <w:r w:rsidRPr="002A197B">
                <w:rPr>
                  <w:rStyle w:val="Hyperlink"/>
                  <w:rFonts w:ascii="XCCW Joined 19b" w:hAnsi="XCCW Joined 19b"/>
                </w:rPr>
                <w:t>of</w:t>
              </w:r>
              <w:r w:rsidRPr="002A197B">
                <w:rPr>
                  <w:rStyle w:val="Hyperlink"/>
                  <w:rFonts w:ascii="XCCW Joined 19a" w:hAnsi="XCCW Joined 19a"/>
                </w:rPr>
                <w:t>co</w:t>
              </w:r>
              <w:r w:rsidRPr="002A197B">
                <w:rPr>
                  <w:rStyle w:val="Hyperlink"/>
                  <w:rFonts w:ascii="XCCW Joined 19b" w:hAnsi="XCCW Joined 19b"/>
                </w:rPr>
                <w:t>d</w:t>
              </w:r>
              <w:r w:rsidRPr="002A197B">
                <w:rPr>
                  <w:rStyle w:val="Hyperlink"/>
                  <w:rFonts w:ascii="XCCW Joined 19a" w:hAnsi="XCCW Joined 19a"/>
                </w:rPr>
                <w:t>e.co</w:t>
              </w:r>
              <w:r w:rsidRPr="002A197B">
                <w:rPr>
                  <w:rStyle w:val="Hyperlink"/>
                  <w:rFonts w:ascii="XCCW Joined 19b" w:hAnsi="XCCW Joined 19b"/>
                </w:rPr>
                <w:t>m</w:t>
              </w:r>
              <w:r w:rsidRPr="002A197B">
                <w:rPr>
                  <w:rStyle w:val="Hyperlink"/>
                  <w:rFonts w:ascii="XCCW Joined 19a" w:hAnsi="XCCW Joined 19a"/>
                </w:rPr>
                <w:t>/uk/lear</w:t>
              </w:r>
              <w:r w:rsidRPr="002A197B">
                <w:rPr>
                  <w:rStyle w:val="Hyperlink"/>
                  <w:rFonts w:ascii="XCCW Joined 19b" w:hAnsi="XCCW Joined 19b"/>
                </w:rPr>
                <w:t>n</w:t>
              </w:r>
            </w:hyperlink>
            <w:r w:rsidRPr="002A197B">
              <w:rPr>
                <w:rFonts w:ascii="XCCW Joined 19a" w:hAnsi="XCCW Joined 19a"/>
              </w:rPr>
              <w:t xml:space="preserve"> is a go</w:t>
            </w:r>
            <w:r w:rsidRPr="002A197B">
              <w:rPr>
                <w:rFonts w:ascii="XCCW Joined 19b" w:hAnsi="XCCW Joined 19b"/>
              </w:rPr>
              <w:t>od</w:t>
            </w:r>
            <w:r w:rsidRPr="002A197B">
              <w:rPr>
                <w:rFonts w:ascii="XCCW Joined 19a" w:hAnsi="XCCW Joined 19a"/>
              </w:rPr>
              <w:t xml:space="preserve"> place to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star</w:t>
            </w:r>
            <w:r w:rsidRPr="002A197B">
              <w:rPr>
                <w:rFonts w:ascii="XCCW Joined 19b" w:hAnsi="XCCW Joined 19b"/>
              </w:rPr>
              <w:t>t</w:t>
            </w:r>
            <w:r w:rsidR="006C7F46" w:rsidRPr="002A197B">
              <w:rPr>
                <w:rFonts w:ascii="XCCW Joined 19a" w:hAnsi="XCCW Joined 19a"/>
              </w:rPr>
              <w:t xml:space="preserve">  </w:t>
            </w:r>
          </w:p>
          <w:p w:rsidR="006C7F46" w:rsidRPr="002A197B" w:rsidRDefault="006C7F46">
            <w:pPr>
              <w:rPr>
                <w:rFonts w:ascii="XCCW Joined 19a" w:hAnsi="XCCW Joined 19a"/>
              </w:rPr>
            </w:pPr>
          </w:p>
          <w:p w:rsidR="00ED1351" w:rsidRPr="002A197B" w:rsidRDefault="006C7F46">
            <w:pPr>
              <w:rPr>
                <w:rFonts w:ascii="XCCW Joined 19a" w:hAnsi="XCCW Joined 19a"/>
              </w:rPr>
            </w:pPr>
            <w:r w:rsidRPr="002A197B">
              <w:rPr>
                <w:rFonts w:ascii="XCCW Joined 19a" w:hAnsi="XCCW Joined 19a"/>
              </w:rPr>
              <w:t>Remember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to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Pr="002A197B">
              <w:rPr>
                <w:rFonts w:ascii="XCCW Joined 19a" w:hAnsi="XCCW Joined 19a"/>
              </w:rPr>
              <w:t>ask yo</w:t>
            </w:r>
            <w:r w:rsidRPr="002A197B">
              <w:rPr>
                <w:rFonts w:ascii="XCCW Joined 19b" w:hAnsi="XCCW Joined 19b"/>
              </w:rPr>
              <w:t>u</w:t>
            </w:r>
            <w:r w:rsidRPr="002A197B">
              <w:rPr>
                <w:rFonts w:ascii="XCCW Joined 19a" w:hAnsi="XCCW Joined 19a"/>
              </w:rPr>
              <w:t>r</w:t>
            </w:r>
            <w:r w:rsidRPr="002A197B">
              <w:rPr>
                <w:rFonts w:ascii="XCCW Joined 19b" w:hAnsi="XCCW Joined 19b"/>
              </w:rPr>
              <w:t xml:space="preserve"> </w:t>
            </w:r>
            <w:r w:rsidR="00ED1351" w:rsidRPr="002A197B">
              <w:rPr>
                <w:rFonts w:ascii="XCCW Joined 19a" w:hAnsi="XCCW Joined 19a"/>
              </w:rPr>
              <w:t>child r</w:t>
            </w:r>
            <w:r w:rsidR="00ED1351" w:rsidRPr="002A197B">
              <w:rPr>
                <w:rFonts w:ascii="XCCW Joined 19b" w:hAnsi="XCCW Joined 19b"/>
              </w:rPr>
              <w:t>e</w:t>
            </w:r>
            <w:r w:rsidR="00ED1351" w:rsidRPr="002A197B">
              <w:rPr>
                <w:rFonts w:ascii="XCCW Joined 19a" w:hAnsi="XCCW Joined 19a"/>
              </w:rPr>
              <w:t>gular</w:t>
            </w:r>
            <w:r w:rsidR="00ED1351" w:rsidRPr="002A197B">
              <w:rPr>
                <w:rFonts w:ascii="XCCW Joined 19b" w:hAnsi="XCCW Joined 19b"/>
              </w:rPr>
              <w:t>l</w:t>
            </w:r>
            <w:r w:rsidR="00ED1351" w:rsidRPr="002A197B">
              <w:rPr>
                <w:rFonts w:ascii="XCCW Joined 19a" w:hAnsi="XCCW Joined 19a"/>
              </w:rPr>
              <w:t>y to</w:t>
            </w:r>
            <w:r w:rsidR="00ED1351" w:rsidRPr="002A197B">
              <w:rPr>
                <w:rFonts w:ascii="XCCW Joined 19b" w:hAnsi="XCCW Joined 19b"/>
              </w:rPr>
              <w:t xml:space="preserve"> </w:t>
            </w:r>
            <w:r w:rsidR="00ED1351" w:rsidRPr="002A197B">
              <w:rPr>
                <w:rFonts w:ascii="XCCW Joined 19a" w:hAnsi="XCCW Joined 19a"/>
              </w:rPr>
              <w:t>tell yo</w:t>
            </w:r>
            <w:r w:rsidR="00ED1351" w:rsidRPr="002A197B">
              <w:rPr>
                <w:rFonts w:ascii="XCCW Joined 19b" w:hAnsi="XCCW Joined 19b"/>
              </w:rPr>
              <w:t>u</w:t>
            </w:r>
            <w:r w:rsidR="00ED1351" w:rsidRPr="002A197B">
              <w:rPr>
                <w:rFonts w:ascii="XCCW Joined 19a" w:hAnsi="XCCW Joined 19a"/>
              </w:rPr>
              <w:t xml:space="preserve"> ho</w:t>
            </w:r>
            <w:r w:rsidR="00ED1351" w:rsidRPr="002A197B">
              <w:rPr>
                <w:rFonts w:ascii="XCCW Joined 19b" w:hAnsi="XCCW Joined 19b"/>
              </w:rPr>
              <w:t xml:space="preserve">w </w:t>
            </w:r>
            <w:r w:rsidR="00ED1351" w:rsidRPr="002A197B">
              <w:rPr>
                <w:rFonts w:ascii="XCCW Joined 19a" w:hAnsi="XCCW Joined 19a"/>
              </w:rPr>
              <w:t>they can stay safe o</w:t>
            </w:r>
            <w:r w:rsidR="00ED1351" w:rsidRPr="002A197B">
              <w:rPr>
                <w:rFonts w:ascii="XCCW Joined 19b" w:hAnsi="XCCW Joined 19b"/>
              </w:rPr>
              <w:t>n</w:t>
            </w:r>
            <w:r w:rsidR="00ED1351" w:rsidRPr="002A197B">
              <w:rPr>
                <w:rFonts w:ascii="XCCW Joined 19a" w:hAnsi="XCCW Joined 19a"/>
              </w:rPr>
              <w:t xml:space="preserve">line. </w:t>
            </w:r>
          </w:p>
        </w:tc>
      </w:tr>
    </w:tbl>
    <w:p w:rsidR="00D0591D" w:rsidRPr="002A197B" w:rsidRDefault="00D0591D" w:rsidP="00D0591D">
      <w:pPr>
        <w:rPr>
          <w:rFonts w:ascii="XCCW Joined 19a" w:hAnsi="XCCW Joined 19a"/>
        </w:rPr>
      </w:pPr>
      <w:bookmarkStart w:id="0" w:name="_GoBack"/>
      <w:bookmarkEnd w:id="0"/>
    </w:p>
    <w:sectPr w:rsidR="00D0591D" w:rsidRPr="002A197B" w:rsidSect="006B6C0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9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F2C2B"/>
    <w:multiLevelType w:val="multilevel"/>
    <w:tmpl w:val="495A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1D"/>
    <w:rsid w:val="00004331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16B6F"/>
    <w:rsid w:val="00123266"/>
    <w:rsid w:val="00123F46"/>
    <w:rsid w:val="00127546"/>
    <w:rsid w:val="001412F0"/>
    <w:rsid w:val="0014463E"/>
    <w:rsid w:val="00152763"/>
    <w:rsid w:val="0015328F"/>
    <w:rsid w:val="00153E4B"/>
    <w:rsid w:val="00170535"/>
    <w:rsid w:val="00170F19"/>
    <w:rsid w:val="00182807"/>
    <w:rsid w:val="001A4754"/>
    <w:rsid w:val="001B3123"/>
    <w:rsid w:val="001D0E03"/>
    <w:rsid w:val="001D105D"/>
    <w:rsid w:val="001D74A7"/>
    <w:rsid w:val="001E235B"/>
    <w:rsid w:val="001E76C2"/>
    <w:rsid w:val="001F5748"/>
    <w:rsid w:val="001F6170"/>
    <w:rsid w:val="001F6B92"/>
    <w:rsid w:val="00212857"/>
    <w:rsid w:val="00227EF2"/>
    <w:rsid w:val="00230A08"/>
    <w:rsid w:val="0025594C"/>
    <w:rsid w:val="0025631C"/>
    <w:rsid w:val="00273B6C"/>
    <w:rsid w:val="00280815"/>
    <w:rsid w:val="00280E94"/>
    <w:rsid w:val="00290CCE"/>
    <w:rsid w:val="002954BD"/>
    <w:rsid w:val="0029648F"/>
    <w:rsid w:val="002A197B"/>
    <w:rsid w:val="002A3E91"/>
    <w:rsid w:val="002A603A"/>
    <w:rsid w:val="002B1535"/>
    <w:rsid w:val="002B2319"/>
    <w:rsid w:val="002B3DDC"/>
    <w:rsid w:val="002B4589"/>
    <w:rsid w:val="002C22A4"/>
    <w:rsid w:val="002C4A81"/>
    <w:rsid w:val="002E59FB"/>
    <w:rsid w:val="002E5F53"/>
    <w:rsid w:val="002F1D82"/>
    <w:rsid w:val="0031307F"/>
    <w:rsid w:val="00313985"/>
    <w:rsid w:val="00313CCB"/>
    <w:rsid w:val="0032480A"/>
    <w:rsid w:val="00324CCD"/>
    <w:rsid w:val="00331046"/>
    <w:rsid w:val="00333357"/>
    <w:rsid w:val="0033632B"/>
    <w:rsid w:val="00340460"/>
    <w:rsid w:val="00347D73"/>
    <w:rsid w:val="00365425"/>
    <w:rsid w:val="0036786C"/>
    <w:rsid w:val="00371C9A"/>
    <w:rsid w:val="00372769"/>
    <w:rsid w:val="00383B0E"/>
    <w:rsid w:val="00392911"/>
    <w:rsid w:val="003B18B7"/>
    <w:rsid w:val="003B6659"/>
    <w:rsid w:val="003B73BD"/>
    <w:rsid w:val="003D6ED0"/>
    <w:rsid w:val="003E4BAB"/>
    <w:rsid w:val="003F39BE"/>
    <w:rsid w:val="004016E0"/>
    <w:rsid w:val="0042053C"/>
    <w:rsid w:val="004218A0"/>
    <w:rsid w:val="00422E5B"/>
    <w:rsid w:val="00431FC3"/>
    <w:rsid w:val="004531FA"/>
    <w:rsid w:val="00456AE3"/>
    <w:rsid w:val="004574CE"/>
    <w:rsid w:val="004609AA"/>
    <w:rsid w:val="00482841"/>
    <w:rsid w:val="00485708"/>
    <w:rsid w:val="00493311"/>
    <w:rsid w:val="004A76A2"/>
    <w:rsid w:val="004B258C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2A41"/>
    <w:rsid w:val="00514827"/>
    <w:rsid w:val="0051591E"/>
    <w:rsid w:val="00516764"/>
    <w:rsid w:val="00525E86"/>
    <w:rsid w:val="00525FF8"/>
    <w:rsid w:val="005333F5"/>
    <w:rsid w:val="005568BB"/>
    <w:rsid w:val="00565814"/>
    <w:rsid w:val="005671DF"/>
    <w:rsid w:val="0056760A"/>
    <w:rsid w:val="00581F30"/>
    <w:rsid w:val="00582C91"/>
    <w:rsid w:val="00590837"/>
    <w:rsid w:val="005948AA"/>
    <w:rsid w:val="00597B2A"/>
    <w:rsid w:val="005A2E8C"/>
    <w:rsid w:val="005B1363"/>
    <w:rsid w:val="005C4A2A"/>
    <w:rsid w:val="005C4D8E"/>
    <w:rsid w:val="005D3474"/>
    <w:rsid w:val="005E437E"/>
    <w:rsid w:val="005F078D"/>
    <w:rsid w:val="005F1A3C"/>
    <w:rsid w:val="005F3300"/>
    <w:rsid w:val="0060080A"/>
    <w:rsid w:val="00603C4A"/>
    <w:rsid w:val="00605193"/>
    <w:rsid w:val="00621808"/>
    <w:rsid w:val="006328BA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2F2"/>
    <w:rsid w:val="006B248F"/>
    <w:rsid w:val="006B579B"/>
    <w:rsid w:val="006B6C03"/>
    <w:rsid w:val="006C7F46"/>
    <w:rsid w:val="006D0C10"/>
    <w:rsid w:val="006D10DF"/>
    <w:rsid w:val="006F0F7E"/>
    <w:rsid w:val="006F36C8"/>
    <w:rsid w:val="006F74CF"/>
    <w:rsid w:val="00725733"/>
    <w:rsid w:val="00727CE2"/>
    <w:rsid w:val="007500D8"/>
    <w:rsid w:val="00764DDB"/>
    <w:rsid w:val="00765313"/>
    <w:rsid w:val="0076612B"/>
    <w:rsid w:val="007766A3"/>
    <w:rsid w:val="0078235C"/>
    <w:rsid w:val="00787462"/>
    <w:rsid w:val="007908F8"/>
    <w:rsid w:val="007915D8"/>
    <w:rsid w:val="00794B94"/>
    <w:rsid w:val="007B401B"/>
    <w:rsid w:val="007C2EAB"/>
    <w:rsid w:val="007C69C5"/>
    <w:rsid w:val="007F0B37"/>
    <w:rsid w:val="007F22A4"/>
    <w:rsid w:val="007F4352"/>
    <w:rsid w:val="007F7927"/>
    <w:rsid w:val="008046C3"/>
    <w:rsid w:val="00805536"/>
    <w:rsid w:val="00830CD5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2A4E"/>
    <w:rsid w:val="00964789"/>
    <w:rsid w:val="0097163B"/>
    <w:rsid w:val="00972266"/>
    <w:rsid w:val="00987758"/>
    <w:rsid w:val="009B2CFF"/>
    <w:rsid w:val="009B7ECC"/>
    <w:rsid w:val="009C48CD"/>
    <w:rsid w:val="009C4C38"/>
    <w:rsid w:val="009D3E17"/>
    <w:rsid w:val="009E1D25"/>
    <w:rsid w:val="009F56CC"/>
    <w:rsid w:val="00A056AE"/>
    <w:rsid w:val="00A1785D"/>
    <w:rsid w:val="00A212A2"/>
    <w:rsid w:val="00A262CB"/>
    <w:rsid w:val="00A41F02"/>
    <w:rsid w:val="00A80AAF"/>
    <w:rsid w:val="00A923BD"/>
    <w:rsid w:val="00AA4FBB"/>
    <w:rsid w:val="00AB0A73"/>
    <w:rsid w:val="00AB35DB"/>
    <w:rsid w:val="00AB381B"/>
    <w:rsid w:val="00AB4FDD"/>
    <w:rsid w:val="00AC55E5"/>
    <w:rsid w:val="00AC7A58"/>
    <w:rsid w:val="00AD1514"/>
    <w:rsid w:val="00AE3C7D"/>
    <w:rsid w:val="00AF6A75"/>
    <w:rsid w:val="00AF71AF"/>
    <w:rsid w:val="00B107AA"/>
    <w:rsid w:val="00B26610"/>
    <w:rsid w:val="00B55B50"/>
    <w:rsid w:val="00B77168"/>
    <w:rsid w:val="00B7761B"/>
    <w:rsid w:val="00B85403"/>
    <w:rsid w:val="00B864AA"/>
    <w:rsid w:val="00B87E6F"/>
    <w:rsid w:val="00B94922"/>
    <w:rsid w:val="00B9745C"/>
    <w:rsid w:val="00BA6660"/>
    <w:rsid w:val="00BC00B4"/>
    <w:rsid w:val="00BC03D1"/>
    <w:rsid w:val="00BC14FF"/>
    <w:rsid w:val="00BC6650"/>
    <w:rsid w:val="00BE1123"/>
    <w:rsid w:val="00BF6354"/>
    <w:rsid w:val="00C0099A"/>
    <w:rsid w:val="00C04480"/>
    <w:rsid w:val="00C24C95"/>
    <w:rsid w:val="00C52A24"/>
    <w:rsid w:val="00C52BBC"/>
    <w:rsid w:val="00C53E96"/>
    <w:rsid w:val="00C65A67"/>
    <w:rsid w:val="00C671EA"/>
    <w:rsid w:val="00C70BC5"/>
    <w:rsid w:val="00C75CDE"/>
    <w:rsid w:val="00C83285"/>
    <w:rsid w:val="00C92E6E"/>
    <w:rsid w:val="00CA44CF"/>
    <w:rsid w:val="00CD1399"/>
    <w:rsid w:val="00CD75A0"/>
    <w:rsid w:val="00CE5C8B"/>
    <w:rsid w:val="00CE6E45"/>
    <w:rsid w:val="00D0591D"/>
    <w:rsid w:val="00D12ED8"/>
    <w:rsid w:val="00D23C73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16A7"/>
    <w:rsid w:val="00D92DB5"/>
    <w:rsid w:val="00D94512"/>
    <w:rsid w:val="00DA700A"/>
    <w:rsid w:val="00DA7408"/>
    <w:rsid w:val="00DA7EB0"/>
    <w:rsid w:val="00DB19B2"/>
    <w:rsid w:val="00DB4844"/>
    <w:rsid w:val="00DD3CFC"/>
    <w:rsid w:val="00DD66ED"/>
    <w:rsid w:val="00DD76E7"/>
    <w:rsid w:val="00DE1052"/>
    <w:rsid w:val="00DE5095"/>
    <w:rsid w:val="00DF5456"/>
    <w:rsid w:val="00E123EC"/>
    <w:rsid w:val="00E35BB7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1351"/>
    <w:rsid w:val="00ED34ED"/>
    <w:rsid w:val="00EF4D7A"/>
    <w:rsid w:val="00EF521A"/>
    <w:rsid w:val="00F00207"/>
    <w:rsid w:val="00F02691"/>
    <w:rsid w:val="00F23746"/>
    <w:rsid w:val="00F35FF7"/>
    <w:rsid w:val="00F375A9"/>
    <w:rsid w:val="00F54693"/>
    <w:rsid w:val="00F70746"/>
    <w:rsid w:val="00F71992"/>
    <w:rsid w:val="00F71AAE"/>
    <w:rsid w:val="00F91CA5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FA828"/>
  <w15:chartTrackingRefBased/>
  <w15:docId w15:val="{C3C89625-F2AF-4674-81CC-3BD898A3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NoSpacing">
    <w:name w:val="No Spacing"/>
    <w:uiPriority w:val="1"/>
    <w:qFormat/>
    <w:rsid w:val="00764D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24C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C7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A1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http://images.clipartpanda.com/pen-clip-art-pen-clip-art-18.jpg" TargetMode="External"/><Relationship Id="rId12" Type="http://schemas.openxmlformats.org/officeDocument/2006/relationships/image" Target="media/image6.gif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https://hourofcode.com/uk/lear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ED87-5C05-438A-9594-97A7561F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JoinitC19</Template>
  <TotalTime>0</TotalTime>
  <Pages>3</Pages>
  <Words>446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Philippa Tomlinson</dc:creator>
  <cp:keywords/>
  <cp:lastModifiedBy>Philippa Tomlinson</cp:lastModifiedBy>
  <cp:revision>2</cp:revision>
  <cp:lastPrinted>2011-03-29T10:54:00Z</cp:lastPrinted>
  <dcterms:created xsi:type="dcterms:W3CDTF">2022-01-07T14:48:00Z</dcterms:created>
  <dcterms:modified xsi:type="dcterms:W3CDTF">2022-01-07T14:48:00Z</dcterms:modified>
</cp:coreProperties>
</file>