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9A9" w:rsidRDefault="00CA29A9" w:rsidP="00A4417B">
      <w:pPr>
        <w:tabs>
          <w:tab w:val="left" w:pos="1178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4417B" w:rsidRPr="00CA29A9" w:rsidRDefault="00A4417B" w:rsidP="00A4417B">
      <w:pPr>
        <w:tabs>
          <w:tab w:val="left" w:pos="1178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A29A9">
        <w:rPr>
          <w:rFonts w:asciiTheme="minorHAnsi" w:hAnsiTheme="minorHAnsi" w:cstheme="minorHAnsi"/>
          <w:b/>
          <w:sz w:val="32"/>
          <w:szCs w:val="32"/>
        </w:rPr>
        <w:t>Year 5 Newsletter - Autumn Term 202</w:t>
      </w:r>
      <w:r w:rsidR="009C2D01" w:rsidRPr="00CA29A9">
        <w:rPr>
          <w:rFonts w:asciiTheme="minorHAnsi" w:hAnsiTheme="minorHAnsi" w:cstheme="minorHAnsi"/>
          <w:b/>
          <w:sz w:val="32"/>
          <w:szCs w:val="32"/>
        </w:rPr>
        <w:t>2</w:t>
      </w:r>
    </w:p>
    <w:p w:rsidR="00A4417B" w:rsidRPr="00CA29A9" w:rsidRDefault="00A4417B" w:rsidP="00CA29A9">
      <w:pPr>
        <w:tabs>
          <w:tab w:val="left" w:pos="117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9A9">
        <w:rPr>
          <w:rFonts w:asciiTheme="minorHAnsi" w:hAnsiTheme="minorHAnsi" w:cstheme="minorHAnsi"/>
          <w:b/>
          <w:spacing w:val="60"/>
          <w:sz w:val="28"/>
          <w:szCs w:val="28"/>
        </w:rPr>
        <w:t>Welcome to Year 5</w:t>
      </w:r>
    </w:p>
    <w:p w:rsidR="00A4417B" w:rsidRPr="00CA29A9" w:rsidRDefault="00A4417B" w:rsidP="00A4417B">
      <w:pPr>
        <w:jc w:val="both"/>
        <w:rPr>
          <w:rFonts w:asciiTheme="minorHAnsi" w:hAnsiTheme="minorHAnsi" w:cstheme="minorHAnsi"/>
          <w:b/>
          <w:spacing w:val="60"/>
          <w:sz w:val="32"/>
          <w:szCs w:val="48"/>
        </w:rPr>
      </w:pPr>
      <w:r w:rsidRPr="00CA29A9">
        <w:rPr>
          <w:rFonts w:asciiTheme="minorHAnsi" w:hAnsiTheme="minorHAnsi" w:cstheme="minorHAnsi"/>
          <w:sz w:val="20"/>
        </w:rPr>
        <w:t xml:space="preserve">Welcome back to a new school year at </w:t>
      </w:r>
      <w:proofErr w:type="spellStart"/>
      <w:r w:rsidRPr="00CA29A9">
        <w:rPr>
          <w:rFonts w:asciiTheme="minorHAnsi" w:hAnsiTheme="minorHAnsi" w:cstheme="minorHAnsi"/>
          <w:sz w:val="20"/>
        </w:rPr>
        <w:t>Lidget</w:t>
      </w:r>
      <w:proofErr w:type="spellEnd"/>
      <w:r w:rsidRPr="00CA29A9">
        <w:rPr>
          <w:rFonts w:asciiTheme="minorHAnsi" w:hAnsiTheme="minorHAnsi" w:cstheme="minorHAnsi"/>
          <w:sz w:val="20"/>
        </w:rPr>
        <w:t xml:space="preserve"> Green Primary School.</w:t>
      </w:r>
      <w:r w:rsidR="00CA29A9" w:rsidRPr="00CA29A9">
        <w:rPr>
          <w:rFonts w:asciiTheme="minorHAnsi" w:hAnsiTheme="minorHAnsi" w:cstheme="minorHAnsi"/>
          <w:sz w:val="20"/>
        </w:rPr>
        <w:t xml:space="preserve"> </w:t>
      </w:r>
      <w:r w:rsidRPr="00CA29A9">
        <w:rPr>
          <w:rFonts w:asciiTheme="minorHAnsi" w:hAnsiTheme="minorHAnsi" w:cstheme="minorHAnsi"/>
          <w:sz w:val="20"/>
        </w:rPr>
        <w:t>We are looking forward to working with you to support your child/children in their learning journey this academic year. Our topic for the first half term is a History topic, where we will be looking at ‘Conflict’ throughout history with a focus on World War 2. Our class text links into this topic and is called ‘Friend or Foe’ by Michael Morpurgo.</w:t>
      </w:r>
    </w:p>
    <w:p w:rsidR="00A4417B" w:rsidRPr="00CA29A9" w:rsidRDefault="00CA29A9" w:rsidP="00A4417B">
      <w:pPr>
        <w:spacing w:after="0"/>
        <w:rPr>
          <w:rFonts w:asciiTheme="minorHAnsi" w:hAnsiTheme="minorHAnsi" w:cstheme="minorHAnsi"/>
          <w:sz w:val="20"/>
        </w:rPr>
      </w:pPr>
      <w:r w:rsidRPr="00CA29A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3583940</wp:posOffset>
                </wp:positionH>
                <wp:positionV relativeFrom="paragraph">
                  <wp:posOffset>2451100</wp:posOffset>
                </wp:positionV>
                <wp:extent cx="3390900" cy="1760220"/>
                <wp:effectExtent l="0" t="0" r="19050" b="11430"/>
                <wp:wrapSquare wrapText="bothSides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17B" w:rsidRPr="00CA29A9" w:rsidRDefault="00A4417B" w:rsidP="00A4417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29A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Uniform</w:t>
                            </w:r>
                          </w:p>
                          <w:p w:rsidR="00A4417B" w:rsidRPr="00CA29A9" w:rsidRDefault="00A4417B" w:rsidP="00A4417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A29A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Children must wear the correct uniform in school, including plain dark shoes – brightly coloured trainers are not allowed Your child will need to come to school in the correct PE Uniform on the days they have PE. This is a red polo shirt and </w:t>
                            </w:r>
                            <w:proofErr w:type="gramStart"/>
                            <w:r w:rsidRPr="00CA29A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Navy Blue</w:t>
                            </w:r>
                            <w:proofErr w:type="gramEnd"/>
                            <w:r w:rsidRPr="00CA29A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jogging top, bottoms and dark trainers.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2.2pt;margin-top:193pt;width:267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" filled="f" strokeweight=".5pt">
                <v:path arrowok="t"/>
                <v:textbox>
                  <w:txbxContent>
                    <w:p w:rsidR="00A4417B" w:rsidRPr="00CA29A9" w:rsidRDefault="00A4417B" w:rsidP="00A4417B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29A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Uniform</w:t>
                      </w:r>
                    </w:p>
                    <w:p w:rsidR="00A4417B" w:rsidRPr="00CA29A9" w:rsidRDefault="00A4417B" w:rsidP="00A4417B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A29A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Children must wear the correct uniform in school, including plain dark shoes – brightly coloured trainers are not allowed Your child will need to come to school in the correct PE Uniform on the days they have PE. This is a red polo shirt and </w:t>
                      </w:r>
                      <w:proofErr w:type="gramStart"/>
                      <w:r w:rsidRPr="00CA29A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Navy Blue</w:t>
                      </w:r>
                      <w:proofErr w:type="gramEnd"/>
                      <w:r w:rsidRPr="00CA29A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jogging top, bottoms and dark trainers.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E65" w:rsidRPr="00CA29A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3583940</wp:posOffset>
                </wp:positionH>
                <wp:positionV relativeFrom="paragraph">
                  <wp:posOffset>210820</wp:posOffset>
                </wp:positionV>
                <wp:extent cx="3381375" cy="2019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hrough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17B" w:rsidRPr="00CA29A9" w:rsidRDefault="00A4417B" w:rsidP="00A4417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29A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Class Dojo  </w:t>
                            </w:r>
                          </w:p>
                          <w:p w:rsidR="00A4417B" w:rsidRPr="00CA29A9" w:rsidRDefault="00A4417B" w:rsidP="00A4417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A29A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will continue to use Class Dojo as our reward system and you can access this by signing up to the Class Dojo App. You will receive a letter with instructions on how to do this if you haven’t already signed up. Class Dojo also gives you the opportunity to send and receive messages to the class teacher           </w:t>
                            </w:r>
                          </w:p>
                          <w:p w:rsidR="00A4417B" w:rsidRPr="00CA29A9" w:rsidRDefault="00A4417B" w:rsidP="00A4417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A29A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2.2pt;margin-top:16.6pt;width:266.25pt;height:15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" filled="f" strokeweight=".5pt">
                <v:path arrowok="t"/>
                <v:textbox>
                  <w:txbxContent>
                    <w:p w:rsidR="00A4417B" w:rsidRPr="00CA29A9" w:rsidRDefault="00A4417B" w:rsidP="00A4417B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29A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Class Dojo  </w:t>
                      </w:r>
                    </w:p>
                    <w:p w:rsidR="00A4417B" w:rsidRPr="00CA29A9" w:rsidRDefault="00A4417B" w:rsidP="00A4417B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A29A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will continue to use Class Dojo as our reward system and you can access this by signing up to the Class Dojo App. You will receive a letter with instructions on how to do this if you haven’t already signed up. Class Dojo also gives you the opportunity to send and receive messages to the class teacher           </w:t>
                      </w:r>
                    </w:p>
                    <w:p w:rsidR="00A4417B" w:rsidRPr="00CA29A9" w:rsidRDefault="00A4417B" w:rsidP="00A4417B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A29A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4417B" w:rsidRPr="00CA29A9">
        <w:rPr>
          <w:rFonts w:asciiTheme="minorHAnsi" w:hAnsiTheme="minorHAnsi" w:cstheme="minorHAnsi"/>
          <w:b/>
        </w:rPr>
        <w:t xml:space="preserve">      </w:t>
      </w:r>
    </w:p>
    <w:tbl>
      <w:tblPr>
        <w:tblStyle w:val="TableGrid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1616"/>
        <w:gridCol w:w="3664"/>
      </w:tblGrid>
      <w:tr w:rsidR="00CA29A9" w:rsidRPr="00CA29A9" w:rsidTr="00CA29A9">
        <w:trPr>
          <w:trHeight w:val="242"/>
        </w:trPr>
        <w:tc>
          <w:tcPr>
            <w:tcW w:w="5280" w:type="dxa"/>
            <w:gridSpan w:val="2"/>
          </w:tcPr>
          <w:p w:rsidR="00CA29A9" w:rsidRPr="00CA29A9" w:rsidRDefault="00CA29A9" w:rsidP="00CA29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  <w:b/>
              </w:rPr>
              <w:t>What happens on each day?</w:t>
            </w:r>
          </w:p>
        </w:tc>
      </w:tr>
      <w:tr w:rsidR="00CA29A9" w:rsidRPr="00CA29A9" w:rsidTr="00CA29A9">
        <w:trPr>
          <w:trHeight w:val="242"/>
        </w:trPr>
        <w:tc>
          <w:tcPr>
            <w:tcW w:w="1616" w:type="dxa"/>
          </w:tcPr>
          <w:p w:rsidR="00CA29A9" w:rsidRPr="00CA29A9" w:rsidRDefault="00CA29A9" w:rsidP="00CA29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3664" w:type="dxa"/>
          </w:tcPr>
          <w:p w:rsidR="00CA29A9" w:rsidRPr="00CA29A9" w:rsidRDefault="00CA29A9" w:rsidP="00CA29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</w:rPr>
              <w:t>Activity</w:t>
            </w:r>
          </w:p>
        </w:tc>
      </w:tr>
      <w:tr w:rsidR="00CA29A9" w:rsidRPr="00CA29A9" w:rsidTr="00CA29A9">
        <w:trPr>
          <w:trHeight w:val="299"/>
        </w:trPr>
        <w:tc>
          <w:tcPr>
            <w:tcW w:w="1616" w:type="dxa"/>
          </w:tcPr>
          <w:p w:rsidR="00CA29A9" w:rsidRPr="00CA29A9" w:rsidRDefault="00CA29A9" w:rsidP="00CA29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A29A9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3664" w:type="dxa"/>
          </w:tcPr>
          <w:p w:rsidR="00CA29A9" w:rsidRPr="00CA29A9" w:rsidRDefault="00CA29A9" w:rsidP="00CA29A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29A9" w:rsidRPr="00CA29A9" w:rsidTr="00CA29A9">
        <w:trPr>
          <w:trHeight w:val="285"/>
        </w:trPr>
        <w:tc>
          <w:tcPr>
            <w:tcW w:w="1616" w:type="dxa"/>
          </w:tcPr>
          <w:p w:rsidR="00CA29A9" w:rsidRPr="00CA29A9" w:rsidRDefault="00CA29A9" w:rsidP="00CA29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A29A9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3664" w:type="dxa"/>
          </w:tcPr>
          <w:p w:rsidR="00CA29A9" w:rsidRPr="00CA29A9" w:rsidRDefault="00CA29A9" w:rsidP="00CA29A9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</w:rPr>
              <w:t>P.E (5S 5N 5C)</w:t>
            </w:r>
          </w:p>
        </w:tc>
      </w:tr>
      <w:tr w:rsidR="00CA29A9" w:rsidRPr="00CA29A9" w:rsidTr="00CA29A9">
        <w:trPr>
          <w:trHeight w:val="299"/>
        </w:trPr>
        <w:tc>
          <w:tcPr>
            <w:tcW w:w="1616" w:type="dxa"/>
          </w:tcPr>
          <w:p w:rsidR="00CA29A9" w:rsidRPr="00CA29A9" w:rsidRDefault="00CA29A9" w:rsidP="00CA29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A29A9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3664" w:type="dxa"/>
          </w:tcPr>
          <w:p w:rsidR="00CA29A9" w:rsidRPr="00CA29A9" w:rsidRDefault="00CA29A9" w:rsidP="00CA29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</w:rPr>
              <w:t>Hand in Homework*</w:t>
            </w:r>
          </w:p>
        </w:tc>
      </w:tr>
      <w:tr w:rsidR="00CA29A9" w:rsidRPr="00CA29A9" w:rsidTr="00CA29A9">
        <w:trPr>
          <w:trHeight w:val="542"/>
        </w:trPr>
        <w:tc>
          <w:tcPr>
            <w:tcW w:w="1616" w:type="dxa"/>
          </w:tcPr>
          <w:p w:rsidR="00CA29A9" w:rsidRPr="00CA29A9" w:rsidRDefault="00CA29A9" w:rsidP="00CA29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A29A9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3664" w:type="dxa"/>
          </w:tcPr>
          <w:p w:rsidR="00CA29A9" w:rsidRPr="00CA29A9" w:rsidRDefault="00CA29A9" w:rsidP="00CA29A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</w:rPr>
              <w:t>P.E. (5N, 5C 5S)</w:t>
            </w:r>
          </w:p>
          <w:p w:rsidR="00CA29A9" w:rsidRPr="00CA29A9" w:rsidRDefault="00CA29A9" w:rsidP="00CA29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</w:rPr>
              <w:t>Times table test</w:t>
            </w:r>
          </w:p>
        </w:tc>
      </w:tr>
      <w:tr w:rsidR="00CA29A9" w:rsidRPr="00CA29A9" w:rsidTr="00CA29A9">
        <w:trPr>
          <w:trHeight w:val="887"/>
        </w:trPr>
        <w:tc>
          <w:tcPr>
            <w:tcW w:w="1616" w:type="dxa"/>
          </w:tcPr>
          <w:p w:rsidR="00CA29A9" w:rsidRPr="00CA29A9" w:rsidRDefault="00CA29A9" w:rsidP="00CA29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A29A9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3664" w:type="dxa"/>
          </w:tcPr>
          <w:p w:rsidR="00CA29A9" w:rsidRPr="00CA29A9" w:rsidRDefault="00CA29A9" w:rsidP="00CA2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</w:rPr>
              <w:t xml:space="preserve">Spelling test </w:t>
            </w:r>
          </w:p>
          <w:p w:rsidR="00CA29A9" w:rsidRPr="00CA29A9" w:rsidRDefault="00CA29A9" w:rsidP="00CA29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</w:rPr>
              <w:t>Homework given out*</w:t>
            </w:r>
          </w:p>
        </w:tc>
      </w:tr>
      <w:tr w:rsidR="00CA29A9" w:rsidRPr="00CA29A9" w:rsidTr="00CA29A9">
        <w:trPr>
          <w:trHeight w:val="887"/>
        </w:trPr>
        <w:tc>
          <w:tcPr>
            <w:tcW w:w="5280" w:type="dxa"/>
            <w:gridSpan w:val="2"/>
          </w:tcPr>
          <w:p w:rsidR="00CA29A9" w:rsidRPr="00CA29A9" w:rsidRDefault="00CA29A9" w:rsidP="00CA29A9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CA29A9">
              <w:rPr>
                <w:rFonts w:asciiTheme="minorHAnsi" w:hAnsiTheme="minorHAnsi" w:cstheme="minorHAnsi"/>
              </w:rPr>
              <w:t>*Homework will be given once we are settled into our new routines. In the meantime, please ensure your child reads regularly and practises times tables and spellings.</w:t>
            </w:r>
          </w:p>
        </w:tc>
      </w:tr>
    </w:tbl>
    <w:p w:rsidR="00A4417B" w:rsidRPr="00CA29A9" w:rsidRDefault="00CA29A9" w:rsidP="00A4417B">
      <w:pPr>
        <w:pStyle w:val="NoSpacing"/>
        <w:rPr>
          <w:rFonts w:asciiTheme="minorHAnsi" w:hAnsiTheme="minorHAnsi" w:cstheme="minorHAnsi"/>
        </w:rPr>
      </w:pPr>
      <w:r w:rsidRPr="00CA29A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2828925</wp:posOffset>
                </wp:positionV>
                <wp:extent cx="3342005" cy="1203960"/>
                <wp:effectExtent l="0" t="0" r="10795" b="1524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2005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417B" w:rsidRPr="00CA29A9" w:rsidRDefault="00A4417B" w:rsidP="00A4417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A29A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Home Reading</w:t>
                            </w:r>
                          </w:p>
                          <w:p w:rsidR="00A4417B" w:rsidRPr="00CA29A9" w:rsidRDefault="00A4417B" w:rsidP="00A4417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A29A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Home reading books are taken home each night and will be changed weekly.  It is a very important part of your child’s learning so please ensure your child is reading daily where possible. </w:t>
                            </w:r>
                          </w:p>
                          <w:p w:rsidR="00A4417B" w:rsidRDefault="00A4417B" w:rsidP="00A4417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A29A9" w:rsidRPr="00CA29A9" w:rsidRDefault="00CA29A9" w:rsidP="00A4417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1pt;margin-top:222.75pt;width:263.15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" fillcolor="window" strokeweight=".5pt">
                <v:path arrowok="t"/>
                <v:textbox>
                  <w:txbxContent>
                    <w:p w:rsidR="00A4417B" w:rsidRPr="00CA29A9" w:rsidRDefault="00A4417B" w:rsidP="00A4417B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A29A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Home Reading</w:t>
                      </w:r>
                    </w:p>
                    <w:p w:rsidR="00A4417B" w:rsidRPr="00CA29A9" w:rsidRDefault="00A4417B" w:rsidP="00A4417B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A29A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Home reading books are taken home each night and will be changed weekly.  It is a very important part of your child’s learning so please ensure your child is reading daily where possible. </w:t>
                      </w:r>
                    </w:p>
                    <w:p w:rsidR="00A4417B" w:rsidRDefault="00A4417B" w:rsidP="00A4417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CA29A9" w:rsidRPr="00CA29A9" w:rsidRDefault="00CA29A9" w:rsidP="00A4417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17B" w:rsidRPr="00CA29A9" w:rsidRDefault="00A4417B" w:rsidP="00A4417B">
      <w:pPr>
        <w:pStyle w:val="NoSpacing"/>
        <w:rPr>
          <w:rFonts w:asciiTheme="minorHAnsi" w:hAnsiTheme="minorHAnsi" w:cstheme="minorHAnsi"/>
        </w:rPr>
      </w:pPr>
    </w:p>
    <w:p w:rsidR="00A4417B" w:rsidRPr="00CA29A9" w:rsidRDefault="00A4417B" w:rsidP="00A4417B">
      <w:pPr>
        <w:pStyle w:val="NoSpacing"/>
        <w:rPr>
          <w:rFonts w:asciiTheme="minorHAnsi" w:hAnsiTheme="minorHAnsi" w:cstheme="minorHAnsi"/>
        </w:rPr>
      </w:pPr>
      <w:r w:rsidRPr="00CA29A9">
        <w:rPr>
          <w:rFonts w:asciiTheme="minorHAnsi" w:hAnsiTheme="minorHAnsi" w:cstheme="minorHAnsi"/>
        </w:rPr>
        <w:t xml:space="preserve">  </w:t>
      </w:r>
    </w:p>
    <w:p w:rsidR="00A4417B" w:rsidRPr="00CA29A9" w:rsidRDefault="00A4417B" w:rsidP="00A4417B">
      <w:pPr>
        <w:pStyle w:val="NoSpacing"/>
        <w:rPr>
          <w:rFonts w:asciiTheme="minorHAnsi" w:hAnsiTheme="minorHAnsi" w:cstheme="minorHAnsi"/>
        </w:rPr>
      </w:pPr>
    </w:p>
    <w:p w:rsidR="00A4417B" w:rsidRPr="00CA29A9" w:rsidRDefault="00A4417B" w:rsidP="00A4417B">
      <w:pPr>
        <w:pStyle w:val="NoSpacing"/>
        <w:rPr>
          <w:rFonts w:asciiTheme="minorHAnsi" w:hAnsiTheme="minorHAnsi" w:cstheme="minorHAnsi"/>
        </w:rPr>
      </w:pPr>
    </w:p>
    <w:p w:rsidR="00A4417B" w:rsidRPr="00CA29A9" w:rsidRDefault="00A4417B" w:rsidP="00A4417B">
      <w:pPr>
        <w:pStyle w:val="NoSpacing"/>
        <w:rPr>
          <w:rFonts w:asciiTheme="minorHAnsi" w:hAnsiTheme="minorHAnsi" w:cstheme="minorHAnsi"/>
        </w:rPr>
      </w:pPr>
    </w:p>
    <w:p w:rsidR="00A4417B" w:rsidRPr="00CA29A9" w:rsidRDefault="00A4417B" w:rsidP="00A4417B">
      <w:pPr>
        <w:pStyle w:val="NoSpacing"/>
        <w:rPr>
          <w:rFonts w:asciiTheme="minorHAnsi" w:hAnsiTheme="minorHAnsi" w:cstheme="minorHAnsi"/>
        </w:rPr>
      </w:pPr>
    </w:p>
    <w:p w:rsidR="00A4417B" w:rsidRPr="00CA29A9" w:rsidRDefault="00A4417B" w:rsidP="00A4417B">
      <w:pPr>
        <w:pStyle w:val="NoSpacing"/>
        <w:rPr>
          <w:rFonts w:asciiTheme="minorHAnsi" w:hAnsiTheme="minorHAnsi" w:cstheme="minorHAnsi"/>
        </w:rPr>
      </w:pPr>
    </w:p>
    <w:p w:rsidR="00A4417B" w:rsidRPr="00CA29A9" w:rsidRDefault="00A4417B" w:rsidP="00A4417B">
      <w:pPr>
        <w:jc w:val="center"/>
        <w:rPr>
          <w:rFonts w:asciiTheme="minorHAnsi" w:hAnsiTheme="minorHAnsi" w:cstheme="minorHAnsi"/>
          <w:sz w:val="2"/>
          <w:szCs w:val="40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606CB3" w:rsidTr="00606CB3">
        <w:tc>
          <w:tcPr>
            <w:tcW w:w="2266" w:type="dxa"/>
          </w:tcPr>
          <w:p w:rsidR="00606CB3" w:rsidRDefault="00606CB3" w:rsidP="00606CB3">
            <w:pPr>
              <w:spacing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CA29A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6AD4F9F7" wp14:editId="0786665B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168275</wp:posOffset>
                  </wp:positionV>
                  <wp:extent cx="819150" cy="92519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606CB3" w:rsidRDefault="00606CB3" w:rsidP="00606CB3">
            <w:pPr>
              <w:spacing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CA29A9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A115AA5" wp14:editId="16CF3E84">
                  <wp:simplePos x="0" y="0"/>
                  <wp:positionH relativeFrom="margin">
                    <wp:posOffset>137794</wp:posOffset>
                  </wp:positionH>
                  <wp:positionV relativeFrom="paragraph">
                    <wp:posOffset>118110</wp:posOffset>
                  </wp:positionV>
                  <wp:extent cx="924541" cy="1021080"/>
                  <wp:effectExtent l="0" t="0" r="9525" b="7620"/>
                  <wp:wrapNone/>
                  <wp:docPr id="1" name="Picture 1" descr="\\ad.lidgetgreen.com\dfs\Users_Staff\pt\Downloads\Miss Z N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lidgetgreen.com\dfs\Users_Staff\pt\Downloads\Miss Z N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14" cy="103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6CB3" w:rsidRDefault="00606CB3" w:rsidP="00606CB3">
            <w:pPr>
              <w:spacing w:line="240" w:lineRule="auto"/>
              <w:rPr>
                <w:rFonts w:asciiTheme="minorHAnsi" w:hAnsiTheme="minorHAnsi" w:cstheme="minorHAnsi"/>
                <w:b/>
                <w:sz w:val="16"/>
              </w:rPr>
            </w:pPr>
          </w:p>
          <w:p w:rsidR="00606CB3" w:rsidRDefault="00606CB3" w:rsidP="00606CB3">
            <w:pPr>
              <w:spacing w:line="240" w:lineRule="auto"/>
              <w:rPr>
                <w:rFonts w:asciiTheme="minorHAnsi" w:hAnsiTheme="minorHAnsi" w:cstheme="minorHAnsi"/>
                <w:b/>
                <w:sz w:val="16"/>
              </w:rPr>
            </w:pPr>
          </w:p>
          <w:p w:rsidR="00606CB3" w:rsidRDefault="00606CB3" w:rsidP="00606CB3">
            <w:pPr>
              <w:spacing w:line="240" w:lineRule="auto"/>
              <w:rPr>
                <w:rFonts w:asciiTheme="minorHAnsi" w:hAnsiTheme="minorHAnsi" w:cstheme="minorHAnsi"/>
                <w:b/>
                <w:sz w:val="16"/>
              </w:rPr>
            </w:pPr>
          </w:p>
          <w:p w:rsidR="00606CB3" w:rsidRDefault="00606CB3" w:rsidP="00606CB3">
            <w:pPr>
              <w:spacing w:line="24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66" w:type="dxa"/>
          </w:tcPr>
          <w:p w:rsidR="00606CB3" w:rsidRDefault="00606CB3" w:rsidP="00606CB3">
            <w:pPr>
              <w:spacing w:line="24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CA29A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9744" behindDoc="1" locked="0" layoutInCell="1" allowOverlap="1" wp14:anchorId="279E07E0" wp14:editId="74A0DF82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194310</wp:posOffset>
                  </wp:positionV>
                  <wp:extent cx="731520" cy="944245"/>
                  <wp:effectExtent l="0" t="0" r="0" b="8255"/>
                  <wp:wrapTight wrapText="bothSides">
                    <wp:wrapPolygon edited="0">
                      <wp:start x="0" y="0"/>
                      <wp:lineTo x="0" y="21353"/>
                      <wp:lineTo x="20813" y="21353"/>
                      <wp:lineTo x="2081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606CB3" w:rsidRDefault="00606CB3" w:rsidP="00606CB3">
            <w:pPr>
              <w:spacing w:line="240" w:lineRule="auto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AAB74D6" wp14:editId="7EAE244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39306</wp:posOffset>
                  </wp:positionV>
                  <wp:extent cx="1051212" cy="115195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00" cy="115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606CB3" w:rsidRDefault="00606CB3" w:rsidP="00606CB3">
            <w:pPr>
              <w:spacing w:line="240" w:lineRule="auto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9B1F51B" wp14:editId="3B14F3D6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118110</wp:posOffset>
                  </wp:positionV>
                  <wp:extent cx="914400" cy="107484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6CB3" w:rsidTr="00606CB3">
        <w:tc>
          <w:tcPr>
            <w:tcW w:w="2266" w:type="dxa"/>
          </w:tcPr>
          <w:p w:rsidR="00606CB3" w:rsidRPr="00CA29A9" w:rsidRDefault="00606CB3" w:rsidP="00606CB3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9A9">
              <w:rPr>
                <w:rFonts w:asciiTheme="minorHAnsi" w:hAnsiTheme="minorHAnsi" w:cstheme="minorHAnsi"/>
                <w:b/>
                <w:sz w:val="24"/>
                <w:szCs w:val="24"/>
              </w:rPr>
              <w:t>Mrs Clayton</w:t>
            </w:r>
          </w:p>
          <w:p w:rsidR="00606CB3" w:rsidRPr="00CA29A9" w:rsidRDefault="00606CB3" w:rsidP="00606CB3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9A9">
              <w:rPr>
                <w:rFonts w:asciiTheme="minorHAnsi" w:hAnsiTheme="minorHAnsi" w:cstheme="minorHAnsi"/>
                <w:b/>
                <w:sz w:val="24"/>
                <w:szCs w:val="24"/>
              </w:rPr>
              <w:t>Teacher, 5C</w:t>
            </w:r>
          </w:p>
        </w:tc>
        <w:tc>
          <w:tcPr>
            <w:tcW w:w="2266" w:type="dxa"/>
          </w:tcPr>
          <w:p w:rsidR="00606CB3" w:rsidRPr="00CA29A9" w:rsidRDefault="00606CB3" w:rsidP="00606CB3">
            <w:pPr>
              <w:spacing w:after="8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9A9">
              <w:rPr>
                <w:rFonts w:asciiTheme="minorHAnsi" w:hAnsiTheme="minorHAnsi" w:cstheme="minorHAnsi"/>
                <w:b/>
                <w:sz w:val="24"/>
                <w:szCs w:val="24"/>
              </w:rPr>
              <w:t>Miss Noor</w:t>
            </w:r>
          </w:p>
          <w:p w:rsidR="00606CB3" w:rsidRPr="00CA29A9" w:rsidRDefault="00606CB3" w:rsidP="00606CB3">
            <w:pPr>
              <w:spacing w:after="80" w:line="240" w:lineRule="auto"/>
              <w:ind w:firstLine="7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9A9">
              <w:rPr>
                <w:rFonts w:asciiTheme="minorHAnsi" w:hAnsiTheme="minorHAnsi" w:cstheme="minorHAnsi"/>
                <w:b/>
                <w:sz w:val="24"/>
                <w:szCs w:val="24"/>
              </w:rPr>
              <w:t>Teacher 5N</w:t>
            </w:r>
          </w:p>
        </w:tc>
        <w:tc>
          <w:tcPr>
            <w:tcW w:w="2266" w:type="dxa"/>
          </w:tcPr>
          <w:p w:rsidR="00606CB3" w:rsidRPr="00CA29A9" w:rsidRDefault="00606CB3" w:rsidP="00606CB3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9A9">
              <w:rPr>
                <w:rFonts w:asciiTheme="minorHAnsi" w:hAnsiTheme="minorHAnsi" w:cstheme="minorHAnsi"/>
                <w:b/>
                <w:sz w:val="24"/>
                <w:szCs w:val="24"/>
              </w:rPr>
              <w:t>Miss Sale</w:t>
            </w:r>
          </w:p>
          <w:p w:rsidR="00606CB3" w:rsidRPr="00CA29A9" w:rsidRDefault="00606CB3" w:rsidP="00606CB3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9A9">
              <w:rPr>
                <w:rFonts w:asciiTheme="minorHAnsi" w:hAnsiTheme="minorHAnsi" w:cstheme="minorHAnsi"/>
                <w:b/>
                <w:sz w:val="24"/>
                <w:szCs w:val="24"/>
              </w:rPr>
              <w:t>Teacher 5C</w:t>
            </w:r>
          </w:p>
        </w:tc>
        <w:tc>
          <w:tcPr>
            <w:tcW w:w="2266" w:type="dxa"/>
          </w:tcPr>
          <w:p w:rsidR="00606CB3" w:rsidRDefault="00606CB3" w:rsidP="00606CB3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Mrs Mir</w:t>
            </w:r>
          </w:p>
          <w:p w:rsidR="00606CB3" w:rsidRPr="00CA29A9" w:rsidRDefault="00606CB3" w:rsidP="00606CB3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Teaching Assistant</w:t>
            </w:r>
          </w:p>
        </w:tc>
        <w:tc>
          <w:tcPr>
            <w:tcW w:w="2266" w:type="dxa"/>
          </w:tcPr>
          <w:p w:rsidR="00606CB3" w:rsidRDefault="00606CB3" w:rsidP="00606CB3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Mrs Zaman</w:t>
            </w:r>
          </w:p>
          <w:p w:rsidR="00606CB3" w:rsidRPr="00CA29A9" w:rsidRDefault="00606CB3" w:rsidP="00606CB3">
            <w:pPr>
              <w:spacing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Teaching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Assisstant</w:t>
            </w:r>
            <w:proofErr w:type="spellEnd"/>
          </w:p>
        </w:tc>
      </w:tr>
    </w:tbl>
    <w:p w:rsidR="00A85E65" w:rsidRPr="00CA29A9" w:rsidRDefault="00606CB3" w:rsidP="00A4417B">
      <w:pPr>
        <w:spacing w:line="240" w:lineRule="auto"/>
        <w:rPr>
          <w:rFonts w:asciiTheme="minorHAnsi" w:hAnsiTheme="minorHAnsi" w:cstheme="minorHAnsi"/>
          <w:b/>
          <w:sz w:val="16"/>
        </w:rPr>
      </w:pPr>
      <w:bookmarkStart w:id="0" w:name="_GoBack"/>
      <w:bookmarkEnd w:id="0"/>
      <w:r w:rsidRPr="00A3136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DF22C5" wp14:editId="4245943E">
                <wp:simplePos x="0" y="0"/>
                <wp:positionH relativeFrom="margin">
                  <wp:posOffset>33020</wp:posOffset>
                </wp:positionH>
                <wp:positionV relativeFrom="paragraph">
                  <wp:posOffset>2005965</wp:posOffset>
                </wp:positionV>
                <wp:extent cx="7132320" cy="2026920"/>
                <wp:effectExtent l="0" t="0" r="1143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B3" w:rsidRPr="00606CB3" w:rsidRDefault="00606CB3" w:rsidP="00606CB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06CB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Dates for your diary:</w:t>
                            </w:r>
                          </w:p>
                          <w:p w:rsidR="00606CB3" w:rsidRPr="00606CB3" w:rsidRDefault="00606CB3" w:rsidP="00606CB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School closes for Half Term: 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  <w:t>Friday 21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October 2022</w:t>
                            </w:r>
                          </w:p>
                          <w:p w:rsidR="00606CB3" w:rsidRPr="00606CB3" w:rsidRDefault="00606CB3" w:rsidP="00606CB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>School re-opens: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  <w:t>Tuesday 2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November 2022</w:t>
                            </w:r>
                          </w:p>
                          <w:p w:rsidR="00606CB3" w:rsidRPr="00606CB3" w:rsidRDefault="00606CB3" w:rsidP="00606CB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>Parent consultation meetings: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  <w:t>Wednesday 2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November 2022</w:t>
                            </w:r>
                          </w:p>
                          <w:p w:rsidR="00606CB3" w:rsidRPr="00606CB3" w:rsidRDefault="00606CB3" w:rsidP="00606CB3">
                            <w:pPr>
                              <w:ind w:left="3600" w:firstLine="7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>Monday 7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November 2022</w:t>
                            </w:r>
                          </w:p>
                          <w:p w:rsidR="00606CB3" w:rsidRPr="00606CB3" w:rsidRDefault="00606CB3" w:rsidP="00606CB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>School closes for the Christmas Holiday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  <w:t xml:space="preserve"> Friday 16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December 2022</w:t>
                            </w:r>
                          </w:p>
                          <w:p w:rsidR="00606CB3" w:rsidRPr="00606CB3" w:rsidRDefault="00606CB3" w:rsidP="00606CB3">
                            <w:pPr>
                              <w:ind w:left="2880" w:firstLine="7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606CB3" w:rsidRPr="00606CB3" w:rsidRDefault="00606CB3" w:rsidP="00606CB3">
                            <w:pPr>
                              <w:ind w:left="2880" w:firstLine="7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606CB3" w:rsidRPr="00606CB3" w:rsidRDefault="00606CB3" w:rsidP="00606CB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06CB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6CB3" w:rsidRPr="00606CB3" w:rsidRDefault="00606CB3" w:rsidP="00606CB3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  <w:r w:rsidRPr="00606CB3"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06CB3" w:rsidRPr="00606CB3" w:rsidRDefault="00606CB3" w:rsidP="00606CB3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</w:p>
                          <w:p w:rsidR="00606CB3" w:rsidRPr="00606CB3" w:rsidRDefault="00606CB3" w:rsidP="00606CB3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</w:p>
                          <w:p w:rsidR="00606CB3" w:rsidRPr="00606CB3" w:rsidRDefault="00606CB3" w:rsidP="00606CB3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</w:p>
                          <w:p w:rsidR="00606CB3" w:rsidRPr="00606CB3" w:rsidRDefault="00606CB3" w:rsidP="00606CB3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</w:p>
                          <w:p w:rsidR="00606CB3" w:rsidRPr="00606CB3" w:rsidRDefault="00606CB3" w:rsidP="00606CB3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</w:p>
                          <w:p w:rsidR="00606CB3" w:rsidRPr="00606CB3" w:rsidRDefault="00606CB3" w:rsidP="00606CB3">
                            <w:pPr>
                              <w:rPr>
                                <w:rFonts w:ascii="XCCW Joined 19a" w:hAnsi="XCCW Joined 19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22C5" id="Text Box 6" o:spid="_x0000_s1029" type="#_x0000_t202" style="position:absolute;margin-left:2.6pt;margin-top:157.95pt;width:561.6pt;height:15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BKLA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">
                <v:textbox>
                  <w:txbxContent>
                    <w:p w:rsidR="00606CB3" w:rsidRPr="00606CB3" w:rsidRDefault="00606CB3" w:rsidP="00606CB3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06CB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Dates for your diary:</w:t>
                      </w:r>
                    </w:p>
                    <w:p w:rsidR="00606CB3" w:rsidRPr="00606CB3" w:rsidRDefault="00606CB3" w:rsidP="00606CB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 xml:space="preserve">School closes for Half Term: 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  <w:t>Friday 21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 xml:space="preserve"> October 2022</w:t>
                      </w:r>
                    </w:p>
                    <w:p w:rsidR="00606CB3" w:rsidRPr="00606CB3" w:rsidRDefault="00606CB3" w:rsidP="00606CB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>School re-opens: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  <w:t>Tuesday 2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 xml:space="preserve"> November 2022</w:t>
                      </w:r>
                    </w:p>
                    <w:p w:rsidR="00606CB3" w:rsidRPr="00606CB3" w:rsidRDefault="00606CB3" w:rsidP="00606CB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>Parent consultation meetings: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  <w:t>Wednesday 2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 xml:space="preserve"> November 2022</w:t>
                      </w:r>
                    </w:p>
                    <w:p w:rsidR="00606CB3" w:rsidRPr="00606CB3" w:rsidRDefault="00606CB3" w:rsidP="00606CB3">
                      <w:pPr>
                        <w:ind w:left="3600" w:firstLine="720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>Monday 7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 xml:space="preserve"> November 2022</w:t>
                      </w:r>
                    </w:p>
                    <w:p w:rsidR="00606CB3" w:rsidRPr="00606CB3" w:rsidRDefault="00606CB3" w:rsidP="00606CB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>School closes for the Christmas Holiday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ab/>
                        <w:t xml:space="preserve"> Friday 16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 xml:space="preserve"> December 2022</w:t>
                      </w:r>
                    </w:p>
                    <w:p w:rsidR="00606CB3" w:rsidRPr="00606CB3" w:rsidRDefault="00606CB3" w:rsidP="00606CB3">
                      <w:pPr>
                        <w:ind w:left="2880" w:firstLine="720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606CB3" w:rsidRPr="00606CB3" w:rsidRDefault="00606CB3" w:rsidP="00606CB3">
                      <w:pPr>
                        <w:ind w:left="2880" w:firstLine="720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606CB3" w:rsidRPr="00606CB3" w:rsidRDefault="00606CB3" w:rsidP="00606CB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06CB3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6CB3" w:rsidRPr="00606CB3" w:rsidRDefault="00606CB3" w:rsidP="00606CB3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  <w:r w:rsidRPr="00606CB3">
                        <w:rPr>
                          <w:rFonts w:ascii="XCCW Joined 19a" w:hAnsi="XCCW Joined 19a"/>
                          <w:sz w:val="24"/>
                          <w:szCs w:val="24"/>
                        </w:rPr>
                        <w:tab/>
                      </w:r>
                    </w:p>
                    <w:p w:rsidR="00606CB3" w:rsidRPr="00606CB3" w:rsidRDefault="00606CB3" w:rsidP="00606CB3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</w:p>
                    <w:p w:rsidR="00606CB3" w:rsidRPr="00606CB3" w:rsidRDefault="00606CB3" w:rsidP="00606CB3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</w:p>
                    <w:p w:rsidR="00606CB3" w:rsidRPr="00606CB3" w:rsidRDefault="00606CB3" w:rsidP="00606CB3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</w:p>
                    <w:p w:rsidR="00606CB3" w:rsidRPr="00606CB3" w:rsidRDefault="00606CB3" w:rsidP="00606CB3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</w:p>
                    <w:p w:rsidR="00606CB3" w:rsidRPr="00606CB3" w:rsidRDefault="00606CB3" w:rsidP="00606CB3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</w:p>
                    <w:p w:rsidR="00606CB3" w:rsidRPr="00606CB3" w:rsidRDefault="00606CB3" w:rsidP="00606CB3">
                      <w:pPr>
                        <w:rPr>
                          <w:rFonts w:ascii="XCCW Joined 19a" w:hAnsi="XCCW Joined 19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29A9" w:rsidRPr="00CA29A9" w:rsidRDefault="00A85E65" w:rsidP="00A4417B">
      <w:pPr>
        <w:spacing w:line="240" w:lineRule="auto"/>
        <w:rPr>
          <w:rFonts w:asciiTheme="minorHAnsi" w:hAnsiTheme="minorHAnsi" w:cstheme="minorHAnsi"/>
          <w:b/>
          <w:sz w:val="16"/>
        </w:rPr>
      </w:pPr>
      <w:r w:rsidRPr="00CA29A9">
        <w:rPr>
          <w:rFonts w:asciiTheme="minorHAnsi" w:hAnsiTheme="minorHAnsi" w:cstheme="minorHAnsi"/>
          <w:b/>
          <w:sz w:val="16"/>
        </w:rPr>
        <w:t xml:space="preserve"> </w:t>
      </w:r>
    </w:p>
    <w:p w:rsidR="00A85E65" w:rsidRPr="00CA29A9" w:rsidRDefault="00A85E65" w:rsidP="00A4417B">
      <w:pPr>
        <w:spacing w:line="240" w:lineRule="auto"/>
        <w:rPr>
          <w:rFonts w:asciiTheme="minorHAnsi" w:hAnsiTheme="minorHAnsi" w:cstheme="minorHAnsi"/>
          <w:b/>
          <w:sz w:val="16"/>
        </w:rPr>
      </w:pPr>
    </w:p>
    <w:p w:rsidR="00A4417B" w:rsidRPr="00CA29A9" w:rsidRDefault="00A4417B" w:rsidP="00A4417B">
      <w:pPr>
        <w:tabs>
          <w:tab w:val="left" w:pos="3055"/>
          <w:tab w:val="left" w:pos="6411"/>
          <w:tab w:val="left" w:pos="8790"/>
        </w:tabs>
        <w:spacing w:after="0"/>
        <w:rPr>
          <w:rFonts w:asciiTheme="minorHAnsi" w:hAnsiTheme="minorHAnsi" w:cstheme="minorHAnsi"/>
          <w:b/>
          <w:sz w:val="16"/>
        </w:rPr>
      </w:pPr>
      <w:r w:rsidRPr="00CA29A9">
        <w:rPr>
          <w:rFonts w:asciiTheme="minorHAnsi" w:hAnsiTheme="minorHAnsi" w:cstheme="minorHAnsi"/>
          <w:b/>
          <w:sz w:val="16"/>
        </w:rPr>
        <w:t xml:space="preserve">       </w:t>
      </w:r>
    </w:p>
    <w:p w:rsidR="00A4417B" w:rsidRPr="00CA29A9" w:rsidRDefault="00A4417B" w:rsidP="00A4417B">
      <w:pPr>
        <w:tabs>
          <w:tab w:val="left" w:pos="8490"/>
        </w:tabs>
        <w:rPr>
          <w:rFonts w:asciiTheme="minorHAnsi" w:hAnsiTheme="minorHAnsi" w:cstheme="minorHAnsi"/>
          <w:sz w:val="20"/>
        </w:rPr>
      </w:pPr>
      <w:r w:rsidRPr="00CA29A9">
        <w:rPr>
          <w:rFonts w:asciiTheme="minorHAnsi" w:hAnsiTheme="minorHAnsi" w:cstheme="minorHAnsi"/>
          <w:sz w:val="20"/>
        </w:rPr>
        <w:tab/>
      </w:r>
    </w:p>
    <w:p w:rsidR="00A4417B" w:rsidRPr="00CA29A9" w:rsidRDefault="00A4417B" w:rsidP="00A4417B">
      <w:pPr>
        <w:tabs>
          <w:tab w:val="left" w:pos="2992"/>
        </w:tabs>
        <w:rPr>
          <w:rFonts w:asciiTheme="minorHAnsi" w:hAnsiTheme="minorHAnsi" w:cstheme="minorHAnsi"/>
        </w:rPr>
      </w:pPr>
      <w:r w:rsidRPr="00CA29A9">
        <w:rPr>
          <w:rFonts w:asciiTheme="minorHAnsi" w:hAnsiTheme="minorHAnsi" w:cstheme="minorHAnsi"/>
        </w:rPr>
        <w:tab/>
      </w:r>
    </w:p>
    <w:p w:rsidR="002E59FB" w:rsidRPr="00CA29A9" w:rsidRDefault="00A4417B" w:rsidP="0008357E">
      <w:pPr>
        <w:tabs>
          <w:tab w:val="left" w:pos="1427"/>
          <w:tab w:val="left" w:pos="2992"/>
        </w:tabs>
        <w:rPr>
          <w:rFonts w:asciiTheme="minorHAnsi" w:hAnsiTheme="minorHAnsi" w:cstheme="minorHAnsi"/>
        </w:rPr>
      </w:pPr>
      <w:r w:rsidRPr="00CA29A9">
        <w:rPr>
          <w:rFonts w:asciiTheme="minorHAnsi" w:hAnsiTheme="minorHAnsi" w:cstheme="minorHAnsi"/>
        </w:rPr>
        <w:tab/>
      </w:r>
      <w:r w:rsidRPr="00CA29A9">
        <w:rPr>
          <w:rFonts w:asciiTheme="minorHAnsi" w:hAnsiTheme="minorHAnsi" w:cstheme="minorHAnsi"/>
          <w:b/>
          <w:sz w:val="20"/>
        </w:rPr>
        <w:t xml:space="preserve">   </w:t>
      </w:r>
      <w:r w:rsidRPr="00CA29A9">
        <w:rPr>
          <w:rFonts w:asciiTheme="minorHAnsi" w:hAnsiTheme="minorHAnsi" w:cstheme="minorHAnsi"/>
        </w:rPr>
        <w:tab/>
      </w:r>
    </w:p>
    <w:sectPr w:rsidR="002E59FB" w:rsidRPr="00CA29A9" w:rsidSect="00B041C7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F0"/>
    <w:multiLevelType w:val="hybridMultilevel"/>
    <w:tmpl w:val="1332D5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572BC"/>
    <w:multiLevelType w:val="hybridMultilevel"/>
    <w:tmpl w:val="AB1847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61FB4"/>
    <w:multiLevelType w:val="hybridMultilevel"/>
    <w:tmpl w:val="D21CF7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539D1"/>
    <w:multiLevelType w:val="hybridMultilevel"/>
    <w:tmpl w:val="8A2071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A5FFE"/>
    <w:multiLevelType w:val="hybridMultilevel"/>
    <w:tmpl w:val="A3D2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7B"/>
    <w:rsid w:val="00004331"/>
    <w:rsid w:val="00027D67"/>
    <w:rsid w:val="00035AEA"/>
    <w:rsid w:val="0004793C"/>
    <w:rsid w:val="00051C9F"/>
    <w:rsid w:val="00053642"/>
    <w:rsid w:val="00056165"/>
    <w:rsid w:val="00060AB9"/>
    <w:rsid w:val="0008143F"/>
    <w:rsid w:val="0008357E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B3123"/>
    <w:rsid w:val="001D74A7"/>
    <w:rsid w:val="001E235B"/>
    <w:rsid w:val="001F5748"/>
    <w:rsid w:val="001F6170"/>
    <w:rsid w:val="00212857"/>
    <w:rsid w:val="00230A08"/>
    <w:rsid w:val="00247ADD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07F"/>
    <w:rsid w:val="00313985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0709"/>
    <w:rsid w:val="003E4BAB"/>
    <w:rsid w:val="003F39BE"/>
    <w:rsid w:val="004016E0"/>
    <w:rsid w:val="00422E5B"/>
    <w:rsid w:val="00431FC3"/>
    <w:rsid w:val="00456AE3"/>
    <w:rsid w:val="00482841"/>
    <w:rsid w:val="00485708"/>
    <w:rsid w:val="00492A60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1D6F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60080A"/>
    <w:rsid w:val="00603C4A"/>
    <w:rsid w:val="00605193"/>
    <w:rsid w:val="00606CB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75BF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64CBE"/>
    <w:rsid w:val="008709A3"/>
    <w:rsid w:val="00884101"/>
    <w:rsid w:val="0088548C"/>
    <w:rsid w:val="00886959"/>
    <w:rsid w:val="008A40BC"/>
    <w:rsid w:val="008B3498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2D01"/>
    <w:rsid w:val="009C48CD"/>
    <w:rsid w:val="009C4C38"/>
    <w:rsid w:val="009D3E17"/>
    <w:rsid w:val="009E1D25"/>
    <w:rsid w:val="009F56CC"/>
    <w:rsid w:val="009F6F2C"/>
    <w:rsid w:val="00A056AE"/>
    <w:rsid w:val="00A212A2"/>
    <w:rsid w:val="00A262CB"/>
    <w:rsid w:val="00A41F02"/>
    <w:rsid w:val="00A4417B"/>
    <w:rsid w:val="00A80AAF"/>
    <w:rsid w:val="00A85E65"/>
    <w:rsid w:val="00AA4FBB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A29A9"/>
    <w:rsid w:val="00CD0EB3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4C75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B614F"/>
  <w15:chartTrackingRefBased/>
  <w15:docId w15:val="{420F5084-E735-437F-BEA3-2E6BCAF0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1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17B"/>
    <w:pPr>
      <w:ind w:left="720"/>
      <w:contextualSpacing/>
    </w:pPr>
  </w:style>
  <w:style w:type="paragraph" w:styleId="NoSpacing">
    <w:name w:val="No Spacing"/>
    <w:uiPriority w:val="1"/>
    <w:qFormat/>
    <w:rsid w:val="00A4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1</TotalTime>
  <Pages>2</Pages>
  <Words>167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2</cp:revision>
  <cp:lastPrinted>2021-09-10T13:04:00Z</cp:lastPrinted>
  <dcterms:created xsi:type="dcterms:W3CDTF">2022-09-09T13:35:00Z</dcterms:created>
  <dcterms:modified xsi:type="dcterms:W3CDTF">2022-09-09T13:35:00Z</dcterms:modified>
</cp:coreProperties>
</file>