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AB8" w:rsidRPr="00C26B34" w:rsidRDefault="000E1AB8" w:rsidP="000E1AB8">
      <w:pPr>
        <w:jc w:val="center"/>
        <w:rPr>
          <w:rFonts w:ascii="Comic Sans MS" w:hAnsi="Comic Sans MS"/>
          <w:b/>
          <w:sz w:val="36"/>
          <w:szCs w:val="36"/>
        </w:rPr>
      </w:pPr>
      <w:r w:rsidRPr="00C26B34">
        <w:rPr>
          <w:rFonts w:ascii="Comic Sans MS" w:hAnsi="Comic Sans MS"/>
          <w:b/>
          <w:sz w:val="36"/>
          <w:szCs w:val="36"/>
        </w:rPr>
        <w:t>How to Help Your Child at Home</w:t>
      </w:r>
    </w:p>
    <w:p w:rsidR="000E1AB8" w:rsidRPr="00233F49" w:rsidRDefault="0044628C" w:rsidP="000E1AB8">
      <w:pPr>
        <w:jc w:val="center"/>
        <w:rPr>
          <w:rFonts w:ascii="Comic Sans MS" w:hAnsi="Comic Sans MS"/>
          <w:b/>
          <w:sz w:val="28"/>
          <w:szCs w:val="28"/>
        </w:rPr>
      </w:pPr>
      <w:r w:rsidRPr="00233F49"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63750F" wp14:editId="498EBD0E">
                <wp:simplePos x="0" y="0"/>
                <wp:positionH relativeFrom="margin">
                  <wp:align>left</wp:align>
                </wp:positionH>
                <wp:positionV relativeFrom="paragraph">
                  <wp:posOffset>386080</wp:posOffset>
                </wp:positionV>
                <wp:extent cx="2902585" cy="1699260"/>
                <wp:effectExtent l="0" t="0" r="12065" b="1524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2585" cy="16992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4DDB" w:rsidRPr="00C26B34" w:rsidRDefault="00764DDB" w:rsidP="00D059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26B34">
                              <w:rPr>
                                <w:rFonts w:ascii="Comic Sans MS" w:hAnsi="Comic Sans MS"/>
                                <w:b/>
                              </w:rPr>
                              <w:t>Reminders:</w:t>
                            </w:r>
                          </w:p>
                          <w:p w:rsidR="00764DDB" w:rsidRPr="0044628C" w:rsidRDefault="00764DDB" w:rsidP="00D0591D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4628C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P.E. days: </w:t>
                            </w:r>
                          </w:p>
                          <w:p w:rsidR="00735874" w:rsidRPr="0044628C" w:rsidRDefault="00512A41" w:rsidP="00D0591D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4628C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  <w:r w:rsidR="00C645CD" w:rsidRPr="0044628C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A</w:t>
                            </w:r>
                            <w:r w:rsidR="00C83285" w:rsidRPr="0044628C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P</w:t>
                            </w:r>
                            <w:r w:rsidRPr="0044628C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735874" w:rsidRPr="0044628C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Thursday</w:t>
                            </w:r>
                            <w:r w:rsidR="00C645CD" w:rsidRPr="0044628C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and Friday</w:t>
                            </w:r>
                          </w:p>
                          <w:p w:rsidR="00764DDB" w:rsidRPr="0044628C" w:rsidRDefault="00735874" w:rsidP="00D0591D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4628C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4</w:t>
                            </w:r>
                            <w:r w:rsidR="00C83285" w:rsidRPr="0044628C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B</w:t>
                            </w:r>
                            <w:r w:rsidR="00C645CD" w:rsidRPr="0044628C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="00F276FB" w:rsidRPr="0044628C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Monday and Wednesday</w:t>
                            </w:r>
                          </w:p>
                          <w:p w:rsidR="00C645CD" w:rsidRPr="0044628C" w:rsidRDefault="00C645CD" w:rsidP="00C645CD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44628C">
                              <w:rPr>
                                <w:rFonts w:ascii="Comic Sans MS" w:hAnsi="Comic Sans MS"/>
                                <w:b/>
                                <w:sz w:val="22"/>
                                <w:szCs w:val="20"/>
                              </w:rPr>
                              <w:t>4MP</w:t>
                            </w:r>
                            <w:r w:rsidRPr="0044628C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 Wednesday and Friday</w:t>
                            </w:r>
                          </w:p>
                          <w:p w:rsidR="00C645CD" w:rsidRPr="00764DDB" w:rsidRDefault="00C645CD" w:rsidP="00D0591D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</w:p>
                          <w:p w:rsidR="00764DDB" w:rsidRPr="00994D13" w:rsidRDefault="00764DDB" w:rsidP="00994D13">
                            <w:pPr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</w:pP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Homework </w:t>
                            </w:r>
                            <w:r w:rsidR="0044628C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needs to be </w:t>
                            </w:r>
                            <w:r w:rsidRPr="00764DDB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handed in on </w:t>
                            </w:r>
                            <w:r w:rsidR="0044628C">
                              <w:rPr>
                                <w:rFonts w:ascii="XCCW Joined 19a" w:hAnsi="XCCW Joined 19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44628C" w:rsidRPr="0044628C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Wednes</w:t>
                            </w:r>
                            <w:r w:rsidRPr="0044628C"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3750F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0;margin-top:30.4pt;width:228.55pt;height:133.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" filled="f" strokeweight=".5pt">
                <v:textbox>
                  <w:txbxContent>
                    <w:p w:rsidR="00764DDB" w:rsidRPr="00C26B34" w:rsidRDefault="00764DDB" w:rsidP="00D0591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26B34">
                        <w:rPr>
                          <w:rFonts w:ascii="Comic Sans MS" w:hAnsi="Comic Sans MS"/>
                          <w:b/>
                        </w:rPr>
                        <w:t>Reminders:</w:t>
                      </w:r>
                    </w:p>
                    <w:p w:rsidR="00764DDB" w:rsidRPr="0044628C" w:rsidRDefault="00764DDB" w:rsidP="00D0591D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4628C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P.E. days: </w:t>
                      </w:r>
                    </w:p>
                    <w:p w:rsidR="00735874" w:rsidRPr="0044628C" w:rsidRDefault="00512A41" w:rsidP="00D0591D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4628C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4</w:t>
                      </w:r>
                      <w:r w:rsidR="00C645CD" w:rsidRPr="0044628C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A</w:t>
                      </w:r>
                      <w:r w:rsidR="00C83285" w:rsidRPr="0044628C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P</w:t>
                      </w:r>
                      <w:r w:rsidRPr="0044628C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</w:t>
                      </w:r>
                      <w:r w:rsidR="00735874" w:rsidRPr="0044628C">
                        <w:rPr>
                          <w:rFonts w:ascii="Comic Sans MS" w:hAnsi="Comic Sans MS"/>
                          <w:sz w:val="22"/>
                          <w:szCs w:val="20"/>
                        </w:rPr>
                        <w:t>Thursday</w:t>
                      </w:r>
                      <w:r w:rsidR="00C645CD" w:rsidRPr="0044628C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and Friday</w:t>
                      </w:r>
                    </w:p>
                    <w:p w:rsidR="00764DDB" w:rsidRPr="0044628C" w:rsidRDefault="00735874" w:rsidP="00D0591D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4628C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4</w:t>
                      </w:r>
                      <w:r w:rsidR="00C83285" w:rsidRPr="0044628C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B</w:t>
                      </w:r>
                      <w:r w:rsidR="00C645CD" w:rsidRPr="0044628C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 xml:space="preserve"> </w:t>
                      </w:r>
                      <w:r w:rsidR="00F276FB" w:rsidRPr="0044628C">
                        <w:rPr>
                          <w:rFonts w:ascii="Comic Sans MS" w:hAnsi="Comic Sans MS"/>
                          <w:sz w:val="22"/>
                          <w:szCs w:val="20"/>
                        </w:rPr>
                        <w:t>Monday and Wednesday</w:t>
                      </w:r>
                    </w:p>
                    <w:p w:rsidR="00C645CD" w:rsidRPr="0044628C" w:rsidRDefault="00C645CD" w:rsidP="00C645CD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44628C">
                        <w:rPr>
                          <w:rFonts w:ascii="Comic Sans MS" w:hAnsi="Comic Sans MS"/>
                          <w:b/>
                          <w:sz w:val="22"/>
                          <w:szCs w:val="20"/>
                        </w:rPr>
                        <w:t>4MP</w:t>
                      </w:r>
                      <w:r w:rsidRPr="0044628C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 Wednesday and Friday</w:t>
                      </w:r>
                    </w:p>
                    <w:p w:rsidR="00C645CD" w:rsidRPr="00764DDB" w:rsidRDefault="00C645CD" w:rsidP="00D0591D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</w:p>
                    <w:p w:rsidR="00764DDB" w:rsidRPr="00994D13" w:rsidRDefault="00764DDB" w:rsidP="00994D13">
                      <w:pPr>
                        <w:rPr>
                          <w:rFonts w:ascii="XCCW Joined 19a" w:hAnsi="XCCW Joined 19a"/>
                          <w:sz w:val="20"/>
                          <w:szCs w:val="20"/>
                        </w:rPr>
                      </w:pP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Homework </w:t>
                      </w:r>
                      <w:r w:rsidR="0044628C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needs to be </w:t>
                      </w:r>
                      <w:r w:rsidRPr="00764DDB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handed in on </w:t>
                      </w:r>
                      <w:r w:rsidR="0044628C">
                        <w:rPr>
                          <w:rFonts w:ascii="XCCW Joined 19a" w:hAnsi="XCCW Joined 19a"/>
                          <w:sz w:val="20"/>
                          <w:szCs w:val="20"/>
                        </w:rPr>
                        <w:t xml:space="preserve">a </w:t>
                      </w:r>
                      <w:r w:rsidR="0044628C" w:rsidRPr="0044628C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Wednes</w:t>
                      </w:r>
                      <w:r w:rsidRPr="0044628C"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  <w:t>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6B34" w:rsidRPr="00233F49">
        <w:rPr>
          <w:rFonts w:ascii="Comic Sans MS" w:hAnsi="Comic Sans MS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B6D046" wp14:editId="60610922">
                <wp:simplePos x="0" y="0"/>
                <wp:positionH relativeFrom="column">
                  <wp:posOffset>3048000</wp:posOffset>
                </wp:positionH>
                <wp:positionV relativeFrom="paragraph">
                  <wp:posOffset>405130</wp:posOffset>
                </wp:positionV>
                <wp:extent cx="3676650" cy="1676400"/>
                <wp:effectExtent l="0" t="0" r="19050" b="1905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0E94" w:rsidRPr="00C26B34" w:rsidRDefault="00764DDB" w:rsidP="00324CC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C26B3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Dates for your diary:</w:t>
                            </w:r>
                          </w:p>
                          <w:p w:rsidR="00F276FB" w:rsidRPr="0044628C" w:rsidRDefault="00F276FB" w:rsidP="00735874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6"/>
                                <w:szCs w:val="20"/>
                                <w:u w:val="single"/>
                              </w:rPr>
                            </w:pPr>
                          </w:p>
                          <w:p w:rsidR="00C645CD" w:rsidRPr="00C26B34" w:rsidRDefault="00C645CD" w:rsidP="00C645CD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 w:rsidRPr="00C26B34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 xml:space="preserve">Parents Consultation Evenings: </w:t>
                            </w:r>
                          </w:p>
                          <w:p w:rsidR="00C645CD" w:rsidRPr="00C26B34" w:rsidRDefault="00C645CD" w:rsidP="00C645C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26B34">
                              <w:rPr>
                                <w:rFonts w:ascii="Comic Sans MS" w:hAnsi="Comic Sans MS"/>
                                <w:sz w:val="22"/>
                              </w:rPr>
                              <w:t>02/11/22 3:30pm – 7:00pm</w:t>
                            </w:r>
                          </w:p>
                          <w:p w:rsidR="00C645CD" w:rsidRPr="00C26B34" w:rsidRDefault="00C645CD" w:rsidP="00C645C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26B34">
                              <w:rPr>
                                <w:rFonts w:ascii="Comic Sans MS" w:hAnsi="Comic Sans MS"/>
                                <w:sz w:val="22"/>
                              </w:rPr>
                              <w:t>07/11/22 4:00pm – 6:00pm</w:t>
                            </w:r>
                          </w:p>
                          <w:p w:rsidR="00C645CD" w:rsidRPr="00C26B34" w:rsidRDefault="00C645CD" w:rsidP="00C645C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26B34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Arts week:</w:t>
                            </w:r>
                            <w:r w:rsidRPr="00C26B3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WC: 17/10/22</w:t>
                            </w:r>
                          </w:p>
                          <w:p w:rsidR="00C645CD" w:rsidRDefault="00C645CD" w:rsidP="00C645C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C26B34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Half term:</w:t>
                            </w:r>
                            <w:r w:rsidRPr="00C26B34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WC: 24/10/22</w:t>
                            </w:r>
                          </w:p>
                          <w:p w:rsidR="00C26B34" w:rsidRDefault="0044628C" w:rsidP="00C645C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4628C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Christmas party: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 13/12/22</w:t>
                            </w:r>
                          </w:p>
                          <w:p w:rsidR="0044628C" w:rsidRPr="00C26B34" w:rsidRDefault="0044628C" w:rsidP="00C645CD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44628C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Christmas holidays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: WC: 19/12/22 and 26/12/22</w:t>
                            </w:r>
                          </w:p>
                          <w:p w:rsidR="00735874" w:rsidRPr="00F276FB" w:rsidRDefault="00735874" w:rsidP="00735874">
                            <w:pPr>
                              <w:pStyle w:val="NoSpacing"/>
                              <w:rPr>
                                <w:rFonts w:ascii="XCCW Joined 19a" w:hAnsi="XCCW Joined 19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6D046" id="Text Box 23" o:spid="_x0000_s1027" type="#_x0000_t202" style="position:absolute;left:0;text-align:left;margin-left:240pt;margin-top:31.9pt;width:289.5pt;height:13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" filled="f" strokeweight=".5pt">
                <v:textbox>
                  <w:txbxContent>
                    <w:p w:rsidR="00280E94" w:rsidRPr="00C26B34" w:rsidRDefault="00764DDB" w:rsidP="00324CC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C26B3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Dates for your diary:</w:t>
                      </w:r>
                    </w:p>
                    <w:p w:rsidR="00F276FB" w:rsidRPr="0044628C" w:rsidRDefault="00F276FB" w:rsidP="00735874">
                      <w:pPr>
                        <w:pStyle w:val="NoSpacing"/>
                        <w:rPr>
                          <w:rFonts w:ascii="Comic Sans MS" w:hAnsi="Comic Sans MS"/>
                          <w:b/>
                          <w:sz w:val="6"/>
                          <w:szCs w:val="20"/>
                          <w:u w:val="single"/>
                        </w:rPr>
                      </w:pPr>
                    </w:p>
                    <w:p w:rsidR="00C645CD" w:rsidRPr="00C26B34" w:rsidRDefault="00C645CD" w:rsidP="00C645CD">
                      <w:pPr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 w:rsidRPr="00C26B34">
                        <w:rPr>
                          <w:rFonts w:ascii="Comic Sans MS" w:hAnsi="Comic Sans MS"/>
                          <w:b/>
                          <w:sz w:val="22"/>
                        </w:rPr>
                        <w:t xml:space="preserve">Parents Consultation Evenings: </w:t>
                      </w:r>
                    </w:p>
                    <w:p w:rsidR="00C645CD" w:rsidRPr="00C26B34" w:rsidRDefault="00C645CD" w:rsidP="00C645C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26B34">
                        <w:rPr>
                          <w:rFonts w:ascii="Comic Sans MS" w:hAnsi="Comic Sans MS"/>
                          <w:sz w:val="22"/>
                        </w:rPr>
                        <w:t>02/11/22 3:30pm – 7:00pm</w:t>
                      </w:r>
                    </w:p>
                    <w:p w:rsidR="00C645CD" w:rsidRPr="00C26B34" w:rsidRDefault="00C645CD" w:rsidP="00C645C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26B34">
                        <w:rPr>
                          <w:rFonts w:ascii="Comic Sans MS" w:hAnsi="Comic Sans MS"/>
                          <w:sz w:val="22"/>
                        </w:rPr>
                        <w:t>07/11/22 4:00pm – 6:00pm</w:t>
                      </w:r>
                    </w:p>
                    <w:p w:rsidR="00C645CD" w:rsidRPr="00C26B34" w:rsidRDefault="00C645CD" w:rsidP="00C645C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26B34">
                        <w:rPr>
                          <w:rFonts w:ascii="Comic Sans MS" w:hAnsi="Comic Sans MS"/>
                          <w:b/>
                          <w:sz w:val="22"/>
                        </w:rPr>
                        <w:t>Arts week:</w:t>
                      </w:r>
                      <w:r w:rsidRPr="00C26B34">
                        <w:rPr>
                          <w:rFonts w:ascii="Comic Sans MS" w:hAnsi="Comic Sans MS"/>
                          <w:sz w:val="22"/>
                        </w:rPr>
                        <w:t xml:space="preserve"> WC: 17/10/22</w:t>
                      </w:r>
                    </w:p>
                    <w:p w:rsidR="00C645CD" w:rsidRDefault="00C645CD" w:rsidP="00C645C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C26B34">
                        <w:rPr>
                          <w:rFonts w:ascii="Comic Sans MS" w:hAnsi="Comic Sans MS"/>
                          <w:b/>
                          <w:sz w:val="22"/>
                        </w:rPr>
                        <w:t>Half term:</w:t>
                      </w:r>
                      <w:r w:rsidRPr="00C26B34">
                        <w:rPr>
                          <w:rFonts w:ascii="Comic Sans MS" w:hAnsi="Comic Sans MS"/>
                          <w:sz w:val="22"/>
                        </w:rPr>
                        <w:t xml:space="preserve"> WC: 24/10/22</w:t>
                      </w:r>
                    </w:p>
                    <w:p w:rsidR="00C26B34" w:rsidRDefault="0044628C" w:rsidP="00C645C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44628C">
                        <w:rPr>
                          <w:rFonts w:ascii="Comic Sans MS" w:hAnsi="Comic Sans MS"/>
                          <w:b/>
                          <w:sz w:val="22"/>
                        </w:rPr>
                        <w:t>Christmas party: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 xml:space="preserve"> 13/12/22</w:t>
                      </w:r>
                    </w:p>
                    <w:p w:rsidR="0044628C" w:rsidRPr="00C26B34" w:rsidRDefault="0044628C" w:rsidP="00C645CD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44628C">
                        <w:rPr>
                          <w:rFonts w:ascii="Comic Sans MS" w:hAnsi="Comic Sans MS"/>
                          <w:b/>
                          <w:sz w:val="22"/>
                        </w:rPr>
                        <w:t>Christmas holidays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>: WC: 19/12/22 and 26/12/22</w:t>
                      </w:r>
                    </w:p>
                    <w:p w:rsidR="00735874" w:rsidRPr="00F276FB" w:rsidRDefault="00735874" w:rsidP="00735874">
                      <w:pPr>
                        <w:pStyle w:val="NoSpacing"/>
                        <w:rPr>
                          <w:rFonts w:ascii="XCCW Joined 19a" w:hAnsi="XCCW Joined 19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1AB8" w:rsidRPr="00233F49">
        <w:rPr>
          <w:rFonts w:ascii="Comic Sans MS" w:hAnsi="Comic Sans MS"/>
          <w:b/>
          <w:sz w:val="32"/>
          <w:szCs w:val="28"/>
        </w:rPr>
        <w:t xml:space="preserve">Year </w:t>
      </w:r>
      <w:r w:rsidR="00735874" w:rsidRPr="00233F49">
        <w:rPr>
          <w:rFonts w:ascii="Comic Sans MS" w:hAnsi="Comic Sans MS"/>
          <w:b/>
          <w:sz w:val="32"/>
          <w:szCs w:val="28"/>
        </w:rPr>
        <w:t xml:space="preserve">4 </w:t>
      </w:r>
      <w:r w:rsidR="000E1AB8" w:rsidRPr="00233F49">
        <w:rPr>
          <w:rFonts w:ascii="Comic Sans MS" w:hAnsi="Comic Sans MS"/>
          <w:b/>
          <w:sz w:val="32"/>
          <w:szCs w:val="28"/>
        </w:rPr>
        <w:t>Autumn Term</w:t>
      </w:r>
      <w:r w:rsidR="00735874" w:rsidRPr="00233F49">
        <w:rPr>
          <w:rFonts w:ascii="Comic Sans MS" w:hAnsi="Comic Sans MS"/>
          <w:b/>
          <w:sz w:val="32"/>
          <w:szCs w:val="28"/>
        </w:rPr>
        <w:t xml:space="preserve"> </w:t>
      </w:r>
    </w:p>
    <w:p w:rsidR="00764DDB" w:rsidRPr="00C26B34" w:rsidRDefault="00764DDB" w:rsidP="00D0591D">
      <w:pPr>
        <w:rPr>
          <w:rFonts w:ascii="Comic Sans MS" w:hAnsi="Comic Sans MS"/>
          <w:sz w:val="20"/>
          <w:szCs w:val="20"/>
        </w:rPr>
      </w:pPr>
    </w:p>
    <w:p w:rsidR="00764DDB" w:rsidRPr="00C26B34" w:rsidRDefault="00764DDB" w:rsidP="00D0591D">
      <w:pPr>
        <w:rPr>
          <w:rFonts w:ascii="Comic Sans MS" w:hAnsi="Comic Sans MS"/>
          <w:b/>
          <w:sz w:val="20"/>
          <w:szCs w:val="20"/>
        </w:rPr>
      </w:pP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2553"/>
        <w:gridCol w:w="4677"/>
        <w:gridCol w:w="4111"/>
      </w:tblGrid>
      <w:tr w:rsidR="00E123EC" w:rsidRPr="00C26B34" w:rsidTr="00233F49">
        <w:trPr>
          <w:cantSplit/>
          <w:trHeight w:val="993"/>
        </w:trPr>
        <w:tc>
          <w:tcPr>
            <w:tcW w:w="2553" w:type="dxa"/>
            <w:shd w:val="clear" w:color="auto" w:fill="D9D9D9" w:themeFill="background1" w:themeFillShade="D9"/>
          </w:tcPr>
          <w:p w:rsidR="00D0591D" w:rsidRPr="00C26B34" w:rsidRDefault="00D0591D" w:rsidP="00D0591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b/>
                <w:sz w:val="36"/>
                <w:szCs w:val="36"/>
              </w:rPr>
              <w:t>Curriculum Area</w:t>
            </w:r>
          </w:p>
        </w:tc>
        <w:tc>
          <w:tcPr>
            <w:tcW w:w="4677" w:type="dxa"/>
            <w:shd w:val="clear" w:color="auto" w:fill="D9D9D9" w:themeFill="background1" w:themeFillShade="D9"/>
          </w:tcPr>
          <w:p w:rsidR="00D0591D" w:rsidRPr="00C26B34" w:rsidRDefault="00CA44CF" w:rsidP="00CA44CF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b/>
                <w:sz w:val="36"/>
                <w:szCs w:val="36"/>
              </w:rPr>
              <w:t>Focus for learning</w:t>
            </w:r>
            <w:r w:rsidR="002C22A4" w:rsidRPr="00C26B34"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D0591D" w:rsidRPr="00C26B34" w:rsidRDefault="00D0591D" w:rsidP="00D0591D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b/>
                <w:sz w:val="36"/>
                <w:szCs w:val="36"/>
              </w:rPr>
              <w:t>How you can help at home</w:t>
            </w:r>
          </w:p>
        </w:tc>
      </w:tr>
      <w:tr w:rsidR="00E123EC" w:rsidRPr="00C26B34" w:rsidTr="001E76C2">
        <w:trPr>
          <w:cantSplit/>
          <w:trHeight w:val="2172"/>
        </w:trPr>
        <w:tc>
          <w:tcPr>
            <w:tcW w:w="2553" w:type="dxa"/>
          </w:tcPr>
          <w:p w:rsidR="00D0591D" w:rsidRPr="00C26B34" w:rsidRDefault="00D0591D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b/>
                <w:sz w:val="36"/>
                <w:szCs w:val="36"/>
              </w:rPr>
              <w:t>English</w:t>
            </w:r>
          </w:p>
          <w:p w:rsidR="00D0591D" w:rsidRPr="00C26B34" w:rsidRDefault="00233F49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4864" behindDoc="0" locked="0" layoutInCell="1" allowOverlap="1" wp14:anchorId="40074532" wp14:editId="71F67789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629920</wp:posOffset>
                  </wp:positionV>
                  <wp:extent cx="875979" cy="613305"/>
                  <wp:effectExtent l="38100" t="57150" r="38735" b="34925"/>
                  <wp:wrapNone/>
                  <wp:docPr id="1" name="Picture 1" descr="http://images.clipartpanda.com/english-clipart-SecondaryBook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english-clipart-SecondaryBook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77480">
                            <a:off x="0" y="0"/>
                            <a:ext cx="875979" cy="613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116840</wp:posOffset>
                  </wp:positionV>
                  <wp:extent cx="775970" cy="664210"/>
                  <wp:effectExtent l="76200" t="95250" r="0" b="78740"/>
                  <wp:wrapNone/>
                  <wp:docPr id="4" name="Picture 4" descr="Pen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en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666349">
                            <a:off x="0" y="0"/>
                            <a:ext cx="7759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7A1168" w:rsidRPr="00C26B34" w:rsidRDefault="00C645CD" w:rsidP="007A1168">
            <w:pPr>
              <w:rPr>
                <w:rFonts w:ascii="Comic Sans MS" w:hAnsi="Comic Sans MS"/>
                <w:b/>
                <w:sz w:val="22"/>
              </w:rPr>
            </w:pPr>
            <w:r w:rsidRPr="00C26B34">
              <w:rPr>
                <w:rFonts w:ascii="Comic Sans MS" w:hAnsi="Comic Sans MS"/>
                <w:b/>
                <w:sz w:val="22"/>
              </w:rPr>
              <w:t>Text ‘Escape from Pompeii’</w:t>
            </w:r>
          </w:p>
          <w:p w:rsidR="007A1168" w:rsidRPr="00C26B34" w:rsidRDefault="007A1168" w:rsidP="007A11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Character descriptions</w:t>
            </w:r>
          </w:p>
          <w:p w:rsidR="00C645CD" w:rsidRPr="00C26B34" w:rsidRDefault="00C645CD" w:rsidP="007A11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Setting descriptions</w:t>
            </w:r>
          </w:p>
          <w:p w:rsidR="001216D4" w:rsidRPr="00C26B34" w:rsidRDefault="00C645CD" w:rsidP="007A11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Diary entry</w:t>
            </w:r>
          </w:p>
          <w:p w:rsidR="00885003" w:rsidRPr="00C26B34" w:rsidRDefault="00885003" w:rsidP="00DD76E7">
            <w:pPr>
              <w:rPr>
                <w:rFonts w:ascii="Comic Sans MS" w:hAnsi="Comic Sans MS"/>
                <w:b/>
                <w:sz w:val="22"/>
              </w:rPr>
            </w:pPr>
          </w:p>
          <w:p w:rsidR="00512A41" w:rsidRPr="00C26B34" w:rsidRDefault="00512A41" w:rsidP="00DD76E7">
            <w:pPr>
              <w:rPr>
                <w:rFonts w:ascii="Comic Sans MS" w:hAnsi="Comic Sans MS"/>
                <w:b/>
                <w:sz w:val="22"/>
              </w:rPr>
            </w:pPr>
            <w:r w:rsidRPr="00C26B34">
              <w:rPr>
                <w:rFonts w:ascii="Comic Sans MS" w:hAnsi="Comic Sans MS"/>
                <w:b/>
                <w:sz w:val="22"/>
              </w:rPr>
              <w:t>Text ‘</w:t>
            </w:r>
            <w:r w:rsidR="00885003" w:rsidRPr="00C26B34">
              <w:rPr>
                <w:rFonts w:ascii="Comic Sans MS" w:hAnsi="Comic Sans MS"/>
                <w:b/>
                <w:sz w:val="22"/>
              </w:rPr>
              <w:t>Beowulf’</w:t>
            </w:r>
            <w:r w:rsidRPr="00C26B34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:rsidR="007A1168" w:rsidRPr="00C26B34" w:rsidRDefault="007A1168" w:rsidP="007A11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Letters</w:t>
            </w:r>
          </w:p>
          <w:p w:rsidR="007A1168" w:rsidRPr="00C26B34" w:rsidRDefault="007A1168" w:rsidP="007A11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Newspaper reports</w:t>
            </w:r>
          </w:p>
          <w:p w:rsidR="007A1168" w:rsidRPr="00C26B34" w:rsidRDefault="007A1168" w:rsidP="007A116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Wanted posters</w:t>
            </w:r>
          </w:p>
          <w:p w:rsidR="00885003" w:rsidRPr="00C26B34" w:rsidRDefault="00885003" w:rsidP="001216D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111" w:type="dxa"/>
          </w:tcPr>
          <w:p w:rsidR="00DF5456" w:rsidRPr="00C26B34" w:rsidRDefault="00512A41" w:rsidP="00DF5456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Discuss stories. What makes them exciting? What vocabulary</w:t>
            </w:r>
            <w:r w:rsidR="0044628C">
              <w:rPr>
                <w:rFonts w:ascii="Comic Sans MS" w:hAnsi="Comic Sans MS"/>
                <w:sz w:val="22"/>
              </w:rPr>
              <w:t xml:space="preserve"> (words)</w:t>
            </w:r>
            <w:r w:rsidRPr="00C26B34">
              <w:rPr>
                <w:rFonts w:ascii="Comic Sans MS" w:hAnsi="Comic Sans MS"/>
                <w:sz w:val="22"/>
              </w:rPr>
              <w:t xml:space="preserve"> do authors use?</w:t>
            </w:r>
          </w:p>
          <w:p w:rsidR="00F02691" w:rsidRPr="00C26B34" w:rsidRDefault="00F02691" w:rsidP="00DF5456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Read suitable newspapers.</w:t>
            </w:r>
          </w:p>
          <w:p w:rsidR="00DD76E7" w:rsidRPr="00C26B34" w:rsidRDefault="00512A41" w:rsidP="00D0591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Look at leaflets, posters and adverts that persuade us to buy something.</w:t>
            </w:r>
          </w:p>
        </w:tc>
      </w:tr>
      <w:tr w:rsidR="002C22A4" w:rsidRPr="00C26B34" w:rsidTr="001E76C2">
        <w:trPr>
          <w:cantSplit/>
          <w:trHeight w:val="1849"/>
        </w:trPr>
        <w:tc>
          <w:tcPr>
            <w:tcW w:w="2553" w:type="dxa"/>
          </w:tcPr>
          <w:p w:rsidR="00D0591D" w:rsidRPr="00C26B34" w:rsidRDefault="00D0591D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b/>
                <w:sz w:val="36"/>
                <w:szCs w:val="36"/>
              </w:rPr>
              <w:t>Maths</w:t>
            </w:r>
          </w:p>
          <w:p w:rsidR="0042053C" w:rsidRPr="00C26B34" w:rsidRDefault="002C22A4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217169</wp:posOffset>
                  </wp:positionH>
                  <wp:positionV relativeFrom="paragraph">
                    <wp:posOffset>142875</wp:posOffset>
                  </wp:positionV>
                  <wp:extent cx="1018517" cy="944880"/>
                  <wp:effectExtent l="0" t="0" r="0" b="7620"/>
                  <wp:wrapNone/>
                  <wp:docPr id="8" name="Picture 8" descr="Image result for maths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maths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32" t="27228" r="21672" b="32240"/>
                          <a:stretch/>
                        </pic:blipFill>
                        <pic:spPr bwMode="auto">
                          <a:xfrm>
                            <a:off x="0" y="0"/>
                            <a:ext cx="1029211" cy="954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</w:tcPr>
          <w:p w:rsidR="00B7761B" w:rsidRPr="0044628C" w:rsidRDefault="00F02691" w:rsidP="004462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 w:rsidRPr="0044628C">
              <w:rPr>
                <w:rFonts w:ascii="Comic Sans MS" w:hAnsi="Comic Sans MS"/>
                <w:sz w:val="22"/>
              </w:rPr>
              <w:t>Place Value</w:t>
            </w:r>
          </w:p>
          <w:p w:rsidR="00987758" w:rsidRPr="0044628C" w:rsidRDefault="00987758" w:rsidP="004462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 w:rsidRPr="0044628C">
              <w:rPr>
                <w:rFonts w:ascii="Comic Sans MS" w:hAnsi="Comic Sans MS"/>
                <w:sz w:val="22"/>
              </w:rPr>
              <w:t>Add</w:t>
            </w:r>
            <w:r w:rsidR="005F3300" w:rsidRPr="0044628C">
              <w:rPr>
                <w:rFonts w:ascii="Comic Sans MS" w:hAnsi="Comic Sans MS"/>
                <w:sz w:val="22"/>
              </w:rPr>
              <w:t>ition</w:t>
            </w:r>
          </w:p>
          <w:p w:rsidR="00987758" w:rsidRPr="0044628C" w:rsidRDefault="00987758" w:rsidP="004462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 w:rsidRPr="0044628C">
              <w:rPr>
                <w:rFonts w:ascii="Comic Sans MS" w:hAnsi="Comic Sans MS"/>
                <w:sz w:val="22"/>
              </w:rPr>
              <w:t>Subtraction</w:t>
            </w:r>
          </w:p>
          <w:p w:rsidR="00987758" w:rsidRPr="0044628C" w:rsidRDefault="005F3300" w:rsidP="004462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 w:rsidRPr="0044628C">
              <w:rPr>
                <w:rFonts w:ascii="Comic Sans MS" w:hAnsi="Comic Sans MS"/>
                <w:sz w:val="22"/>
              </w:rPr>
              <w:t>Multiplication</w:t>
            </w:r>
          </w:p>
          <w:p w:rsidR="00F02691" w:rsidRPr="0044628C" w:rsidRDefault="00987758" w:rsidP="004462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 w:rsidRPr="0044628C">
              <w:rPr>
                <w:rFonts w:ascii="Comic Sans MS" w:hAnsi="Comic Sans MS"/>
                <w:sz w:val="22"/>
              </w:rPr>
              <w:t>D</w:t>
            </w:r>
            <w:r w:rsidR="005F3300" w:rsidRPr="0044628C">
              <w:rPr>
                <w:rFonts w:ascii="Comic Sans MS" w:hAnsi="Comic Sans MS"/>
                <w:sz w:val="22"/>
              </w:rPr>
              <w:t>ivision</w:t>
            </w:r>
          </w:p>
          <w:p w:rsidR="005F3300" w:rsidRPr="0044628C" w:rsidRDefault="005F3300" w:rsidP="004462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 w:rsidRPr="0044628C">
              <w:rPr>
                <w:rFonts w:ascii="Comic Sans MS" w:hAnsi="Comic Sans MS"/>
                <w:sz w:val="22"/>
              </w:rPr>
              <w:t>Recall multiplication and division facts for multiplication tables up to 12 × 12</w:t>
            </w:r>
          </w:p>
          <w:p w:rsidR="005F3300" w:rsidRPr="0044628C" w:rsidRDefault="005F3300" w:rsidP="0044628C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2"/>
              </w:rPr>
            </w:pPr>
            <w:r w:rsidRPr="0044628C">
              <w:rPr>
                <w:rFonts w:ascii="Comic Sans MS" w:hAnsi="Comic Sans MS"/>
                <w:sz w:val="22"/>
              </w:rPr>
              <w:t xml:space="preserve">Recognise the place value of each digit in a four-digit number </w:t>
            </w:r>
          </w:p>
          <w:p w:rsidR="00F02691" w:rsidRPr="00C26B34" w:rsidRDefault="00F02691" w:rsidP="00F02691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111" w:type="dxa"/>
          </w:tcPr>
          <w:p w:rsidR="0044628C" w:rsidRDefault="005F3300" w:rsidP="00F02691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Help your child with their times tables – there are lots of resources on the Internet, but just asking them questions like “What is 6x6?” regularly will help.</w:t>
            </w:r>
          </w:p>
          <w:p w:rsidR="0044628C" w:rsidRDefault="0044628C" w:rsidP="00F02691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Go onto TT Rockstars.</w:t>
            </w:r>
          </w:p>
          <w:p w:rsidR="00B7761B" w:rsidRPr="00C26B34" w:rsidRDefault="005F3300" w:rsidP="00F02691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Asking question</w:t>
            </w:r>
            <w:r w:rsidR="00D916A7" w:rsidRPr="00C26B34">
              <w:rPr>
                <w:rFonts w:ascii="Comic Sans MS" w:hAnsi="Comic Sans MS"/>
                <w:sz w:val="22"/>
              </w:rPr>
              <w:t>s like “What is the 6</w:t>
            </w:r>
            <w:r w:rsidRPr="00C26B34">
              <w:rPr>
                <w:rFonts w:ascii="Comic Sans MS" w:hAnsi="Comic Sans MS"/>
                <w:sz w:val="22"/>
              </w:rPr>
              <w:t xml:space="preserve"> in 3,621 worth?” will help them become secure with place value. Children also need to be confident with ‘column’ addition.</w:t>
            </w:r>
          </w:p>
        </w:tc>
      </w:tr>
      <w:tr w:rsidR="00E123EC" w:rsidRPr="00C26B34" w:rsidTr="001E76C2">
        <w:trPr>
          <w:cantSplit/>
          <w:trHeight w:val="1550"/>
        </w:trPr>
        <w:tc>
          <w:tcPr>
            <w:tcW w:w="2553" w:type="dxa"/>
          </w:tcPr>
          <w:p w:rsidR="00D0591D" w:rsidRPr="00C26B34" w:rsidRDefault="00987758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782957</wp:posOffset>
                  </wp:positionH>
                  <wp:positionV relativeFrom="paragraph">
                    <wp:posOffset>522960</wp:posOffset>
                  </wp:positionV>
                  <wp:extent cx="396467" cy="390436"/>
                  <wp:effectExtent l="0" t="0" r="3810" b="0"/>
                  <wp:wrapNone/>
                  <wp:docPr id="14" name="Picture 14" descr="Image result for BIOLOGY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BIOLOGY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94" t="5103" r="-1" b="2420"/>
                          <a:stretch/>
                        </pic:blipFill>
                        <pic:spPr bwMode="auto">
                          <a:xfrm flipH="1">
                            <a:off x="0" y="0"/>
                            <a:ext cx="396467" cy="390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290830</wp:posOffset>
                  </wp:positionH>
                  <wp:positionV relativeFrom="paragraph">
                    <wp:posOffset>433291</wp:posOffset>
                  </wp:positionV>
                  <wp:extent cx="519217" cy="531627"/>
                  <wp:effectExtent l="0" t="0" r="0" b="1905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217" cy="53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1194435</wp:posOffset>
                  </wp:positionH>
                  <wp:positionV relativeFrom="paragraph">
                    <wp:posOffset>314221</wp:posOffset>
                  </wp:positionV>
                  <wp:extent cx="370852" cy="617499"/>
                  <wp:effectExtent l="0" t="0" r="0" b="0"/>
                  <wp:wrapNone/>
                  <wp:docPr id="12" name="Picture 12" descr="Microscope 20clip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Microscope 20clip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52" cy="617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1108695</wp:posOffset>
                  </wp:positionH>
                  <wp:positionV relativeFrom="paragraph">
                    <wp:posOffset>135255</wp:posOffset>
                  </wp:positionV>
                  <wp:extent cx="361747" cy="260857"/>
                  <wp:effectExtent l="0" t="0" r="635" b="6350"/>
                  <wp:wrapNone/>
                  <wp:docPr id="13" name="Picture 13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747" cy="260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C26B34">
              <w:rPr>
                <w:rFonts w:ascii="Comic Sans MS" w:hAnsi="Comic Sans MS"/>
                <w:b/>
                <w:sz w:val="36"/>
                <w:szCs w:val="36"/>
              </w:rPr>
              <w:t>Science</w:t>
            </w:r>
            <w:r w:rsidR="00F02691" w:rsidRPr="00C26B34">
              <w:rPr>
                <w:rFonts w:ascii="Comic Sans MS" w:hAnsi="Comic Sans MS"/>
                <w:b/>
                <w:sz w:val="36"/>
                <w:szCs w:val="36"/>
              </w:rPr>
              <w:t xml:space="preserve">  </w:t>
            </w:r>
            <w:r w:rsidR="00581F30" w:rsidRPr="00C26B34">
              <w:rPr>
                <w:rFonts w:ascii="Comic Sans MS" w:hAnsi="Comic Sans MS"/>
                <w:noProof/>
              </w:rPr>
              <w:drawing>
                <wp:inline distT="0" distB="0" distL="0" distR="0" wp14:anchorId="7A17B570" wp14:editId="7A9879B4">
                  <wp:extent cx="425303" cy="425303"/>
                  <wp:effectExtent l="0" t="0" r="0" b="0"/>
                  <wp:docPr id="9" name="Picture 9" descr="Image result for science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mage result for scienceclip art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327" cy="456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B7761B" w:rsidRPr="00C26B34" w:rsidRDefault="00C645CD" w:rsidP="00667223">
            <w:pPr>
              <w:jc w:val="both"/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Animals including humans</w:t>
            </w:r>
            <w:r w:rsidR="00667223" w:rsidRPr="00C26B34">
              <w:rPr>
                <w:rFonts w:ascii="Comic Sans MS" w:hAnsi="Comic Sans MS"/>
                <w:sz w:val="22"/>
              </w:rPr>
              <w:t xml:space="preserve"> </w:t>
            </w:r>
          </w:p>
        </w:tc>
        <w:tc>
          <w:tcPr>
            <w:tcW w:w="4111" w:type="dxa"/>
          </w:tcPr>
          <w:p w:rsidR="001E76C2" w:rsidRDefault="00987758" w:rsidP="00C645CD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</w:rPr>
            </w:pPr>
            <w:r w:rsidRPr="00C26B34">
              <w:rPr>
                <w:rFonts w:ascii="Comic Sans MS" w:hAnsi="Comic Sans MS" w:cs="Arial"/>
                <w:color w:val="0B0C0C"/>
                <w:sz w:val="22"/>
              </w:rPr>
              <w:t>Use books and website</w:t>
            </w:r>
            <w:r w:rsidR="00A75D9E">
              <w:rPr>
                <w:rFonts w:ascii="Comic Sans MS" w:hAnsi="Comic Sans MS" w:cs="Arial"/>
                <w:color w:val="0B0C0C"/>
                <w:sz w:val="22"/>
              </w:rPr>
              <w:t>s</w:t>
            </w:r>
            <w:bookmarkStart w:id="0" w:name="_GoBack"/>
            <w:bookmarkEnd w:id="0"/>
            <w:r w:rsidRPr="00C26B34">
              <w:rPr>
                <w:rFonts w:ascii="Comic Sans MS" w:hAnsi="Comic Sans MS" w:cs="Arial"/>
                <w:color w:val="0B0C0C"/>
                <w:sz w:val="22"/>
              </w:rPr>
              <w:t xml:space="preserve"> to research about </w:t>
            </w:r>
            <w:r w:rsidR="00C645CD" w:rsidRPr="00C26B34">
              <w:rPr>
                <w:rFonts w:ascii="Comic Sans MS" w:hAnsi="Comic Sans MS" w:cs="Arial"/>
                <w:color w:val="0B0C0C"/>
                <w:sz w:val="22"/>
              </w:rPr>
              <w:t>teeth and the digestive system.</w:t>
            </w:r>
          </w:p>
          <w:p w:rsidR="00C26B34" w:rsidRDefault="00C26B34" w:rsidP="00C645CD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</w:rPr>
            </w:pPr>
          </w:p>
          <w:p w:rsidR="00C26B34" w:rsidRPr="00C26B34" w:rsidRDefault="00C26B34" w:rsidP="00C645CD">
            <w:p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2"/>
              </w:rPr>
            </w:pPr>
          </w:p>
        </w:tc>
      </w:tr>
      <w:tr w:rsidR="00E123EC" w:rsidRPr="00C26B34" w:rsidTr="001E76C2">
        <w:trPr>
          <w:cantSplit/>
          <w:trHeight w:val="1526"/>
        </w:trPr>
        <w:tc>
          <w:tcPr>
            <w:tcW w:w="2553" w:type="dxa"/>
          </w:tcPr>
          <w:p w:rsidR="00DE1052" w:rsidRPr="00C26B34" w:rsidRDefault="00DE1052" w:rsidP="00DE105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6B34">
              <w:rPr>
                <w:rFonts w:ascii="Comic Sans MS" w:hAnsi="Comic Sans MS"/>
                <w:b/>
                <w:noProof/>
                <w:sz w:val="36"/>
                <w:szCs w:val="36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178411</wp:posOffset>
                      </wp:positionH>
                      <wp:positionV relativeFrom="paragraph">
                        <wp:posOffset>321454</wp:posOffset>
                      </wp:positionV>
                      <wp:extent cx="1190445" cy="807510"/>
                      <wp:effectExtent l="0" t="0" r="0" b="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0445" cy="807510"/>
                                <a:chOff x="0" y="0"/>
                                <a:chExt cx="1533525" cy="1152525"/>
                              </a:xfrm>
                            </wpg:grpSpPr>
                            <wpg:grpSp>
                              <wpg:cNvPr id="15" name="Group 15"/>
                              <wpg:cNvGrpSpPr/>
                              <wpg:grpSpPr>
                                <a:xfrm>
                                  <a:off x="0" y="0"/>
                                  <a:ext cx="1533525" cy="1152525"/>
                                  <a:chOff x="0" y="0"/>
                                  <a:chExt cx="1533525" cy="115252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Picture 16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7740" t="36994" r="4109" b="21966"/>
                                  <a:stretch/>
                                </pic:blipFill>
                                <pic:spPr bwMode="auto">
                                  <a:xfrm>
                                    <a:off x="1028700" y="0"/>
                                    <a:ext cx="504825" cy="676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7" name="Picture 17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59589" t="41676" r="24308" b="27555"/>
                                  <a:stretch/>
                                </pic:blipFill>
                                <pic:spPr bwMode="auto">
                                  <a:xfrm>
                                    <a:off x="1028700" y="581025"/>
                                    <a:ext cx="50482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8" name="Picture 18" descr="Image result for R.E. SYMBOLS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8699" t="35260" r="39726" b="24856"/>
                                  <a:stretch/>
                                </pic:blipFill>
                                <pic:spPr bwMode="auto">
                                  <a:xfrm>
                                    <a:off x="0" y="523875"/>
                                    <a:ext cx="546735" cy="599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19" name="Picture 19" descr="Image result for buddhist SYMBOLS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H="1">
                                    <a:off x="542925" y="657225"/>
                                    <a:ext cx="466725" cy="466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3" name="Picture 3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452" t="36994" r="78082" b="27746"/>
                                <a:stretch/>
                              </pic:blipFill>
                              <pic:spPr bwMode="auto">
                                <a:xfrm>
                                  <a:off x="474453" y="34505"/>
                                  <a:ext cx="4857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Picture 11" descr="Image result for R.E. SYMBOLS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3630" t="40463" r="61301" b="25434"/>
                                <a:stretch/>
                              </pic:blipFill>
                              <pic:spPr bwMode="auto">
                                <a:xfrm>
                                  <a:off x="51758" y="34505"/>
                                  <a:ext cx="4191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B0831C" id="Group 20" o:spid="_x0000_s1026" style="position:absolute;margin-left:14.05pt;margin-top:25.3pt;width:93.75pt;height:63.6pt;z-index:251670528;mso-width-relative:margin;mso-height-relative:margin" coordsize="15335,115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">
                      <v:group id="Group 15" o:spid="_x0000_s1027" style="position:absolute;width:15335;height:11525" coordsize="15335,1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16" o:spid="_x0000_s1028" type="#_x0000_t75" alt="Image result for R.E. SYMBOLS" style="position:absolute;left:10287;width:5048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">
                          <v:imagedata r:id="rId20" o:title="Image result for R.E" croptop="24244f" cropbottom="14396f" cropleft="50948f" cropright="2693f"/>
                          <v:path arrowok="t"/>
                        </v:shape>
                        <v:shape id="Picture 17" o:spid="_x0000_s1029" type="#_x0000_t75" alt="Image result for R.E. SYMBOLS" style="position:absolute;left:10287;top:5810;width:5048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">
                          <v:imagedata r:id="rId20" o:title="Image result for R.E" croptop="27313f" cropbottom="18058f" cropleft="39052f" cropright="15930f"/>
                          <v:path arrowok="t"/>
                        </v:shape>
                        <v:shape id="Picture 18" o:spid="_x0000_s1030" type="#_x0000_t75" alt="Image result for R.E. SYMBOLS" style="position:absolute;top:5238;width:5467;height:5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">
                          <v:imagedata r:id="rId20" o:title="Image result for R.E" croptop="23108f" cropbottom="16290f" cropleft="25362f" cropright="26035f"/>
                          <v:path arrowok="t"/>
                        </v:shape>
                        <v:shape id="Picture 19" o:spid="_x0000_s1031" type="#_x0000_t75" alt="Image result for buddhist SYMBOLS" style="position:absolute;left:5429;top:6572;width:4667;height:466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">
                          <v:imagedata r:id="rId21" o:title="Image result for buddhist SYMBOLS"/>
                          <v:path arrowok="t"/>
                        </v:shape>
                      </v:group>
                      <v:shape id="Picture 3" o:spid="_x0000_s1032" type="#_x0000_t75" alt="Image result for R.E. SYMBOLS" style="position:absolute;left:4744;top:345;width:4858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">
                        <v:imagedata r:id="rId20" o:title="Image result for R.E" croptop="24244f" cropbottom="18184f" cropleft="2918f" cropright="51172f"/>
                        <v:path arrowok="t"/>
                      </v:shape>
                      <v:shape id="Picture 11" o:spid="_x0000_s1033" type="#_x0000_t75" alt="Image result for R.E. SYMBOLS" style="position:absolute;left:517;top:345;width:4191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">
                        <v:imagedata r:id="rId20" o:title="Image result for R.E" croptop="26518f" cropbottom="16668f" cropleft="15486f" cropright="40174f"/>
                        <v:path arrowok="t"/>
                      </v:shape>
                    </v:group>
                  </w:pict>
                </mc:Fallback>
              </mc:AlternateContent>
            </w:r>
            <w:r w:rsidR="00D0591D" w:rsidRPr="00C26B34">
              <w:rPr>
                <w:rFonts w:ascii="Comic Sans MS" w:hAnsi="Comic Sans MS"/>
                <w:b/>
                <w:sz w:val="36"/>
                <w:szCs w:val="36"/>
              </w:rPr>
              <w:t>R.E.</w:t>
            </w:r>
            <w:r w:rsidRPr="00C26B34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</w:p>
          <w:p w:rsidR="00DE1052" w:rsidRPr="00C26B34" w:rsidRDefault="00DE1052" w:rsidP="00DE1052">
            <w:pPr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  <w:p w:rsidR="00581F30" w:rsidRPr="00C26B34" w:rsidRDefault="00581F30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B258C" w:rsidRPr="00C26B34" w:rsidRDefault="004B258C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:rsidR="005F3300" w:rsidRPr="00C26B34" w:rsidRDefault="005F3300" w:rsidP="005F3300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 xml:space="preserve">We will be </w:t>
            </w:r>
            <w:r w:rsidR="00A75D9E">
              <w:rPr>
                <w:rFonts w:ascii="Comic Sans MS" w:hAnsi="Comic Sans MS"/>
                <w:sz w:val="22"/>
              </w:rPr>
              <w:t>looking at the concept of spirituality and how people find a sense of well-being whatever their beliefs are.</w:t>
            </w:r>
          </w:p>
          <w:p w:rsidR="00D0591D" w:rsidRPr="00C26B34" w:rsidRDefault="00D0591D" w:rsidP="007C2EA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111" w:type="dxa"/>
          </w:tcPr>
          <w:p w:rsidR="00D0591D" w:rsidRPr="00C26B34" w:rsidRDefault="001E76C2" w:rsidP="00D0591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 xml:space="preserve">Talk to your children about your own beliefs and what is special to you because of those beliefs.  </w:t>
            </w:r>
          </w:p>
        </w:tc>
      </w:tr>
      <w:tr w:rsidR="00E123EC" w:rsidRPr="00C26B34" w:rsidTr="001E76C2">
        <w:trPr>
          <w:cantSplit/>
          <w:trHeight w:val="1833"/>
        </w:trPr>
        <w:tc>
          <w:tcPr>
            <w:tcW w:w="2553" w:type="dxa"/>
          </w:tcPr>
          <w:p w:rsidR="00D0591D" w:rsidRPr="00C26B34" w:rsidRDefault="002C22A4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2576" behindDoc="0" locked="0" layoutInCell="1" allowOverlap="1" wp14:anchorId="38DB8D87" wp14:editId="59D15466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300990</wp:posOffset>
                  </wp:positionV>
                  <wp:extent cx="759124" cy="466234"/>
                  <wp:effectExtent l="0" t="0" r="3175" b="0"/>
                  <wp:wrapNone/>
                  <wp:docPr id="25" name="Picture 25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961" t="38144" r="1004" b="21650"/>
                          <a:stretch/>
                        </pic:blipFill>
                        <pic:spPr bwMode="auto">
                          <a:xfrm>
                            <a:off x="0" y="0"/>
                            <a:ext cx="759124" cy="466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0591D" w:rsidRPr="00C26B34">
              <w:rPr>
                <w:rFonts w:ascii="Comic Sans MS" w:hAnsi="Comic Sans MS"/>
                <w:b/>
                <w:sz w:val="36"/>
                <w:szCs w:val="36"/>
              </w:rPr>
              <w:t>P.E.</w:t>
            </w:r>
          </w:p>
          <w:p w:rsidR="00F00207" w:rsidRPr="00C26B34" w:rsidRDefault="00F00207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3600" behindDoc="0" locked="0" layoutInCell="1" allowOverlap="1" wp14:anchorId="613689CE" wp14:editId="045192A9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203835</wp:posOffset>
                  </wp:positionV>
                  <wp:extent cx="733246" cy="492837"/>
                  <wp:effectExtent l="0" t="0" r="0" b="2540"/>
                  <wp:wrapNone/>
                  <wp:docPr id="26" name="Picture 26" descr="Image result for fitness clip art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itness clip art b&amp;w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78" t="37113" r="46717" b="20619"/>
                          <a:stretch/>
                        </pic:blipFill>
                        <pic:spPr bwMode="auto">
                          <a:xfrm>
                            <a:off x="0" y="0"/>
                            <a:ext cx="733246" cy="492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123EC" w:rsidRPr="00C26B34" w:rsidRDefault="00E123EC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:rsidR="00F00207" w:rsidRPr="00C26B34" w:rsidRDefault="00987758" w:rsidP="00987758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Fitness training</w:t>
            </w:r>
          </w:p>
          <w:p w:rsidR="00987758" w:rsidRPr="00C26B34" w:rsidRDefault="007C2EAB" w:rsidP="00987758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Invasion Games such as, football, basketball and hockey.</w:t>
            </w:r>
          </w:p>
          <w:p w:rsidR="007C2EAB" w:rsidRPr="00C26B34" w:rsidRDefault="007C2EAB" w:rsidP="00987758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Dance</w:t>
            </w:r>
          </w:p>
          <w:p w:rsidR="007C2EAB" w:rsidRPr="00C26B34" w:rsidRDefault="007C2EAB" w:rsidP="00987758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111" w:type="dxa"/>
          </w:tcPr>
          <w:p w:rsidR="007C2EAB" w:rsidRPr="00C26B34" w:rsidRDefault="007C2EAB" w:rsidP="00D0591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Encourage your child to be active.</w:t>
            </w:r>
          </w:p>
          <w:p w:rsidR="007C2EAB" w:rsidRPr="00C26B34" w:rsidRDefault="007C2EAB" w:rsidP="00D0591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Visit the local swimming pool</w:t>
            </w:r>
            <w:r w:rsidR="00C645CD" w:rsidRPr="00C26B34">
              <w:rPr>
                <w:rFonts w:ascii="Comic Sans MS" w:hAnsi="Comic Sans MS"/>
                <w:sz w:val="22"/>
              </w:rPr>
              <w:t xml:space="preserve"> if possible</w:t>
            </w:r>
            <w:r w:rsidR="00A75D9E">
              <w:rPr>
                <w:rFonts w:ascii="Comic Sans MS" w:hAnsi="Comic Sans MS"/>
                <w:sz w:val="22"/>
              </w:rPr>
              <w:t xml:space="preserve"> to keep up the skills they learned in Year 2.</w:t>
            </w:r>
          </w:p>
        </w:tc>
      </w:tr>
      <w:tr w:rsidR="00E123EC" w:rsidRPr="00C26B34" w:rsidTr="00885003">
        <w:trPr>
          <w:cantSplit/>
          <w:trHeight w:val="1833"/>
        </w:trPr>
        <w:tc>
          <w:tcPr>
            <w:tcW w:w="2553" w:type="dxa"/>
          </w:tcPr>
          <w:p w:rsidR="00D0591D" w:rsidRPr="00C26B34" w:rsidRDefault="00D0591D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b/>
                <w:sz w:val="36"/>
                <w:szCs w:val="36"/>
              </w:rPr>
              <w:t>Creative Curriculum</w:t>
            </w:r>
          </w:p>
          <w:p w:rsidR="00BA6660" w:rsidRPr="00C26B34" w:rsidRDefault="002C22A4" w:rsidP="001F6B92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604977</wp:posOffset>
                  </wp:positionH>
                  <wp:positionV relativeFrom="paragraph">
                    <wp:posOffset>370840</wp:posOffset>
                  </wp:positionV>
                  <wp:extent cx="542925" cy="490632"/>
                  <wp:effectExtent l="0" t="0" r="0" b="5080"/>
                  <wp:wrapNone/>
                  <wp:docPr id="33" name="Picture 3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EEF3F9"/>
                              </a:clrFrom>
                              <a:clrTo>
                                <a:srgbClr val="EEF3F9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90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14670</wp:posOffset>
                  </wp:positionH>
                  <wp:positionV relativeFrom="paragraph">
                    <wp:posOffset>325755</wp:posOffset>
                  </wp:positionV>
                  <wp:extent cx="714375" cy="568883"/>
                  <wp:effectExtent l="0" t="0" r="0" b="0"/>
                  <wp:wrapNone/>
                  <wp:docPr id="34" name="Picture 34" descr="Image result for painting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age result for painting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68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907872</wp:posOffset>
                  </wp:positionH>
                  <wp:positionV relativeFrom="paragraph">
                    <wp:posOffset>30315</wp:posOffset>
                  </wp:positionV>
                  <wp:extent cx="466725" cy="528867"/>
                  <wp:effectExtent l="114300" t="95250" r="123825" b="100330"/>
                  <wp:wrapNone/>
                  <wp:docPr id="36" name="Picture 36" descr="Image result for scissors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age result for scissors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130240">
                            <a:off x="0" y="0"/>
                            <a:ext cx="466725" cy="52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CF"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75135" behindDoc="0" locked="0" layoutInCell="1" allowOverlap="1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4445</wp:posOffset>
                  </wp:positionV>
                  <wp:extent cx="571500" cy="592455"/>
                  <wp:effectExtent l="0" t="0" r="0" b="0"/>
                  <wp:wrapNone/>
                  <wp:docPr id="35" name="Picture 35" descr="Image result for hammer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mage result for hammer clipart b&amp;w -z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A6660" w:rsidRPr="00C26B34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723900" cy="640953"/>
                  <wp:effectExtent l="0" t="0" r="0" b="6985"/>
                  <wp:docPr id="32" name="Picture 32" descr="Image result for history  clipart b&amp;w -z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Image result for history  clipart b&amp;w -zo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65"/>
                          <a:stretch/>
                        </pic:blipFill>
                        <pic:spPr bwMode="auto">
                          <a:xfrm>
                            <a:off x="0" y="0"/>
                            <a:ext cx="730397" cy="64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A44CF" w:rsidRPr="00C26B34" w:rsidRDefault="00CA44CF" w:rsidP="001F6B9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412F0" w:rsidRDefault="00CA44CF" w:rsidP="001F6B92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26B34">
              <w:rPr>
                <w:rFonts w:ascii="Comic Sans MS" w:hAnsi="Comic Sans MS"/>
                <w:b/>
                <w:sz w:val="18"/>
                <w:szCs w:val="18"/>
              </w:rPr>
              <w:t>(History, Geography Art or DT)</w:t>
            </w:r>
          </w:p>
          <w:p w:rsidR="00C26B34" w:rsidRPr="00C26B34" w:rsidRDefault="00C26B34" w:rsidP="001F6B92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677" w:type="dxa"/>
          </w:tcPr>
          <w:p w:rsidR="00885003" w:rsidRPr="00C26B34" w:rsidRDefault="00DF5456" w:rsidP="00885003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 xml:space="preserve">Our Topic </w:t>
            </w:r>
            <w:r w:rsidR="00885003" w:rsidRPr="00C26B34">
              <w:rPr>
                <w:rFonts w:ascii="Comic Sans MS" w:hAnsi="Comic Sans MS"/>
                <w:b/>
                <w:sz w:val="22"/>
              </w:rPr>
              <w:t xml:space="preserve">‘Invaders and Settlers’ </w:t>
            </w:r>
            <w:r w:rsidR="00885003" w:rsidRPr="00C26B34">
              <w:rPr>
                <w:rFonts w:ascii="Comic Sans MS" w:hAnsi="Comic Sans MS"/>
                <w:sz w:val="22"/>
              </w:rPr>
              <w:t>focuses on the Romans, Anglo-Saxons and Vikings. This topic explores the different periods in history and the impact</w:t>
            </w:r>
            <w:r w:rsidR="00313262" w:rsidRPr="00C26B34">
              <w:rPr>
                <w:rFonts w:ascii="Comic Sans MS" w:hAnsi="Comic Sans MS"/>
                <w:sz w:val="22"/>
              </w:rPr>
              <w:t xml:space="preserve"> it had</w:t>
            </w:r>
            <w:r w:rsidR="00885003" w:rsidRPr="00C26B34">
              <w:rPr>
                <w:rFonts w:ascii="Comic Sans MS" w:hAnsi="Comic Sans MS"/>
                <w:sz w:val="22"/>
              </w:rPr>
              <w:t xml:space="preserve"> on Britain. </w:t>
            </w:r>
          </w:p>
          <w:p w:rsidR="00A1785D" w:rsidRPr="00C26B34" w:rsidRDefault="00A1785D" w:rsidP="007C2EAB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111" w:type="dxa"/>
          </w:tcPr>
          <w:p w:rsidR="001E76C2" w:rsidRPr="00C26B34" w:rsidRDefault="001216D4" w:rsidP="00D0591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 xml:space="preserve">Can you research the impact Romans have had on Britain? </w:t>
            </w:r>
          </w:p>
          <w:p w:rsidR="001216D4" w:rsidRPr="00C26B34" w:rsidRDefault="001216D4" w:rsidP="00D0591D">
            <w:pPr>
              <w:rPr>
                <w:rFonts w:ascii="Comic Sans MS" w:hAnsi="Comic Sans MS"/>
                <w:sz w:val="22"/>
              </w:rPr>
            </w:pPr>
          </w:p>
          <w:p w:rsidR="001216D4" w:rsidRPr="00C26B34" w:rsidRDefault="001216D4" w:rsidP="00D0591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What mark have they left all over the country?</w:t>
            </w:r>
          </w:p>
          <w:p w:rsidR="001216D4" w:rsidRPr="00C26B34" w:rsidRDefault="001216D4" w:rsidP="00D0591D">
            <w:pPr>
              <w:rPr>
                <w:rFonts w:ascii="Comic Sans MS" w:hAnsi="Comic Sans MS"/>
                <w:sz w:val="22"/>
              </w:rPr>
            </w:pPr>
          </w:p>
        </w:tc>
      </w:tr>
      <w:tr w:rsidR="00E123EC" w:rsidRPr="00C26B34" w:rsidTr="001E76C2">
        <w:trPr>
          <w:cantSplit/>
          <w:trHeight w:val="1134"/>
        </w:trPr>
        <w:tc>
          <w:tcPr>
            <w:tcW w:w="2553" w:type="dxa"/>
          </w:tcPr>
          <w:p w:rsidR="002C22A4" w:rsidRPr="00C26B34" w:rsidRDefault="002C22A4" w:rsidP="002C22A4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82816" behindDoc="0" locked="0" layoutInCell="1" allowOverlap="1" wp14:anchorId="219B15F4" wp14:editId="55A5EFAE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353695</wp:posOffset>
                  </wp:positionV>
                  <wp:extent cx="1266825" cy="910852"/>
                  <wp:effectExtent l="0" t="0" r="0" b="3810"/>
                  <wp:wrapNone/>
                  <wp:docPr id="39" name="Picture 39" descr="http://users.wpi.edu/~mmurphy/images/spani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users.wpi.edu/~mmurphy/images/spani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845" cy="91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26B34">
              <w:rPr>
                <w:rFonts w:ascii="Comic Sans MS" w:hAnsi="Comic Sans MS"/>
                <w:b/>
                <w:sz w:val="36"/>
                <w:szCs w:val="36"/>
              </w:rPr>
              <w:t>Spanish</w:t>
            </w:r>
          </w:p>
          <w:p w:rsidR="00D0591D" w:rsidRPr="00C26B34" w:rsidRDefault="00D0591D" w:rsidP="001F6B9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4677" w:type="dxa"/>
          </w:tcPr>
          <w:p w:rsidR="00313262" w:rsidRPr="00C26B34" w:rsidRDefault="00313262" w:rsidP="00A1785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b/>
                <w:sz w:val="22"/>
              </w:rPr>
              <w:t xml:space="preserve">Phonics </w:t>
            </w:r>
            <w:r w:rsidRPr="00C26B34">
              <w:rPr>
                <w:rFonts w:ascii="Comic Sans MS" w:hAnsi="Comic Sans MS"/>
                <w:sz w:val="22"/>
              </w:rPr>
              <w:t xml:space="preserve">– (a, e, </w:t>
            </w:r>
            <w:proofErr w:type="spellStart"/>
            <w:r w:rsidRPr="00C26B34">
              <w:rPr>
                <w:rFonts w:ascii="Comic Sans MS" w:hAnsi="Comic Sans MS"/>
                <w:sz w:val="22"/>
              </w:rPr>
              <w:t>i</w:t>
            </w:r>
            <w:proofErr w:type="spellEnd"/>
            <w:r w:rsidRPr="00C26B34">
              <w:rPr>
                <w:rFonts w:ascii="Comic Sans MS" w:hAnsi="Comic Sans MS"/>
                <w:sz w:val="22"/>
              </w:rPr>
              <w:t>, o, u)</w:t>
            </w:r>
          </w:p>
          <w:p w:rsidR="002C22A4" w:rsidRPr="00C26B34" w:rsidRDefault="00A1785D" w:rsidP="00A1785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b/>
                <w:sz w:val="22"/>
              </w:rPr>
              <w:t>Greetings</w:t>
            </w:r>
            <w:r w:rsidRPr="00C26B34">
              <w:rPr>
                <w:rFonts w:ascii="Comic Sans MS" w:hAnsi="Comic Sans MS"/>
                <w:sz w:val="22"/>
              </w:rPr>
              <w:t xml:space="preserve"> in Spanish.</w:t>
            </w:r>
          </w:p>
          <w:p w:rsidR="00A1785D" w:rsidRPr="00C26B34" w:rsidRDefault="00A1785D" w:rsidP="00A1785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Say how old you are.</w:t>
            </w:r>
          </w:p>
          <w:p w:rsidR="00A1785D" w:rsidRPr="00C26B34" w:rsidRDefault="00A1785D" w:rsidP="00A1785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Say where you live.</w:t>
            </w:r>
          </w:p>
          <w:p w:rsidR="00A1785D" w:rsidRPr="00C26B34" w:rsidRDefault="00A1785D" w:rsidP="00A1785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Say how you are feeling</w:t>
            </w:r>
          </w:p>
          <w:p w:rsidR="00A1785D" w:rsidRPr="00C26B34" w:rsidRDefault="00A1785D" w:rsidP="00A1785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Say who your family members are.</w:t>
            </w:r>
          </w:p>
          <w:p w:rsidR="00313262" w:rsidRDefault="00313262" w:rsidP="00A1785D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b/>
                <w:sz w:val="22"/>
              </w:rPr>
              <w:t xml:space="preserve">Numbers </w:t>
            </w:r>
            <w:r w:rsidRPr="00C26B34">
              <w:rPr>
                <w:rFonts w:ascii="Comic Sans MS" w:hAnsi="Comic Sans MS"/>
                <w:sz w:val="22"/>
              </w:rPr>
              <w:t>(1-10)</w:t>
            </w:r>
          </w:p>
          <w:p w:rsidR="00C26B34" w:rsidRPr="00C26B34" w:rsidRDefault="00C26B34" w:rsidP="00A1785D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111" w:type="dxa"/>
          </w:tcPr>
          <w:p w:rsidR="00AF6A75" w:rsidRPr="00C26B34" w:rsidRDefault="00E35BB7" w:rsidP="00AF6A75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>Ask your child to tell you</w:t>
            </w:r>
            <w:r w:rsidR="00A1785D" w:rsidRPr="00C26B34">
              <w:rPr>
                <w:rFonts w:ascii="Comic Sans MS" w:hAnsi="Comic Sans MS"/>
                <w:sz w:val="22"/>
              </w:rPr>
              <w:t xml:space="preserve"> words and phrases learnt in Spanish.</w:t>
            </w:r>
            <w:r w:rsidR="001E76C2" w:rsidRPr="00C26B34">
              <w:rPr>
                <w:rFonts w:ascii="Comic Sans MS" w:hAnsi="Comic Sans MS"/>
                <w:sz w:val="22"/>
              </w:rPr>
              <w:t xml:space="preserve"> Search for Basho Spanish on </w:t>
            </w:r>
            <w:proofErr w:type="spellStart"/>
            <w:r w:rsidR="001E76C2" w:rsidRPr="00C26B34">
              <w:rPr>
                <w:rFonts w:ascii="Comic Sans MS" w:hAnsi="Comic Sans MS"/>
                <w:sz w:val="22"/>
              </w:rPr>
              <w:t>Youtube</w:t>
            </w:r>
            <w:proofErr w:type="spellEnd"/>
            <w:r w:rsidR="001E76C2" w:rsidRPr="00C26B34">
              <w:rPr>
                <w:rFonts w:ascii="Comic Sans MS" w:hAnsi="Comic Sans MS"/>
                <w:sz w:val="22"/>
              </w:rPr>
              <w:t xml:space="preserve"> for some fun but educational Spanish songs</w:t>
            </w:r>
          </w:p>
          <w:p w:rsidR="00A1785D" w:rsidRPr="00C26B34" w:rsidRDefault="00A1785D" w:rsidP="00AF6A75">
            <w:pPr>
              <w:rPr>
                <w:rFonts w:ascii="Comic Sans MS" w:hAnsi="Comic Sans MS"/>
                <w:sz w:val="22"/>
              </w:rPr>
            </w:pPr>
          </w:p>
          <w:p w:rsidR="00D0591D" w:rsidRPr="00C26B34" w:rsidRDefault="00E35BB7" w:rsidP="00AF6A75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 xml:space="preserve"> </w:t>
            </w:r>
          </w:p>
        </w:tc>
      </w:tr>
      <w:tr w:rsidR="007519F1" w:rsidRPr="00C26B34" w:rsidTr="001E76C2">
        <w:trPr>
          <w:cantSplit/>
          <w:trHeight w:val="1134"/>
        </w:trPr>
        <w:tc>
          <w:tcPr>
            <w:tcW w:w="2553" w:type="dxa"/>
          </w:tcPr>
          <w:p w:rsidR="007519F1" w:rsidRPr="00C26B34" w:rsidRDefault="007519F1" w:rsidP="007519F1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C26B34">
              <w:rPr>
                <w:rFonts w:ascii="Comic Sans MS" w:hAnsi="Comic Sans MS"/>
                <w:b/>
                <w:sz w:val="36"/>
                <w:szCs w:val="36"/>
              </w:rPr>
              <w:t>ICT</w:t>
            </w:r>
          </w:p>
          <w:p w:rsidR="007519F1" w:rsidRPr="00C26B34" w:rsidRDefault="007519F1" w:rsidP="002C22A4">
            <w:pPr>
              <w:rPr>
                <w:rFonts w:ascii="Comic Sans MS" w:hAnsi="Comic Sans MS"/>
                <w:noProof/>
              </w:rPr>
            </w:pPr>
          </w:p>
        </w:tc>
        <w:tc>
          <w:tcPr>
            <w:tcW w:w="4677" w:type="dxa"/>
          </w:tcPr>
          <w:p w:rsidR="007519F1" w:rsidRDefault="007519F1" w:rsidP="00A1785D">
            <w:pPr>
              <w:rPr>
                <w:rFonts w:ascii="Comic Sans MS" w:hAnsi="Comic Sans MS"/>
                <w:b/>
                <w:sz w:val="22"/>
              </w:rPr>
            </w:pPr>
            <w:r w:rsidRPr="00C26B34">
              <w:rPr>
                <w:rFonts w:ascii="Comic Sans MS" w:hAnsi="Comic Sans MS"/>
                <w:b/>
                <w:sz w:val="22"/>
              </w:rPr>
              <w:t>Online safety</w:t>
            </w:r>
          </w:p>
          <w:p w:rsidR="0044628C" w:rsidRPr="00C26B34" w:rsidRDefault="0044628C" w:rsidP="00A1785D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4111" w:type="dxa"/>
          </w:tcPr>
          <w:p w:rsidR="007519F1" w:rsidRDefault="007519F1" w:rsidP="00AF6A75">
            <w:pPr>
              <w:rPr>
                <w:rFonts w:ascii="Comic Sans MS" w:hAnsi="Comic Sans MS"/>
                <w:sz w:val="22"/>
              </w:rPr>
            </w:pPr>
            <w:r w:rsidRPr="00C26B34">
              <w:rPr>
                <w:rFonts w:ascii="Comic Sans MS" w:hAnsi="Comic Sans MS"/>
                <w:sz w:val="22"/>
              </w:rPr>
              <w:t xml:space="preserve">Talk to your child about how to </w:t>
            </w:r>
            <w:r w:rsidR="00A75D9E">
              <w:rPr>
                <w:rFonts w:ascii="Comic Sans MS" w:hAnsi="Comic Sans MS"/>
                <w:sz w:val="22"/>
              </w:rPr>
              <w:t xml:space="preserve">stay </w:t>
            </w:r>
            <w:r w:rsidRPr="00C26B34">
              <w:rPr>
                <w:rFonts w:ascii="Comic Sans MS" w:hAnsi="Comic Sans MS"/>
                <w:sz w:val="22"/>
              </w:rPr>
              <w:t xml:space="preserve">safe online. </w:t>
            </w:r>
          </w:p>
          <w:p w:rsidR="0044628C" w:rsidRDefault="0044628C" w:rsidP="00AF6A7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Discuss </w:t>
            </w:r>
            <w:r w:rsidR="00A75D9E">
              <w:rPr>
                <w:rFonts w:ascii="Comic Sans MS" w:hAnsi="Comic Sans MS"/>
                <w:sz w:val="22"/>
              </w:rPr>
              <w:t>how to use</w:t>
            </w:r>
            <w:r>
              <w:rPr>
                <w:rFonts w:ascii="Comic Sans MS" w:hAnsi="Comic Sans MS"/>
                <w:sz w:val="22"/>
              </w:rPr>
              <w:t xml:space="preserve"> usernames, passwords and profile pictures</w:t>
            </w:r>
            <w:r w:rsidR="00A75D9E">
              <w:rPr>
                <w:rFonts w:ascii="Comic Sans MS" w:hAnsi="Comic Sans MS"/>
                <w:sz w:val="22"/>
              </w:rPr>
              <w:t xml:space="preserve"> responsibly.</w:t>
            </w:r>
          </w:p>
          <w:p w:rsidR="0044628C" w:rsidRPr="00C26B34" w:rsidRDefault="0044628C" w:rsidP="00AF6A75">
            <w:pPr>
              <w:rPr>
                <w:rFonts w:ascii="Comic Sans MS" w:hAnsi="Comic Sans MS"/>
                <w:sz w:val="22"/>
              </w:rPr>
            </w:pPr>
          </w:p>
        </w:tc>
      </w:tr>
      <w:tr w:rsidR="0044628C" w:rsidRPr="00C26B34" w:rsidTr="001E76C2">
        <w:trPr>
          <w:cantSplit/>
          <w:trHeight w:val="1134"/>
        </w:trPr>
        <w:tc>
          <w:tcPr>
            <w:tcW w:w="2553" w:type="dxa"/>
          </w:tcPr>
          <w:p w:rsidR="0044628C" w:rsidRDefault="0044628C" w:rsidP="0044628C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265430</wp:posOffset>
                  </wp:positionV>
                  <wp:extent cx="981134" cy="666594"/>
                  <wp:effectExtent l="0" t="0" r="0" b="635"/>
                  <wp:wrapNone/>
                  <wp:docPr id="2" name="Picture 2" descr="Free Black And White Music Pictures, Download Free Black And White Music  Pictures png images,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Black And White Music Pictures, Download Free Black And White Music  Pictures png images,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134" cy="666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36"/>
                <w:szCs w:val="36"/>
              </w:rPr>
              <w:t>Music</w:t>
            </w:r>
          </w:p>
          <w:p w:rsidR="0044628C" w:rsidRPr="00C26B34" w:rsidRDefault="0044628C" w:rsidP="0044628C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  <w:p w:rsidR="0044628C" w:rsidRPr="00C26B34" w:rsidRDefault="0044628C" w:rsidP="007519F1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4677" w:type="dxa"/>
          </w:tcPr>
          <w:p w:rsidR="0044628C" w:rsidRPr="0044628C" w:rsidRDefault="0044628C" w:rsidP="00A1785D">
            <w:pPr>
              <w:rPr>
                <w:rFonts w:ascii="Comic Sans MS" w:hAnsi="Comic Sans MS"/>
                <w:sz w:val="22"/>
              </w:rPr>
            </w:pPr>
            <w:r w:rsidRPr="0044628C">
              <w:rPr>
                <w:rFonts w:ascii="Comic Sans MS" w:hAnsi="Comic Sans MS"/>
                <w:sz w:val="22"/>
              </w:rPr>
              <w:t xml:space="preserve">The children have an exciting opportunity to learn </w:t>
            </w:r>
            <w:r w:rsidRPr="0044628C">
              <w:rPr>
                <w:rFonts w:ascii="Comic Sans MS" w:hAnsi="Comic Sans MS"/>
                <w:b/>
                <w:sz w:val="22"/>
              </w:rPr>
              <w:t>SAMBA.</w:t>
            </w:r>
            <w:r w:rsidRPr="0044628C">
              <w:rPr>
                <w:rFonts w:ascii="Comic Sans MS" w:hAnsi="Comic Sans MS"/>
                <w:sz w:val="22"/>
              </w:rPr>
              <w:t xml:space="preserve"> They will use lots of different instruments and learn how to make music.</w:t>
            </w:r>
          </w:p>
        </w:tc>
        <w:tc>
          <w:tcPr>
            <w:tcW w:w="4111" w:type="dxa"/>
          </w:tcPr>
          <w:p w:rsidR="0044628C" w:rsidRPr="00C26B34" w:rsidRDefault="0044628C" w:rsidP="00AF6A7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Ask your child what they have learnt in their lesson and what did they enjoy the most. </w:t>
            </w:r>
          </w:p>
        </w:tc>
      </w:tr>
    </w:tbl>
    <w:p w:rsidR="00D0591D" w:rsidRPr="00C26B34" w:rsidRDefault="00D0591D" w:rsidP="00D0591D">
      <w:pPr>
        <w:rPr>
          <w:rFonts w:ascii="Comic Sans MS" w:hAnsi="Comic Sans MS"/>
        </w:rPr>
      </w:pPr>
    </w:p>
    <w:sectPr w:rsidR="00D0591D" w:rsidRPr="00C26B34" w:rsidSect="006328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14C4"/>
    <w:multiLevelType w:val="hybridMultilevel"/>
    <w:tmpl w:val="9E4C7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5F2C2B"/>
    <w:multiLevelType w:val="multilevel"/>
    <w:tmpl w:val="495A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BCA0DAF"/>
    <w:multiLevelType w:val="hybridMultilevel"/>
    <w:tmpl w:val="59D84B68"/>
    <w:lvl w:ilvl="0" w:tplc="E7E85814">
      <w:start w:val="23"/>
      <w:numFmt w:val="bullet"/>
      <w:lvlText w:val="-"/>
      <w:lvlJc w:val="left"/>
      <w:pPr>
        <w:ind w:left="720" w:hanging="360"/>
      </w:pPr>
      <w:rPr>
        <w:rFonts w:ascii="XCCW Joined 19a" w:eastAsia="Times New Roman" w:hAnsi="XCCW Joined 19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91D"/>
    <w:rsid w:val="00004331"/>
    <w:rsid w:val="00012C74"/>
    <w:rsid w:val="00027D67"/>
    <w:rsid w:val="00035AEA"/>
    <w:rsid w:val="0004793C"/>
    <w:rsid w:val="00051C9F"/>
    <w:rsid w:val="00053642"/>
    <w:rsid w:val="00056165"/>
    <w:rsid w:val="00060AB9"/>
    <w:rsid w:val="000741C7"/>
    <w:rsid w:val="0008143F"/>
    <w:rsid w:val="000A6349"/>
    <w:rsid w:val="000B0AD3"/>
    <w:rsid w:val="000B1692"/>
    <w:rsid w:val="000B3E3A"/>
    <w:rsid w:val="000B43D7"/>
    <w:rsid w:val="000B5FB3"/>
    <w:rsid w:val="000E1AB8"/>
    <w:rsid w:val="000E2CAC"/>
    <w:rsid w:val="000E32ED"/>
    <w:rsid w:val="000E44CF"/>
    <w:rsid w:val="000F166B"/>
    <w:rsid w:val="001131EF"/>
    <w:rsid w:val="00116B6F"/>
    <w:rsid w:val="001216D4"/>
    <w:rsid w:val="00123266"/>
    <w:rsid w:val="00123F46"/>
    <w:rsid w:val="00127546"/>
    <w:rsid w:val="001412F0"/>
    <w:rsid w:val="0014463E"/>
    <w:rsid w:val="00152763"/>
    <w:rsid w:val="0015328F"/>
    <w:rsid w:val="00153E4B"/>
    <w:rsid w:val="00170535"/>
    <w:rsid w:val="00170F19"/>
    <w:rsid w:val="00182807"/>
    <w:rsid w:val="00186047"/>
    <w:rsid w:val="001A4754"/>
    <w:rsid w:val="001B3123"/>
    <w:rsid w:val="001D105D"/>
    <w:rsid w:val="001D74A7"/>
    <w:rsid w:val="001E235B"/>
    <w:rsid w:val="001E76C2"/>
    <w:rsid w:val="001F5748"/>
    <w:rsid w:val="001F6170"/>
    <w:rsid w:val="001F6B92"/>
    <w:rsid w:val="00212857"/>
    <w:rsid w:val="00227EF2"/>
    <w:rsid w:val="00230A08"/>
    <w:rsid w:val="00233F49"/>
    <w:rsid w:val="0025594C"/>
    <w:rsid w:val="0025631C"/>
    <w:rsid w:val="00273B6C"/>
    <w:rsid w:val="00280815"/>
    <w:rsid w:val="00280E94"/>
    <w:rsid w:val="00290CCE"/>
    <w:rsid w:val="002954BD"/>
    <w:rsid w:val="0029648F"/>
    <w:rsid w:val="002A3E91"/>
    <w:rsid w:val="002A603A"/>
    <w:rsid w:val="002B1535"/>
    <w:rsid w:val="002B2319"/>
    <w:rsid w:val="002B3DDC"/>
    <w:rsid w:val="002B4589"/>
    <w:rsid w:val="002C22A4"/>
    <w:rsid w:val="002C4A81"/>
    <w:rsid w:val="002E59FB"/>
    <w:rsid w:val="002E5F53"/>
    <w:rsid w:val="002F1D82"/>
    <w:rsid w:val="0031307F"/>
    <w:rsid w:val="00313262"/>
    <w:rsid w:val="00313985"/>
    <w:rsid w:val="00313CCB"/>
    <w:rsid w:val="0032480A"/>
    <w:rsid w:val="00324CCD"/>
    <w:rsid w:val="00331046"/>
    <w:rsid w:val="00333357"/>
    <w:rsid w:val="0033632B"/>
    <w:rsid w:val="00340460"/>
    <w:rsid w:val="00347D73"/>
    <w:rsid w:val="00365425"/>
    <w:rsid w:val="0036786C"/>
    <w:rsid w:val="00371C9A"/>
    <w:rsid w:val="00372769"/>
    <w:rsid w:val="00383B0E"/>
    <w:rsid w:val="00392911"/>
    <w:rsid w:val="003B18B7"/>
    <w:rsid w:val="003B6659"/>
    <w:rsid w:val="003B73BD"/>
    <w:rsid w:val="003D6ED0"/>
    <w:rsid w:val="003E4BAB"/>
    <w:rsid w:val="003F39BE"/>
    <w:rsid w:val="004016E0"/>
    <w:rsid w:val="0042053C"/>
    <w:rsid w:val="00422E5B"/>
    <w:rsid w:val="00431FC3"/>
    <w:rsid w:val="0044628C"/>
    <w:rsid w:val="004531FA"/>
    <w:rsid w:val="00456AE3"/>
    <w:rsid w:val="004574CE"/>
    <w:rsid w:val="004609AA"/>
    <w:rsid w:val="00482841"/>
    <w:rsid w:val="00485708"/>
    <w:rsid w:val="00493311"/>
    <w:rsid w:val="004A76A2"/>
    <w:rsid w:val="004B258C"/>
    <w:rsid w:val="004B4219"/>
    <w:rsid w:val="004C418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2A41"/>
    <w:rsid w:val="00514827"/>
    <w:rsid w:val="0051591E"/>
    <w:rsid w:val="00516764"/>
    <w:rsid w:val="00525E86"/>
    <w:rsid w:val="00525FF8"/>
    <w:rsid w:val="005333F5"/>
    <w:rsid w:val="00534CEB"/>
    <w:rsid w:val="005568BB"/>
    <w:rsid w:val="00565814"/>
    <w:rsid w:val="0056760A"/>
    <w:rsid w:val="00581F30"/>
    <w:rsid w:val="00582C91"/>
    <w:rsid w:val="00590837"/>
    <w:rsid w:val="00597B2A"/>
    <w:rsid w:val="005A2E8C"/>
    <w:rsid w:val="005B1363"/>
    <w:rsid w:val="005C4A2A"/>
    <w:rsid w:val="005C4D8E"/>
    <w:rsid w:val="005D3474"/>
    <w:rsid w:val="005E437E"/>
    <w:rsid w:val="005F078D"/>
    <w:rsid w:val="005F1A3C"/>
    <w:rsid w:val="005F3300"/>
    <w:rsid w:val="0060080A"/>
    <w:rsid w:val="00603C4A"/>
    <w:rsid w:val="00605193"/>
    <w:rsid w:val="00621808"/>
    <w:rsid w:val="006328BA"/>
    <w:rsid w:val="0063769A"/>
    <w:rsid w:val="006441A9"/>
    <w:rsid w:val="006454D9"/>
    <w:rsid w:val="00656DA2"/>
    <w:rsid w:val="00661069"/>
    <w:rsid w:val="0066703B"/>
    <w:rsid w:val="00667223"/>
    <w:rsid w:val="00671718"/>
    <w:rsid w:val="00672D48"/>
    <w:rsid w:val="00684436"/>
    <w:rsid w:val="00690CB5"/>
    <w:rsid w:val="00693FDF"/>
    <w:rsid w:val="006950B8"/>
    <w:rsid w:val="00696F28"/>
    <w:rsid w:val="006A0B7B"/>
    <w:rsid w:val="006A5E94"/>
    <w:rsid w:val="006B22F2"/>
    <w:rsid w:val="006B248F"/>
    <w:rsid w:val="006B579B"/>
    <w:rsid w:val="006D0C10"/>
    <w:rsid w:val="006D10DF"/>
    <w:rsid w:val="006F0F7E"/>
    <w:rsid w:val="006F36C8"/>
    <w:rsid w:val="006F74CF"/>
    <w:rsid w:val="00725733"/>
    <w:rsid w:val="00727CE2"/>
    <w:rsid w:val="00735874"/>
    <w:rsid w:val="007500D8"/>
    <w:rsid w:val="007519F1"/>
    <w:rsid w:val="00764DDB"/>
    <w:rsid w:val="00765313"/>
    <w:rsid w:val="0076612B"/>
    <w:rsid w:val="0078235C"/>
    <w:rsid w:val="00787462"/>
    <w:rsid w:val="007908F8"/>
    <w:rsid w:val="007915D8"/>
    <w:rsid w:val="00794B94"/>
    <w:rsid w:val="007A1168"/>
    <w:rsid w:val="007B401B"/>
    <w:rsid w:val="007C2EAB"/>
    <w:rsid w:val="007C69C5"/>
    <w:rsid w:val="007F0B37"/>
    <w:rsid w:val="007F22A4"/>
    <w:rsid w:val="007F4352"/>
    <w:rsid w:val="007F7927"/>
    <w:rsid w:val="008046C3"/>
    <w:rsid w:val="00805536"/>
    <w:rsid w:val="00830CD5"/>
    <w:rsid w:val="0083276E"/>
    <w:rsid w:val="0084638B"/>
    <w:rsid w:val="00852F8C"/>
    <w:rsid w:val="00856CDA"/>
    <w:rsid w:val="00862F6F"/>
    <w:rsid w:val="008709A3"/>
    <w:rsid w:val="00884101"/>
    <w:rsid w:val="00885003"/>
    <w:rsid w:val="0088548C"/>
    <w:rsid w:val="00886959"/>
    <w:rsid w:val="008A40BC"/>
    <w:rsid w:val="008B1407"/>
    <w:rsid w:val="008B518E"/>
    <w:rsid w:val="008C0AEB"/>
    <w:rsid w:val="008D4A69"/>
    <w:rsid w:val="008E0EE6"/>
    <w:rsid w:val="008F1728"/>
    <w:rsid w:val="008F482C"/>
    <w:rsid w:val="00901EF8"/>
    <w:rsid w:val="009263DA"/>
    <w:rsid w:val="009267D8"/>
    <w:rsid w:val="00941E09"/>
    <w:rsid w:val="0095041A"/>
    <w:rsid w:val="0095313D"/>
    <w:rsid w:val="00962A4E"/>
    <w:rsid w:val="00964789"/>
    <w:rsid w:val="0097163B"/>
    <w:rsid w:val="00972266"/>
    <w:rsid w:val="00987758"/>
    <w:rsid w:val="009B2CFF"/>
    <w:rsid w:val="009B7ECC"/>
    <w:rsid w:val="009C48CD"/>
    <w:rsid w:val="009C4C38"/>
    <w:rsid w:val="009D3E17"/>
    <w:rsid w:val="009E1D25"/>
    <w:rsid w:val="009F56CC"/>
    <w:rsid w:val="00A056AE"/>
    <w:rsid w:val="00A1785D"/>
    <w:rsid w:val="00A212A2"/>
    <w:rsid w:val="00A262CB"/>
    <w:rsid w:val="00A41F02"/>
    <w:rsid w:val="00A75D9E"/>
    <w:rsid w:val="00A80AAF"/>
    <w:rsid w:val="00A923BD"/>
    <w:rsid w:val="00AA4FBB"/>
    <w:rsid w:val="00AB0A73"/>
    <w:rsid w:val="00AB381B"/>
    <w:rsid w:val="00AB4FDD"/>
    <w:rsid w:val="00AC55E5"/>
    <w:rsid w:val="00AC7A58"/>
    <w:rsid w:val="00AD1514"/>
    <w:rsid w:val="00AE3C7D"/>
    <w:rsid w:val="00AF6A75"/>
    <w:rsid w:val="00AF71AF"/>
    <w:rsid w:val="00B107AA"/>
    <w:rsid w:val="00B26610"/>
    <w:rsid w:val="00B77168"/>
    <w:rsid w:val="00B7761B"/>
    <w:rsid w:val="00B85403"/>
    <w:rsid w:val="00B864AA"/>
    <w:rsid w:val="00B87E6F"/>
    <w:rsid w:val="00B94922"/>
    <w:rsid w:val="00B9745C"/>
    <w:rsid w:val="00BA6660"/>
    <w:rsid w:val="00BC00B4"/>
    <w:rsid w:val="00BC14FF"/>
    <w:rsid w:val="00BC6650"/>
    <w:rsid w:val="00BE1123"/>
    <w:rsid w:val="00BF6354"/>
    <w:rsid w:val="00C0099A"/>
    <w:rsid w:val="00C04480"/>
    <w:rsid w:val="00C24C95"/>
    <w:rsid w:val="00C26B34"/>
    <w:rsid w:val="00C52A24"/>
    <w:rsid w:val="00C52BBC"/>
    <w:rsid w:val="00C53E96"/>
    <w:rsid w:val="00C645CD"/>
    <w:rsid w:val="00C65A67"/>
    <w:rsid w:val="00C70BC5"/>
    <w:rsid w:val="00C75CDE"/>
    <w:rsid w:val="00C83285"/>
    <w:rsid w:val="00C92E6E"/>
    <w:rsid w:val="00CA44CF"/>
    <w:rsid w:val="00CD1399"/>
    <w:rsid w:val="00CD75A0"/>
    <w:rsid w:val="00CE5C8B"/>
    <w:rsid w:val="00CE6E45"/>
    <w:rsid w:val="00D0591D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16A7"/>
    <w:rsid w:val="00D92DB5"/>
    <w:rsid w:val="00D94512"/>
    <w:rsid w:val="00DA700A"/>
    <w:rsid w:val="00DA7408"/>
    <w:rsid w:val="00DA7EB0"/>
    <w:rsid w:val="00DB19B2"/>
    <w:rsid w:val="00DB4844"/>
    <w:rsid w:val="00DD3CFC"/>
    <w:rsid w:val="00DD66ED"/>
    <w:rsid w:val="00DD76E7"/>
    <w:rsid w:val="00DE1052"/>
    <w:rsid w:val="00DF5456"/>
    <w:rsid w:val="00E123EC"/>
    <w:rsid w:val="00E35BB7"/>
    <w:rsid w:val="00E42356"/>
    <w:rsid w:val="00E450CE"/>
    <w:rsid w:val="00E5067A"/>
    <w:rsid w:val="00E762F7"/>
    <w:rsid w:val="00E9282E"/>
    <w:rsid w:val="00E9425A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00207"/>
    <w:rsid w:val="00F02691"/>
    <w:rsid w:val="00F23746"/>
    <w:rsid w:val="00F276FB"/>
    <w:rsid w:val="00F35FF7"/>
    <w:rsid w:val="00F375A9"/>
    <w:rsid w:val="00F54693"/>
    <w:rsid w:val="00F70746"/>
    <w:rsid w:val="00F71992"/>
    <w:rsid w:val="00F71AAE"/>
    <w:rsid w:val="00F91CA5"/>
    <w:rsid w:val="00F92207"/>
    <w:rsid w:val="00F959BE"/>
    <w:rsid w:val="00FC77D2"/>
    <w:rsid w:val="00FD60DE"/>
    <w:rsid w:val="00FE3A8D"/>
    <w:rsid w:val="00FE49CC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0BB90"/>
  <w15:chartTrackingRefBased/>
  <w15:docId w15:val="{C3C89625-F2AF-4674-81CC-3BD898A3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NoSpacing">
    <w:name w:val="No Spacing"/>
    <w:uiPriority w:val="1"/>
    <w:qFormat/>
    <w:rsid w:val="00764DD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24CC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34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clipartpanda.com/pen-clip-art-pen-clip-art-18.jpg" TargetMode="External"/><Relationship Id="rId13" Type="http://schemas.openxmlformats.org/officeDocument/2006/relationships/image" Target="media/image7.gif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6.gif"/><Relationship Id="rId25" Type="http://schemas.openxmlformats.org/officeDocument/2006/relationships/image" Target="media/image14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24" Type="http://schemas.openxmlformats.org/officeDocument/2006/relationships/image" Target="media/image13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2.jpeg"/><Relationship Id="rId28" Type="http://schemas.openxmlformats.org/officeDocument/2006/relationships/image" Target="media/image17.png"/><Relationship Id="rId10" Type="http://schemas.openxmlformats.org/officeDocument/2006/relationships/image" Target="media/image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JoinitC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70F01-A9F4-4CDF-BB51-860B3254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JoinitC19</Template>
  <TotalTime>1</TotalTime>
  <Pages>2</Pages>
  <Words>426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Philippa Tomlinson</dc:creator>
  <cp:keywords/>
  <cp:lastModifiedBy>Philippa Tomlinson</cp:lastModifiedBy>
  <cp:revision>2</cp:revision>
  <cp:lastPrinted>2011-03-29T10:54:00Z</cp:lastPrinted>
  <dcterms:created xsi:type="dcterms:W3CDTF">2022-09-23T12:10:00Z</dcterms:created>
  <dcterms:modified xsi:type="dcterms:W3CDTF">2022-09-23T12:10:00Z</dcterms:modified>
</cp:coreProperties>
</file>